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9C187" w14:textId="77777777" w:rsidR="00F65169" w:rsidRPr="00636EAA" w:rsidRDefault="00F65169" w:rsidP="00F65169">
      <w:pPr>
        <w:tabs>
          <w:tab w:val="left" w:pos="-180"/>
        </w:tabs>
        <w:autoSpaceDE w:val="0"/>
        <w:autoSpaceDN w:val="0"/>
        <w:adjustRightInd w:val="0"/>
        <w:spacing w:after="0" w:line="240" w:lineRule="auto"/>
        <w:ind w:left="-90"/>
        <w:rPr>
          <w:rFonts w:cstheme="minorHAnsi"/>
          <w:sz w:val="24"/>
          <w:szCs w:val="24"/>
        </w:rPr>
      </w:pPr>
    </w:p>
    <w:p w14:paraId="48B23F12"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792A6602"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6A985E13"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725DE8C6" w14:textId="77777777" w:rsidR="009D423B" w:rsidRPr="00636EAA" w:rsidRDefault="009D423B" w:rsidP="009D423B">
      <w:pPr>
        <w:tabs>
          <w:tab w:val="left" w:pos="-180"/>
        </w:tabs>
        <w:autoSpaceDE w:val="0"/>
        <w:autoSpaceDN w:val="0"/>
        <w:adjustRightInd w:val="0"/>
        <w:spacing w:after="0" w:line="240" w:lineRule="auto"/>
        <w:ind w:left="-90"/>
        <w:jc w:val="center"/>
        <w:rPr>
          <w:rFonts w:cstheme="minorHAnsi"/>
          <w:sz w:val="44"/>
          <w:szCs w:val="44"/>
        </w:rPr>
      </w:pPr>
    </w:p>
    <w:p w14:paraId="17B7E706" w14:textId="77777777" w:rsidR="009D423B" w:rsidRPr="00636EAA" w:rsidRDefault="009D423B" w:rsidP="009D423B">
      <w:pPr>
        <w:tabs>
          <w:tab w:val="left" w:pos="-180"/>
        </w:tabs>
        <w:autoSpaceDE w:val="0"/>
        <w:autoSpaceDN w:val="0"/>
        <w:adjustRightInd w:val="0"/>
        <w:spacing w:after="0" w:line="240" w:lineRule="auto"/>
        <w:ind w:left="-90"/>
        <w:jc w:val="center"/>
        <w:rPr>
          <w:rFonts w:cstheme="minorHAnsi"/>
          <w:sz w:val="44"/>
          <w:szCs w:val="44"/>
        </w:rPr>
      </w:pPr>
    </w:p>
    <w:p w14:paraId="052684A9" w14:textId="77777777" w:rsidR="009D423B" w:rsidRPr="00636EAA" w:rsidRDefault="009D423B" w:rsidP="009D423B">
      <w:pPr>
        <w:tabs>
          <w:tab w:val="left" w:pos="-180"/>
        </w:tabs>
        <w:autoSpaceDE w:val="0"/>
        <w:autoSpaceDN w:val="0"/>
        <w:adjustRightInd w:val="0"/>
        <w:spacing w:after="0" w:line="240" w:lineRule="auto"/>
        <w:ind w:left="-90"/>
        <w:jc w:val="center"/>
        <w:rPr>
          <w:rFonts w:cstheme="minorHAnsi"/>
          <w:sz w:val="44"/>
          <w:szCs w:val="44"/>
        </w:rPr>
      </w:pPr>
    </w:p>
    <w:p w14:paraId="31BBF2B4"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125ABCC8" w14:textId="77777777" w:rsidR="009D423B" w:rsidRPr="00636EAA" w:rsidRDefault="009D423B" w:rsidP="00696361">
      <w:pPr>
        <w:tabs>
          <w:tab w:val="left" w:pos="-180"/>
        </w:tabs>
        <w:autoSpaceDE w:val="0"/>
        <w:autoSpaceDN w:val="0"/>
        <w:adjustRightInd w:val="0"/>
        <w:spacing w:after="0" w:line="240" w:lineRule="auto"/>
        <w:ind w:left="-90"/>
        <w:jc w:val="center"/>
        <w:rPr>
          <w:rFonts w:cstheme="minorHAnsi"/>
          <w:sz w:val="24"/>
          <w:szCs w:val="24"/>
        </w:rPr>
      </w:pPr>
    </w:p>
    <w:p w14:paraId="3E0912E2" w14:textId="77777777" w:rsidR="009D423B" w:rsidRPr="00636EAA" w:rsidRDefault="0085584F" w:rsidP="00696361">
      <w:pPr>
        <w:pStyle w:val="Title"/>
        <w:pBdr>
          <w:bottom w:val="single" w:sz="8" w:space="2" w:color="4F81BD" w:themeColor="accent1"/>
        </w:pBdr>
        <w:jc w:val="center"/>
        <w:rPr>
          <w:rFonts w:asciiTheme="minorHAnsi" w:hAnsiTheme="minorHAnsi" w:cstheme="minorHAnsi"/>
          <w:color w:val="000000" w:themeColor="text1"/>
          <w:sz w:val="32"/>
        </w:rPr>
      </w:pPr>
      <w:r w:rsidRPr="00636EAA">
        <w:rPr>
          <w:rFonts w:asciiTheme="minorHAnsi" w:hAnsiTheme="minorHAnsi" w:cstheme="minorHAnsi"/>
          <w:color w:val="000000" w:themeColor="text1"/>
        </w:rPr>
        <w:t>Emissions Minimization Plan</w:t>
      </w:r>
    </w:p>
    <w:p w14:paraId="7D2633DA" w14:textId="77777777" w:rsidR="009D423B" w:rsidRPr="00636EAA" w:rsidRDefault="0085584F" w:rsidP="00696361">
      <w:pPr>
        <w:tabs>
          <w:tab w:val="left" w:pos="-180"/>
        </w:tabs>
        <w:autoSpaceDE w:val="0"/>
        <w:autoSpaceDN w:val="0"/>
        <w:adjustRightInd w:val="0"/>
        <w:spacing w:after="0" w:line="240" w:lineRule="auto"/>
        <w:ind w:left="-90"/>
        <w:jc w:val="center"/>
        <w:rPr>
          <w:rFonts w:cstheme="minorHAnsi"/>
          <w:sz w:val="32"/>
          <w:szCs w:val="24"/>
        </w:rPr>
      </w:pPr>
      <w:r w:rsidRPr="00636EAA">
        <w:rPr>
          <w:rFonts w:cstheme="minorHAnsi"/>
          <w:sz w:val="32"/>
          <w:szCs w:val="24"/>
        </w:rPr>
        <w:t>Regulation 12, Miscellaneous Standards of Performance, Rule 13</w:t>
      </w:r>
    </w:p>
    <w:p w14:paraId="3DA02489" w14:textId="77777777" w:rsidR="00581451" w:rsidRPr="00636EAA" w:rsidRDefault="00581451" w:rsidP="00696361">
      <w:pPr>
        <w:tabs>
          <w:tab w:val="left" w:pos="-180"/>
        </w:tabs>
        <w:autoSpaceDE w:val="0"/>
        <w:autoSpaceDN w:val="0"/>
        <w:adjustRightInd w:val="0"/>
        <w:spacing w:after="0" w:line="240" w:lineRule="auto"/>
        <w:ind w:left="-90"/>
        <w:jc w:val="center"/>
        <w:rPr>
          <w:rFonts w:cstheme="minorHAnsi"/>
          <w:sz w:val="32"/>
          <w:szCs w:val="24"/>
        </w:rPr>
      </w:pPr>
      <w:r w:rsidRPr="00636EAA">
        <w:rPr>
          <w:rFonts w:cstheme="minorHAnsi"/>
          <w:sz w:val="32"/>
          <w:szCs w:val="24"/>
        </w:rPr>
        <w:t>Foundry and Forging Operations</w:t>
      </w:r>
    </w:p>
    <w:p w14:paraId="43A67CCD"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650EA6ED"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7E26C5DC"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30817B1D"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725CDA7A" w14:textId="77777777" w:rsidR="009D423B" w:rsidRPr="00636EAA" w:rsidRDefault="009D423B" w:rsidP="00783F95">
      <w:pPr>
        <w:tabs>
          <w:tab w:val="left" w:pos="-180"/>
        </w:tabs>
        <w:autoSpaceDE w:val="0"/>
        <w:autoSpaceDN w:val="0"/>
        <w:adjustRightInd w:val="0"/>
        <w:spacing w:after="0" w:line="240" w:lineRule="auto"/>
        <w:rPr>
          <w:rFonts w:cstheme="minorHAnsi"/>
          <w:sz w:val="24"/>
          <w:szCs w:val="24"/>
        </w:rPr>
      </w:pPr>
    </w:p>
    <w:p w14:paraId="6F367D71" w14:textId="77777777" w:rsidR="009D423B" w:rsidRPr="00636EAA" w:rsidRDefault="009D423B" w:rsidP="00F65169">
      <w:pPr>
        <w:tabs>
          <w:tab w:val="left" w:pos="-180"/>
        </w:tabs>
        <w:autoSpaceDE w:val="0"/>
        <w:autoSpaceDN w:val="0"/>
        <w:adjustRightInd w:val="0"/>
        <w:spacing w:after="0" w:line="240" w:lineRule="auto"/>
        <w:ind w:left="-90"/>
        <w:rPr>
          <w:rFonts w:cstheme="minorHAnsi"/>
          <w:color w:val="FF0000"/>
          <w:sz w:val="24"/>
          <w:szCs w:val="24"/>
        </w:rPr>
      </w:pPr>
    </w:p>
    <w:p w14:paraId="18775376" w14:textId="77777777" w:rsidR="00783F95" w:rsidRPr="00636EAA" w:rsidRDefault="00783F95" w:rsidP="00783F95">
      <w:pPr>
        <w:tabs>
          <w:tab w:val="left" w:pos="-180"/>
        </w:tabs>
        <w:autoSpaceDE w:val="0"/>
        <w:autoSpaceDN w:val="0"/>
        <w:adjustRightInd w:val="0"/>
        <w:spacing w:after="0" w:line="240" w:lineRule="auto"/>
        <w:ind w:left="-90"/>
        <w:jc w:val="center"/>
        <w:rPr>
          <w:rFonts w:cstheme="minorHAnsi"/>
          <w:sz w:val="32"/>
          <w:szCs w:val="24"/>
        </w:rPr>
      </w:pPr>
      <w:r w:rsidRPr="00636EAA">
        <w:rPr>
          <w:rFonts w:cstheme="minorHAnsi"/>
          <w:sz w:val="32"/>
          <w:szCs w:val="28"/>
        </w:rPr>
        <w:fldChar w:fldCharType="begin">
          <w:ffData>
            <w:name w:val="Text1"/>
            <w:enabled/>
            <w:calcOnExit w:val="0"/>
            <w:textInput/>
          </w:ffData>
        </w:fldChar>
      </w:r>
      <w:r w:rsidRPr="00636EAA">
        <w:rPr>
          <w:rFonts w:cstheme="minorHAnsi"/>
          <w:sz w:val="32"/>
          <w:szCs w:val="28"/>
        </w:rPr>
        <w:instrText xml:space="preserve"> FORMTEXT </w:instrText>
      </w:r>
      <w:r w:rsidRPr="00636EAA">
        <w:rPr>
          <w:rFonts w:cstheme="minorHAnsi"/>
          <w:sz w:val="32"/>
          <w:szCs w:val="28"/>
        </w:rPr>
      </w:r>
      <w:r w:rsidRPr="00636EAA">
        <w:rPr>
          <w:rFonts w:cstheme="minorHAnsi"/>
          <w:sz w:val="32"/>
          <w:szCs w:val="28"/>
        </w:rPr>
        <w:fldChar w:fldCharType="separate"/>
      </w:r>
      <w:r w:rsidR="0058485D" w:rsidRPr="00636EAA">
        <w:rPr>
          <w:rFonts w:cstheme="minorHAnsi"/>
          <w:sz w:val="32"/>
          <w:szCs w:val="28"/>
        </w:rPr>
        <w:t>Facility Name</w:t>
      </w:r>
      <w:r w:rsidRPr="00636EAA">
        <w:rPr>
          <w:rFonts w:cstheme="minorHAnsi"/>
          <w:sz w:val="32"/>
          <w:szCs w:val="28"/>
        </w:rPr>
        <w:fldChar w:fldCharType="end"/>
      </w:r>
    </w:p>
    <w:p w14:paraId="34C98FA3" w14:textId="77777777" w:rsidR="009D423B" w:rsidRPr="00636EAA" w:rsidRDefault="00783F95" w:rsidP="00783F95">
      <w:pPr>
        <w:tabs>
          <w:tab w:val="left" w:pos="-180"/>
        </w:tabs>
        <w:autoSpaceDE w:val="0"/>
        <w:autoSpaceDN w:val="0"/>
        <w:adjustRightInd w:val="0"/>
        <w:spacing w:after="0" w:line="240" w:lineRule="auto"/>
        <w:ind w:left="-90"/>
        <w:jc w:val="center"/>
        <w:rPr>
          <w:rFonts w:cstheme="minorHAnsi"/>
          <w:sz w:val="28"/>
          <w:szCs w:val="24"/>
        </w:rPr>
      </w:pPr>
      <w:r w:rsidRPr="00636EAA">
        <w:rPr>
          <w:rFonts w:cstheme="minorHAnsi"/>
          <w:sz w:val="28"/>
          <w:szCs w:val="28"/>
        </w:rPr>
        <w:fldChar w:fldCharType="begin">
          <w:ffData>
            <w:name w:val="Text1"/>
            <w:enabled/>
            <w:calcOnExit w:val="0"/>
            <w:textInput/>
          </w:ffData>
        </w:fldChar>
      </w:r>
      <w:r w:rsidRPr="00636EAA">
        <w:rPr>
          <w:rFonts w:cstheme="minorHAnsi"/>
          <w:sz w:val="28"/>
          <w:szCs w:val="28"/>
        </w:rPr>
        <w:instrText xml:space="preserve"> FORMTEXT </w:instrText>
      </w:r>
      <w:r w:rsidRPr="00636EAA">
        <w:rPr>
          <w:rFonts w:cstheme="minorHAnsi"/>
          <w:sz w:val="28"/>
          <w:szCs w:val="28"/>
        </w:rPr>
      </w:r>
      <w:r w:rsidRPr="00636EAA">
        <w:rPr>
          <w:rFonts w:cstheme="minorHAnsi"/>
          <w:sz w:val="28"/>
          <w:szCs w:val="28"/>
        </w:rPr>
        <w:fldChar w:fldCharType="separate"/>
      </w:r>
      <w:r w:rsidR="0058485D" w:rsidRPr="00636EAA">
        <w:rPr>
          <w:rFonts w:cstheme="minorHAnsi"/>
          <w:noProof/>
          <w:sz w:val="28"/>
          <w:szCs w:val="28"/>
        </w:rPr>
        <w:t>District Site #</w:t>
      </w:r>
      <w:r w:rsidRPr="00636EAA">
        <w:rPr>
          <w:rFonts w:cstheme="minorHAnsi"/>
          <w:sz w:val="28"/>
          <w:szCs w:val="28"/>
        </w:rPr>
        <w:fldChar w:fldCharType="end"/>
      </w:r>
    </w:p>
    <w:p w14:paraId="33983BC7" w14:textId="77777777" w:rsidR="00783F95" w:rsidRPr="00636EAA" w:rsidRDefault="00783F95" w:rsidP="00783F95">
      <w:pPr>
        <w:tabs>
          <w:tab w:val="left" w:pos="-180"/>
        </w:tabs>
        <w:autoSpaceDE w:val="0"/>
        <w:autoSpaceDN w:val="0"/>
        <w:adjustRightInd w:val="0"/>
        <w:spacing w:after="0" w:line="240" w:lineRule="auto"/>
        <w:ind w:left="-90"/>
        <w:jc w:val="center"/>
        <w:rPr>
          <w:rFonts w:cstheme="minorHAnsi"/>
          <w:sz w:val="28"/>
          <w:szCs w:val="24"/>
        </w:rPr>
      </w:pPr>
      <w:r w:rsidRPr="00636EAA">
        <w:rPr>
          <w:rFonts w:cstheme="minorHAnsi"/>
          <w:sz w:val="28"/>
          <w:szCs w:val="28"/>
        </w:rPr>
        <w:fldChar w:fldCharType="begin">
          <w:ffData>
            <w:name w:val="Text1"/>
            <w:enabled/>
            <w:calcOnExit w:val="0"/>
            <w:textInput/>
          </w:ffData>
        </w:fldChar>
      </w:r>
      <w:r w:rsidRPr="00636EAA">
        <w:rPr>
          <w:rFonts w:cstheme="minorHAnsi"/>
          <w:sz w:val="28"/>
          <w:szCs w:val="28"/>
        </w:rPr>
        <w:instrText xml:space="preserve"> FORMTEXT </w:instrText>
      </w:r>
      <w:r w:rsidRPr="00636EAA">
        <w:rPr>
          <w:rFonts w:cstheme="minorHAnsi"/>
          <w:sz w:val="28"/>
          <w:szCs w:val="28"/>
        </w:rPr>
      </w:r>
      <w:r w:rsidRPr="00636EAA">
        <w:rPr>
          <w:rFonts w:cstheme="minorHAnsi"/>
          <w:sz w:val="28"/>
          <w:szCs w:val="28"/>
        </w:rPr>
        <w:fldChar w:fldCharType="separate"/>
      </w:r>
      <w:r w:rsidR="0058485D" w:rsidRPr="00636EAA">
        <w:rPr>
          <w:rFonts w:cstheme="minorHAnsi"/>
          <w:noProof/>
          <w:sz w:val="28"/>
          <w:szCs w:val="28"/>
        </w:rPr>
        <w:t>Address</w:t>
      </w:r>
      <w:r w:rsidRPr="00636EAA">
        <w:rPr>
          <w:rFonts w:cstheme="minorHAnsi"/>
          <w:sz w:val="28"/>
          <w:szCs w:val="28"/>
        </w:rPr>
        <w:fldChar w:fldCharType="end"/>
      </w:r>
    </w:p>
    <w:p w14:paraId="723A19C8" w14:textId="77777777" w:rsidR="009D423B" w:rsidRPr="00636EAA" w:rsidRDefault="00783F95" w:rsidP="00783F95">
      <w:pPr>
        <w:tabs>
          <w:tab w:val="left" w:pos="-180"/>
        </w:tabs>
        <w:autoSpaceDE w:val="0"/>
        <w:autoSpaceDN w:val="0"/>
        <w:adjustRightInd w:val="0"/>
        <w:spacing w:after="0" w:line="240" w:lineRule="auto"/>
        <w:ind w:left="-90"/>
        <w:jc w:val="center"/>
        <w:rPr>
          <w:rFonts w:cstheme="minorHAnsi"/>
          <w:sz w:val="28"/>
          <w:szCs w:val="24"/>
        </w:rPr>
      </w:pPr>
      <w:r w:rsidRPr="00636EAA">
        <w:rPr>
          <w:rFonts w:cstheme="minorHAnsi"/>
          <w:sz w:val="28"/>
          <w:szCs w:val="28"/>
        </w:rPr>
        <w:fldChar w:fldCharType="begin">
          <w:ffData>
            <w:name w:val="Text1"/>
            <w:enabled/>
            <w:calcOnExit w:val="0"/>
            <w:textInput/>
          </w:ffData>
        </w:fldChar>
      </w:r>
      <w:r w:rsidRPr="00636EAA">
        <w:rPr>
          <w:rFonts w:cstheme="minorHAnsi"/>
          <w:sz w:val="28"/>
          <w:szCs w:val="28"/>
        </w:rPr>
        <w:instrText xml:space="preserve"> FORMTEXT </w:instrText>
      </w:r>
      <w:r w:rsidRPr="00636EAA">
        <w:rPr>
          <w:rFonts w:cstheme="minorHAnsi"/>
          <w:sz w:val="28"/>
          <w:szCs w:val="28"/>
        </w:rPr>
      </w:r>
      <w:r w:rsidRPr="00636EAA">
        <w:rPr>
          <w:rFonts w:cstheme="minorHAnsi"/>
          <w:sz w:val="28"/>
          <w:szCs w:val="28"/>
        </w:rPr>
        <w:fldChar w:fldCharType="separate"/>
      </w:r>
      <w:r w:rsidR="0058485D" w:rsidRPr="00636EAA">
        <w:rPr>
          <w:rFonts w:cstheme="minorHAnsi"/>
          <w:noProof/>
          <w:sz w:val="28"/>
          <w:szCs w:val="28"/>
        </w:rPr>
        <w:t>Address</w:t>
      </w:r>
      <w:r w:rsidRPr="00636EAA">
        <w:rPr>
          <w:rFonts w:cstheme="minorHAnsi"/>
          <w:sz w:val="28"/>
          <w:szCs w:val="28"/>
        </w:rPr>
        <w:fldChar w:fldCharType="end"/>
      </w:r>
    </w:p>
    <w:p w14:paraId="39FBFB5A" w14:textId="2773A3B0" w:rsidR="0047163A" w:rsidRPr="00636EAA" w:rsidRDefault="0047163A" w:rsidP="0047163A">
      <w:pPr>
        <w:tabs>
          <w:tab w:val="left" w:pos="-180"/>
        </w:tabs>
        <w:autoSpaceDE w:val="0"/>
        <w:autoSpaceDN w:val="0"/>
        <w:adjustRightInd w:val="0"/>
        <w:spacing w:after="0" w:line="240" w:lineRule="auto"/>
        <w:ind w:left="-90"/>
        <w:jc w:val="center"/>
        <w:rPr>
          <w:rFonts w:cstheme="minorHAnsi"/>
          <w:sz w:val="28"/>
          <w:szCs w:val="24"/>
        </w:rPr>
      </w:pPr>
      <w:r w:rsidRPr="00636EAA">
        <w:rPr>
          <w:rFonts w:cstheme="minorHAnsi"/>
          <w:sz w:val="28"/>
          <w:szCs w:val="28"/>
        </w:rPr>
        <w:fldChar w:fldCharType="begin">
          <w:ffData>
            <w:name w:val="Text1"/>
            <w:enabled/>
            <w:calcOnExit w:val="0"/>
            <w:textInput/>
          </w:ffData>
        </w:fldChar>
      </w:r>
      <w:r w:rsidRPr="00636EAA">
        <w:rPr>
          <w:rFonts w:cstheme="minorHAnsi"/>
          <w:sz w:val="28"/>
          <w:szCs w:val="28"/>
        </w:rPr>
        <w:instrText xml:space="preserve"> FORMTEXT </w:instrText>
      </w:r>
      <w:r w:rsidRPr="00636EAA">
        <w:rPr>
          <w:rFonts w:cstheme="minorHAnsi"/>
          <w:sz w:val="28"/>
          <w:szCs w:val="28"/>
        </w:rPr>
      </w:r>
      <w:r w:rsidRPr="00636EAA">
        <w:rPr>
          <w:rFonts w:cstheme="minorHAnsi"/>
          <w:sz w:val="28"/>
          <w:szCs w:val="28"/>
        </w:rPr>
        <w:fldChar w:fldCharType="separate"/>
      </w:r>
      <w:r w:rsidR="00636EAA">
        <w:rPr>
          <w:rFonts w:cstheme="minorHAnsi"/>
          <w:noProof/>
          <w:sz w:val="28"/>
          <w:szCs w:val="28"/>
        </w:rPr>
        <w:t>Date</w:t>
      </w:r>
      <w:r w:rsidRPr="00636EAA">
        <w:rPr>
          <w:rFonts w:cstheme="minorHAnsi"/>
          <w:sz w:val="28"/>
          <w:szCs w:val="28"/>
        </w:rPr>
        <w:fldChar w:fldCharType="end"/>
      </w:r>
    </w:p>
    <w:p w14:paraId="302AAF9E" w14:textId="75629286" w:rsidR="0047163A" w:rsidRDefault="0047163A" w:rsidP="00DA118C">
      <w:pPr>
        <w:tabs>
          <w:tab w:val="left" w:pos="-180"/>
        </w:tabs>
        <w:autoSpaceDE w:val="0"/>
        <w:autoSpaceDN w:val="0"/>
        <w:adjustRightInd w:val="0"/>
        <w:spacing w:after="0" w:line="240" w:lineRule="auto"/>
        <w:ind w:left="-90"/>
        <w:rPr>
          <w:rFonts w:cstheme="minorHAnsi"/>
          <w:sz w:val="28"/>
          <w:szCs w:val="24"/>
        </w:rPr>
      </w:pPr>
    </w:p>
    <w:p w14:paraId="619C13B7" w14:textId="3BAD4932" w:rsidR="00C2129C" w:rsidRDefault="00C2129C" w:rsidP="00DA118C">
      <w:pPr>
        <w:tabs>
          <w:tab w:val="left" w:pos="-180"/>
        </w:tabs>
        <w:autoSpaceDE w:val="0"/>
        <w:autoSpaceDN w:val="0"/>
        <w:adjustRightInd w:val="0"/>
        <w:spacing w:after="0" w:line="240" w:lineRule="auto"/>
        <w:ind w:left="-90"/>
        <w:rPr>
          <w:rFonts w:cstheme="minorHAnsi"/>
          <w:sz w:val="28"/>
          <w:szCs w:val="24"/>
        </w:rPr>
      </w:pPr>
    </w:p>
    <w:p w14:paraId="421370E2" w14:textId="185E8E9D" w:rsidR="00C2129C" w:rsidRDefault="00C2129C" w:rsidP="00C2129C">
      <w:pPr>
        <w:tabs>
          <w:tab w:val="left" w:pos="-180"/>
        </w:tabs>
        <w:autoSpaceDE w:val="0"/>
        <w:autoSpaceDN w:val="0"/>
        <w:adjustRightInd w:val="0"/>
        <w:spacing w:after="0" w:line="240" w:lineRule="auto"/>
        <w:ind w:left="3870"/>
        <w:rPr>
          <w:rFonts w:cstheme="minorHAnsi"/>
          <w:sz w:val="24"/>
          <w:szCs w:val="24"/>
        </w:rPr>
      </w:pPr>
      <w:sdt>
        <w:sdtPr>
          <w:rPr>
            <w:rFonts w:cstheme="minorHAnsi"/>
            <w:sz w:val="24"/>
            <w:szCs w:val="24"/>
          </w:rPr>
          <w:id w:val="158695734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Pr>
          <w:rFonts w:cstheme="minorHAnsi"/>
          <w:sz w:val="24"/>
          <w:szCs w:val="24"/>
        </w:rPr>
        <w:t>Public Copy</w:t>
      </w:r>
      <w:r>
        <w:rPr>
          <w:rFonts w:cstheme="minorHAnsi"/>
          <w:sz w:val="24"/>
          <w:szCs w:val="24"/>
        </w:rPr>
        <w:t xml:space="preserve"> </w:t>
      </w:r>
    </w:p>
    <w:p w14:paraId="1228BE3F" w14:textId="4D02F844" w:rsidR="00C2129C" w:rsidRDefault="00C2129C" w:rsidP="00C2129C">
      <w:pPr>
        <w:tabs>
          <w:tab w:val="left" w:pos="-180"/>
        </w:tabs>
        <w:autoSpaceDE w:val="0"/>
        <w:autoSpaceDN w:val="0"/>
        <w:adjustRightInd w:val="0"/>
        <w:spacing w:after="0" w:line="240" w:lineRule="auto"/>
        <w:ind w:left="3870"/>
        <w:rPr>
          <w:rFonts w:cstheme="minorHAnsi"/>
          <w:sz w:val="24"/>
          <w:szCs w:val="24"/>
        </w:rPr>
      </w:pPr>
      <w:sdt>
        <w:sdtPr>
          <w:rPr>
            <w:rFonts w:cstheme="minorHAnsi"/>
            <w:sz w:val="24"/>
            <w:szCs w:val="24"/>
          </w:rPr>
          <w:id w:val="-212845684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Pr>
          <w:rFonts w:cstheme="minorHAnsi"/>
          <w:sz w:val="24"/>
          <w:szCs w:val="24"/>
        </w:rPr>
        <w:t>Confidential Copy</w:t>
      </w:r>
      <w:r>
        <w:rPr>
          <w:rFonts w:cstheme="minorHAnsi"/>
          <w:sz w:val="24"/>
          <w:szCs w:val="24"/>
        </w:rPr>
        <w:t xml:space="preserve"> </w:t>
      </w:r>
    </w:p>
    <w:p w14:paraId="709FFED0" w14:textId="77777777" w:rsidR="0047163A" w:rsidRPr="00636EAA" w:rsidRDefault="0047163A" w:rsidP="0047163A">
      <w:pPr>
        <w:tabs>
          <w:tab w:val="left" w:pos="-180"/>
        </w:tabs>
        <w:autoSpaceDE w:val="0"/>
        <w:autoSpaceDN w:val="0"/>
        <w:adjustRightInd w:val="0"/>
        <w:spacing w:after="0" w:line="240" w:lineRule="auto"/>
        <w:ind w:left="-90"/>
        <w:jc w:val="center"/>
        <w:rPr>
          <w:rFonts w:cstheme="minorHAnsi"/>
          <w:sz w:val="28"/>
          <w:szCs w:val="24"/>
        </w:rPr>
      </w:pPr>
    </w:p>
    <w:p w14:paraId="44FF572A" w14:textId="77777777" w:rsidR="0047163A" w:rsidRPr="00636EAA" w:rsidRDefault="0047163A" w:rsidP="0047163A">
      <w:pPr>
        <w:tabs>
          <w:tab w:val="left" w:pos="-180"/>
        </w:tabs>
        <w:autoSpaceDE w:val="0"/>
        <w:autoSpaceDN w:val="0"/>
        <w:adjustRightInd w:val="0"/>
        <w:spacing w:after="0" w:line="240" w:lineRule="auto"/>
        <w:ind w:left="-90"/>
        <w:jc w:val="center"/>
        <w:rPr>
          <w:rFonts w:cstheme="minorHAnsi"/>
          <w:sz w:val="28"/>
          <w:szCs w:val="24"/>
        </w:rPr>
      </w:pPr>
    </w:p>
    <w:p w14:paraId="12BFCBCA" w14:textId="77777777" w:rsidR="009D423B" w:rsidRPr="00636EAA" w:rsidRDefault="009D423B" w:rsidP="0047163A">
      <w:pPr>
        <w:tabs>
          <w:tab w:val="left" w:pos="-180"/>
        </w:tabs>
        <w:autoSpaceDE w:val="0"/>
        <w:autoSpaceDN w:val="0"/>
        <w:adjustRightInd w:val="0"/>
        <w:spacing w:after="0" w:line="240" w:lineRule="auto"/>
        <w:ind w:left="-90"/>
        <w:jc w:val="center"/>
        <w:rPr>
          <w:rFonts w:cstheme="minorHAnsi"/>
          <w:sz w:val="28"/>
          <w:szCs w:val="24"/>
        </w:rPr>
      </w:pPr>
    </w:p>
    <w:p w14:paraId="62F9BC94" w14:textId="77777777" w:rsidR="009D423B" w:rsidRPr="00636EAA" w:rsidRDefault="009D423B" w:rsidP="0047163A">
      <w:pPr>
        <w:tabs>
          <w:tab w:val="left" w:pos="-180"/>
        </w:tabs>
        <w:autoSpaceDE w:val="0"/>
        <w:autoSpaceDN w:val="0"/>
        <w:adjustRightInd w:val="0"/>
        <w:spacing w:after="0" w:line="240" w:lineRule="auto"/>
        <w:ind w:left="-90"/>
        <w:jc w:val="center"/>
        <w:rPr>
          <w:rFonts w:cstheme="minorHAnsi"/>
          <w:sz w:val="24"/>
          <w:szCs w:val="24"/>
        </w:rPr>
      </w:pPr>
    </w:p>
    <w:p w14:paraId="21C45C73" w14:textId="77777777" w:rsidR="009D423B" w:rsidRPr="00636EAA" w:rsidRDefault="009D423B" w:rsidP="00DA118C">
      <w:pPr>
        <w:tabs>
          <w:tab w:val="left" w:pos="-180"/>
        </w:tabs>
        <w:autoSpaceDE w:val="0"/>
        <w:autoSpaceDN w:val="0"/>
        <w:adjustRightInd w:val="0"/>
        <w:spacing w:after="0" w:line="240" w:lineRule="auto"/>
        <w:rPr>
          <w:rFonts w:cstheme="minorHAnsi"/>
          <w:sz w:val="24"/>
          <w:szCs w:val="24"/>
        </w:rPr>
      </w:pPr>
    </w:p>
    <w:p w14:paraId="051B63B9" w14:textId="77777777" w:rsidR="007D3841" w:rsidRPr="00636EAA" w:rsidRDefault="007D3841" w:rsidP="007D3841">
      <w:pPr>
        <w:rPr>
          <w:rFonts w:cstheme="minorHAnsi"/>
          <w:color w:val="FF0000"/>
          <w:sz w:val="24"/>
          <w:szCs w:val="24"/>
        </w:rPr>
      </w:pPr>
    </w:p>
    <w:p w14:paraId="06CD6FAD" w14:textId="77777777" w:rsidR="00BF6493" w:rsidRPr="00636EAA" w:rsidRDefault="00BF6493" w:rsidP="007D3841">
      <w:pPr>
        <w:rPr>
          <w:rFonts w:cstheme="minorHAnsi"/>
          <w:sz w:val="24"/>
          <w:szCs w:val="24"/>
        </w:rPr>
      </w:pPr>
    </w:p>
    <w:p w14:paraId="2B04B49C" w14:textId="77777777" w:rsidR="00A94B2D" w:rsidRPr="00636EAA" w:rsidRDefault="00A94B2D" w:rsidP="00896899">
      <w:pPr>
        <w:rPr>
          <w:rFonts w:cstheme="minorHAnsi"/>
        </w:rPr>
      </w:pPr>
    </w:p>
    <w:p w14:paraId="6E91930B" w14:textId="77777777" w:rsidR="00234B3B" w:rsidRPr="009D3214" w:rsidRDefault="00234B3B" w:rsidP="00E94EC9">
      <w:pPr>
        <w:pStyle w:val="Title"/>
        <w:ind w:left="-270"/>
        <w:rPr>
          <w:rFonts w:asciiTheme="minorHAnsi" w:hAnsiTheme="minorHAnsi" w:cstheme="minorHAnsi"/>
          <w:color w:val="000000" w:themeColor="text1"/>
          <w:sz w:val="40"/>
          <w:szCs w:val="40"/>
        </w:rPr>
      </w:pPr>
      <w:r w:rsidRPr="009D3214">
        <w:rPr>
          <w:rStyle w:val="Emphasis"/>
          <w:rFonts w:asciiTheme="minorHAnsi" w:hAnsiTheme="minorHAnsi" w:cstheme="minorHAnsi"/>
          <w:i w:val="0"/>
          <w:iCs w:val="0"/>
          <w:color w:val="000000" w:themeColor="text1"/>
          <w:sz w:val="40"/>
          <w:szCs w:val="40"/>
        </w:rPr>
        <w:lastRenderedPageBreak/>
        <w:t>Table of Contents</w:t>
      </w:r>
    </w:p>
    <w:p w14:paraId="61C30D0C" w14:textId="77777777" w:rsidR="00234B3B" w:rsidRPr="009D3214" w:rsidRDefault="00234B3B" w:rsidP="00E94EC9">
      <w:pPr>
        <w:tabs>
          <w:tab w:val="left" w:pos="-180"/>
        </w:tabs>
        <w:autoSpaceDE w:val="0"/>
        <w:autoSpaceDN w:val="0"/>
        <w:adjustRightInd w:val="0"/>
        <w:spacing w:after="0" w:line="240" w:lineRule="auto"/>
        <w:ind w:left="-270"/>
        <w:rPr>
          <w:rFonts w:cstheme="minorHAnsi"/>
          <w:sz w:val="24"/>
          <w:szCs w:val="24"/>
        </w:rPr>
      </w:pPr>
      <w:r w:rsidRPr="009D3214">
        <w:rPr>
          <w:rFonts w:cstheme="minorHAnsi"/>
          <w:sz w:val="24"/>
          <w:szCs w:val="24"/>
        </w:rPr>
        <w:fldChar w:fldCharType="begin">
          <w:ffData>
            <w:name w:val="Text1"/>
            <w:enabled/>
            <w:calcOnExit w:val="0"/>
            <w:textInput/>
          </w:ffData>
        </w:fldChar>
      </w:r>
      <w:r w:rsidRPr="009D3214">
        <w:rPr>
          <w:rFonts w:cstheme="minorHAnsi"/>
          <w:sz w:val="24"/>
          <w:szCs w:val="24"/>
        </w:rPr>
        <w:instrText xml:space="preserve"> FORMTEXT </w:instrText>
      </w:r>
      <w:r w:rsidRPr="009D3214">
        <w:rPr>
          <w:rFonts w:cstheme="minorHAnsi"/>
          <w:sz w:val="24"/>
          <w:szCs w:val="24"/>
        </w:rPr>
      </w:r>
      <w:r w:rsidRPr="009D3214">
        <w:rPr>
          <w:rFonts w:cstheme="minorHAnsi"/>
          <w:sz w:val="24"/>
          <w:szCs w:val="24"/>
        </w:rPr>
        <w:fldChar w:fldCharType="separate"/>
      </w:r>
      <w:r w:rsidR="0055441C" w:rsidRPr="009D3214">
        <w:rPr>
          <w:rFonts w:cstheme="minorHAnsi"/>
          <w:noProof/>
          <w:sz w:val="24"/>
          <w:szCs w:val="24"/>
        </w:rPr>
        <w:t> </w:t>
      </w:r>
      <w:r w:rsidR="0055441C" w:rsidRPr="009D3214">
        <w:rPr>
          <w:rFonts w:cstheme="minorHAnsi"/>
          <w:noProof/>
          <w:sz w:val="24"/>
          <w:szCs w:val="24"/>
        </w:rPr>
        <w:t> </w:t>
      </w:r>
      <w:r w:rsidR="0055441C" w:rsidRPr="009D3214">
        <w:rPr>
          <w:rFonts w:cstheme="minorHAnsi"/>
          <w:noProof/>
          <w:sz w:val="24"/>
          <w:szCs w:val="24"/>
        </w:rPr>
        <w:t> </w:t>
      </w:r>
      <w:r w:rsidR="0055441C" w:rsidRPr="009D3214">
        <w:rPr>
          <w:rFonts w:cstheme="minorHAnsi"/>
          <w:noProof/>
          <w:sz w:val="24"/>
          <w:szCs w:val="24"/>
        </w:rPr>
        <w:t> </w:t>
      </w:r>
      <w:r w:rsidR="0055441C" w:rsidRPr="009D3214">
        <w:rPr>
          <w:rFonts w:cstheme="minorHAnsi"/>
          <w:noProof/>
          <w:sz w:val="24"/>
          <w:szCs w:val="24"/>
        </w:rPr>
        <w:t> </w:t>
      </w:r>
      <w:r w:rsidRPr="009D3214">
        <w:rPr>
          <w:rFonts w:cstheme="minorHAnsi"/>
          <w:sz w:val="24"/>
          <w:szCs w:val="24"/>
        </w:rPr>
        <w:fldChar w:fldCharType="end"/>
      </w:r>
    </w:p>
    <w:p w14:paraId="12D86F89" w14:textId="77777777" w:rsidR="00234B3B" w:rsidRPr="00636EAA" w:rsidRDefault="00234B3B" w:rsidP="00234B3B">
      <w:pPr>
        <w:tabs>
          <w:tab w:val="left" w:pos="-180"/>
        </w:tabs>
        <w:autoSpaceDE w:val="0"/>
        <w:autoSpaceDN w:val="0"/>
        <w:adjustRightInd w:val="0"/>
        <w:spacing w:after="0" w:line="240" w:lineRule="auto"/>
        <w:ind w:left="-90"/>
        <w:rPr>
          <w:rFonts w:cstheme="minorHAnsi"/>
          <w:sz w:val="24"/>
          <w:szCs w:val="24"/>
        </w:rPr>
      </w:pPr>
    </w:p>
    <w:p w14:paraId="143B9D02" w14:textId="77777777" w:rsidR="00234B3B" w:rsidRPr="00636EAA" w:rsidRDefault="00234B3B" w:rsidP="00234B3B">
      <w:pPr>
        <w:tabs>
          <w:tab w:val="left" w:pos="-180"/>
        </w:tabs>
        <w:autoSpaceDE w:val="0"/>
        <w:autoSpaceDN w:val="0"/>
        <w:adjustRightInd w:val="0"/>
        <w:spacing w:after="0" w:line="240" w:lineRule="auto"/>
        <w:ind w:left="-90"/>
        <w:rPr>
          <w:rFonts w:cstheme="minorHAnsi"/>
          <w:sz w:val="24"/>
          <w:szCs w:val="24"/>
        </w:rPr>
      </w:pPr>
    </w:p>
    <w:p w14:paraId="4E031F15" w14:textId="77777777" w:rsidR="00234B3B" w:rsidRPr="00636EAA" w:rsidRDefault="00234B3B" w:rsidP="00234B3B">
      <w:pPr>
        <w:tabs>
          <w:tab w:val="left" w:pos="-180"/>
        </w:tabs>
        <w:autoSpaceDE w:val="0"/>
        <w:autoSpaceDN w:val="0"/>
        <w:adjustRightInd w:val="0"/>
        <w:spacing w:after="0" w:line="240" w:lineRule="auto"/>
        <w:ind w:left="-90"/>
        <w:rPr>
          <w:rFonts w:cstheme="minorHAnsi"/>
          <w:sz w:val="24"/>
          <w:szCs w:val="24"/>
        </w:rPr>
      </w:pPr>
    </w:p>
    <w:p w14:paraId="68CC3BCC" w14:textId="77777777" w:rsidR="00234B3B" w:rsidRPr="00636EAA" w:rsidRDefault="00234B3B" w:rsidP="00234B3B">
      <w:pPr>
        <w:tabs>
          <w:tab w:val="left" w:pos="-180"/>
        </w:tabs>
        <w:autoSpaceDE w:val="0"/>
        <w:autoSpaceDN w:val="0"/>
        <w:adjustRightInd w:val="0"/>
        <w:spacing w:after="0" w:line="240" w:lineRule="auto"/>
        <w:ind w:left="-90"/>
        <w:rPr>
          <w:rFonts w:cstheme="minorHAnsi"/>
          <w:sz w:val="24"/>
          <w:szCs w:val="24"/>
        </w:rPr>
      </w:pPr>
    </w:p>
    <w:p w14:paraId="7E1EF2C6" w14:textId="77777777" w:rsidR="00234B3B" w:rsidRPr="00636EAA" w:rsidRDefault="00234B3B" w:rsidP="00234B3B">
      <w:pPr>
        <w:tabs>
          <w:tab w:val="left" w:pos="-180"/>
        </w:tabs>
        <w:autoSpaceDE w:val="0"/>
        <w:autoSpaceDN w:val="0"/>
        <w:adjustRightInd w:val="0"/>
        <w:spacing w:after="0" w:line="240" w:lineRule="auto"/>
        <w:ind w:left="-90"/>
        <w:rPr>
          <w:rFonts w:cstheme="minorHAnsi"/>
          <w:sz w:val="24"/>
          <w:szCs w:val="24"/>
        </w:rPr>
      </w:pPr>
    </w:p>
    <w:p w14:paraId="045484D4" w14:textId="77777777" w:rsidR="00234B3B" w:rsidRPr="00636EAA" w:rsidRDefault="00234B3B" w:rsidP="00234B3B">
      <w:pPr>
        <w:tabs>
          <w:tab w:val="left" w:pos="-180"/>
        </w:tabs>
        <w:autoSpaceDE w:val="0"/>
        <w:autoSpaceDN w:val="0"/>
        <w:adjustRightInd w:val="0"/>
        <w:spacing w:after="0" w:line="240" w:lineRule="auto"/>
        <w:ind w:left="-90"/>
        <w:rPr>
          <w:rFonts w:cstheme="minorHAnsi"/>
          <w:sz w:val="24"/>
          <w:szCs w:val="24"/>
        </w:rPr>
      </w:pPr>
    </w:p>
    <w:p w14:paraId="397865E6" w14:textId="77777777" w:rsidR="00234B3B" w:rsidRPr="00636EAA" w:rsidRDefault="00234B3B" w:rsidP="00234B3B">
      <w:pPr>
        <w:tabs>
          <w:tab w:val="left" w:pos="-180"/>
        </w:tabs>
        <w:autoSpaceDE w:val="0"/>
        <w:autoSpaceDN w:val="0"/>
        <w:adjustRightInd w:val="0"/>
        <w:spacing w:after="0" w:line="240" w:lineRule="auto"/>
        <w:ind w:left="-90"/>
        <w:rPr>
          <w:rFonts w:cstheme="minorHAnsi"/>
          <w:sz w:val="24"/>
          <w:szCs w:val="24"/>
        </w:rPr>
      </w:pPr>
    </w:p>
    <w:p w14:paraId="5AE9FAD3" w14:textId="77777777" w:rsidR="00234B3B" w:rsidRPr="00636EAA" w:rsidRDefault="00234B3B" w:rsidP="00234B3B">
      <w:pPr>
        <w:tabs>
          <w:tab w:val="left" w:pos="-180"/>
        </w:tabs>
        <w:autoSpaceDE w:val="0"/>
        <w:autoSpaceDN w:val="0"/>
        <w:adjustRightInd w:val="0"/>
        <w:spacing w:after="0" w:line="240" w:lineRule="auto"/>
        <w:ind w:left="-90"/>
        <w:rPr>
          <w:rFonts w:cstheme="minorHAnsi"/>
          <w:sz w:val="24"/>
          <w:szCs w:val="24"/>
        </w:rPr>
      </w:pPr>
    </w:p>
    <w:p w14:paraId="5D485B6C" w14:textId="77777777" w:rsidR="00E50930" w:rsidRPr="00636EAA" w:rsidRDefault="00E50930" w:rsidP="00F65169">
      <w:pPr>
        <w:tabs>
          <w:tab w:val="left" w:pos="-180"/>
        </w:tabs>
        <w:autoSpaceDE w:val="0"/>
        <w:autoSpaceDN w:val="0"/>
        <w:adjustRightInd w:val="0"/>
        <w:spacing w:after="0" w:line="240" w:lineRule="auto"/>
        <w:ind w:left="-90"/>
        <w:rPr>
          <w:rFonts w:cstheme="minorHAnsi"/>
          <w:sz w:val="24"/>
          <w:szCs w:val="24"/>
        </w:rPr>
      </w:pPr>
    </w:p>
    <w:p w14:paraId="3BE83838" w14:textId="77777777" w:rsidR="00E50930" w:rsidRPr="00636EAA" w:rsidRDefault="00E50930" w:rsidP="00F65169">
      <w:pPr>
        <w:tabs>
          <w:tab w:val="left" w:pos="-180"/>
        </w:tabs>
        <w:autoSpaceDE w:val="0"/>
        <w:autoSpaceDN w:val="0"/>
        <w:adjustRightInd w:val="0"/>
        <w:spacing w:after="0" w:line="240" w:lineRule="auto"/>
        <w:ind w:left="-90"/>
        <w:rPr>
          <w:rFonts w:cstheme="minorHAnsi"/>
          <w:sz w:val="24"/>
          <w:szCs w:val="24"/>
        </w:rPr>
      </w:pPr>
    </w:p>
    <w:p w14:paraId="56C18B18" w14:textId="77777777" w:rsidR="00E50930" w:rsidRPr="00636EAA" w:rsidRDefault="00E50930" w:rsidP="00F65169">
      <w:pPr>
        <w:tabs>
          <w:tab w:val="left" w:pos="-180"/>
        </w:tabs>
        <w:autoSpaceDE w:val="0"/>
        <w:autoSpaceDN w:val="0"/>
        <w:adjustRightInd w:val="0"/>
        <w:spacing w:after="0" w:line="240" w:lineRule="auto"/>
        <w:ind w:left="-90"/>
        <w:rPr>
          <w:rFonts w:cstheme="minorHAnsi"/>
          <w:sz w:val="24"/>
          <w:szCs w:val="24"/>
        </w:rPr>
      </w:pPr>
    </w:p>
    <w:p w14:paraId="5A01EDE3" w14:textId="77777777" w:rsidR="00E50930" w:rsidRPr="00636EAA" w:rsidRDefault="00E50930" w:rsidP="00F65169">
      <w:pPr>
        <w:tabs>
          <w:tab w:val="left" w:pos="-180"/>
        </w:tabs>
        <w:autoSpaceDE w:val="0"/>
        <w:autoSpaceDN w:val="0"/>
        <w:adjustRightInd w:val="0"/>
        <w:spacing w:after="0" w:line="240" w:lineRule="auto"/>
        <w:ind w:left="-90"/>
        <w:rPr>
          <w:rFonts w:cstheme="minorHAnsi"/>
          <w:sz w:val="24"/>
          <w:szCs w:val="24"/>
        </w:rPr>
      </w:pPr>
    </w:p>
    <w:p w14:paraId="170FF2F6"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59E88482"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48305175"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00B1D45E"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412CCBFA"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6E9A07A4"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2624115F"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50BB277A"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36E6557A"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3D6A0136"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26BD50EE" w14:textId="77777777" w:rsidR="00E94EC9" w:rsidRPr="00636EAA" w:rsidRDefault="00E94EC9" w:rsidP="00F65169">
      <w:pPr>
        <w:tabs>
          <w:tab w:val="left" w:pos="-180"/>
        </w:tabs>
        <w:autoSpaceDE w:val="0"/>
        <w:autoSpaceDN w:val="0"/>
        <w:adjustRightInd w:val="0"/>
        <w:spacing w:after="0" w:line="240" w:lineRule="auto"/>
        <w:ind w:left="-90"/>
        <w:rPr>
          <w:rFonts w:cstheme="minorHAnsi"/>
          <w:sz w:val="24"/>
          <w:szCs w:val="24"/>
        </w:rPr>
      </w:pPr>
    </w:p>
    <w:p w14:paraId="47D68BE8" w14:textId="77777777" w:rsidR="00E94EC9" w:rsidRPr="00636EAA" w:rsidRDefault="00E94EC9" w:rsidP="00F65169">
      <w:pPr>
        <w:tabs>
          <w:tab w:val="left" w:pos="-180"/>
        </w:tabs>
        <w:autoSpaceDE w:val="0"/>
        <w:autoSpaceDN w:val="0"/>
        <w:adjustRightInd w:val="0"/>
        <w:spacing w:after="0" w:line="240" w:lineRule="auto"/>
        <w:ind w:left="-90"/>
        <w:rPr>
          <w:rFonts w:cstheme="minorHAnsi"/>
          <w:sz w:val="24"/>
          <w:szCs w:val="24"/>
        </w:rPr>
      </w:pPr>
    </w:p>
    <w:p w14:paraId="0CC22E22" w14:textId="77777777" w:rsidR="007D3841" w:rsidRPr="00636EAA" w:rsidRDefault="007D3841" w:rsidP="007D3841">
      <w:pPr>
        <w:rPr>
          <w:rStyle w:val="Emphasis"/>
          <w:rFonts w:cstheme="minorHAnsi"/>
          <w:bCs/>
          <w:i w:val="0"/>
          <w:iCs w:val="0"/>
          <w:color w:val="000000" w:themeColor="text1"/>
          <w:sz w:val="44"/>
        </w:rPr>
      </w:pPr>
    </w:p>
    <w:p w14:paraId="614D4BD5" w14:textId="77777777" w:rsidR="00636EAA" w:rsidRDefault="00636EAA" w:rsidP="007D3841">
      <w:pPr>
        <w:rPr>
          <w:rStyle w:val="Emphasis"/>
          <w:rFonts w:cstheme="minorHAnsi"/>
          <w:bCs/>
          <w:i w:val="0"/>
          <w:iCs w:val="0"/>
          <w:color w:val="000000" w:themeColor="text1"/>
          <w:sz w:val="44"/>
        </w:rPr>
        <w:sectPr w:rsidR="00636EAA" w:rsidSect="000E4174">
          <w:footerReference w:type="default" r:id="rId12"/>
          <w:footerReference w:type="first" r:id="rId13"/>
          <w:type w:val="nextColumn"/>
          <w:pgSz w:w="12240" w:h="15840" w:code="1"/>
          <w:pgMar w:top="900" w:right="907" w:bottom="1080" w:left="1440" w:header="720" w:footer="720" w:gutter="0"/>
          <w:cols w:space="720"/>
          <w:docGrid w:linePitch="360"/>
        </w:sectPr>
      </w:pPr>
    </w:p>
    <w:p w14:paraId="11DBE178" w14:textId="59C7360A" w:rsidR="00CB2032" w:rsidRPr="009D3214" w:rsidRDefault="00CB2032" w:rsidP="00F37033">
      <w:pPr>
        <w:pStyle w:val="Title"/>
        <w:spacing w:after="0" w:line="276" w:lineRule="auto"/>
        <w:ind w:left="-274"/>
        <w:contextualSpacing w:val="0"/>
        <w:rPr>
          <w:rStyle w:val="Emphasis"/>
          <w:rFonts w:asciiTheme="minorHAnsi" w:eastAsiaTheme="minorEastAsia" w:hAnsiTheme="minorHAnsi" w:cstheme="minorHAnsi"/>
          <w:i w:val="0"/>
          <w:iCs w:val="0"/>
          <w:color w:val="000000" w:themeColor="text1"/>
          <w:spacing w:val="0"/>
          <w:kern w:val="0"/>
          <w:sz w:val="40"/>
          <w:szCs w:val="40"/>
        </w:rPr>
      </w:pPr>
      <w:r w:rsidRPr="009D3214">
        <w:rPr>
          <w:rStyle w:val="Emphasis"/>
          <w:rFonts w:asciiTheme="minorHAnsi" w:hAnsiTheme="minorHAnsi" w:cstheme="minorHAnsi"/>
          <w:i w:val="0"/>
          <w:iCs w:val="0"/>
          <w:color w:val="000000" w:themeColor="text1"/>
          <w:sz w:val="40"/>
          <w:szCs w:val="40"/>
        </w:rPr>
        <w:lastRenderedPageBreak/>
        <w:t>Responsible Manager Certification</w:t>
      </w:r>
    </w:p>
    <w:p w14:paraId="5ED7F679" w14:textId="2D44D167" w:rsidR="00CB2032" w:rsidRPr="009D3214" w:rsidRDefault="00CB2032" w:rsidP="00F37033">
      <w:pPr>
        <w:pStyle w:val="Title"/>
        <w:spacing w:after="0" w:line="276" w:lineRule="auto"/>
        <w:ind w:left="-274"/>
        <w:contextualSpacing w:val="0"/>
        <w:rPr>
          <w:rFonts w:asciiTheme="minorHAnsi" w:hAnsiTheme="minorHAnsi" w:cstheme="minorHAnsi"/>
          <w:color w:val="000000" w:themeColor="text1"/>
          <w:sz w:val="40"/>
          <w:szCs w:val="40"/>
        </w:rPr>
      </w:pPr>
      <w:r w:rsidRPr="009D3214">
        <w:rPr>
          <w:rStyle w:val="Emphasis"/>
          <w:rFonts w:asciiTheme="minorHAnsi" w:hAnsiTheme="minorHAnsi" w:cstheme="minorHAnsi"/>
          <w:i w:val="0"/>
          <w:iCs w:val="0"/>
          <w:color w:val="000000" w:themeColor="text1"/>
          <w:sz w:val="40"/>
          <w:szCs w:val="40"/>
        </w:rPr>
        <w:t>12-13-404.1</w:t>
      </w:r>
    </w:p>
    <w:p w14:paraId="04C32008" w14:textId="77777777" w:rsidR="00636EAA" w:rsidRPr="00636EAA" w:rsidRDefault="00636EAA" w:rsidP="007D3841">
      <w:pPr>
        <w:rPr>
          <w:rStyle w:val="Emphasis"/>
          <w:rFonts w:cstheme="minorHAnsi"/>
          <w:bCs/>
          <w:i w:val="0"/>
          <w:iCs w:val="0"/>
          <w:color w:val="000000" w:themeColor="text1"/>
          <w:sz w:val="44"/>
        </w:rPr>
      </w:pPr>
    </w:p>
    <w:p w14:paraId="474E3265" w14:textId="77777777" w:rsidR="00E933BE" w:rsidRPr="00636EAA" w:rsidRDefault="00E933BE" w:rsidP="00E933BE">
      <w:pPr>
        <w:rPr>
          <w:rFonts w:cstheme="minorHAnsi"/>
          <w:i/>
          <w:iCs/>
          <w:sz w:val="24"/>
        </w:rPr>
      </w:pPr>
      <w:r w:rsidRPr="00636EAA">
        <w:rPr>
          <w:rFonts w:cstheme="minorHAnsi"/>
          <w:i/>
          <w:iCs/>
          <w:sz w:val="24"/>
        </w:rPr>
        <w:t>I, as the Responsible Manager of this facility, hereby certify that as of this date, this Emissions Minimization Plan contains all elements and information required of a complete EMP pursuant to District Regulation Section 12-13-403 and that the information contained in this EMP is accurate.</w:t>
      </w:r>
    </w:p>
    <w:p w14:paraId="29CCFE89" w14:textId="77777777" w:rsidR="00636EAA" w:rsidRDefault="00636EAA" w:rsidP="00E933BE">
      <w:pPr>
        <w:rPr>
          <w:rFonts w:cstheme="minorHAnsi"/>
          <w:i/>
          <w:iCs/>
          <w:sz w:val="24"/>
        </w:rPr>
      </w:pPr>
    </w:p>
    <w:p w14:paraId="1DF0233C" w14:textId="4CB07D8A" w:rsidR="00E933BE" w:rsidRPr="00636EAA" w:rsidRDefault="00E933BE" w:rsidP="00E933BE">
      <w:pPr>
        <w:rPr>
          <w:rFonts w:cstheme="minorHAnsi"/>
          <w:i/>
          <w:iCs/>
          <w:sz w:val="24"/>
        </w:rPr>
      </w:pPr>
      <w:r w:rsidRPr="00636EAA">
        <w:rPr>
          <w:rFonts w:cstheme="minorHAnsi"/>
          <w:i/>
          <w:iCs/>
          <w:sz w:val="24"/>
        </w:rPr>
        <w:t>Certified by:        __________________________________                Dated: ______________________</w:t>
      </w:r>
    </w:p>
    <w:p w14:paraId="208486C5" w14:textId="699904E2" w:rsidR="00E933BE" w:rsidRPr="00636EAA" w:rsidRDefault="00E933BE" w:rsidP="0039008F">
      <w:pPr>
        <w:tabs>
          <w:tab w:val="left" w:pos="-180"/>
        </w:tabs>
        <w:autoSpaceDE w:val="0"/>
        <w:autoSpaceDN w:val="0"/>
        <w:adjustRightInd w:val="0"/>
        <w:spacing w:after="0" w:line="360" w:lineRule="auto"/>
        <w:rPr>
          <w:rFonts w:cstheme="minorHAnsi"/>
          <w:sz w:val="24"/>
          <w:szCs w:val="24"/>
        </w:rPr>
      </w:pPr>
      <w:r w:rsidRPr="00636EAA">
        <w:rPr>
          <w:rFonts w:cstheme="minorHAnsi"/>
          <w:i/>
          <w:iCs/>
          <w:sz w:val="24"/>
        </w:rPr>
        <w:t>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636EAA">
        <w:rPr>
          <w:rFonts w:cstheme="minorHAnsi"/>
          <w:noProof/>
          <w:sz w:val="24"/>
          <w:szCs w:val="28"/>
        </w:rPr>
        <w:t>Name, T</w:t>
      </w:r>
      <w:r w:rsidR="0058485D" w:rsidRPr="00636EAA">
        <w:rPr>
          <w:rFonts w:cstheme="minorHAnsi"/>
          <w:noProof/>
          <w:sz w:val="24"/>
          <w:szCs w:val="28"/>
        </w:rPr>
        <w:t>itle</w:t>
      </w:r>
      <w:r w:rsidRPr="00636EAA">
        <w:rPr>
          <w:rFonts w:cstheme="minorHAnsi"/>
          <w:sz w:val="24"/>
          <w:szCs w:val="28"/>
        </w:rPr>
        <w:fldChar w:fldCharType="end"/>
      </w:r>
    </w:p>
    <w:p w14:paraId="17330278" w14:textId="77777777" w:rsidR="00E933BE" w:rsidRPr="00636EAA" w:rsidRDefault="00E933BE" w:rsidP="0039008F">
      <w:pPr>
        <w:spacing w:after="0" w:line="360" w:lineRule="auto"/>
        <w:rPr>
          <w:rFonts w:cstheme="minorHAnsi"/>
          <w:i/>
          <w:iCs/>
          <w:sz w:val="24"/>
        </w:rPr>
      </w:pPr>
      <w:r w:rsidRPr="00636EAA">
        <w:rPr>
          <w:rFonts w:cstheme="minorHAnsi"/>
          <w:i/>
          <w:iCs/>
          <w:sz w:val="24"/>
        </w:rPr>
        <w:t>                              </w:t>
      </w:r>
    </w:p>
    <w:p w14:paraId="1AF27356" w14:textId="77777777" w:rsidR="00A94B2D" w:rsidRPr="00636EAA" w:rsidRDefault="00E933BE" w:rsidP="0039008F">
      <w:pPr>
        <w:spacing w:after="0" w:line="360" w:lineRule="auto"/>
        <w:ind w:left="1710"/>
        <w:rPr>
          <w:rFonts w:cstheme="minorHAnsi"/>
          <w:i/>
          <w:iCs/>
          <w:sz w:val="24"/>
        </w:rPr>
      </w:pPr>
      <w:r w:rsidRPr="00636EAA">
        <w:rPr>
          <w:rFonts w:cstheme="minorHAnsi"/>
          <w:i/>
          <w:iCs/>
          <w:sz w:val="24"/>
        </w:rPr>
        <w:t>Responsible Manager</w:t>
      </w:r>
    </w:p>
    <w:p w14:paraId="623F777E" w14:textId="77777777" w:rsidR="00870C8B" w:rsidRPr="00636EAA" w:rsidRDefault="00FD265A" w:rsidP="00870C8B">
      <w:pPr>
        <w:rPr>
          <w:rFonts w:cstheme="minorHAnsi"/>
        </w:rPr>
      </w:pPr>
      <w:r w:rsidRPr="00636EAA">
        <w:rPr>
          <w:rFonts w:cstheme="minorHAnsi"/>
        </w:rPr>
        <w:br w:type="page"/>
      </w:r>
    </w:p>
    <w:p w14:paraId="37D80107" w14:textId="503994D4" w:rsidR="00E933BE" w:rsidRPr="009D3214" w:rsidRDefault="00E933BE" w:rsidP="00196DEE">
      <w:pPr>
        <w:pStyle w:val="Title"/>
        <w:ind w:left="-360"/>
        <w:rPr>
          <w:rStyle w:val="Emphasis"/>
          <w:rFonts w:asciiTheme="minorHAnsi" w:hAnsiTheme="minorHAnsi" w:cstheme="minorHAnsi"/>
          <w:i w:val="0"/>
          <w:iCs w:val="0"/>
          <w:color w:val="000000" w:themeColor="text1"/>
          <w:sz w:val="40"/>
          <w:szCs w:val="40"/>
        </w:rPr>
      </w:pPr>
      <w:r w:rsidRPr="009D3214">
        <w:rPr>
          <w:rStyle w:val="Emphasis"/>
          <w:rFonts w:asciiTheme="minorHAnsi" w:hAnsiTheme="minorHAnsi" w:cstheme="minorHAnsi"/>
          <w:i w:val="0"/>
          <w:iCs w:val="0"/>
          <w:color w:val="000000" w:themeColor="text1"/>
          <w:sz w:val="40"/>
          <w:szCs w:val="40"/>
        </w:rPr>
        <w:lastRenderedPageBreak/>
        <w:t>Designation of Confidential Business Information</w:t>
      </w:r>
    </w:p>
    <w:p w14:paraId="74AC44BA" w14:textId="0D17EAD7" w:rsidR="00E933BE" w:rsidRPr="00FF27F0" w:rsidRDefault="00EA07AC" w:rsidP="00196DEE">
      <w:pPr>
        <w:ind w:left="-360"/>
        <w:rPr>
          <w:rFonts w:cstheme="minorHAnsi"/>
          <w:color w:val="FF0000"/>
          <w:sz w:val="24"/>
          <w:szCs w:val="24"/>
        </w:rPr>
      </w:pPr>
      <w:r w:rsidRPr="00FF27F0">
        <w:rPr>
          <w:rFonts w:cstheme="minorHAnsi"/>
          <w:sz w:val="24"/>
          <w:szCs w:val="24"/>
        </w:rPr>
        <w:t xml:space="preserve">Describe the information you designate as “CONFIDENTIAL” that </w:t>
      </w:r>
      <w:r w:rsidR="00636EAA" w:rsidRPr="00FF27F0">
        <w:rPr>
          <w:rFonts w:cstheme="minorHAnsi"/>
          <w:sz w:val="24"/>
          <w:szCs w:val="24"/>
        </w:rPr>
        <w:t xml:space="preserve">is </w:t>
      </w:r>
      <w:r w:rsidRPr="00FF27F0">
        <w:rPr>
          <w:rFonts w:cstheme="minorHAnsi"/>
          <w:sz w:val="24"/>
          <w:szCs w:val="24"/>
        </w:rPr>
        <w:t>trade secret or otherwise exempt under law from public disclosure. Specify what is “CONFIDENTIAL” and include specific section(s) and corresponding page number(s).</w:t>
      </w:r>
    </w:p>
    <w:tbl>
      <w:tblPr>
        <w:tblStyle w:val="TableGrid"/>
        <w:tblW w:w="10597" w:type="dxa"/>
        <w:tblInd w:w="-522" w:type="dxa"/>
        <w:tblLook w:val="04A0" w:firstRow="1" w:lastRow="0" w:firstColumn="1" w:lastColumn="0" w:noHBand="0" w:noVBand="1"/>
      </w:tblPr>
      <w:tblGrid>
        <w:gridCol w:w="4230"/>
        <w:gridCol w:w="6367"/>
      </w:tblGrid>
      <w:tr w:rsidR="00034DFF" w:rsidRPr="00636EAA" w14:paraId="281F030D" w14:textId="77777777" w:rsidTr="00F37033">
        <w:trPr>
          <w:trHeight w:val="432"/>
        </w:trPr>
        <w:tc>
          <w:tcPr>
            <w:tcW w:w="4230" w:type="dxa"/>
          </w:tcPr>
          <w:p w14:paraId="0FD595F3" w14:textId="77777777" w:rsidR="00740C62" w:rsidRPr="00636EAA" w:rsidRDefault="00740C62" w:rsidP="00740C62">
            <w:pPr>
              <w:jc w:val="center"/>
              <w:rPr>
                <w:rFonts w:cstheme="minorHAnsi"/>
                <w:b/>
                <w:sz w:val="24"/>
                <w:szCs w:val="24"/>
              </w:rPr>
            </w:pPr>
          </w:p>
          <w:p w14:paraId="0FE640DB" w14:textId="77777777" w:rsidR="00034DFF" w:rsidRPr="00636EAA" w:rsidRDefault="00740C62" w:rsidP="00740C62">
            <w:pPr>
              <w:jc w:val="center"/>
              <w:rPr>
                <w:rFonts w:cstheme="minorHAnsi"/>
                <w:b/>
                <w:sz w:val="24"/>
                <w:szCs w:val="24"/>
              </w:rPr>
            </w:pPr>
            <w:r w:rsidRPr="00636EAA">
              <w:rPr>
                <w:rFonts w:cstheme="minorHAnsi"/>
                <w:b/>
                <w:sz w:val="24"/>
                <w:szCs w:val="24"/>
              </w:rPr>
              <w:t xml:space="preserve">Name of </w:t>
            </w:r>
            <w:r w:rsidR="00F62C8C" w:rsidRPr="00636EAA">
              <w:rPr>
                <w:rFonts w:cstheme="minorHAnsi"/>
                <w:b/>
                <w:sz w:val="24"/>
                <w:szCs w:val="24"/>
              </w:rPr>
              <w:t>Section / Page Number(s)</w:t>
            </w:r>
          </w:p>
        </w:tc>
        <w:tc>
          <w:tcPr>
            <w:tcW w:w="6367" w:type="dxa"/>
          </w:tcPr>
          <w:p w14:paraId="0F52C02B" w14:textId="77777777" w:rsidR="00034DFF" w:rsidRPr="00636EAA" w:rsidRDefault="00034DFF" w:rsidP="00740C62">
            <w:pPr>
              <w:jc w:val="center"/>
              <w:rPr>
                <w:rFonts w:cstheme="minorHAnsi"/>
                <w:b/>
                <w:color w:val="FF0000"/>
                <w:sz w:val="24"/>
                <w:szCs w:val="24"/>
              </w:rPr>
            </w:pPr>
          </w:p>
          <w:p w14:paraId="74A2E458" w14:textId="77777777" w:rsidR="00034DFF" w:rsidRPr="00636EAA" w:rsidRDefault="00740C62" w:rsidP="00740C62">
            <w:pPr>
              <w:jc w:val="center"/>
              <w:rPr>
                <w:rFonts w:cstheme="minorHAnsi"/>
                <w:b/>
                <w:sz w:val="24"/>
                <w:szCs w:val="24"/>
              </w:rPr>
            </w:pPr>
            <w:r w:rsidRPr="00636EAA">
              <w:rPr>
                <w:rFonts w:cstheme="minorHAnsi"/>
                <w:b/>
                <w:sz w:val="24"/>
                <w:szCs w:val="24"/>
              </w:rPr>
              <w:t>Description of Confidential Information</w:t>
            </w:r>
          </w:p>
        </w:tc>
      </w:tr>
      <w:tr w:rsidR="0054061C" w:rsidRPr="00636EAA" w14:paraId="28D5FD6B" w14:textId="77777777" w:rsidTr="00F37033">
        <w:trPr>
          <w:trHeight w:val="432"/>
        </w:trPr>
        <w:tc>
          <w:tcPr>
            <w:tcW w:w="4230" w:type="dxa"/>
          </w:tcPr>
          <w:p w14:paraId="48C4BF99"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6367" w:type="dxa"/>
          </w:tcPr>
          <w:p w14:paraId="3EF71B10"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54061C" w:rsidRPr="00636EAA" w14:paraId="4EE2EE3A" w14:textId="77777777" w:rsidTr="00F37033">
        <w:trPr>
          <w:trHeight w:val="432"/>
        </w:trPr>
        <w:tc>
          <w:tcPr>
            <w:tcW w:w="4230" w:type="dxa"/>
          </w:tcPr>
          <w:p w14:paraId="3467CC16"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6367" w:type="dxa"/>
          </w:tcPr>
          <w:p w14:paraId="0D0D3625"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54061C" w:rsidRPr="00636EAA" w14:paraId="30C08308" w14:textId="77777777" w:rsidTr="00F37033">
        <w:trPr>
          <w:trHeight w:val="432"/>
        </w:trPr>
        <w:tc>
          <w:tcPr>
            <w:tcW w:w="4230" w:type="dxa"/>
          </w:tcPr>
          <w:p w14:paraId="72D9F72A"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6367" w:type="dxa"/>
          </w:tcPr>
          <w:p w14:paraId="2EEC0D21"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54061C" w:rsidRPr="00636EAA" w14:paraId="4D49EEE0" w14:textId="77777777" w:rsidTr="00F37033">
        <w:trPr>
          <w:trHeight w:val="432"/>
        </w:trPr>
        <w:tc>
          <w:tcPr>
            <w:tcW w:w="4230" w:type="dxa"/>
          </w:tcPr>
          <w:p w14:paraId="646F8DCA"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6367" w:type="dxa"/>
          </w:tcPr>
          <w:p w14:paraId="269F6DF4"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54061C" w:rsidRPr="00636EAA" w14:paraId="42BE3D3E" w14:textId="77777777" w:rsidTr="00F37033">
        <w:trPr>
          <w:trHeight w:val="432"/>
        </w:trPr>
        <w:tc>
          <w:tcPr>
            <w:tcW w:w="4230" w:type="dxa"/>
          </w:tcPr>
          <w:p w14:paraId="285DDAEC"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6367" w:type="dxa"/>
          </w:tcPr>
          <w:p w14:paraId="33A45784"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54061C" w:rsidRPr="00636EAA" w14:paraId="767DE4C7" w14:textId="77777777" w:rsidTr="00F37033">
        <w:trPr>
          <w:trHeight w:val="432"/>
        </w:trPr>
        <w:tc>
          <w:tcPr>
            <w:tcW w:w="4230" w:type="dxa"/>
          </w:tcPr>
          <w:p w14:paraId="174048A5"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6367" w:type="dxa"/>
          </w:tcPr>
          <w:p w14:paraId="182FA29B"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54061C" w:rsidRPr="00636EAA" w14:paraId="7DC248DD" w14:textId="77777777" w:rsidTr="00F37033">
        <w:trPr>
          <w:trHeight w:val="432"/>
        </w:trPr>
        <w:tc>
          <w:tcPr>
            <w:tcW w:w="4230" w:type="dxa"/>
          </w:tcPr>
          <w:p w14:paraId="56BEA9A4"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6367" w:type="dxa"/>
          </w:tcPr>
          <w:p w14:paraId="6B7EE273"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54061C" w:rsidRPr="00636EAA" w14:paraId="7EDE0DE3" w14:textId="77777777" w:rsidTr="00F37033">
        <w:trPr>
          <w:trHeight w:val="432"/>
        </w:trPr>
        <w:tc>
          <w:tcPr>
            <w:tcW w:w="4230" w:type="dxa"/>
          </w:tcPr>
          <w:p w14:paraId="2172467D"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6367" w:type="dxa"/>
          </w:tcPr>
          <w:p w14:paraId="3806FB28"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54061C" w:rsidRPr="00636EAA" w14:paraId="6C84B9F7" w14:textId="77777777" w:rsidTr="00F37033">
        <w:trPr>
          <w:trHeight w:val="432"/>
        </w:trPr>
        <w:tc>
          <w:tcPr>
            <w:tcW w:w="4230" w:type="dxa"/>
          </w:tcPr>
          <w:p w14:paraId="27C7ADEF"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6367" w:type="dxa"/>
          </w:tcPr>
          <w:p w14:paraId="32687607"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54061C" w:rsidRPr="00636EAA" w14:paraId="588AF533" w14:textId="77777777" w:rsidTr="00F37033">
        <w:trPr>
          <w:trHeight w:val="432"/>
        </w:trPr>
        <w:tc>
          <w:tcPr>
            <w:tcW w:w="4230" w:type="dxa"/>
          </w:tcPr>
          <w:p w14:paraId="3ADF2740"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6367" w:type="dxa"/>
          </w:tcPr>
          <w:p w14:paraId="1DF19918" w14:textId="77777777" w:rsidR="0054061C" w:rsidRPr="00636EAA" w:rsidRDefault="0054061C" w:rsidP="00F40B77">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50616078" w14:textId="77777777" w:rsidR="00FD265A" w:rsidRPr="00636EAA" w:rsidRDefault="00FD265A" w:rsidP="00FD265A">
      <w:pPr>
        <w:rPr>
          <w:rFonts w:cstheme="minorHAnsi"/>
        </w:rPr>
      </w:pPr>
    </w:p>
    <w:p w14:paraId="42BEAFBD" w14:textId="77777777" w:rsidR="00FD265A" w:rsidRPr="00636EAA" w:rsidRDefault="00FD265A" w:rsidP="00FD265A">
      <w:pPr>
        <w:rPr>
          <w:rFonts w:cstheme="minorHAnsi"/>
        </w:rPr>
      </w:pPr>
      <w:r w:rsidRPr="00636EAA">
        <w:rPr>
          <w:rFonts w:cstheme="minorHAnsi"/>
        </w:rPr>
        <w:br w:type="page"/>
      </w:r>
    </w:p>
    <w:p w14:paraId="2868BED4" w14:textId="77777777" w:rsidR="009D423B" w:rsidRPr="009D3214" w:rsidRDefault="00D60539" w:rsidP="00335A94">
      <w:pPr>
        <w:pStyle w:val="Title"/>
        <w:ind w:left="-360"/>
        <w:rPr>
          <w:rStyle w:val="Emphasis"/>
          <w:rFonts w:asciiTheme="minorHAnsi" w:hAnsiTheme="minorHAnsi" w:cstheme="minorHAnsi"/>
          <w:i w:val="0"/>
          <w:color w:val="000000" w:themeColor="text1"/>
          <w:sz w:val="40"/>
          <w:szCs w:val="40"/>
        </w:rPr>
      </w:pPr>
      <w:r w:rsidRPr="009D3214">
        <w:rPr>
          <w:rStyle w:val="Emphasis"/>
          <w:rFonts w:asciiTheme="minorHAnsi" w:hAnsiTheme="minorHAnsi" w:cstheme="minorHAnsi"/>
          <w:i w:val="0"/>
          <w:color w:val="000000" w:themeColor="text1"/>
          <w:sz w:val="40"/>
          <w:szCs w:val="40"/>
        </w:rPr>
        <w:lastRenderedPageBreak/>
        <w:t>Company</w:t>
      </w:r>
      <w:r w:rsidR="0023747E" w:rsidRPr="009D3214">
        <w:rPr>
          <w:rStyle w:val="Emphasis"/>
          <w:rFonts w:asciiTheme="minorHAnsi" w:hAnsiTheme="minorHAnsi" w:cstheme="minorHAnsi"/>
          <w:i w:val="0"/>
          <w:color w:val="000000" w:themeColor="text1"/>
          <w:sz w:val="40"/>
          <w:szCs w:val="40"/>
        </w:rPr>
        <w:t xml:space="preserve"> Description </w:t>
      </w:r>
    </w:p>
    <w:p w14:paraId="556D8456" w14:textId="77777777" w:rsidR="00CF2ED5" w:rsidRPr="00636EAA" w:rsidRDefault="00CF2ED5" w:rsidP="00335A94">
      <w:pPr>
        <w:tabs>
          <w:tab w:val="left" w:pos="-180"/>
        </w:tabs>
        <w:autoSpaceDE w:val="0"/>
        <w:autoSpaceDN w:val="0"/>
        <w:adjustRightInd w:val="0"/>
        <w:spacing w:after="0" w:line="240" w:lineRule="auto"/>
        <w:ind w:left="-360"/>
        <w:rPr>
          <w:rFonts w:cstheme="minorHAnsi"/>
          <w:sz w:val="24"/>
          <w:szCs w:val="24"/>
        </w:rPr>
      </w:pPr>
    </w:p>
    <w:p w14:paraId="657AAF5B" w14:textId="77777777" w:rsidR="00CF2ED5" w:rsidRPr="00636EAA" w:rsidRDefault="00CF2ED5" w:rsidP="00335A94">
      <w:pPr>
        <w:tabs>
          <w:tab w:val="left" w:pos="-180"/>
        </w:tabs>
        <w:autoSpaceDE w:val="0"/>
        <w:autoSpaceDN w:val="0"/>
        <w:adjustRightInd w:val="0"/>
        <w:spacing w:after="0" w:line="240" w:lineRule="auto"/>
        <w:ind w:left="-360"/>
        <w:rPr>
          <w:rFonts w:cstheme="minorHAnsi"/>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2EA62747" w14:textId="77777777" w:rsidR="009D423B" w:rsidRPr="00636EAA" w:rsidRDefault="009D423B" w:rsidP="00CF2ED5">
      <w:pPr>
        <w:tabs>
          <w:tab w:val="left" w:pos="-180"/>
        </w:tabs>
        <w:autoSpaceDE w:val="0"/>
        <w:autoSpaceDN w:val="0"/>
        <w:adjustRightInd w:val="0"/>
        <w:spacing w:after="0" w:line="240" w:lineRule="auto"/>
        <w:rPr>
          <w:rFonts w:cstheme="minorHAnsi"/>
          <w:sz w:val="24"/>
          <w:szCs w:val="24"/>
        </w:rPr>
      </w:pPr>
    </w:p>
    <w:p w14:paraId="373D93E1"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505EE459"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636AFA5B"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1A134E9A" w14:textId="77777777" w:rsidR="009D423B" w:rsidRPr="00636EAA" w:rsidRDefault="009D423B" w:rsidP="00AE2D92">
      <w:pPr>
        <w:tabs>
          <w:tab w:val="left" w:pos="-180"/>
        </w:tabs>
        <w:autoSpaceDE w:val="0"/>
        <w:autoSpaceDN w:val="0"/>
        <w:adjustRightInd w:val="0"/>
        <w:spacing w:after="0" w:line="240" w:lineRule="auto"/>
        <w:rPr>
          <w:rFonts w:cstheme="minorHAnsi"/>
          <w:sz w:val="24"/>
          <w:szCs w:val="24"/>
        </w:rPr>
      </w:pPr>
    </w:p>
    <w:p w14:paraId="71BB1FBE"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32BDA5E6"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3092355C"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7415C4DD"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022E4634"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4447EC5E"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1643A3D3"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3BF09FAF"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192AC1BC"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185715E0"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5FEEFE47"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6E9DC3B4"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3569CF65"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37462B09"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19EDCDD7"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52FE7537"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06E39D18"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650E5A96"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72B62786" w14:textId="77777777" w:rsidR="009D423B" w:rsidRPr="00636EAA" w:rsidRDefault="009D423B" w:rsidP="00F65169">
      <w:pPr>
        <w:tabs>
          <w:tab w:val="left" w:pos="-180"/>
        </w:tabs>
        <w:autoSpaceDE w:val="0"/>
        <w:autoSpaceDN w:val="0"/>
        <w:adjustRightInd w:val="0"/>
        <w:spacing w:after="0" w:line="240" w:lineRule="auto"/>
        <w:ind w:left="-90"/>
        <w:rPr>
          <w:rFonts w:cstheme="minorHAnsi"/>
          <w:sz w:val="24"/>
          <w:szCs w:val="24"/>
        </w:rPr>
      </w:pPr>
    </w:p>
    <w:p w14:paraId="51172342" w14:textId="77777777" w:rsidR="005D54E9" w:rsidRPr="00636EAA" w:rsidRDefault="005D54E9" w:rsidP="00F65169">
      <w:pPr>
        <w:tabs>
          <w:tab w:val="left" w:pos="-180"/>
        </w:tabs>
        <w:autoSpaceDE w:val="0"/>
        <w:autoSpaceDN w:val="0"/>
        <w:adjustRightInd w:val="0"/>
        <w:spacing w:after="0" w:line="240" w:lineRule="auto"/>
        <w:ind w:left="-90"/>
        <w:rPr>
          <w:rFonts w:cstheme="minorHAnsi"/>
          <w:sz w:val="24"/>
          <w:szCs w:val="24"/>
        </w:rPr>
      </w:pPr>
    </w:p>
    <w:p w14:paraId="7FB0843F" w14:textId="77777777" w:rsidR="005D54E9" w:rsidRPr="00636EAA" w:rsidRDefault="005D54E9" w:rsidP="00F65169">
      <w:pPr>
        <w:tabs>
          <w:tab w:val="left" w:pos="-180"/>
        </w:tabs>
        <w:autoSpaceDE w:val="0"/>
        <w:autoSpaceDN w:val="0"/>
        <w:adjustRightInd w:val="0"/>
        <w:spacing w:after="0" w:line="240" w:lineRule="auto"/>
        <w:ind w:left="-90"/>
        <w:rPr>
          <w:rFonts w:cstheme="minorHAnsi"/>
          <w:sz w:val="24"/>
          <w:szCs w:val="24"/>
        </w:rPr>
      </w:pPr>
    </w:p>
    <w:p w14:paraId="31CE6CF5" w14:textId="77777777" w:rsidR="005D54E9" w:rsidRPr="00636EAA" w:rsidRDefault="005D54E9" w:rsidP="00F65169">
      <w:pPr>
        <w:tabs>
          <w:tab w:val="left" w:pos="-180"/>
        </w:tabs>
        <w:autoSpaceDE w:val="0"/>
        <w:autoSpaceDN w:val="0"/>
        <w:adjustRightInd w:val="0"/>
        <w:spacing w:after="0" w:line="240" w:lineRule="auto"/>
        <w:ind w:left="-90"/>
        <w:rPr>
          <w:rFonts w:cstheme="minorHAnsi"/>
          <w:sz w:val="24"/>
          <w:szCs w:val="24"/>
        </w:rPr>
      </w:pPr>
    </w:p>
    <w:p w14:paraId="5736C772" w14:textId="77777777" w:rsidR="005D54E9" w:rsidRPr="00636EAA" w:rsidRDefault="005D54E9" w:rsidP="00F65169">
      <w:pPr>
        <w:tabs>
          <w:tab w:val="left" w:pos="-180"/>
        </w:tabs>
        <w:autoSpaceDE w:val="0"/>
        <w:autoSpaceDN w:val="0"/>
        <w:adjustRightInd w:val="0"/>
        <w:spacing w:after="0" w:line="240" w:lineRule="auto"/>
        <w:ind w:left="-90"/>
        <w:rPr>
          <w:rFonts w:cstheme="minorHAnsi"/>
          <w:sz w:val="24"/>
          <w:szCs w:val="24"/>
        </w:rPr>
      </w:pPr>
    </w:p>
    <w:p w14:paraId="6B8E5573" w14:textId="77777777" w:rsidR="005D54E9" w:rsidRPr="00636EAA" w:rsidRDefault="005D54E9" w:rsidP="00F65169">
      <w:pPr>
        <w:tabs>
          <w:tab w:val="left" w:pos="-180"/>
        </w:tabs>
        <w:autoSpaceDE w:val="0"/>
        <w:autoSpaceDN w:val="0"/>
        <w:adjustRightInd w:val="0"/>
        <w:spacing w:after="0" w:line="240" w:lineRule="auto"/>
        <w:ind w:left="-90"/>
        <w:rPr>
          <w:rFonts w:cstheme="minorHAnsi"/>
          <w:sz w:val="24"/>
          <w:szCs w:val="24"/>
        </w:rPr>
      </w:pPr>
    </w:p>
    <w:p w14:paraId="4E711257" w14:textId="77777777" w:rsidR="005D54E9" w:rsidRPr="00636EAA" w:rsidRDefault="005D54E9" w:rsidP="00F65169">
      <w:pPr>
        <w:tabs>
          <w:tab w:val="left" w:pos="-180"/>
        </w:tabs>
        <w:autoSpaceDE w:val="0"/>
        <w:autoSpaceDN w:val="0"/>
        <w:adjustRightInd w:val="0"/>
        <w:spacing w:after="0" w:line="240" w:lineRule="auto"/>
        <w:ind w:left="-90"/>
        <w:rPr>
          <w:rFonts w:cstheme="minorHAnsi"/>
          <w:sz w:val="24"/>
          <w:szCs w:val="24"/>
        </w:rPr>
      </w:pPr>
    </w:p>
    <w:p w14:paraId="62D96D4B" w14:textId="77777777" w:rsidR="005D54E9" w:rsidRPr="00636EAA" w:rsidRDefault="005D54E9" w:rsidP="00F65169">
      <w:pPr>
        <w:tabs>
          <w:tab w:val="left" w:pos="-180"/>
        </w:tabs>
        <w:autoSpaceDE w:val="0"/>
        <w:autoSpaceDN w:val="0"/>
        <w:adjustRightInd w:val="0"/>
        <w:spacing w:after="0" w:line="240" w:lineRule="auto"/>
        <w:ind w:left="-90"/>
        <w:rPr>
          <w:rFonts w:cstheme="minorHAnsi"/>
          <w:sz w:val="24"/>
          <w:szCs w:val="24"/>
        </w:rPr>
      </w:pPr>
    </w:p>
    <w:p w14:paraId="4A42C058" w14:textId="77777777" w:rsidR="005D54E9" w:rsidRPr="00636EAA" w:rsidRDefault="005D54E9" w:rsidP="00F65169">
      <w:pPr>
        <w:tabs>
          <w:tab w:val="left" w:pos="-180"/>
        </w:tabs>
        <w:autoSpaceDE w:val="0"/>
        <w:autoSpaceDN w:val="0"/>
        <w:adjustRightInd w:val="0"/>
        <w:spacing w:after="0" w:line="240" w:lineRule="auto"/>
        <w:ind w:left="-90"/>
        <w:rPr>
          <w:rFonts w:cstheme="minorHAnsi"/>
          <w:sz w:val="24"/>
          <w:szCs w:val="24"/>
        </w:rPr>
      </w:pPr>
    </w:p>
    <w:p w14:paraId="7DD9D199" w14:textId="77777777" w:rsidR="005D54E9" w:rsidRPr="00636EAA" w:rsidRDefault="005D54E9" w:rsidP="00F65169">
      <w:pPr>
        <w:tabs>
          <w:tab w:val="left" w:pos="-180"/>
        </w:tabs>
        <w:autoSpaceDE w:val="0"/>
        <w:autoSpaceDN w:val="0"/>
        <w:adjustRightInd w:val="0"/>
        <w:spacing w:after="0" w:line="240" w:lineRule="auto"/>
        <w:ind w:left="-90"/>
        <w:rPr>
          <w:rFonts w:cstheme="minorHAnsi"/>
          <w:sz w:val="24"/>
          <w:szCs w:val="24"/>
        </w:rPr>
      </w:pPr>
    </w:p>
    <w:p w14:paraId="284ACE6C" w14:textId="77777777" w:rsidR="00AC2AB0" w:rsidRPr="00636EAA" w:rsidRDefault="00AC2AB0" w:rsidP="00EA6B18">
      <w:pPr>
        <w:rPr>
          <w:rFonts w:cstheme="minorHAnsi"/>
          <w:sz w:val="24"/>
          <w:szCs w:val="24"/>
        </w:rPr>
      </w:pPr>
    </w:p>
    <w:p w14:paraId="58DDD82E" w14:textId="77777777" w:rsidR="00AC2AB0" w:rsidRPr="00636EAA" w:rsidRDefault="00AC2AB0" w:rsidP="00F65169">
      <w:pPr>
        <w:tabs>
          <w:tab w:val="left" w:pos="-180"/>
        </w:tabs>
        <w:autoSpaceDE w:val="0"/>
        <w:autoSpaceDN w:val="0"/>
        <w:adjustRightInd w:val="0"/>
        <w:spacing w:after="0" w:line="240" w:lineRule="auto"/>
        <w:ind w:left="-90"/>
        <w:rPr>
          <w:rFonts w:cstheme="minorHAnsi"/>
          <w:sz w:val="24"/>
          <w:szCs w:val="24"/>
        </w:rPr>
      </w:pPr>
    </w:p>
    <w:p w14:paraId="51BB3979" w14:textId="77777777" w:rsidR="00AC2AB0" w:rsidRPr="00636EAA" w:rsidRDefault="00AC2AB0" w:rsidP="00F65169">
      <w:pPr>
        <w:tabs>
          <w:tab w:val="left" w:pos="-180"/>
        </w:tabs>
        <w:autoSpaceDE w:val="0"/>
        <w:autoSpaceDN w:val="0"/>
        <w:adjustRightInd w:val="0"/>
        <w:spacing w:after="0" w:line="240" w:lineRule="auto"/>
        <w:ind w:left="-90"/>
        <w:rPr>
          <w:rFonts w:cstheme="minorHAnsi"/>
          <w:sz w:val="24"/>
          <w:szCs w:val="24"/>
        </w:rPr>
      </w:pPr>
    </w:p>
    <w:p w14:paraId="1698ABDB" w14:textId="77777777" w:rsidR="005D54E9" w:rsidRPr="00636EAA" w:rsidRDefault="005D54E9" w:rsidP="00F65169">
      <w:pPr>
        <w:tabs>
          <w:tab w:val="left" w:pos="-180"/>
        </w:tabs>
        <w:autoSpaceDE w:val="0"/>
        <w:autoSpaceDN w:val="0"/>
        <w:adjustRightInd w:val="0"/>
        <w:spacing w:after="0" w:line="240" w:lineRule="auto"/>
        <w:ind w:left="-90"/>
        <w:rPr>
          <w:rFonts w:cstheme="minorHAnsi"/>
          <w:sz w:val="24"/>
          <w:szCs w:val="24"/>
        </w:rPr>
      </w:pPr>
    </w:p>
    <w:p w14:paraId="7A059C50" w14:textId="77777777" w:rsidR="000E4174" w:rsidRPr="00636EAA" w:rsidRDefault="000E4174" w:rsidP="00F65169">
      <w:pPr>
        <w:tabs>
          <w:tab w:val="left" w:pos="-180"/>
        </w:tabs>
        <w:autoSpaceDE w:val="0"/>
        <w:autoSpaceDN w:val="0"/>
        <w:adjustRightInd w:val="0"/>
        <w:spacing w:after="0" w:line="240" w:lineRule="auto"/>
        <w:ind w:left="-90"/>
        <w:rPr>
          <w:rFonts w:cstheme="minorHAnsi"/>
          <w:sz w:val="24"/>
          <w:szCs w:val="24"/>
        </w:rPr>
      </w:pPr>
    </w:p>
    <w:p w14:paraId="6C2A12C2" w14:textId="77777777" w:rsidR="000E4174" w:rsidRPr="00636EAA" w:rsidRDefault="00FD265A" w:rsidP="00FD265A">
      <w:pPr>
        <w:rPr>
          <w:rFonts w:cstheme="minorHAnsi"/>
          <w:sz w:val="24"/>
          <w:szCs w:val="24"/>
        </w:rPr>
      </w:pPr>
      <w:r w:rsidRPr="00636EAA">
        <w:rPr>
          <w:rFonts w:cstheme="minorHAnsi"/>
          <w:sz w:val="24"/>
          <w:szCs w:val="24"/>
        </w:rPr>
        <w:br w:type="page"/>
      </w:r>
    </w:p>
    <w:p w14:paraId="251E9C15" w14:textId="77777777" w:rsidR="005D54E9" w:rsidRPr="009D3214" w:rsidRDefault="005D54E9" w:rsidP="00F37033">
      <w:pPr>
        <w:pStyle w:val="Title"/>
        <w:spacing w:after="0" w:line="276" w:lineRule="auto"/>
        <w:contextualSpacing w:val="0"/>
        <w:rPr>
          <w:rStyle w:val="Emphasis"/>
          <w:rFonts w:asciiTheme="minorHAnsi" w:eastAsiaTheme="minorEastAsia" w:hAnsiTheme="minorHAnsi" w:cstheme="minorHAnsi"/>
          <w:i w:val="0"/>
          <w:color w:val="000000" w:themeColor="text1"/>
          <w:spacing w:val="0"/>
          <w:kern w:val="0"/>
          <w:sz w:val="40"/>
          <w:szCs w:val="40"/>
        </w:rPr>
      </w:pPr>
      <w:r w:rsidRPr="009D3214">
        <w:rPr>
          <w:rStyle w:val="Emphasis"/>
          <w:rFonts w:asciiTheme="minorHAnsi" w:hAnsiTheme="minorHAnsi" w:cstheme="minorHAnsi"/>
          <w:i w:val="0"/>
          <w:color w:val="000000" w:themeColor="text1"/>
          <w:sz w:val="40"/>
          <w:szCs w:val="40"/>
        </w:rPr>
        <w:lastRenderedPageBreak/>
        <w:t>Company Organizational Chart and Sc</w:t>
      </w:r>
      <w:r w:rsidR="00A76284" w:rsidRPr="009D3214">
        <w:rPr>
          <w:rStyle w:val="Emphasis"/>
          <w:rFonts w:asciiTheme="minorHAnsi" w:hAnsiTheme="minorHAnsi" w:cstheme="minorHAnsi"/>
          <w:i w:val="0"/>
          <w:color w:val="000000" w:themeColor="text1"/>
          <w:sz w:val="40"/>
          <w:szCs w:val="40"/>
        </w:rPr>
        <w:t>hedule of Management Operators</w:t>
      </w:r>
    </w:p>
    <w:p w14:paraId="225691FF" w14:textId="49423E40" w:rsidR="009D423B" w:rsidRPr="009D3214" w:rsidRDefault="005D54E9" w:rsidP="00F37033">
      <w:pPr>
        <w:pStyle w:val="Title"/>
        <w:spacing w:after="0" w:line="276" w:lineRule="auto"/>
        <w:contextualSpacing w:val="0"/>
        <w:rPr>
          <w:rFonts w:asciiTheme="minorHAnsi" w:hAnsiTheme="minorHAnsi" w:cstheme="minorHAnsi"/>
          <w:iCs/>
          <w:color w:val="000000" w:themeColor="text1"/>
          <w:sz w:val="40"/>
          <w:szCs w:val="40"/>
        </w:rPr>
      </w:pPr>
      <w:r w:rsidRPr="009D3214">
        <w:rPr>
          <w:rStyle w:val="Emphasis"/>
          <w:rFonts w:asciiTheme="minorHAnsi" w:hAnsiTheme="minorHAnsi" w:cstheme="minorHAnsi"/>
          <w:i w:val="0"/>
          <w:color w:val="000000" w:themeColor="text1"/>
          <w:sz w:val="40"/>
          <w:szCs w:val="40"/>
        </w:rPr>
        <w:t>12-13-403.1.3</w:t>
      </w:r>
    </w:p>
    <w:p w14:paraId="6E2B983C" w14:textId="77777777" w:rsidR="00AB2EAD" w:rsidRPr="00636EAA" w:rsidRDefault="00AB2EAD" w:rsidP="00AB2EAD">
      <w:pPr>
        <w:pStyle w:val="ListParagraph"/>
        <w:autoSpaceDE w:val="0"/>
        <w:autoSpaceDN w:val="0"/>
        <w:adjustRightInd w:val="0"/>
        <w:ind w:left="360" w:right="-90"/>
        <w:rPr>
          <w:rFonts w:cstheme="minorHAnsi"/>
          <w:sz w:val="26"/>
          <w:szCs w:val="26"/>
        </w:rPr>
      </w:pPr>
    </w:p>
    <w:p w14:paraId="197C2345" w14:textId="45C38C36" w:rsidR="001F14FD" w:rsidRPr="00FF27F0" w:rsidRDefault="00AB2EAD" w:rsidP="00AB2EAD">
      <w:pPr>
        <w:pStyle w:val="ListParagraph"/>
        <w:numPr>
          <w:ilvl w:val="0"/>
          <w:numId w:val="28"/>
        </w:numPr>
        <w:autoSpaceDE w:val="0"/>
        <w:autoSpaceDN w:val="0"/>
        <w:adjustRightInd w:val="0"/>
        <w:ind w:left="360" w:right="-90"/>
        <w:rPr>
          <w:rFonts w:cstheme="minorHAnsi"/>
          <w:sz w:val="24"/>
          <w:szCs w:val="24"/>
        </w:rPr>
      </w:pPr>
      <w:r w:rsidRPr="00FF27F0">
        <w:rPr>
          <w:rFonts w:cstheme="minorHAnsi"/>
          <w:i/>
          <w:sz w:val="24"/>
          <w:szCs w:val="24"/>
          <w:u w:val="single"/>
        </w:rPr>
        <w:t>Company Organizational Chart-</w:t>
      </w:r>
      <w:r w:rsidRPr="00FF27F0">
        <w:rPr>
          <w:rFonts w:cstheme="minorHAnsi"/>
          <w:sz w:val="24"/>
          <w:szCs w:val="24"/>
        </w:rPr>
        <w:t xml:space="preserve"> </w:t>
      </w:r>
      <w:r w:rsidR="001F14FD" w:rsidRPr="00FF27F0">
        <w:rPr>
          <w:rFonts w:cstheme="minorHAnsi"/>
          <w:sz w:val="24"/>
          <w:szCs w:val="24"/>
        </w:rPr>
        <w:t xml:space="preserve">Attach a copy of the organizational chart of </w:t>
      </w:r>
      <w:r w:rsidR="00507B06" w:rsidRPr="00FF27F0">
        <w:rPr>
          <w:rFonts w:cstheme="minorHAnsi"/>
          <w:sz w:val="24"/>
          <w:szCs w:val="24"/>
        </w:rPr>
        <w:t>the company, which describes the business structure and includes the name of the facility’s Responsible Official.</w:t>
      </w:r>
      <w:r w:rsidR="004A6B5E" w:rsidRPr="00FF27F0">
        <w:rPr>
          <w:rFonts w:cstheme="minorHAnsi"/>
          <w:sz w:val="24"/>
          <w:szCs w:val="24"/>
        </w:rPr>
        <w:t xml:space="preserve"> Label the attachment with the corresponding Attachment #.</w:t>
      </w:r>
    </w:p>
    <w:p w14:paraId="3262073C" w14:textId="77777777" w:rsidR="00636EAA" w:rsidRPr="00FF27F0" w:rsidRDefault="00636EAA" w:rsidP="009D3214">
      <w:pPr>
        <w:tabs>
          <w:tab w:val="left" w:pos="-180"/>
        </w:tabs>
        <w:autoSpaceDE w:val="0"/>
        <w:autoSpaceDN w:val="0"/>
        <w:adjustRightInd w:val="0"/>
        <w:spacing w:after="0" w:line="240" w:lineRule="auto"/>
        <w:ind w:firstLine="360"/>
        <w:rPr>
          <w:rFonts w:cstheme="minorHAnsi"/>
          <w:sz w:val="24"/>
          <w:szCs w:val="24"/>
        </w:rPr>
      </w:pPr>
      <w:r w:rsidRPr="00FF27F0">
        <w:rPr>
          <w:rFonts w:cstheme="minorHAnsi"/>
          <w:b/>
          <w:bCs/>
          <w:iCs/>
          <w:sz w:val="24"/>
          <w:szCs w:val="24"/>
        </w:rPr>
        <w:t>Attachment #</w:t>
      </w:r>
      <w:r w:rsidRPr="00FF27F0">
        <w:rPr>
          <w:rFonts w:cstheme="minorHAnsi"/>
          <w:iCs/>
          <w:sz w:val="24"/>
          <w:szCs w:val="24"/>
        </w:rPr>
        <w:t xml:space="preserv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4A61D014" w14:textId="77777777" w:rsidR="001F14FD" w:rsidRPr="00FF27F0" w:rsidRDefault="001F14FD" w:rsidP="00AB2EAD">
      <w:pPr>
        <w:pStyle w:val="ListParagraph"/>
        <w:autoSpaceDE w:val="0"/>
        <w:autoSpaceDN w:val="0"/>
        <w:adjustRightInd w:val="0"/>
        <w:ind w:left="360" w:right="-90"/>
        <w:rPr>
          <w:rFonts w:cstheme="minorHAnsi"/>
          <w:sz w:val="24"/>
          <w:szCs w:val="24"/>
        </w:rPr>
      </w:pPr>
    </w:p>
    <w:p w14:paraId="32B062A7" w14:textId="0EC3FAC6" w:rsidR="001F14FD" w:rsidRPr="00FF27F0" w:rsidRDefault="00AB2EAD" w:rsidP="00753EED">
      <w:pPr>
        <w:pStyle w:val="ListParagraph"/>
        <w:numPr>
          <w:ilvl w:val="0"/>
          <w:numId w:val="28"/>
        </w:numPr>
        <w:tabs>
          <w:tab w:val="left" w:pos="-720"/>
        </w:tabs>
        <w:spacing w:after="0"/>
        <w:ind w:left="360"/>
        <w:rPr>
          <w:rFonts w:cstheme="minorHAnsi"/>
          <w:sz w:val="24"/>
          <w:szCs w:val="24"/>
        </w:rPr>
      </w:pPr>
      <w:r w:rsidRPr="00FF27F0">
        <w:rPr>
          <w:rFonts w:cstheme="minorHAnsi"/>
          <w:i/>
          <w:sz w:val="24"/>
          <w:szCs w:val="24"/>
          <w:u w:val="single"/>
        </w:rPr>
        <w:t>Schedule of Management Operators</w:t>
      </w:r>
      <w:r w:rsidRPr="00FF27F0">
        <w:rPr>
          <w:rFonts w:cstheme="minorHAnsi"/>
          <w:i/>
          <w:sz w:val="24"/>
          <w:szCs w:val="24"/>
        </w:rPr>
        <w:t xml:space="preserve"> -</w:t>
      </w:r>
      <w:r w:rsidRPr="00FF27F0">
        <w:rPr>
          <w:rFonts w:cstheme="minorHAnsi"/>
          <w:sz w:val="24"/>
          <w:szCs w:val="24"/>
        </w:rPr>
        <w:t xml:space="preserve"> </w:t>
      </w:r>
      <w:r w:rsidR="001F14FD" w:rsidRPr="00FF27F0">
        <w:rPr>
          <w:rFonts w:cstheme="minorHAnsi"/>
          <w:sz w:val="24"/>
          <w:szCs w:val="24"/>
        </w:rPr>
        <w:t>Provide the names and contact information of the Onsite Responsible Manager(s) and Onsite Alternate Contact(s) and their duty schedule.</w:t>
      </w:r>
    </w:p>
    <w:p w14:paraId="6AB0C490" w14:textId="77777777" w:rsidR="00636EAA" w:rsidRPr="007509FB" w:rsidRDefault="00636EAA" w:rsidP="00636EAA">
      <w:pPr>
        <w:pStyle w:val="ListParagraph"/>
        <w:spacing w:after="0"/>
        <w:ind w:left="360"/>
        <w:rPr>
          <w:rFonts w:cstheme="minorHAnsi"/>
          <w:sz w:val="26"/>
          <w:szCs w:val="26"/>
        </w:rPr>
      </w:pPr>
    </w:p>
    <w:p w14:paraId="1A71B20A" w14:textId="77777777" w:rsidR="00636EAA" w:rsidRPr="00FF27F0" w:rsidRDefault="00636EAA" w:rsidP="00636EAA">
      <w:pPr>
        <w:tabs>
          <w:tab w:val="left" w:pos="-180"/>
        </w:tabs>
        <w:autoSpaceDE w:val="0"/>
        <w:autoSpaceDN w:val="0"/>
        <w:adjustRightInd w:val="0"/>
        <w:spacing w:after="0" w:line="240" w:lineRule="auto"/>
        <w:ind w:left="360"/>
        <w:rPr>
          <w:rFonts w:cstheme="minorHAnsi"/>
          <w:b/>
          <w:bCs/>
          <w:i/>
          <w:sz w:val="24"/>
          <w:szCs w:val="24"/>
          <w:u w:val="single"/>
        </w:rPr>
        <w:sectPr w:rsidR="00636EAA" w:rsidRPr="00FF27F0" w:rsidSect="00636EAA">
          <w:footerReference w:type="default" r:id="rId14"/>
          <w:footerReference w:type="first" r:id="rId15"/>
          <w:pgSz w:w="12240" w:h="15840" w:code="1"/>
          <w:pgMar w:top="900" w:right="907" w:bottom="1080" w:left="1440" w:header="720" w:footer="720" w:gutter="0"/>
          <w:cols w:space="720"/>
          <w:docGrid w:linePitch="360"/>
        </w:sectPr>
      </w:pPr>
    </w:p>
    <w:p w14:paraId="16C7E86D" w14:textId="77777777" w:rsidR="00636EAA" w:rsidRPr="00FF27F0" w:rsidRDefault="00636EAA" w:rsidP="00636EAA">
      <w:pPr>
        <w:tabs>
          <w:tab w:val="left" w:pos="-180"/>
        </w:tabs>
        <w:autoSpaceDE w:val="0"/>
        <w:autoSpaceDN w:val="0"/>
        <w:adjustRightInd w:val="0"/>
        <w:spacing w:after="0" w:line="240" w:lineRule="auto"/>
        <w:ind w:left="360"/>
        <w:rPr>
          <w:rFonts w:cstheme="minorHAnsi"/>
          <w:i/>
          <w:sz w:val="24"/>
          <w:szCs w:val="24"/>
          <w:u w:val="single"/>
        </w:rPr>
      </w:pPr>
      <w:r w:rsidRPr="00FF27F0">
        <w:rPr>
          <w:rFonts w:cstheme="minorHAnsi"/>
          <w:b/>
          <w:bCs/>
          <w:i/>
          <w:sz w:val="24"/>
          <w:szCs w:val="24"/>
          <w:u w:val="single"/>
        </w:rPr>
        <w:t>Onsite Responsible Manager(s)</w:t>
      </w:r>
    </w:p>
    <w:p w14:paraId="0E2C5952" w14:textId="77777777" w:rsidR="00636EAA" w:rsidRPr="00FF27F0" w:rsidRDefault="00636EAA" w:rsidP="00636EAA">
      <w:pPr>
        <w:tabs>
          <w:tab w:val="left" w:pos="-180"/>
        </w:tabs>
        <w:autoSpaceDE w:val="0"/>
        <w:autoSpaceDN w:val="0"/>
        <w:adjustRightInd w:val="0"/>
        <w:spacing w:after="0" w:line="240" w:lineRule="auto"/>
        <w:ind w:left="360"/>
        <w:rPr>
          <w:rFonts w:cstheme="minorHAnsi"/>
          <w:sz w:val="24"/>
          <w:szCs w:val="24"/>
        </w:rPr>
      </w:pPr>
    </w:p>
    <w:p w14:paraId="566B4959" w14:textId="1D5F0CA4" w:rsidR="00636EAA" w:rsidRPr="00FF27F0" w:rsidRDefault="00636EAA" w:rsidP="00636EAA">
      <w:pPr>
        <w:spacing w:after="0"/>
        <w:ind w:left="360"/>
        <w:rPr>
          <w:rFonts w:cstheme="minorHAnsi"/>
          <w:sz w:val="24"/>
          <w:szCs w:val="24"/>
        </w:rPr>
      </w:pPr>
      <w:r w:rsidRPr="00FF27F0">
        <w:rPr>
          <w:rFonts w:cstheme="minorHAnsi"/>
          <w:sz w:val="24"/>
          <w:szCs w:val="24"/>
        </w:rPr>
        <w:t xml:space="preserve">Name: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00254CC1">
        <w:rPr>
          <w:rFonts w:cstheme="minorHAnsi"/>
          <w:sz w:val="24"/>
          <w:szCs w:val="24"/>
        </w:rPr>
        <w:t> </w:t>
      </w:r>
      <w:r w:rsidR="00254CC1">
        <w:rPr>
          <w:rFonts w:cstheme="minorHAnsi"/>
          <w:sz w:val="24"/>
          <w:szCs w:val="24"/>
        </w:rPr>
        <w:t> </w:t>
      </w:r>
      <w:r w:rsidR="00254CC1">
        <w:rPr>
          <w:rFonts w:cstheme="minorHAnsi"/>
          <w:sz w:val="24"/>
          <w:szCs w:val="24"/>
        </w:rPr>
        <w:t> </w:t>
      </w:r>
      <w:r w:rsidR="00254CC1">
        <w:rPr>
          <w:rFonts w:cstheme="minorHAnsi"/>
          <w:sz w:val="24"/>
          <w:szCs w:val="24"/>
        </w:rPr>
        <w:t> </w:t>
      </w:r>
      <w:r w:rsidR="00254CC1">
        <w:rPr>
          <w:rFonts w:cstheme="minorHAnsi"/>
          <w:sz w:val="24"/>
          <w:szCs w:val="24"/>
        </w:rPr>
        <w:t> </w:t>
      </w:r>
      <w:r w:rsidRPr="00FF27F0">
        <w:rPr>
          <w:rFonts w:cstheme="minorHAnsi"/>
          <w:sz w:val="24"/>
          <w:szCs w:val="24"/>
        </w:rPr>
        <w:fldChar w:fldCharType="end"/>
      </w:r>
    </w:p>
    <w:p w14:paraId="6CE9BBC3"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Title: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5DD51F46"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Phone: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541DAEF3"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Email: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11CD770C"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Schedule/Shift: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125CC7E0" w14:textId="77777777" w:rsidR="00636EAA" w:rsidRPr="00FF27F0" w:rsidRDefault="00636EAA" w:rsidP="00636EAA">
      <w:pPr>
        <w:tabs>
          <w:tab w:val="left" w:pos="-180"/>
        </w:tabs>
        <w:autoSpaceDE w:val="0"/>
        <w:autoSpaceDN w:val="0"/>
        <w:adjustRightInd w:val="0"/>
        <w:spacing w:after="0" w:line="240" w:lineRule="auto"/>
        <w:ind w:left="360"/>
        <w:rPr>
          <w:rFonts w:cstheme="minorHAnsi"/>
          <w:sz w:val="24"/>
          <w:szCs w:val="24"/>
        </w:rPr>
      </w:pPr>
    </w:p>
    <w:p w14:paraId="0C6C9EEA"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Name: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3E1935E0"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Title: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6834950F"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Phone: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4447539D"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Email: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7F5F8ED7"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Schedule/Shift: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0FF7C206" w14:textId="77777777" w:rsidR="00636EAA" w:rsidRPr="00FF27F0" w:rsidRDefault="00636EAA" w:rsidP="00636EAA">
      <w:pPr>
        <w:spacing w:after="0"/>
        <w:ind w:left="360"/>
        <w:rPr>
          <w:rFonts w:cstheme="minorHAnsi"/>
          <w:sz w:val="24"/>
          <w:szCs w:val="24"/>
        </w:rPr>
      </w:pPr>
    </w:p>
    <w:p w14:paraId="071A0B1E" w14:textId="77777777" w:rsidR="00636EAA" w:rsidRPr="00FF27F0" w:rsidRDefault="00636EAA" w:rsidP="00636EAA">
      <w:pPr>
        <w:tabs>
          <w:tab w:val="left" w:pos="-180"/>
        </w:tabs>
        <w:autoSpaceDE w:val="0"/>
        <w:autoSpaceDN w:val="0"/>
        <w:adjustRightInd w:val="0"/>
        <w:spacing w:after="0" w:line="240" w:lineRule="auto"/>
        <w:ind w:left="360"/>
        <w:rPr>
          <w:rFonts w:cstheme="minorHAnsi"/>
          <w:b/>
          <w:bCs/>
          <w:i/>
          <w:sz w:val="24"/>
          <w:szCs w:val="24"/>
          <w:u w:val="single"/>
        </w:rPr>
      </w:pPr>
    </w:p>
    <w:p w14:paraId="0124185E" w14:textId="59511257" w:rsidR="00636EAA" w:rsidRPr="00FF27F0" w:rsidRDefault="00636EAA" w:rsidP="00636EAA">
      <w:pPr>
        <w:tabs>
          <w:tab w:val="left" w:pos="-180"/>
        </w:tabs>
        <w:autoSpaceDE w:val="0"/>
        <w:autoSpaceDN w:val="0"/>
        <w:adjustRightInd w:val="0"/>
        <w:spacing w:after="0" w:line="240" w:lineRule="auto"/>
        <w:ind w:left="360"/>
        <w:rPr>
          <w:rFonts w:cstheme="minorHAnsi"/>
          <w:b/>
          <w:bCs/>
          <w:i/>
          <w:sz w:val="24"/>
          <w:szCs w:val="24"/>
          <w:u w:val="single"/>
        </w:rPr>
      </w:pPr>
    </w:p>
    <w:p w14:paraId="16396967" w14:textId="77777777" w:rsidR="00FF27F0" w:rsidRPr="00FF27F0" w:rsidRDefault="00FF27F0" w:rsidP="00636EAA">
      <w:pPr>
        <w:tabs>
          <w:tab w:val="left" w:pos="-180"/>
        </w:tabs>
        <w:autoSpaceDE w:val="0"/>
        <w:autoSpaceDN w:val="0"/>
        <w:adjustRightInd w:val="0"/>
        <w:spacing w:after="0" w:line="240" w:lineRule="auto"/>
        <w:ind w:left="360"/>
        <w:rPr>
          <w:rFonts w:cstheme="minorHAnsi"/>
          <w:b/>
          <w:bCs/>
          <w:i/>
          <w:sz w:val="24"/>
          <w:szCs w:val="24"/>
          <w:u w:val="single"/>
        </w:rPr>
      </w:pPr>
    </w:p>
    <w:p w14:paraId="62D870DF" w14:textId="77777777" w:rsidR="00636EAA" w:rsidRPr="00FF27F0" w:rsidRDefault="00636EAA" w:rsidP="00636EAA">
      <w:pPr>
        <w:tabs>
          <w:tab w:val="left" w:pos="-180"/>
        </w:tabs>
        <w:autoSpaceDE w:val="0"/>
        <w:autoSpaceDN w:val="0"/>
        <w:adjustRightInd w:val="0"/>
        <w:spacing w:after="0" w:line="240" w:lineRule="auto"/>
        <w:ind w:left="360"/>
        <w:rPr>
          <w:rFonts w:cstheme="minorHAnsi"/>
          <w:b/>
          <w:bCs/>
          <w:i/>
          <w:sz w:val="24"/>
          <w:szCs w:val="24"/>
          <w:u w:val="single"/>
        </w:rPr>
      </w:pPr>
    </w:p>
    <w:p w14:paraId="52158573" w14:textId="77777777" w:rsidR="00636EAA" w:rsidRPr="00FF27F0" w:rsidRDefault="00636EAA" w:rsidP="00636EAA">
      <w:pPr>
        <w:tabs>
          <w:tab w:val="left" w:pos="-180"/>
        </w:tabs>
        <w:autoSpaceDE w:val="0"/>
        <w:autoSpaceDN w:val="0"/>
        <w:adjustRightInd w:val="0"/>
        <w:spacing w:after="0" w:line="240" w:lineRule="auto"/>
        <w:ind w:left="360"/>
        <w:rPr>
          <w:rFonts w:cstheme="minorHAnsi"/>
          <w:b/>
          <w:bCs/>
          <w:i/>
          <w:sz w:val="24"/>
          <w:szCs w:val="24"/>
          <w:u w:val="single"/>
        </w:rPr>
      </w:pPr>
    </w:p>
    <w:p w14:paraId="441BADB1" w14:textId="74287C03" w:rsidR="00AC47CA" w:rsidRPr="00FF27F0" w:rsidRDefault="00AC47CA" w:rsidP="00FF27F0">
      <w:pPr>
        <w:tabs>
          <w:tab w:val="left" w:pos="-180"/>
        </w:tabs>
        <w:autoSpaceDE w:val="0"/>
        <w:autoSpaceDN w:val="0"/>
        <w:adjustRightInd w:val="0"/>
        <w:spacing w:after="0" w:line="240" w:lineRule="auto"/>
        <w:rPr>
          <w:rFonts w:cstheme="minorHAnsi"/>
          <w:b/>
          <w:bCs/>
          <w:i/>
          <w:sz w:val="24"/>
          <w:szCs w:val="24"/>
          <w:u w:val="single"/>
        </w:rPr>
      </w:pPr>
    </w:p>
    <w:p w14:paraId="502A84D6" w14:textId="0A36E86D" w:rsidR="00FF27F0" w:rsidRPr="00FF27F0" w:rsidRDefault="00FF27F0" w:rsidP="00FF27F0">
      <w:pPr>
        <w:tabs>
          <w:tab w:val="left" w:pos="-180"/>
        </w:tabs>
        <w:autoSpaceDE w:val="0"/>
        <w:autoSpaceDN w:val="0"/>
        <w:adjustRightInd w:val="0"/>
        <w:spacing w:after="0" w:line="240" w:lineRule="auto"/>
        <w:rPr>
          <w:rFonts w:cstheme="minorHAnsi"/>
          <w:b/>
          <w:bCs/>
          <w:i/>
          <w:sz w:val="24"/>
          <w:szCs w:val="24"/>
          <w:u w:val="single"/>
        </w:rPr>
      </w:pPr>
    </w:p>
    <w:p w14:paraId="777F598A" w14:textId="6B9AE8F5" w:rsidR="00FF27F0" w:rsidRPr="00FF27F0" w:rsidRDefault="00FF27F0" w:rsidP="00FF27F0">
      <w:pPr>
        <w:tabs>
          <w:tab w:val="left" w:pos="-180"/>
        </w:tabs>
        <w:autoSpaceDE w:val="0"/>
        <w:autoSpaceDN w:val="0"/>
        <w:adjustRightInd w:val="0"/>
        <w:spacing w:after="0" w:line="240" w:lineRule="auto"/>
        <w:rPr>
          <w:rFonts w:cstheme="minorHAnsi"/>
          <w:b/>
          <w:bCs/>
          <w:i/>
          <w:sz w:val="24"/>
          <w:szCs w:val="24"/>
          <w:u w:val="single"/>
        </w:rPr>
      </w:pPr>
    </w:p>
    <w:p w14:paraId="30E7F983" w14:textId="4E5BEFD4" w:rsidR="00FF27F0" w:rsidRPr="00FF27F0" w:rsidRDefault="00FF27F0" w:rsidP="00FF27F0">
      <w:pPr>
        <w:tabs>
          <w:tab w:val="left" w:pos="-180"/>
        </w:tabs>
        <w:autoSpaceDE w:val="0"/>
        <w:autoSpaceDN w:val="0"/>
        <w:adjustRightInd w:val="0"/>
        <w:spacing w:after="0" w:line="240" w:lineRule="auto"/>
        <w:rPr>
          <w:rFonts w:cstheme="minorHAnsi"/>
          <w:b/>
          <w:bCs/>
          <w:i/>
          <w:sz w:val="24"/>
          <w:szCs w:val="24"/>
          <w:u w:val="single"/>
        </w:rPr>
      </w:pPr>
    </w:p>
    <w:p w14:paraId="380C7EAB" w14:textId="77777777" w:rsidR="00FF27F0" w:rsidRPr="00FF27F0" w:rsidRDefault="00FF27F0" w:rsidP="00FF27F0">
      <w:pPr>
        <w:tabs>
          <w:tab w:val="left" w:pos="-180"/>
        </w:tabs>
        <w:autoSpaceDE w:val="0"/>
        <w:autoSpaceDN w:val="0"/>
        <w:adjustRightInd w:val="0"/>
        <w:spacing w:after="0" w:line="240" w:lineRule="auto"/>
        <w:rPr>
          <w:rFonts w:cstheme="minorHAnsi"/>
          <w:b/>
          <w:bCs/>
          <w:i/>
          <w:sz w:val="24"/>
          <w:szCs w:val="24"/>
          <w:u w:val="single"/>
        </w:rPr>
      </w:pPr>
    </w:p>
    <w:p w14:paraId="03F61D71" w14:textId="77777777" w:rsidR="00FE7DE4" w:rsidRDefault="00FE7DE4" w:rsidP="00636EAA">
      <w:pPr>
        <w:tabs>
          <w:tab w:val="left" w:pos="-180"/>
        </w:tabs>
        <w:autoSpaceDE w:val="0"/>
        <w:autoSpaceDN w:val="0"/>
        <w:adjustRightInd w:val="0"/>
        <w:spacing w:after="0" w:line="240" w:lineRule="auto"/>
        <w:ind w:left="360"/>
        <w:rPr>
          <w:rFonts w:cstheme="minorHAnsi"/>
          <w:b/>
          <w:bCs/>
          <w:i/>
          <w:sz w:val="24"/>
          <w:szCs w:val="24"/>
          <w:u w:val="single"/>
        </w:rPr>
      </w:pPr>
    </w:p>
    <w:p w14:paraId="4DC4A9A5" w14:textId="77777777" w:rsidR="00FE7DE4" w:rsidRDefault="00FE7DE4" w:rsidP="00636EAA">
      <w:pPr>
        <w:tabs>
          <w:tab w:val="left" w:pos="-180"/>
        </w:tabs>
        <w:autoSpaceDE w:val="0"/>
        <w:autoSpaceDN w:val="0"/>
        <w:adjustRightInd w:val="0"/>
        <w:spacing w:after="0" w:line="240" w:lineRule="auto"/>
        <w:ind w:left="360"/>
        <w:rPr>
          <w:rFonts w:cstheme="minorHAnsi"/>
          <w:b/>
          <w:bCs/>
          <w:i/>
          <w:sz w:val="24"/>
          <w:szCs w:val="24"/>
          <w:u w:val="single"/>
        </w:rPr>
      </w:pPr>
    </w:p>
    <w:p w14:paraId="2EDB13A8" w14:textId="13D42CBA" w:rsidR="00636EAA" w:rsidRPr="00FF27F0" w:rsidRDefault="00636EAA" w:rsidP="00636EAA">
      <w:pPr>
        <w:tabs>
          <w:tab w:val="left" w:pos="-180"/>
        </w:tabs>
        <w:autoSpaceDE w:val="0"/>
        <w:autoSpaceDN w:val="0"/>
        <w:adjustRightInd w:val="0"/>
        <w:spacing w:after="0" w:line="240" w:lineRule="auto"/>
        <w:ind w:left="360"/>
        <w:rPr>
          <w:rFonts w:cstheme="minorHAnsi"/>
          <w:i/>
          <w:sz w:val="24"/>
          <w:szCs w:val="24"/>
          <w:u w:val="single"/>
        </w:rPr>
      </w:pPr>
      <w:r w:rsidRPr="00FF27F0">
        <w:rPr>
          <w:rFonts w:cstheme="minorHAnsi"/>
          <w:b/>
          <w:bCs/>
          <w:i/>
          <w:sz w:val="24"/>
          <w:szCs w:val="24"/>
          <w:u w:val="single"/>
        </w:rPr>
        <w:t>Onsite Alternate Contact(s)</w:t>
      </w:r>
    </w:p>
    <w:p w14:paraId="258DE5B4" w14:textId="77777777" w:rsidR="00636EAA" w:rsidRPr="00FF27F0" w:rsidRDefault="00636EAA" w:rsidP="00636EAA">
      <w:pPr>
        <w:tabs>
          <w:tab w:val="left" w:pos="-180"/>
        </w:tabs>
        <w:autoSpaceDE w:val="0"/>
        <w:autoSpaceDN w:val="0"/>
        <w:adjustRightInd w:val="0"/>
        <w:spacing w:after="0" w:line="240" w:lineRule="auto"/>
        <w:ind w:left="360"/>
        <w:rPr>
          <w:rFonts w:cstheme="minorHAnsi"/>
          <w:sz w:val="24"/>
          <w:szCs w:val="24"/>
        </w:rPr>
      </w:pPr>
    </w:p>
    <w:p w14:paraId="4FB203C8"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Name: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7B47DDE1"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Title: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0F17F2DB"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Phone: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24CC879D"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Email: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557B5386"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Schedule/Shift: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77400C13" w14:textId="77777777" w:rsidR="00636EAA" w:rsidRPr="00FF27F0" w:rsidRDefault="00636EAA" w:rsidP="00636EAA">
      <w:pPr>
        <w:tabs>
          <w:tab w:val="left" w:pos="-180"/>
        </w:tabs>
        <w:autoSpaceDE w:val="0"/>
        <w:autoSpaceDN w:val="0"/>
        <w:adjustRightInd w:val="0"/>
        <w:spacing w:after="0" w:line="240" w:lineRule="auto"/>
        <w:ind w:left="360"/>
        <w:rPr>
          <w:rFonts w:cstheme="minorHAnsi"/>
          <w:sz w:val="24"/>
          <w:szCs w:val="24"/>
        </w:rPr>
      </w:pPr>
    </w:p>
    <w:p w14:paraId="6F1C3148"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Name: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279B8514"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Title: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144D15BA"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Phone: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6C4742A8"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Email: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04D508D1" w14:textId="77777777" w:rsidR="00636EAA" w:rsidRPr="00FF27F0" w:rsidRDefault="00636EAA" w:rsidP="00636EAA">
      <w:pPr>
        <w:spacing w:after="0"/>
        <w:ind w:left="360"/>
        <w:rPr>
          <w:rFonts w:cstheme="minorHAnsi"/>
          <w:sz w:val="24"/>
          <w:szCs w:val="24"/>
        </w:rPr>
      </w:pPr>
      <w:r w:rsidRPr="00FF27F0">
        <w:rPr>
          <w:rFonts w:cstheme="minorHAnsi"/>
          <w:sz w:val="24"/>
          <w:szCs w:val="24"/>
        </w:rPr>
        <w:t xml:space="preserve">Schedule/Shift: </w:t>
      </w:r>
      <w:r w:rsidRPr="00FF27F0">
        <w:rPr>
          <w:rFonts w:cstheme="minorHAnsi"/>
          <w:sz w:val="24"/>
          <w:szCs w:val="24"/>
        </w:rPr>
        <w:fldChar w:fldCharType="begin">
          <w:ffData>
            <w:name w:val="Text1"/>
            <w:enabled/>
            <w:calcOnExit w:val="0"/>
            <w:textInput/>
          </w:ffData>
        </w:fldChar>
      </w:r>
      <w:r w:rsidRPr="00FF27F0">
        <w:rPr>
          <w:rFonts w:cstheme="minorHAnsi"/>
          <w:sz w:val="24"/>
          <w:szCs w:val="24"/>
        </w:rPr>
        <w:instrText xml:space="preserve"> FORMTEXT </w:instrText>
      </w:r>
      <w:r w:rsidRPr="00FF27F0">
        <w:rPr>
          <w:rFonts w:cstheme="minorHAnsi"/>
          <w:sz w:val="24"/>
          <w:szCs w:val="24"/>
        </w:rPr>
      </w:r>
      <w:r w:rsidRPr="00FF27F0">
        <w:rPr>
          <w:rFonts w:cstheme="minorHAnsi"/>
          <w:sz w:val="24"/>
          <w:szCs w:val="24"/>
        </w:rPr>
        <w:fldChar w:fldCharType="separate"/>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noProof/>
          <w:sz w:val="24"/>
          <w:szCs w:val="24"/>
        </w:rPr>
        <w:t> </w:t>
      </w:r>
      <w:r w:rsidRPr="00FF27F0">
        <w:rPr>
          <w:rFonts w:cstheme="minorHAnsi"/>
          <w:sz w:val="24"/>
          <w:szCs w:val="24"/>
        </w:rPr>
        <w:fldChar w:fldCharType="end"/>
      </w:r>
    </w:p>
    <w:p w14:paraId="7BBFEF0C" w14:textId="77777777" w:rsidR="00636EAA" w:rsidRDefault="00636EAA" w:rsidP="00A45D79">
      <w:pPr>
        <w:spacing w:after="0"/>
        <w:rPr>
          <w:rFonts w:cstheme="minorHAnsi"/>
          <w:sz w:val="24"/>
          <w:szCs w:val="28"/>
        </w:rPr>
        <w:sectPr w:rsidR="00636EAA" w:rsidSect="001E4BE1">
          <w:type w:val="continuous"/>
          <w:pgSz w:w="12240" w:h="15840" w:code="1"/>
          <w:pgMar w:top="900" w:right="907" w:bottom="1080" w:left="1440" w:header="720" w:footer="720" w:gutter="0"/>
          <w:cols w:num="2" w:space="720"/>
          <w:docGrid w:linePitch="360"/>
        </w:sectPr>
      </w:pPr>
    </w:p>
    <w:p w14:paraId="13BA0FE5" w14:textId="77777777" w:rsidR="005D54E9" w:rsidRPr="00C4318D" w:rsidRDefault="005D54E9" w:rsidP="00F37033">
      <w:pPr>
        <w:spacing w:line="240" w:lineRule="auto"/>
        <w:rPr>
          <w:rFonts w:cstheme="minorHAnsi"/>
          <w:b/>
          <w:iCs/>
          <w:color w:val="000000" w:themeColor="text1"/>
          <w:sz w:val="40"/>
          <w:szCs w:val="20"/>
        </w:rPr>
      </w:pPr>
      <w:r w:rsidRPr="00FF27F0">
        <w:rPr>
          <w:rStyle w:val="Emphasis"/>
          <w:rFonts w:cstheme="minorHAnsi"/>
          <w:i w:val="0"/>
          <w:iCs w:val="0"/>
          <w:color w:val="000000" w:themeColor="text1"/>
          <w:sz w:val="40"/>
          <w:szCs w:val="20"/>
        </w:rPr>
        <w:lastRenderedPageBreak/>
        <w:t>Contents of the EMP</w:t>
      </w:r>
    </w:p>
    <w:p w14:paraId="64008215" w14:textId="77777777" w:rsidR="005D54E9" w:rsidRPr="00FF27F0" w:rsidRDefault="005D54E9" w:rsidP="00F37033">
      <w:pPr>
        <w:pStyle w:val="IntenseQuote"/>
        <w:spacing w:line="240" w:lineRule="auto"/>
        <w:ind w:left="0" w:right="180"/>
        <w:rPr>
          <w:rFonts w:cstheme="minorHAnsi"/>
          <w:b w:val="0"/>
          <w:iCs w:val="0"/>
          <w:color w:val="000000" w:themeColor="text1"/>
          <w:sz w:val="40"/>
          <w:szCs w:val="20"/>
        </w:rPr>
      </w:pPr>
      <w:r w:rsidRPr="00FF27F0">
        <w:rPr>
          <w:rStyle w:val="Emphasis"/>
          <w:rFonts w:cstheme="minorHAnsi"/>
          <w:b w:val="0"/>
          <w:color w:val="000000" w:themeColor="text1"/>
          <w:sz w:val="40"/>
          <w:szCs w:val="20"/>
        </w:rPr>
        <w:t>12-13-403</w:t>
      </w:r>
    </w:p>
    <w:p w14:paraId="028B3AD2" w14:textId="4C4709E0" w:rsidR="005D54E9" w:rsidRPr="00FF27F0" w:rsidRDefault="005D54E9" w:rsidP="005D54E9">
      <w:pPr>
        <w:autoSpaceDE w:val="0"/>
        <w:autoSpaceDN w:val="0"/>
        <w:adjustRightInd w:val="0"/>
        <w:rPr>
          <w:rFonts w:cstheme="minorHAnsi"/>
          <w:bCs/>
          <w:sz w:val="24"/>
          <w:szCs w:val="24"/>
        </w:rPr>
      </w:pPr>
      <w:r w:rsidRPr="00FF27F0">
        <w:rPr>
          <w:rFonts w:cstheme="minorHAnsi"/>
          <w:bCs/>
          <w:sz w:val="24"/>
          <w:szCs w:val="24"/>
        </w:rPr>
        <w:t xml:space="preserve">The owner </w:t>
      </w:r>
      <w:r w:rsidR="00636EAA" w:rsidRPr="00FF27F0">
        <w:rPr>
          <w:rFonts w:cstheme="minorHAnsi"/>
          <w:bCs/>
          <w:sz w:val="24"/>
          <w:szCs w:val="24"/>
        </w:rPr>
        <w:t xml:space="preserve">or </w:t>
      </w:r>
      <w:r w:rsidRPr="00FF27F0">
        <w:rPr>
          <w:rFonts w:cstheme="minorHAnsi"/>
          <w:bCs/>
          <w:sz w:val="24"/>
          <w:szCs w:val="24"/>
        </w:rPr>
        <w:t>operator of the foundry or forge subject to Section 12-13-401 shall prepare a complete and accurate EMP that details the management practices, measures, equipment and procedures that are employed or scheduled to be implemented to minimize fugitive emissions of particulate matter and odorous substances for the operations subject to the EMP.</w:t>
      </w:r>
    </w:p>
    <w:p w14:paraId="325C3FF0" w14:textId="77777777" w:rsidR="005D54E9" w:rsidRPr="00FF27F0" w:rsidRDefault="005D54E9" w:rsidP="00B0677A">
      <w:pPr>
        <w:ind w:left="360"/>
        <w:rPr>
          <w:rFonts w:cstheme="minorHAnsi"/>
          <w:sz w:val="24"/>
          <w:szCs w:val="24"/>
        </w:rPr>
      </w:pPr>
    </w:p>
    <w:p w14:paraId="180DB621" w14:textId="77777777" w:rsidR="005D54E9" w:rsidRPr="00A767FB" w:rsidRDefault="005D54E9" w:rsidP="00B0677A">
      <w:pPr>
        <w:pStyle w:val="ListParagraph"/>
        <w:numPr>
          <w:ilvl w:val="0"/>
          <w:numId w:val="1"/>
        </w:numPr>
        <w:tabs>
          <w:tab w:val="left" w:pos="450"/>
        </w:tabs>
        <w:ind w:left="360"/>
        <w:rPr>
          <w:rStyle w:val="Emphasis"/>
          <w:rFonts w:cstheme="minorHAnsi"/>
          <w:b/>
          <w:iCs w:val="0"/>
          <w:color w:val="000000" w:themeColor="text1"/>
          <w:sz w:val="24"/>
          <w:szCs w:val="24"/>
        </w:rPr>
      </w:pPr>
      <w:r w:rsidRPr="00A767FB">
        <w:rPr>
          <w:rStyle w:val="Emphasis"/>
          <w:rFonts w:cstheme="minorHAnsi"/>
          <w:b/>
          <w:iCs w:val="0"/>
          <w:color w:val="000000" w:themeColor="text1"/>
          <w:sz w:val="24"/>
          <w:szCs w:val="24"/>
        </w:rPr>
        <w:t>Operations Subject to EMP and Schedule of Operations</w:t>
      </w:r>
    </w:p>
    <w:p w14:paraId="6110D598" w14:textId="77777777" w:rsidR="00DA6BD4" w:rsidRPr="00FF27F0" w:rsidRDefault="00DA6BD4" w:rsidP="00B0677A">
      <w:pPr>
        <w:pStyle w:val="ListParagraph"/>
        <w:tabs>
          <w:tab w:val="left" w:pos="450"/>
        </w:tabs>
        <w:ind w:left="360"/>
        <w:rPr>
          <w:rStyle w:val="Emphasis"/>
          <w:rFonts w:cstheme="minorHAnsi"/>
          <w:bCs/>
          <w:iCs w:val="0"/>
          <w:color w:val="000000" w:themeColor="text1"/>
          <w:sz w:val="24"/>
          <w:szCs w:val="24"/>
        </w:rPr>
      </w:pPr>
    </w:p>
    <w:p w14:paraId="5DDF1E9B" w14:textId="77777777" w:rsidR="00DA6BD4" w:rsidRPr="00FF27F0" w:rsidRDefault="00A76284" w:rsidP="00B0677A">
      <w:pPr>
        <w:pStyle w:val="ListParagraph"/>
        <w:numPr>
          <w:ilvl w:val="0"/>
          <w:numId w:val="1"/>
        </w:numPr>
        <w:tabs>
          <w:tab w:val="left" w:pos="450"/>
        </w:tabs>
        <w:autoSpaceDE w:val="0"/>
        <w:autoSpaceDN w:val="0"/>
        <w:adjustRightInd w:val="0"/>
        <w:ind w:left="360"/>
        <w:rPr>
          <w:rStyle w:val="Emphasis"/>
          <w:rFonts w:cstheme="minorHAnsi"/>
          <w:bCs/>
          <w:i w:val="0"/>
          <w:iCs w:val="0"/>
          <w:sz w:val="24"/>
          <w:szCs w:val="24"/>
        </w:rPr>
      </w:pPr>
      <w:r w:rsidRPr="00A767FB">
        <w:rPr>
          <w:rStyle w:val="Emphasis"/>
          <w:rFonts w:cstheme="minorHAnsi"/>
          <w:b/>
          <w:iCs w:val="0"/>
          <w:color w:val="000000" w:themeColor="text1"/>
          <w:sz w:val="24"/>
          <w:szCs w:val="24"/>
        </w:rPr>
        <w:t xml:space="preserve">Description of </w:t>
      </w:r>
      <w:r w:rsidR="005D54E9" w:rsidRPr="00A767FB">
        <w:rPr>
          <w:rStyle w:val="Emphasis"/>
          <w:rFonts w:cstheme="minorHAnsi"/>
          <w:b/>
          <w:iCs w:val="0"/>
          <w:color w:val="000000" w:themeColor="text1"/>
          <w:sz w:val="24"/>
          <w:szCs w:val="24"/>
        </w:rPr>
        <w:t>Operations</w:t>
      </w:r>
      <w:r w:rsidR="00DA6BD4" w:rsidRPr="00FF27F0">
        <w:rPr>
          <w:rStyle w:val="Emphasis"/>
          <w:rFonts w:cstheme="minorHAnsi"/>
          <w:bCs/>
          <w:iCs w:val="0"/>
          <w:color w:val="000000" w:themeColor="text1"/>
          <w:sz w:val="24"/>
          <w:szCs w:val="24"/>
        </w:rPr>
        <w:t xml:space="preserve"> -</w:t>
      </w:r>
      <w:r w:rsidR="00DA6BD4" w:rsidRPr="00FF27F0">
        <w:rPr>
          <w:rFonts w:cstheme="minorHAnsi"/>
          <w:bCs/>
          <w:sz w:val="24"/>
          <w:szCs w:val="24"/>
        </w:rPr>
        <w:t xml:space="preserve"> Facilities with operations under 12-13-402 must list and provide description of all process equipment, material usages, abatement and control equipment and monitoring parameters to reduce fugitive emissions of particulates and odors. Please provide information for all the following operations that apply.  </w:t>
      </w:r>
    </w:p>
    <w:p w14:paraId="53A5F9D9" w14:textId="77777777" w:rsidR="00DA6BD4" w:rsidRPr="00FF27F0" w:rsidRDefault="00DA6BD4" w:rsidP="00B0677A">
      <w:pPr>
        <w:pStyle w:val="ListParagraph"/>
        <w:tabs>
          <w:tab w:val="left" w:pos="450"/>
        </w:tabs>
        <w:ind w:left="360"/>
        <w:rPr>
          <w:rStyle w:val="Emphasis"/>
          <w:rFonts w:cstheme="minorHAnsi"/>
          <w:bCs/>
          <w:iCs w:val="0"/>
          <w:color w:val="000000" w:themeColor="text1"/>
          <w:sz w:val="24"/>
          <w:szCs w:val="24"/>
        </w:rPr>
      </w:pPr>
    </w:p>
    <w:p w14:paraId="216ED5FF" w14:textId="77777777" w:rsidR="005D54E9" w:rsidRPr="00FF27F0" w:rsidRDefault="005D54E9" w:rsidP="00431081">
      <w:pPr>
        <w:pStyle w:val="ListParagraph"/>
        <w:numPr>
          <w:ilvl w:val="0"/>
          <w:numId w:val="1"/>
        </w:numPr>
        <w:tabs>
          <w:tab w:val="left" w:pos="450"/>
        </w:tabs>
        <w:ind w:left="360"/>
        <w:rPr>
          <w:rFonts w:cstheme="minorHAnsi"/>
          <w:bCs/>
          <w:i/>
          <w:color w:val="000000" w:themeColor="text1"/>
          <w:sz w:val="24"/>
          <w:szCs w:val="24"/>
        </w:rPr>
      </w:pPr>
      <w:r w:rsidRPr="00A767FB">
        <w:rPr>
          <w:rStyle w:val="Emphasis"/>
          <w:rFonts w:cstheme="minorHAnsi"/>
          <w:b/>
          <w:iCs w:val="0"/>
          <w:color w:val="000000" w:themeColor="text1"/>
          <w:sz w:val="24"/>
          <w:szCs w:val="24"/>
        </w:rPr>
        <w:t>Management Practices</w:t>
      </w:r>
      <w:r w:rsidR="00A76284" w:rsidRPr="00A767FB">
        <w:rPr>
          <w:rStyle w:val="Emphasis"/>
          <w:rFonts w:cstheme="minorHAnsi"/>
          <w:b/>
          <w:iCs w:val="0"/>
          <w:color w:val="000000" w:themeColor="text1"/>
          <w:sz w:val="24"/>
          <w:szCs w:val="24"/>
        </w:rPr>
        <w:t xml:space="preserve"> to Reduce Fugitive Emissions</w:t>
      </w:r>
      <w:r w:rsidR="00DA6BD4" w:rsidRPr="00FF27F0">
        <w:rPr>
          <w:rStyle w:val="Emphasis"/>
          <w:rFonts w:cstheme="minorHAnsi"/>
          <w:bCs/>
          <w:iCs w:val="0"/>
          <w:color w:val="000000" w:themeColor="text1"/>
          <w:sz w:val="24"/>
          <w:szCs w:val="24"/>
        </w:rPr>
        <w:t>-</w:t>
      </w:r>
      <w:r w:rsidR="00DA6BD4" w:rsidRPr="00FF27F0">
        <w:rPr>
          <w:rStyle w:val="Emphasis"/>
          <w:rFonts w:cstheme="minorHAnsi"/>
          <w:bCs/>
          <w:i w:val="0"/>
          <w:iCs w:val="0"/>
          <w:color w:val="000000" w:themeColor="text1"/>
          <w:sz w:val="24"/>
          <w:szCs w:val="24"/>
        </w:rPr>
        <w:t xml:space="preserve"> </w:t>
      </w:r>
      <w:r w:rsidR="00DA6BD4" w:rsidRPr="00FF27F0">
        <w:rPr>
          <w:rFonts w:cstheme="minorHAnsi"/>
          <w:bCs/>
          <w:sz w:val="24"/>
          <w:szCs w:val="24"/>
        </w:rPr>
        <w:t>Facilities with operations under 12-13-402 must list and provide description</w:t>
      </w:r>
      <w:r w:rsidR="00533D06" w:rsidRPr="00FF27F0">
        <w:rPr>
          <w:rFonts w:cstheme="minorHAnsi"/>
          <w:bCs/>
          <w:sz w:val="24"/>
          <w:szCs w:val="24"/>
        </w:rPr>
        <w:t>s</w:t>
      </w:r>
      <w:r w:rsidR="00DA6BD4" w:rsidRPr="00FF27F0">
        <w:rPr>
          <w:rFonts w:cstheme="minorHAnsi"/>
          <w:bCs/>
          <w:sz w:val="24"/>
          <w:szCs w:val="24"/>
        </w:rPr>
        <w:t xml:space="preserve"> of all prev</w:t>
      </w:r>
      <w:r w:rsidR="00533D06" w:rsidRPr="00FF27F0">
        <w:rPr>
          <w:rFonts w:cstheme="minorHAnsi"/>
          <w:bCs/>
          <w:sz w:val="24"/>
          <w:szCs w:val="24"/>
        </w:rPr>
        <w:t xml:space="preserve">entative maintenance activities, pollution prevention and source reduction measures </w:t>
      </w:r>
      <w:r w:rsidR="00DA6BD4" w:rsidRPr="00FF27F0">
        <w:rPr>
          <w:rFonts w:cstheme="minorHAnsi"/>
          <w:bCs/>
          <w:sz w:val="24"/>
          <w:szCs w:val="24"/>
        </w:rPr>
        <w:t xml:space="preserve">to reduce fugitive emissions of particulates and odors. Provide schedules of activities conducted.  </w:t>
      </w:r>
    </w:p>
    <w:p w14:paraId="34145B26" w14:textId="77777777" w:rsidR="00431081" w:rsidRPr="00FF27F0" w:rsidRDefault="00431081" w:rsidP="00431081">
      <w:pPr>
        <w:pStyle w:val="ListParagraph"/>
        <w:rPr>
          <w:rStyle w:val="Emphasis"/>
          <w:rFonts w:cstheme="minorHAnsi"/>
          <w:bCs/>
          <w:iCs w:val="0"/>
          <w:color w:val="000000" w:themeColor="text1"/>
          <w:sz w:val="24"/>
          <w:szCs w:val="24"/>
        </w:rPr>
      </w:pPr>
    </w:p>
    <w:p w14:paraId="0BF98D89" w14:textId="1778BD80" w:rsidR="00431081" w:rsidRPr="00FF27F0" w:rsidRDefault="00431081" w:rsidP="00431081">
      <w:pPr>
        <w:pStyle w:val="ListParagraph"/>
        <w:numPr>
          <w:ilvl w:val="0"/>
          <w:numId w:val="1"/>
        </w:numPr>
        <w:tabs>
          <w:tab w:val="left" w:pos="450"/>
        </w:tabs>
        <w:ind w:left="360"/>
        <w:rPr>
          <w:rFonts w:cstheme="minorHAnsi"/>
          <w:bCs/>
          <w:i/>
          <w:color w:val="000000" w:themeColor="text1"/>
          <w:sz w:val="24"/>
          <w:szCs w:val="24"/>
        </w:rPr>
      </w:pPr>
      <w:r w:rsidRPr="00A767FB">
        <w:rPr>
          <w:rStyle w:val="Emphasis"/>
          <w:rFonts w:cstheme="minorHAnsi"/>
          <w:b/>
          <w:iCs w:val="0"/>
          <w:color w:val="000000" w:themeColor="text1"/>
          <w:sz w:val="24"/>
          <w:szCs w:val="24"/>
        </w:rPr>
        <w:t>Description of Abatement and Control Equipment</w:t>
      </w:r>
      <w:r w:rsidRPr="00FF27F0">
        <w:rPr>
          <w:rStyle w:val="Emphasis"/>
          <w:rFonts w:cstheme="minorHAnsi"/>
          <w:bCs/>
          <w:iCs w:val="0"/>
          <w:color w:val="000000" w:themeColor="text1"/>
          <w:sz w:val="24"/>
          <w:szCs w:val="24"/>
        </w:rPr>
        <w:t xml:space="preserve">- </w:t>
      </w:r>
      <w:r w:rsidRPr="00FF27F0">
        <w:rPr>
          <w:rFonts w:cstheme="minorHAnsi"/>
          <w:bCs/>
          <w:sz w:val="24"/>
          <w:szCs w:val="24"/>
        </w:rPr>
        <w:t>Facilities</w:t>
      </w:r>
      <w:r w:rsidR="00632154" w:rsidRPr="00FF27F0">
        <w:rPr>
          <w:rFonts w:cstheme="minorHAnsi"/>
          <w:bCs/>
          <w:sz w:val="24"/>
          <w:szCs w:val="24"/>
        </w:rPr>
        <w:t xml:space="preserve"> </w:t>
      </w:r>
      <w:r w:rsidR="0055441C" w:rsidRPr="00FF27F0">
        <w:rPr>
          <w:rFonts w:cstheme="minorHAnsi"/>
          <w:bCs/>
          <w:sz w:val="24"/>
          <w:szCs w:val="24"/>
        </w:rPr>
        <w:t>must provide a comprehensive list of all</w:t>
      </w:r>
      <w:r w:rsidRPr="00FF27F0">
        <w:rPr>
          <w:rFonts w:cstheme="minorHAnsi"/>
          <w:bCs/>
          <w:sz w:val="24"/>
          <w:szCs w:val="24"/>
        </w:rPr>
        <w:t xml:space="preserve"> abatement and control equipment for operations subject to 12-</w:t>
      </w:r>
      <w:r w:rsidRPr="00FF27F0">
        <w:rPr>
          <w:rFonts w:cstheme="minorHAnsi"/>
          <w:bCs/>
          <w:color w:val="000000" w:themeColor="text1"/>
          <w:sz w:val="24"/>
          <w:szCs w:val="24"/>
        </w:rPr>
        <w:t>13</w:t>
      </w:r>
      <w:r w:rsidRPr="00FF27F0">
        <w:rPr>
          <w:rFonts w:cstheme="minorHAnsi"/>
          <w:bCs/>
          <w:i/>
          <w:color w:val="000000" w:themeColor="text1"/>
          <w:sz w:val="24"/>
          <w:szCs w:val="24"/>
        </w:rPr>
        <w:t>-</w:t>
      </w:r>
      <w:r w:rsidRPr="00FF27F0">
        <w:rPr>
          <w:rFonts w:cstheme="minorHAnsi"/>
          <w:bCs/>
          <w:color w:val="000000" w:themeColor="text1"/>
          <w:sz w:val="24"/>
          <w:szCs w:val="24"/>
        </w:rPr>
        <w:t xml:space="preserve">402 and </w:t>
      </w:r>
      <w:r w:rsidR="00632154" w:rsidRPr="00FF27F0">
        <w:rPr>
          <w:rFonts w:cstheme="minorHAnsi"/>
          <w:bCs/>
          <w:color w:val="000000" w:themeColor="text1"/>
          <w:sz w:val="24"/>
          <w:szCs w:val="24"/>
        </w:rPr>
        <w:t>name the source(s)</w:t>
      </w:r>
      <w:r w:rsidRPr="00FF27F0">
        <w:rPr>
          <w:rFonts w:cstheme="minorHAnsi"/>
          <w:bCs/>
          <w:color w:val="000000" w:themeColor="text1"/>
          <w:sz w:val="24"/>
          <w:szCs w:val="24"/>
        </w:rPr>
        <w:t xml:space="preserve"> of operation it abates.</w:t>
      </w:r>
    </w:p>
    <w:p w14:paraId="7FB7743E" w14:textId="77777777" w:rsidR="00431081" w:rsidRPr="00FF27F0" w:rsidRDefault="00431081" w:rsidP="00431081">
      <w:pPr>
        <w:pStyle w:val="ListParagraph"/>
        <w:rPr>
          <w:rStyle w:val="Emphasis"/>
          <w:rFonts w:cstheme="minorHAnsi"/>
          <w:bCs/>
          <w:iCs w:val="0"/>
          <w:color w:val="000000" w:themeColor="text1"/>
          <w:sz w:val="24"/>
          <w:szCs w:val="24"/>
        </w:rPr>
      </w:pPr>
    </w:p>
    <w:p w14:paraId="3BF3668F" w14:textId="77777777" w:rsidR="00431081" w:rsidRPr="00FF27F0" w:rsidRDefault="00431081" w:rsidP="00431081">
      <w:pPr>
        <w:pStyle w:val="ListParagraph"/>
        <w:tabs>
          <w:tab w:val="left" w:pos="450"/>
        </w:tabs>
        <w:ind w:left="360"/>
        <w:rPr>
          <w:rStyle w:val="Emphasis"/>
          <w:rFonts w:cstheme="minorHAnsi"/>
          <w:bCs/>
          <w:iCs w:val="0"/>
          <w:color w:val="000000" w:themeColor="text1"/>
          <w:sz w:val="24"/>
          <w:szCs w:val="24"/>
        </w:rPr>
      </w:pPr>
    </w:p>
    <w:p w14:paraId="03B2557E" w14:textId="77777777" w:rsidR="00EA07AC" w:rsidRPr="00FF27F0" w:rsidRDefault="003B40C2" w:rsidP="005D54E9">
      <w:pPr>
        <w:rPr>
          <w:rFonts w:cstheme="minorHAnsi"/>
          <w:bCs/>
          <w:i/>
          <w:color w:val="000000" w:themeColor="text1"/>
          <w:sz w:val="24"/>
          <w:szCs w:val="24"/>
        </w:rPr>
      </w:pPr>
      <w:r w:rsidRPr="00FF27F0">
        <w:rPr>
          <w:rStyle w:val="Emphasis"/>
          <w:rFonts w:cstheme="minorHAnsi"/>
          <w:bCs/>
          <w:iCs w:val="0"/>
          <w:color w:val="000000" w:themeColor="text1"/>
          <w:sz w:val="24"/>
          <w:szCs w:val="24"/>
        </w:rPr>
        <w:br w:type="page"/>
      </w:r>
    </w:p>
    <w:p w14:paraId="6B867892" w14:textId="77777777" w:rsidR="004C05DD" w:rsidRPr="00343ADD" w:rsidRDefault="00CD5D5F" w:rsidP="00F37033">
      <w:pPr>
        <w:pStyle w:val="ListParagraph"/>
        <w:numPr>
          <w:ilvl w:val="0"/>
          <w:numId w:val="2"/>
        </w:numPr>
        <w:ind w:left="0"/>
        <w:rPr>
          <w:rFonts w:cstheme="minorHAnsi"/>
          <w:b/>
          <w:iCs/>
          <w:color w:val="000000" w:themeColor="text1"/>
          <w:sz w:val="24"/>
          <w:szCs w:val="20"/>
        </w:rPr>
      </w:pPr>
      <w:r w:rsidRPr="00343ADD">
        <w:rPr>
          <w:rStyle w:val="Emphasis"/>
          <w:rFonts w:cstheme="minorHAnsi"/>
          <w:b/>
          <w:i w:val="0"/>
          <w:color w:val="000000" w:themeColor="text1"/>
          <w:sz w:val="24"/>
          <w:szCs w:val="20"/>
        </w:rPr>
        <w:lastRenderedPageBreak/>
        <w:t xml:space="preserve">Operations Subject to EMP and Schedule of Operations </w:t>
      </w:r>
    </w:p>
    <w:p w14:paraId="20CC62EA" w14:textId="77777777" w:rsidR="00930B3E" w:rsidRPr="00FF27F0" w:rsidRDefault="00930B3E" w:rsidP="00F37033">
      <w:pPr>
        <w:autoSpaceDE w:val="0"/>
        <w:autoSpaceDN w:val="0"/>
        <w:adjustRightInd w:val="0"/>
        <w:rPr>
          <w:rFonts w:cstheme="minorHAnsi"/>
          <w:bCs/>
          <w:sz w:val="24"/>
          <w:szCs w:val="24"/>
        </w:rPr>
      </w:pPr>
      <w:r w:rsidRPr="00FF27F0">
        <w:rPr>
          <w:rFonts w:cstheme="minorHAnsi"/>
          <w:bCs/>
          <w:sz w:val="24"/>
          <w:szCs w:val="24"/>
        </w:rPr>
        <w:t>The EMP shall address all of the following opera</w:t>
      </w:r>
      <w:r w:rsidR="00D31A26" w:rsidRPr="00FF27F0">
        <w:rPr>
          <w:rFonts w:cstheme="minorHAnsi"/>
          <w:bCs/>
          <w:sz w:val="24"/>
          <w:szCs w:val="24"/>
        </w:rPr>
        <w:t xml:space="preserve">tions that are conducted at </w:t>
      </w:r>
      <w:r w:rsidR="004624D0" w:rsidRPr="00FF27F0">
        <w:rPr>
          <w:rFonts w:cstheme="minorHAnsi"/>
          <w:bCs/>
          <w:sz w:val="24"/>
          <w:szCs w:val="24"/>
        </w:rPr>
        <w:t>a</w:t>
      </w:r>
      <w:r w:rsidR="00D31A26" w:rsidRPr="00FF27F0">
        <w:rPr>
          <w:rFonts w:cstheme="minorHAnsi"/>
          <w:bCs/>
          <w:sz w:val="24"/>
          <w:szCs w:val="24"/>
        </w:rPr>
        <w:t xml:space="preserve"> foundry or forge per 12-13-402.</w:t>
      </w:r>
    </w:p>
    <w:p w14:paraId="5BFB77CF" w14:textId="77777777" w:rsidR="00F23AA4" w:rsidRPr="00FF27F0" w:rsidRDefault="006106B6" w:rsidP="00F37033">
      <w:pPr>
        <w:autoSpaceDE w:val="0"/>
        <w:autoSpaceDN w:val="0"/>
        <w:adjustRightInd w:val="0"/>
        <w:rPr>
          <w:rFonts w:cstheme="minorHAnsi"/>
          <w:bCs/>
          <w:sz w:val="24"/>
          <w:szCs w:val="24"/>
        </w:rPr>
      </w:pPr>
      <w:r w:rsidRPr="00FF27F0">
        <w:rPr>
          <w:rFonts w:cstheme="minorHAnsi"/>
          <w:bCs/>
          <w:sz w:val="24"/>
          <w:szCs w:val="24"/>
        </w:rPr>
        <w:t>P</w:t>
      </w:r>
      <w:r w:rsidR="00930B3E" w:rsidRPr="00FF27F0">
        <w:rPr>
          <w:rFonts w:cstheme="minorHAnsi"/>
          <w:bCs/>
          <w:sz w:val="24"/>
          <w:szCs w:val="24"/>
        </w:rPr>
        <w:t xml:space="preserve">lease check all </w:t>
      </w:r>
      <w:r w:rsidR="00D31A26" w:rsidRPr="00FF27F0">
        <w:rPr>
          <w:rFonts w:cstheme="minorHAnsi"/>
          <w:bCs/>
          <w:sz w:val="24"/>
          <w:szCs w:val="24"/>
        </w:rPr>
        <w:t xml:space="preserve">facility </w:t>
      </w:r>
      <w:r w:rsidRPr="00FF27F0">
        <w:rPr>
          <w:rFonts w:cstheme="minorHAnsi"/>
          <w:bCs/>
          <w:sz w:val="24"/>
          <w:szCs w:val="24"/>
        </w:rPr>
        <w:t xml:space="preserve">operations </w:t>
      </w:r>
      <w:r w:rsidR="00930B3E" w:rsidRPr="00FF27F0">
        <w:rPr>
          <w:rFonts w:cstheme="minorHAnsi"/>
          <w:bCs/>
          <w:sz w:val="24"/>
          <w:szCs w:val="24"/>
        </w:rPr>
        <w:t xml:space="preserve">that apply and </w:t>
      </w:r>
      <w:r w:rsidRPr="00FF27F0">
        <w:rPr>
          <w:rFonts w:cstheme="minorHAnsi"/>
          <w:bCs/>
          <w:sz w:val="24"/>
          <w:szCs w:val="24"/>
        </w:rPr>
        <w:t>provide the schedule of operation.</w:t>
      </w:r>
      <w:r w:rsidR="009C3D96" w:rsidRPr="00FF27F0">
        <w:rPr>
          <w:rFonts w:cstheme="minorHAnsi"/>
          <w:bCs/>
          <w:sz w:val="24"/>
          <w:szCs w:val="24"/>
        </w:rPr>
        <w:t xml:space="preserve"> </w:t>
      </w:r>
    </w:p>
    <w:tbl>
      <w:tblPr>
        <w:tblStyle w:val="TableGrid"/>
        <w:tblW w:w="10391" w:type="dxa"/>
        <w:tblInd w:w="-275" w:type="dxa"/>
        <w:tblLayout w:type="fixed"/>
        <w:tblLook w:val="04A0" w:firstRow="1" w:lastRow="0" w:firstColumn="1" w:lastColumn="0" w:noHBand="0" w:noVBand="1"/>
      </w:tblPr>
      <w:tblGrid>
        <w:gridCol w:w="4770"/>
        <w:gridCol w:w="5621"/>
      </w:tblGrid>
      <w:tr w:rsidR="00930B3E" w:rsidRPr="00636EAA" w14:paraId="69C1D42D" w14:textId="77777777" w:rsidTr="003A04D0">
        <w:trPr>
          <w:trHeight w:val="386"/>
        </w:trPr>
        <w:tc>
          <w:tcPr>
            <w:tcW w:w="4770" w:type="dxa"/>
            <w:shd w:val="clear" w:color="auto" w:fill="auto"/>
          </w:tcPr>
          <w:p w14:paraId="59302101" w14:textId="77777777" w:rsidR="00930B3E" w:rsidRPr="00636EAA" w:rsidRDefault="00930B3E" w:rsidP="003A04D0">
            <w:pPr>
              <w:tabs>
                <w:tab w:val="left" w:pos="1440"/>
                <w:tab w:val="left" w:pos="1530"/>
              </w:tabs>
              <w:autoSpaceDE w:val="0"/>
              <w:autoSpaceDN w:val="0"/>
              <w:adjustRightInd w:val="0"/>
              <w:rPr>
                <w:rFonts w:cstheme="minorHAnsi"/>
                <w:b/>
                <w:bCs/>
                <w:sz w:val="24"/>
                <w:szCs w:val="24"/>
              </w:rPr>
            </w:pPr>
          </w:p>
          <w:p w14:paraId="266F1747" w14:textId="77777777" w:rsidR="00930B3E" w:rsidRPr="00636EAA" w:rsidRDefault="00930B3E" w:rsidP="00930B3E">
            <w:pPr>
              <w:tabs>
                <w:tab w:val="left" w:pos="1440"/>
                <w:tab w:val="left" w:pos="1530"/>
              </w:tabs>
              <w:autoSpaceDE w:val="0"/>
              <w:autoSpaceDN w:val="0"/>
              <w:adjustRightInd w:val="0"/>
              <w:jc w:val="center"/>
              <w:rPr>
                <w:rFonts w:cstheme="minorHAnsi"/>
                <w:b/>
                <w:bCs/>
                <w:sz w:val="24"/>
                <w:szCs w:val="24"/>
              </w:rPr>
            </w:pPr>
            <w:r w:rsidRPr="00636EAA">
              <w:rPr>
                <w:rFonts w:cstheme="minorHAnsi"/>
                <w:b/>
                <w:bCs/>
                <w:sz w:val="24"/>
                <w:szCs w:val="24"/>
              </w:rPr>
              <w:t>Operation</w:t>
            </w:r>
          </w:p>
        </w:tc>
        <w:tc>
          <w:tcPr>
            <w:tcW w:w="5621" w:type="dxa"/>
          </w:tcPr>
          <w:p w14:paraId="0EDCD88F" w14:textId="77777777" w:rsidR="00930B3E" w:rsidRPr="00636EAA" w:rsidRDefault="00930B3E" w:rsidP="00B77205">
            <w:pPr>
              <w:autoSpaceDE w:val="0"/>
              <w:autoSpaceDN w:val="0"/>
              <w:adjustRightInd w:val="0"/>
              <w:rPr>
                <w:rFonts w:cstheme="minorHAnsi"/>
                <w:b/>
                <w:bCs/>
                <w:sz w:val="24"/>
                <w:szCs w:val="24"/>
              </w:rPr>
            </w:pPr>
          </w:p>
          <w:p w14:paraId="496CB0A7" w14:textId="77777777" w:rsidR="00930B3E" w:rsidRPr="00636EAA" w:rsidRDefault="00930B3E" w:rsidP="00930B3E">
            <w:pPr>
              <w:autoSpaceDE w:val="0"/>
              <w:autoSpaceDN w:val="0"/>
              <w:adjustRightInd w:val="0"/>
              <w:jc w:val="center"/>
              <w:rPr>
                <w:rFonts w:cstheme="minorHAnsi"/>
                <w:b/>
                <w:bCs/>
                <w:sz w:val="24"/>
                <w:szCs w:val="24"/>
              </w:rPr>
            </w:pPr>
            <w:r w:rsidRPr="00636EAA">
              <w:rPr>
                <w:rFonts w:cstheme="minorHAnsi"/>
                <w:b/>
                <w:bCs/>
                <w:sz w:val="24"/>
                <w:szCs w:val="24"/>
              </w:rPr>
              <w:t>Schedule of Operation</w:t>
            </w:r>
            <w:r w:rsidR="00A76284" w:rsidRPr="00636EAA">
              <w:rPr>
                <w:rFonts w:cstheme="minorHAnsi"/>
                <w:b/>
                <w:bCs/>
                <w:sz w:val="24"/>
                <w:szCs w:val="24"/>
              </w:rPr>
              <w:t>s</w:t>
            </w:r>
          </w:p>
        </w:tc>
      </w:tr>
      <w:tr w:rsidR="00D31A26" w:rsidRPr="00636EAA" w14:paraId="669D3813" w14:textId="77777777" w:rsidTr="00F37033">
        <w:trPr>
          <w:trHeight w:val="1008"/>
        </w:trPr>
        <w:tc>
          <w:tcPr>
            <w:tcW w:w="4770" w:type="dxa"/>
            <w:shd w:val="clear" w:color="auto" w:fill="auto"/>
            <w:vAlign w:val="center"/>
          </w:tcPr>
          <w:p w14:paraId="4BF5B690" w14:textId="42501B22" w:rsidR="00D31A26" w:rsidRPr="00636EAA" w:rsidRDefault="00C2129C" w:rsidP="00FF27F0">
            <w:pPr>
              <w:tabs>
                <w:tab w:val="left" w:pos="1490"/>
                <w:tab w:val="left" w:pos="1530"/>
              </w:tabs>
              <w:autoSpaceDE w:val="0"/>
              <w:autoSpaceDN w:val="0"/>
              <w:adjustRightInd w:val="0"/>
              <w:ind w:left="1512" w:hanging="1512"/>
              <w:rPr>
                <w:rFonts w:cstheme="minorHAnsi"/>
                <w:bCs/>
                <w:sz w:val="24"/>
                <w:szCs w:val="24"/>
              </w:rPr>
            </w:pPr>
            <w:sdt>
              <w:sdtPr>
                <w:rPr>
                  <w:rFonts w:cstheme="minorHAnsi"/>
                  <w:b/>
                  <w:sz w:val="24"/>
                  <w:szCs w:val="24"/>
                </w:rPr>
                <w:id w:val="1479955422"/>
                <w14:checkbox>
                  <w14:checked w14:val="0"/>
                  <w14:checkedState w14:val="2612" w14:font="MS Gothic"/>
                  <w14:uncheckedState w14:val="2610" w14:font="MS Gothic"/>
                </w14:checkbox>
              </w:sdtPr>
              <w:sdtEndPr/>
              <w:sdtContent>
                <w:r w:rsidR="00D31A26" w:rsidRPr="00636EAA">
                  <w:rPr>
                    <w:rFonts w:ascii="Segoe UI Symbol" w:eastAsia="MS Gothic" w:hAnsi="Segoe UI Symbol" w:cs="Segoe UI Symbol"/>
                    <w:b/>
                    <w:sz w:val="24"/>
                    <w:szCs w:val="24"/>
                  </w:rPr>
                  <w:t>☐</w:t>
                </w:r>
              </w:sdtContent>
            </w:sdt>
            <w:r w:rsidR="00D31A26" w:rsidRPr="00636EAA">
              <w:rPr>
                <w:rFonts w:cstheme="minorHAnsi"/>
                <w:b/>
                <w:sz w:val="24"/>
                <w:szCs w:val="24"/>
              </w:rPr>
              <w:t xml:space="preserve">   </w:t>
            </w:r>
            <w:r w:rsidR="00D31A26" w:rsidRPr="00636EAA">
              <w:rPr>
                <w:rFonts w:cstheme="minorHAnsi"/>
                <w:bCs/>
                <w:sz w:val="24"/>
                <w:szCs w:val="24"/>
              </w:rPr>
              <w:t xml:space="preserve">402.1       </w:t>
            </w:r>
            <w:r w:rsidR="00FF27F0">
              <w:rPr>
                <w:rFonts w:cstheme="minorHAnsi"/>
                <w:bCs/>
                <w:sz w:val="24"/>
                <w:szCs w:val="24"/>
              </w:rPr>
              <w:t xml:space="preserve">    </w:t>
            </w:r>
            <w:r w:rsidR="00D31A26" w:rsidRPr="00636EAA">
              <w:rPr>
                <w:rFonts w:cstheme="minorHAnsi"/>
                <w:bCs/>
                <w:sz w:val="24"/>
                <w:szCs w:val="24"/>
              </w:rPr>
              <w:t>Mold and Core Making Operations</w:t>
            </w:r>
          </w:p>
        </w:tc>
        <w:tc>
          <w:tcPr>
            <w:tcW w:w="5621" w:type="dxa"/>
          </w:tcPr>
          <w:p w14:paraId="2C698197" w14:textId="77777777" w:rsidR="00D31A26" w:rsidRPr="00636EAA" w:rsidRDefault="00AE2D92" w:rsidP="00B77205">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930B3E" w:rsidRPr="00636EAA" w14:paraId="472E7F4D" w14:textId="77777777" w:rsidTr="00F37033">
        <w:trPr>
          <w:trHeight w:val="1008"/>
        </w:trPr>
        <w:tc>
          <w:tcPr>
            <w:tcW w:w="4770" w:type="dxa"/>
            <w:shd w:val="clear" w:color="auto" w:fill="auto"/>
            <w:vAlign w:val="center"/>
          </w:tcPr>
          <w:p w14:paraId="387D0FEA" w14:textId="494454CB" w:rsidR="00930B3E" w:rsidRPr="00636EAA" w:rsidRDefault="00C2129C" w:rsidP="000B2C93">
            <w:pPr>
              <w:autoSpaceDE w:val="0"/>
              <w:autoSpaceDN w:val="0"/>
              <w:adjustRightInd w:val="0"/>
              <w:rPr>
                <w:rFonts w:cstheme="minorHAnsi"/>
                <w:b/>
                <w:sz w:val="24"/>
                <w:szCs w:val="24"/>
              </w:rPr>
            </w:pPr>
            <w:sdt>
              <w:sdtPr>
                <w:rPr>
                  <w:rFonts w:cstheme="minorHAnsi"/>
                  <w:b/>
                  <w:sz w:val="24"/>
                  <w:szCs w:val="24"/>
                </w:rPr>
                <w:id w:val="-871754355"/>
                <w14:checkbox>
                  <w14:checked w14:val="0"/>
                  <w14:checkedState w14:val="2612" w14:font="MS Gothic"/>
                  <w14:uncheckedState w14:val="2610" w14:font="MS Gothic"/>
                </w14:checkbox>
              </w:sdtPr>
              <w:sdtEndPr/>
              <w:sdtContent>
                <w:r w:rsidR="00D31A26" w:rsidRPr="00636EAA">
                  <w:rPr>
                    <w:rFonts w:ascii="Segoe UI Symbol" w:eastAsia="MS Gothic" w:hAnsi="Segoe UI Symbol" w:cs="Segoe UI Symbol"/>
                    <w:b/>
                    <w:sz w:val="24"/>
                    <w:szCs w:val="24"/>
                  </w:rPr>
                  <w:t>☐</w:t>
                </w:r>
              </w:sdtContent>
            </w:sdt>
            <w:r w:rsidR="00930B3E" w:rsidRPr="00636EAA">
              <w:rPr>
                <w:rFonts w:cstheme="minorHAnsi"/>
                <w:b/>
                <w:sz w:val="24"/>
                <w:szCs w:val="24"/>
              </w:rPr>
              <w:t xml:space="preserve">   </w:t>
            </w:r>
            <w:r w:rsidR="00930B3E" w:rsidRPr="00636EAA">
              <w:rPr>
                <w:rFonts w:cstheme="minorHAnsi"/>
                <w:bCs/>
                <w:sz w:val="24"/>
                <w:szCs w:val="24"/>
              </w:rPr>
              <w:t>402.2</w:t>
            </w:r>
            <w:r w:rsidR="00930B3E" w:rsidRPr="00636EAA">
              <w:rPr>
                <w:rFonts w:cstheme="minorHAnsi"/>
                <w:bCs/>
                <w:sz w:val="24"/>
                <w:szCs w:val="24"/>
              </w:rPr>
              <w:tab/>
              <w:t xml:space="preserve"> Metal Management</w:t>
            </w:r>
          </w:p>
          <w:p w14:paraId="30D843C6" w14:textId="77777777" w:rsidR="00930B3E" w:rsidRPr="00636EAA" w:rsidRDefault="00930B3E" w:rsidP="000B2C93">
            <w:pPr>
              <w:autoSpaceDE w:val="0"/>
              <w:autoSpaceDN w:val="0"/>
              <w:adjustRightInd w:val="0"/>
              <w:rPr>
                <w:rFonts w:cstheme="minorHAnsi"/>
                <w:b/>
                <w:bCs/>
                <w:sz w:val="24"/>
                <w:szCs w:val="24"/>
              </w:rPr>
            </w:pPr>
          </w:p>
        </w:tc>
        <w:tc>
          <w:tcPr>
            <w:tcW w:w="5621" w:type="dxa"/>
          </w:tcPr>
          <w:p w14:paraId="73ACCC82" w14:textId="77777777" w:rsidR="00930B3E" w:rsidRPr="00636EAA" w:rsidRDefault="00AE2D92" w:rsidP="00B77205">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930B3E" w:rsidRPr="00636EAA" w14:paraId="1E089CE4" w14:textId="77777777" w:rsidTr="00F37033">
        <w:trPr>
          <w:trHeight w:val="1008"/>
        </w:trPr>
        <w:tc>
          <w:tcPr>
            <w:tcW w:w="4770" w:type="dxa"/>
            <w:shd w:val="clear" w:color="auto" w:fill="auto"/>
            <w:vAlign w:val="center"/>
          </w:tcPr>
          <w:p w14:paraId="5DD69259" w14:textId="1F44CB7B" w:rsidR="00930B3E" w:rsidRPr="00636EAA" w:rsidRDefault="00C2129C" w:rsidP="000B2C93">
            <w:pPr>
              <w:tabs>
                <w:tab w:val="left" w:pos="1440"/>
                <w:tab w:val="left" w:pos="1530"/>
              </w:tabs>
              <w:autoSpaceDE w:val="0"/>
              <w:autoSpaceDN w:val="0"/>
              <w:adjustRightInd w:val="0"/>
              <w:ind w:left="1512" w:hanging="1512"/>
              <w:rPr>
                <w:rFonts w:cstheme="minorHAnsi"/>
                <w:bCs/>
                <w:sz w:val="24"/>
                <w:szCs w:val="24"/>
              </w:rPr>
            </w:pPr>
            <w:sdt>
              <w:sdtPr>
                <w:rPr>
                  <w:rFonts w:cstheme="minorHAnsi"/>
                  <w:b/>
                  <w:sz w:val="24"/>
                  <w:szCs w:val="24"/>
                </w:rPr>
                <w:id w:val="385615041"/>
                <w14:checkbox>
                  <w14:checked w14:val="0"/>
                  <w14:checkedState w14:val="2612" w14:font="MS Gothic"/>
                  <w14:uncheckedState w14:val="2610" w14:font="MS Gothic"/>
                </w14:checkbox>
              </w:sdtPr>
              <w:sdtEndPr/>
              <w:sdtContent>
                <w:r w:rsidR="00930B3E" w:rsidRPr="00636EAA">
                  <w:rPr>
                    <w:rFonts w:ascii="Segoe UI Symbol" w:eastAsia="MS Gothic" w:hAnsi="Segoe UI Symbol" w:cs="Segoe UI Symbol"/>
                    <w:b/>
                    <w:sz w:val="24"/>
                    <w:szCs w:val="24"/>
                  </w:rPr>
                  <w:t>☐</w:t>
                </w:r>
              </w:sdtContent>
            </w:sdt>
            <w:r w:rsidR="00930B3E" w:rsidRPr="00636EAA">
              <w:rPr>
                <w:rFonts w:cstheme="minorHAnsi"/>
                <w:b/>
                <w:sz w:val="24"/>
                <w:szCs w:val="24"/>
              </w:rPr>
              <w:t xml:space="preserve">   </w:t>
            </w:r>
            <w:r w:rsidR="00930B3E" w:rsidRPr="00636EAA">
              <w:rPr>
                <w:rFonts w:cstheme="minorHAnsi"/>
                <w:bCs/>
                <w:sz w:val="24"/>
                <w:szCs w:val="24"/>
              </w:rPr>
              <w:t>402.3</w:t>
            </w:r>
            <w:r w:rsidR="00930B3E" w:rsidRPr="00636EAA">
              <w:rPr>
                <w:rFonts w:cstheme="minorHAnsi"/>
                <w:bCs/>
                <w:sz w:val="24"/>
                <w:szCs w:val="24"/>
              </w:rPr>
              <w:tab/>
            </w:r>
            <w:r w:rsidR="00930B3E" w:rsidRPr="00636EAA">
              <w:rPr>
                <w:rFonts w:cstheme="minorHAnsi"/>
                <w:bCs/>
                <w:sz w:val="24"/>
                <w:szCs w:val="24"/>
              </w:rPr>
              <w:tab/>
              <w:t>Furnace Operations, including tapping and pouring</w:t>
            </w:r>
          </w:p>
          <w:p w14:paraId="0BB95752" w14:textId="77777777" w:rsidR="00930B3E" w:rsidRPr="00636EAA" w:rsidRDefault="00930B3E" w:rsidP="000B2C93">
            <w:pPr>
              <w:autoSpaceDE w:val="0"/>
              <w:autoSpaceDN w:val="0"/>
              <w:adjustRightInd w:val="0"/>
              <w:rPr>
                <w:rFonts w:cstheme="minorHAnsi"/>
                <w:b/>
                <w:bCs/>
                <w:sz w:val="24"/>
                <w:szCs w:val="24"/>
              </w:rPr>
            </w:pPr>
          </w:p>
        </w:tc>
        <w:tc>
          <w:tcPr>
            <w:tcW w:w="5621" w:type="dxa"/>
          </w:tcPr>
          <w:p w14:paraId="6057A959" w14:textId="77777777" w:rsidR="00930B3E" w:rsidRPr="00636EAA" w:rsidRDefault="00AE2D92" w:rsidP="00B77205">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930B3E" w:rsidRPr="00636EAA" w14:paraId="1F9172A1" w14:textId="77777777" w:rsidTr="00F37033">
        <w:trPr>
          <w:trHeight w:val="1008"/>
        </w:trPr>
        <w:tc>
          <w:tcPr>
            <w:tcW w:w="4770" w:type="dxa"/>
            <w:shd w:val="clear" w:color="auto" w:fill="auto"/>
            <w:vAlign w:val="center"/>
          </w:tcPr>
          <w:p w14:paraId="4B779D56" w14:textId="3F4D4F67" w:rsidR="00930B3E" w:rsidRPr="00636EAA" w:rsidRDefault="00C2129C" w:rsidP="000B2C93">
            <w:pPr>
              <w:tabs>
                <w:tab w:val="left" w:pos="1440"/>
                <w:tab w:val="left" w:pos="1530"/>
              </w:tabs>
              <w:autoSpaceDE w:val="0"/>
              <w:autoSpaceDN w:val="0"/>
              <w:adjustRightInd w:val="0"/>
              <w:rPr>
                <w:rFonts w:cstheme="minorHAnsi"/>
                <w:bCs/>
                <w:sz w:val="24"/>
                <w:szCs w:val="24"/>
              </w:rPr>
            </w:pPr>
            <w:sdt>
              <w:sdtPr>
                <w:rPr>
                  <w:rFonts w:cstheme="minorHAnsi"/>
                  <w:b/>
                  <w:sz w:val="24"/>
                  <w:szCs w:val="24"/>
                </w:rPr>
                <w:id w:val="-1743327018"/>
                <w14:checkbox>
                  <w14:checked w14:val="0"/>
                  <w14:checkedState w14:val="2612" w14:font="MS Gothic"/>
                  <w14:uncheckedState w14:val="2610" w14:font="MS Gothic"/>
                </w14:checkbox>
              </w:sdtPr>
              <w:sdtEndPr/>
              <w:sdtContent>
                <w:r w:rsidR="00930B3E" w:rsidRPr="00636EAA">
                  <w:rPr>
                    <w:rFonts w:ascii="Segoe UI Symbol" w:eastAsia="MS Gothic" w:hAnsi="Segoe UI Symbol" w:cs="Segoe UI Symbol"/>
                    <w:b/>
                    <w:sz w:val="24"/>
                    <w:szCs w:val="24"/>
                  </w:rPr>
                  <w:t>☐</w:t>
                </w:r>
              </w:sdtContent>
            </w:sdt>
            <w:r w:rsidR="00930B3E" w:rsidRPr="00636EAA">
              <w:rPr>
                <w:rFonts w:cstheme="minorHAnsi"/>
                <w:b/>
                <w:sz w:val="24"/>
                <w:szCs w:val="24"/>
              </w:rPr>
              <w:t xml:space="preserve">   </w:t>
            </w:r>
            <w:r w:rsidR="00930B3E" w:rsidRPr="00636EAA">
              <w:rPr>
                <w:rFonts w:cstheme="minorHAnsi"/>
                <w:bCs/>
                <w:sz w:val="24"/>
                <w:szCs w:val="24"/>
              </w:rPr>
              <w:t>402.4</w:t>
            </w:r>
            <w:r w:rsidR="00930B3E" w:rsidRPr="00636EAA">
              <w:rPr>
                <w:rFonts w:cstheme="minorHAnsi"/>
                <w:bCs/>
                <w:sz w:val="24"/>
                <w:szCs w:val="24"/>
              </w:rPr>
              <w:tab/>
            </w:r>
            <w:r w:rsidR="00930B3E" w:rsidRPr="00636EAA">
              <w:rPr>
                <w:rFonts w:cstheme="minorHAnsi"/>
                <w:bCs/>
                <w:sz w:val="24"/>
                <w:szCs w:val="24"/>
              </w:rPr>
              <w:tab/>
              <w:t>Forging Operations</w:t>
            </w:r>
          </w:p>
          <w:p w14:paraId="46DBC329" w14:textId="77777777" w:rsidR="00930B3E" w:rsidRPr="00636EAA" w:rsidRDefault="00930B3E" w:rsidP="000B2C93">
            <w:pPr>
              <w:autoSpaceDE w:val="0"/>
              <w:autoSpaceDN w:val="0"/>
              <w:adjustRightInd w:val="0"/>
              <w:rPr>
                <w:rFonts w:cstheme="minorHAnsi"/>
                <w:b/>
                <w:bCs/>
                <w:sz w:val="24"/>
                <w:szCs w:val="24"/>
              </w:rPr>
            </w:pPr>
          </w:p>
        </w:tc>
        <w:tc>
          <w:tcPr>
            <w:tcW w:w="5621" w:type="dxa"/>
          </w:tcPr>
          <w:p w14:paraId="77DACA57" w14:textId="77777777" w:rsidR="00930B3E" w:rsidRPr="00636EAA" w:rsidRDefault="00AE2D92" w:rsidP="00B77205">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930B3E" w:rsidRPr="00636EAA" w14:paraId="1392CAAE" w14:textId="77777777" w:rsidTr="00F37033">
        <w:trPr>
          <w:trHeight w:val="1008"/>
        </w:trPr>
        <w:tc>
          <w:tcPr>
            <w:tcW w:w="4770" w:type="dxa"/>
            <w:shd w:val="clear" w:color="auto" w:fill="auto"/>
            <w:vAlign w:val="center"/>
          </w:tcPr>
          <w:p w14:paraId="29E74A41" w14:textId="3C8CB1EB" w:rsidR="00930B3E" w:rsidRPr="00636EAA" w:rsidRDefault="00C2129C" w:rsidP="000B2C93">
            <w:pPr>
              <w:tabs>
                <w:tab w:val="left" w:pos="1440"/>
                <w:tab w:val="left" w:pos="1530"/>
              </w:tabs>
              <w:autoSpaceDE w:val="0"/>
              <w:autoSpaceDN w:val="0"/>
              <w:adjustRightInd w:val="0"/>
              <w:rPr>
                <w:rFonts w:cstheme="minorHAnsi"/>
                <w:bCs/>
                <w:sz w:val="24"/>
                <w:szCs w:val="24"/>
              </w:rPr>
            </w:pPr>
            <w:sdt>
              <w:sdtPr>
                <w:rPr>
                  <w:rFonts w:cstheme="minorHAnsi"/>
                  <w:b/>
                  <w:sz w:val="24"/>
                  <w:szCs w:val="24"/>
                </w:rPr>
                <w:id w:val="-1472818105"/>
                <w14:checkbox>
                  <w14:checked w14:val="0"/>
                  <w14:checkedState w14:val="2612" w14:font="MS Gothic"/>
                  <w14:uncheckedState w14:val="2610" w14:font="MS Gothic"/>
                </w14:checkbox>
              </w:sdtPr>
              <w:sdtEndPr/>
              <w:sdtContent>
                <w:r w:rsidR="00930B3E" w:rsidRPr="00636EAA">
                  <w:rPr>
                    <w:rFonts w:ascii="Segoe UI Symbol" w:eastAsia="MS Gothic" w:hAnsi="Segoe UI Symbol" w:cs="Segoe UI Symbol"/>
                    <w:b/>
                    <w:sz w:val="24"/>
                    <w:szCs w:val="24"/>
                  </w:rPr>
                  <w:t>☐</w:t>
                </w:r>
              </w:sdtContent>
            </w:sdt>
            <w:r w:rsidR="00930B3E" w:rsidRPr="00636EAA">
              <w:rPr>
                <w:rFonts w:cstheme="minorHAnsi"/>
                <w:b/>
                <w:sz w:val="24"/>
                <w:szCs w:val="24"/>
              </w:rPr>
              <w:t xml:space="preserve">   </w:t>
            </w:r>
            <w:r w:rsidR="00930B3E" w:rsidRPr="00636EAA">
              <w:rPr>
                <w:rFonts w:cstheme="minorHAnsi"/>
                <w:bCs/>
                <w:sz w:val="24"/>
                <w:szCs w:val="24"/>
              </w:rPr>
              <w:t>402.5</w:t>
            </w:r>
            <w:r w:rsidR="00930B3E" w:rsidRPr="00636EAA">
              <w:rPr>
                <w:rFonts w:cstheme="minorHAnsi"/>
                <w:bCs/>
                <w:sz w:val="24"/>
                <w:szCs w:val="24"/>
              </w:rPr>
              <w:tab/>
            </w:r>
            <w:r w:rsidR="00930B3E" w:rsidRPr="00636EAA">
              <w:rPr>
                <w:rFonts w:cstheme="minorHAnsi"/>
                <w:bCs/>
                <w:sz w:val="24"/>
                <w:szCs w:val="24"/>
              </w:rPr>
              <w:tab/>
              <w:t>Casting and Cooling Operation</w:t>
            </w:r>
          </w:p>
          <w:p w14:paraId="29186932" w14:textId="77777777" w:rsidR="00930B3E" w:rsidRPr="00636EAA" w:rsidRDefault="00930B3E" w:rsidP="000B2C93">
            <w:pPr>
              <w:autoSpaceDE w:val="0"/>
              <w:autoSpaceDN w:val="0"/>
              <w:adjustRightInd w:val="0"/>
              <w:rPr>
                <w:rFonts w:cstheme="minorHAnsi"/>
                <w:b/>
                <w:bCs/>
                <w:sz w:val="24"/>
                <w:szCs w:val="24"/>
              </w:rPr>
            </w:pPr>
          </w:p>
        </w:tc>
        <w:tc>
          <w:tcPr>
            <w:tcW w:w="5621" w:type="dxa"/>
          </w:tcPr>
          <w:p w14:paraId="288864E1" w14:textId="77777777" w:rsidR="00930B3E" w:rsidRPr="00636EAA" w:rsidRDefault="00AE2D92" w:rsidP="00B77205">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930B3E" w:rsidRPr="00636EAA" w14:paraId="46924E8F" w14:textId="77777777" w:rsidTr="00F37033">
        <w:trPr>
          <w:trHeight w:val="1008"/>
        </w:trPr>
        <w:tc>
          <w:tcPr>
            <w:tcW w:w="4770" w:type="dxa"/>
            <w:shd w:val="clear" w:color="auto" w:fill="auto"/>
            <w:vAlign w:val="center"/>
          </w:tcPr>
          <w:p w14:paraId="01763EDF" w14:textId="56A7602B" w:rsidR="00930B3E" w:rsidRPr="00636EAA" w:rsidRDefault="00C2129C" w:rsidP="000B2C93">
            <w:pPr>
              <w:tabs>
                <w:tab w:val="left" w:pos="1440"/>
                <w:tab w:val="left" w:pos="1530"/>
              </w:tabs>
              <w:autoSpaceDE w:val="0"/>
              <w:autoSpaceDN w:val="0"/>
              <w:adjustRightInd w:val="0"/>
              <w:rPr>
                <w:rFonts w:cstheme="minorHAnsi"/>
                <w:bCs/>
                <w:sz w:val="24"/>
                <w:szCs w:val="24"/>
              </w:rPr>
            </w:pPr>
            <w:sdt>
              <w:sdtPr>
                <w:rPr>
                  <w:rFonts w:cstheme="minorHAnsi"/>
                  <w:b/>
                  <w:sz w:val="24"/>
                  <w:szCs w:val="24"/>
                </w:rPr>
                <w:id w:val="-913779705"/>
                <w14:checkbox>
                  <w14:checked w14:val="0"/>
                  <w14:checkedState w14:val="2612" w14:font="MS Gothic"/>
                  <w14:uncheckedState w14:val="2610" w14:font="MS Gothic"/>
                </w14:checkbox>
              </w:sdtPr>
              <w:sdtEndPr/>
              <w:sdtContent>
                <w:r w:rsidR="00930B3E" w:rsidRPr="00636EAA">
                  <w:rPr>
                    <w:rFonts w:ascii="Segoe UI Symbol" w:eastAsia="MS Gothic" w:hAnsi="Segoe UI Symbol" w:cs="Segoe UI Symbol"/>
                    <w:b/>
                    <w:sz w:val="24"/>
                    <w:szCs w:val="24"/>
                  </w:rPr>
                  <w:t>☐</w:t>
                </w:r>
              </w:sdtContent>
            </w:sdt>
            <w:r w:rsidR="00930B3E" w:rsidRPr="00636EAA">
              <w:rPr>
                <w:rFonts w:cstheme="minorHAnsi"/>
                <w:b/>
                <w:sz w:val="24"/>
                <w:szCs w:val="24"/>
              </w:rPr>
              <w:t xml:space="preserve">   </w:t>
            </w:r>
            <w:r w:rsidR="00930B3E" w:rsidRPr="00636EAA">
              <w:rPr>
                <w:rFonts w:cstheme="minorHAnsi"/>
                <w:bCs/>
                <w:sz w:val="24"/>
                <w:szCs w:val="24"/>
              </w:rPr>
              <w:t>402.6</w:t>
            </w:r>
            <w:r w:rsidR="00930B3E" w:rsidRPr="00636EAA">
              <w:rPr>
                <w:rFonts w:cstheme="minorHAnsi"/>
                <w:bCs/>
                <w:sz w:val="24"/>
                <w:szCs w:val="24"/>
              </w:rPr>
              <w:tab/>
            </w:r>
            <w:r w:rsidR="00930B3E" w:rsidRPr="00636EAA">
              <w:rPr>
                <w:rFonts w:cstheme="minorHAnsi"/>
                <w:bCs/>
                <w:sz w:val="24"/>
                <w:szCs w:val="24"/>
              </w:rPr>
              <w:tab/>
              <w:t>Shake Out Operations</w:t>
            </w:r>
          </w:p>
          <w:p w14:paraId="30569355" w14:textId="77777777" w:rsidR="00930B3E" w:rsidRPr="00636EAA" w:rsidRDefault="00930B3E" w:rsidP="000B2C93">
            <w:pPr>
              <w:autoSpaceDE w:val="0"/>
              <w:autoSpaceDN w:val="0"/>
              <w:adjustRightInd w:val="0"/>
              <w:rPr>
                <w:rFonts w:cstheme="minorHAnsi"/>
                <w:b/>
                <w:bCs/>
                <w:sz w:val="24"/>
                <w:szCs w:val="24"/>
              </w:rPr>
            </w:pPr>
          </w:p>
        </w:tc>
        <w:tc>
          <w:tcPr>
            <w:tcW w:w="5621" w:type="dxa"/>
          </w:tcPr>
          <w:p w14:paraId="045EDEB4" w14:textId="77777777" w:rsidR="00930B3E" w:rsidRPr="00636EAA" w:rsidRDefault="00AE2D92" w:rsidP="00B77205">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930B3E" w:rsidRPr="00636EAA" w14:paraId="71E41D2A" w14:textId="77777777" w:rsidTr="00F37033">
        <w:trPr>
          <w:trHeight w:val="1008"/>
        </w:trPr>
        <w:tc>
          <w:tcPr>
            <w:tcW w:w="4770" w:type="dxa"/>
            <w:shd w:val="clear" w:color="auto" w:fill="auto"/>
            <w:vAlign w:val="center"/>
          </w:tcPr>
          <w:p w14:paraId="75DC97C1" w14:textId="0316EC30" w:rsidR="00930B3E" w:rsidRPr="00636EAA" w:rsidRDefault="00C2129C" w:rsidP="000B2C93">
            <w:pPr>
              <w:tabs>
                <w:tab w:val="left" w:pos="1440"/>
                <w:tab w:val="left" w:pos="1530"/>
              </w:tabs>
              <w:autoSpaceDE w:val="0"/>
              <w:autoSpaceDN w:val="0"/>
              <w:adjustRightInd w:val="0"/>
              <w:rPr>
                <w:rFonts w:cstheme="minorHAnsi"/>
                <w:bCs/>
                <w:sz w:val="24"/>
                <w:szCs w:val="24"/>
              </w:rPr>
            </w:pPr>
            <w:sdt>
              <w:sdtPr>
                <w:rPr>
                  <w:rFonts w:cstheme="minorHAnsi"/>
                  <w:b/>
                  <w:sz w:val="24"/>
                  <w:szCs w:val="24"/>
                </w:rPr>
                <w:id w:val="1754235944"/>
                <w14:checkbox>
                  <w14:checked w14:val="0"/>
                  <w14:checkedState w14:val="2612" w14:font="MS Gothic"/>
                  <w14:uncheckedState w14:val="2610" w14:font="MS Gothic"/>
                </w14:checkbox>
              </w:sdtPr>
              <w:sdtEndPr/>
              <w:sdtContent>
                <w:r w:rsidR="00930B3E" w:rsidRPr="00636EAA">
                  <w:rPr>
                    <w:rFonts w:ascii="Segoe UI Symbol" w:eastAsia="MS Gothic" w:hAnsi="Segoe UI Symbol" w:cs="Segoe UI Symbol"/>
                    <w:b/>
                    <w:sz w:val="24"/>
                    <w:szCs w:val="24"/>
                  </w:rPr>
                  <w:t>☐</w:t>
                </w:r>
              </w:sdtContent>
            </w:sdt>
            <w:r w:rsidR="00930B3E" w:rsidRPr="00636EAA">
              <w:rPr>
                <w:rFonts w:cstheme="minorHAnsi"/>
                <w:b/>
                <w:sz w:val="24"/>
                <w:szCs w:val="24"/>
              </w:rPr>
              <w:t xml:space="preserve">   </w:t>
            </w:r>
            <w:r w:rsidR="00930B3E" w:rsidRPr="00636EAA">
              <w:rPr>
                <w:rFonts w:cstheme="minorHAnsi"/>
                <w:bCs/>
                <w:sz w:val="24"/>
                <w:szCs w:val="24"/>
              </w:rPr>
              <w:t xml:space="preserve">402.7 </w:t>
            </w:r>
            <w:r w:rsidR="00930B3E" w:rsidRPr="00636EAA">
              <w:rPr>
                <w:rFonts w:cstheme="minorHAnsi"/>
                <w:bCs/>
                <w:sz w:val="24"/>
                <w:szCs w:val="24"/>
              </w:rPr>
              <w:tab/>
            </w:r>
            <w:r w:rsidR="00930B3E" w:rsidRPr="00636EAA">
              <w:rPr>
                <w:rFonts w:cstheme="minorHAnsi"/>
                <w:bCs/>
                <w:sz w:val="24"/>
                <w:szCs w:val="24"/>
              </w:rPr>
              <w:tab/>
              <w:t>Finishing Operations</w:t>
            </w:r>
          </w:p>
          <w:p w14:paraId="2AB6BA81" w14:textId="77777777" w:rsidR="00930B3E" w:rsidRPr="00636EAA" w:rsidRDefault="00930B3E" w:rsidP="000B2C93">
            <w:pPr>
              <w:autoSpaceDE w:val="0"/>
              <w:autoSpaceDN w:val="0"/>
              <w:adjustRightInd w:val="0"/>
              <w:rPr>
                <w:rFonts w:cstheme="minorHAnsi"/>
                <w:b/>
                <w:bCs/>
                <w:sz w:val="24"/>
                <w:szCs w:val="24"/>
              </w:rPr>
            </w:pPr>
          </w:p>
        </w:tc>
        <w:tc>
          <w:tcPr>
            <w:tcW w:w="5621" w:type="dxa"/>
          </w:tcPr>
          <w:p w14:paraId="3F1DB636" w14:textId="77777777" w:rsidR="00930B3E" w:rsidRPr="00636EAA" w:rsidRDefault="00AE2D92" w:rsidP="00B77205">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930B3E" w:rsidRPr="00636EAA" w14:paraId="2A1D5EA3" w14:textId="77777777" w:rsidTr="00F37033">
        <w:trPr>
          <w:trHeight w:val="1008"/>
        </w:trPr>
        <w:tc>
          <w:tcPr>
            <w:tcW w:w="4770" w:type="dxa"/>
            <w:shd w:val="clear" w:color="auto" w:fill="auto"/>
            <w:vAlign w:val="center"/>
          </w:tcPr>
          <w:p w14:paraId="573FD582" w14:textId="50CA34E2" w:rsidR="00930B3E" w:rsidRPr="00636EAA" w:rsidRDefault="00C2129C" w:rsidP="000B2C93">
            <w:pPr>
              <w:tabs>
                <w:tab w:val="left" w:pos="1440"/>
                <w:tab w:val="left" w:pos="1530"/>
              </w:tabs>
              <w:autoSpaceDE w:val="0"/>
              <w:autoSpaceDN w:val="0"/>
              <w:adjustRightInd w:val="0"/>
              <w:rPr>
                <w:rFonts w:cstheme="minorHAnsi"/>
                <w:bCs/>
                <w:sz w:val="24"/>
                <w:szCs w:val="24"/>
              </w:rPr>
            </w:pPr>
            <w:sdt>
              <w:sdtPr>
                <w:rPr>
                  <w:rFonts w:cstheme="minorHAnsi"/>
                  <w:b/>
                  <w:sz w:val="24"/>
                  <w:szCs w:val="24"/>
                </w:rPr>
                <w:id w:val="1196431898"/>
                <w14:checkbox>
                  <w14:checked w14:val="0"/>
                  <w14:checkedState w14:val="2612" w14:font="MS Gothic"/>
                  <w14:uncheckedState w14:val="2610" w14:font="MS Gothic"/>
                </w14:checkbox>
              </w:sdtPr>
              <w:sdtEndPr/>
              <w:sdtContent>
                <w:r w:rsidR="00930B3E" w:rsidRPr="00636EAA">
                  <w:rPr>
                    <w:rFonts w:ascii="Segoe UI Symbol" w:eastAsia="MS Gothic" w:hAnsi="Segoe UI Symbol" w:cs="Segoe UI Symbol"/>
                    <w:b/>
                    <w:sz w:val="24"/>
                    <w:szCs w:val="24"/>
                  </w:rPr>
                  <w:t>☐</w:t>
                </w:r>
              </w:sdtContent>
            </w:sdt>
            <w:r w:rsidR="00930B3E" w:rsidRPr="00636EAA">
              <w:rPr>
                <w:rFonts w:cstheme="minorHAnsi"/>
                <w:b/>
                <w:sz w:val="24"/>
                <w:szCs w:val="24"/>
              </w:rPr>
              <w:t xml:space="preserve">   </w:t>
            </w:r>
            <w:r w:rsidR="00930B3E" w:rsidRPr="00636EAA">
              <w:rPr>
                <w:rFonts w:cstheme="minorHAnsi"/>
                <w:bCs/>
                <w:sz w:val="24"/>
                <w:szCs w:val="24"/>
              </w:rPr>
              <w:t>402.8</w:t>
            </w:r>
            <w:r w:rsidR="00930B3E" w:rsidRPr="00636EAA">
              <w:rPr>
                <w:rFonts w:cstheme="minorHAnsi"/>
                <w:bCs/>
                <w:sz w:val="24"/>
                <w:szCs w:val="24"/>
              </w:rPr>
              <w:tab/>
            </w:r>
            <w:r w:rsidR="00930B3E" w:rsidRPr="00636EAA">
              <w:rPr>
                <w:rFonts w:cstheme="minorHAnsi"/>
                <w:bCs/>
                <w:sz w:val="24"/>
                <w:szCs w:val="24"/>
              </w:rPr>
              <w:tab/>
              <w:t>Sand Reclamation</w:t>
            </w:r>
          </w:p>
          <w:p w14:paraId="46EEC2CE" w14:textId="77777777" w:rsidR="00930B3E" w:rsidRPr="00636EAA" w:rsidRDefault="00930B3E" w:rsidP="000B2C93">
            <w:pPr>
              <w:autoSpaceDE w:val="0"/>
              <w:autoSpaceDN w:val="0"/>
              <w:adjustRightInd w:val="0"/>
              <w:rPr>
                <w:rFonts w:cstheme="minorHAnsi"/>
                <w:b/>
                <w:bCs/>
                <w:sz w:val="24"/>
                <w:szCs w:val="24"/>
              </w:rPr>
            </w:pPr>
          </w:p>
        </w:tc>
        <w:tc>
          <w:tcPr>
            <w:tcW w:w="5621" w:type="dxa"/>
          </w:tcPr>
          <w:p w14:paraId="50B425DD" w14:textId="77777777" w:rsidR="00930B3E" w:rsidRPr="00636EAA" w:rsidRDefault="00AE2D92" w:rsidP="00B77205">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930B3E" w:rsidRPr="00636EAA" w14:paraId="6BAD3A29" w14:textId="77777777" w:rsidTr="00F37033">
        <w:trPr>
          <w:trHeight w:val="1008"/>
        </w:trPr>
        <w:tc>
          <w:tcPr>
            <w:tcW w:w="4770" w:type="dxa"/>
            <w:shd w:val="clear" w:color="auto" w:fill="auto"/>
            <w:vAlign w:val="center"/>
          </w:tcPr>
          <w:p w14:paraId="43C45467" w14:textId="273EA355" w:rsidR="00930B3E" w:rsidRPr="00636EAA" w:rsidRDefault="00C2129C" w:rsidP="000B2C93">
            <w:pPr>
              <w:tabs>
                <w:tab w:val="left" w:pos="1440"/>
                <w:tab w:val="left" w:pos="1530"/>
              </w:tabs>
              <w:autoSpaceDE w:val="0"/>
              <w:autoSpaceDN w:val="0"/>
              <w:adjustRightInd w:val="0"/>
              <w:rPr>
                <w:rFonts w:cstheme="minorHAnsi"/>
                <w:bCs/>
                <w:sz w:val="24"/>
                <w:szCs w:val="24"/>
              </w:rPr>
            </w:pPr>
            <w:sdt>
              <w:sdtPr>
                <w:rPr>
                  <w:rFonts w:cstheme="minorHAnsi"/>
                  <w:b/>
                  <w:sz w:val="24"/>
                  <w:szCs w:val="24"/>
                </w:rPr>
                <w:id w:val="-1758284649"/>
                <w14:checkbox>
                  <w14:checked w14:val="0"/>
                  <w14:checkedState w14:val="2612" w14:font="MS Gothic"/>
                  <w14:uncheckedState w14:val="2610" w14:font="MS Gothic"/>
                </w14:checkbox>
              </w:sdtPr>
              <w:sdtEndPr/>
              <w:sdtContent>
                <w:r w:rsidR="00930B3E" w:rsidRPr="00636EAA">
                  <w:rPr>
                    <w:rFonts w:ascii="Segoe UI Symbol" w:eastAsia="MS Gothic" w:hAnsi="Segoe UI Symbol" w:cs="Segoe UI Symbol"/>
                    <w:b/>
                    <w:sz w:val="24"/>
                    <w:szCs w:val="24"/>
                  </w:rPr>
                  <w:t>☐</w:t>
                </w:r>
              </w:sdtContent>
            </w:sdt>
            <w:r w:rsidR="00930B3E" w:rsidRPr="00636EAA">
              <w:rPr>
                <w:rFonts w:cstheme="minorHAnsi"/>
                <w:b/>
                <w:sz w:val="24"/>
                <w:szCs w:val="24"/>
              </w:rPr>
              <w:t xml:space="preserve">   </w:t>
            </w:r>
            <w:r w:rsidR="00930B3E" w:rsidRPr="00636EAA">
              <w:rPr>
                <w:rFonts w:cstheme="minorHAnsi"/>
                <w:bCs/>
                <w:sz w:val="24"/>
                <w:szCs w:val="24"/>
              </w:rPr>
              <w:t xml:space="preserve">402.9 </w:t>
            </w:r>
            <w:r w:rsidR="00930B3E" w:rsidRPr="00636EAA">
              <w:rPr>
                <w:rFonts w:cstheme="minorHAnsi"/>
                <w:bCs/>
                <w:sz w:val="24"/>
                <w:szCs w:val="24"/>
              </w:rPr>
              <w:tab/>
            </w:r>
            <w:r w:rsidR="00930B3E" w:rsidRPr="00636EAA">
              <w:rPr>
                <w:rFonts w:cstheme="minorHAnsi"/>
                <w:bCs/>
                <w:sz w:val="24"/>
                <w:szCs w:val="24"/>
              </w:rPr>
              <w:tab/>
              <w:t>Dross and Slag Management</w:t>
            </w:r>
          </w:p>
          <w:p w14:paraId="5DE6CE4E" w14:textId="77777777" w:rsidR="00930B3E" w:rsidRPr="00636EAA" w:rsidRDefault="00930B3E" w:rsidP="000B2C93">
            <w:pPr>
              <w:autoSpaceDE w:val="0"/>
              <w:autoSpaceDN w:val="0"/>
              <w:adjustRightInd w:val="0"/>
              <w:rPr>
                <w:rFonts w:cstheme="minorHAnsi"/>
                <w:b/>
                <w:bCs/>
                <w:sz w:val="24"/>
                <w:szCs w:val="24"/>
              </w:rPr>
            </w:pPr>
          </w:p>
        </w:tc>
        <w:tc>
          <w:tcPr>
            <w:tcW w:w="5621" w:type="dxa"/>
          </w:tcPr>
          <w:p w14:paraId="7A856CD6" w14:textId="77777777" w:rsidR="00930B3E" w:rsidRPr="00636EAA" w:rsidRDefault="00AE2D92" w:rsidP="00B77205">
            <w:pPr>
              <w:autoSpaceDE w:val="0"/>
              <w:autoSpaceDN w:val="0"/>
              <w:adjustRightInd w:val="0"/>
              <w:rPr>
                <w:rFonts w:cstheme="minorHAnsi"/>
                <w:b/>
                <w:bCs/>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6F9D30CD" w14:textId="77777777" w:rsidR="00B77205" w:rsidRPr="00636EAA" w:rsidRDefault="00B77205" w:rsidP="00F23AA4">
      <w:pPr>
        <w:autoSpaceDE w:val="0"/>
        <w:autoSpaceDN w:val="0"/>
        <w:adjustRightInd w:val="0"/>
        <w:spacing w:after="0" w:line="240" w:lineRule="auto"/>
        <w:rPr>
          <w:rFonts w:cstheme="minorHAnsi"/>
          <w:b/>
          <w:bCs/>
          <w:sz w:val="28"/>
          <w:szCs w:val="28"/>
        </w:rPr>
      </w:pPr>
    </w:p>
    <w:p w14:paraId="7C6616B0" w14:textId="77777777" w:rsidR="00B77205" w:rsidRPr="00636EAA" w:rsidRDefault="00B77205" w:rsidP="00F23AA4">
      <w:pPr>
        <w:autoSpaceDE w:val="0"/>
        <w:autoSpaceDN w:val="0"/>
        <w:adjustRightInd w:val="0"/>
        <w:spacing w:after="0" w:line="240" w:lineRule="auto"/>
        <w:rPr>
          <w:rFonts w:cstheme="minorHAnsi"/>
          <w:b/>
          <w:bCs/>
          <w:sz w:val="28"/>
          <w:szCs w:val="28"/>
        </w:rPr>
      </w:pPr>
    </w:p>
    <w:p w14:paraId="738165A1" w14:textId="77777777" w:rsidR="00151703" w:rsidRPr="00636EAA" w:rsidRDefault="00151703" w:rsidP="00F23AA4">
      <w:pPr>
        <w:autoSpaceDE w:val="0"/>
        <w:autoSpaceDN w:val="0"/>
        <w:adjustRightInd w:val="0"/>
        <w:spacing w:after="0" w:line="240" w:lineRule="auto"/>
        <w:rPr>
          <w:rFonts w:cstheme="minorHAnsi"/>
          <w:b/>
          <w:bCs/>
          <w:sz w:val="28"/>
          <w:szCs w:val="28"/>
        </w:rPr>
      </w:pPr>
    </w:p>
    <w:p w14:paraId="4624CFE4" w14:textId="77777777" w:rsidR="002E47D6" w:rsidRPr="00636EAA" w:rsidRDefault="002E47D6">
      <w:pPr>
        <w:rPr>
          <w:rFonts w:cstheme="minorHAnsi"/>
        </w:rPr>
      </w:pPr>
      <w:r w:rsidRPr="00636EAA">
        <w:rPr>
          <w:rFonts w:cstheme="minorHAnsi"/>
        </w:rPr>
        <w:br w:type="page"/>
      </w:r>
    </w:p>
    <w:p w14:paraId="0D484828" w14:textId="77777777" w:rsidR="004C418D" w:rsidRPr="00636EAA" w:rsidRDefault="004C418D" w:rsidP="004C418D">
      <w:pPr>
        <w:spacing w:after="0"/>
        <w:ind w:left="-630"/>
        <w:rPr>
          <w:rFonts w:cstheme="minorHAnsi"/>
        </w:rPr>
      </w:pPr>
    </w:p>
    <w:p w14:paraId="2904D058" w14:textId="77777777" w:rsidR="00151703" w:rsidRPr="00636EAA" w:rsidRDefault="00151703" w:rsidP="00F23AA4">
      <w:pPr>
        <w:autoSpaceDE w:val="0"/>
        <w:autoSpaceDN w:val="0"/>
        <w:adjustRightInd w:val="0"/>
        <w:spacing w:after="0" w:line="240" w:lineRule="auto"/>
        <w:rPr>
          <w:rFonts w:cstheme="minorHAnsi"/>
          <w:b/>
          <w:bCs/>
          <w:sz w:val="28"/>
          <w:szCs w:val="28"/>
        </w:rPr>
      </w:pPr>
    </w:p>
    <w:p w14:paraId="38B98115" w14:textId="77777777" w:rsidR="0025387F" w:rsidRPr="00636EAA" w:rsidRDefault="0025387F" w:rsidP="00151703">
      <w:pPr>
        <w:pStyle w:val="Heading1"/>
        <w:jc w:val="center"/>
        <w:rPr>
          <w:rFonts w:asciiTheme="minorHAnsi" w:eastAsiaTheme="minorEastAsia" w:hAnsiTheme="minorHAnsi" w:cstheme="minorHAnsi"/>
          <w:color w:val="auto"/>
        </w:rPr>
      </w:pPr>
    </w:p>
    <w:p w14:paraId="3F99D68D" w14:textId="77777777" w:rsidR="0025387F" w:rsidRPr="00636EAA" w:rsidRDefault="0025387F" w:rsidP="00151703">
      <w:pPr>
        <w:pStyle w:val="Heading1"/>
        <w:jc w:val="center"/>
        <w:rPr>
          <w:rFonts w:asciiTheme="minorHAnsi" w:eastAsiaTheme="minorEastAsia" w:hAnsiTheme="minorHAnsi" w:cstheme="minorHAnsi"/>
          <w:color w:val="auto"/>
        </w:rPr>
      </w:pPr>
    </w:p>
    <w:p w14:paraId="2AFC752F" w14:textId="6A2F6B01" w:rsidR="00636EAA" w:rsidRDefault="00636EAA" w:rsidP="00FF27F0">
      <w:pPr>
        <w:pStyle w:val="Heading1"/>
        <w:rPr>
          <w:rFonts w:asciiTheme="minorHAnsi" w:hAnsiTheme="minorHAnsi" w:cstheme="minorHAnsi"/>
          <w:sz w:val="40"/>
        </w:rPr>
      </w:pPr>
    </w:p>
    <w:p w14:paraId="3828FC5A" w14:textId="1765CD42" w:rsidR="006F3208" w:rsidRDefault="006F3208" w:rsidP="006F3208"/>
    <w:p w14:paraId="3780182C" w14:textId="482C167E" w:rsidR="006F3208" w:rsidRDefault="006F3208" w:rsidP="006F3208"/>
    <w:p w14:paraId="5E67B6B0" w14:textId="77777777" w:rsidR="006F3208" w:rsidRPr="00A45D79" w:rsidRDefault="006F3208" w:rsidP="00A45D79"/>
    <w:p w14:paraId="2B3491BB" w14:textId="64C9C0F5" w:rsidR="00151703" w:rsidRPr="00636EAA" w:rsidRDefault="0025387F" w:rsidP="00151703">
      <w:pPr>
        <w:pStyle w:val="Heading1"/>
        <w:jc w:val="center"/>
        <w:rPr>
          <w:rFonts w:asciiTheme="minorHAnsi" w:hAnsiTheme="minorHAnsi" w:cstheme="minorHAnsi"/>
          <w:sz w:val="40"/>
        </w:rPr>
      </w:pPr>
      <w:r w:rsidRPr="00636EAA">
        <w:rPr>
          <w:rFonts w:asciiTheme="minorHAnsi" w:hAnsiTheme="minorHAnsi" w:cstheme="minorHAnsi"/>
          <w:sz w:val="40"/>
        </w:rPr>
        <w:t xml:space="preserve">402.1 </w:t>
      </w:r>
      <w:r w:rsidR="00151703" w:rsidRPr="00636EAA">
        <w:rPr>
          <w:rFonts w:asciiTheme="minorHAnsi" w:hAnsiTheme="minorHAnsi" w:cstheme="minorHAnsi"/>
          <w:sz w:val="40"/>
        </w:rPr>
        <w:t>Mold and Core Making Operations</w:t>
      </w:r>
    </w:p>
    <w:p w14:paraId="1C9A0772" w14:textId="77777777" w:rsidR="004C418D" w:rsidRPr="00636EAA" w:rsidRDefault="004C418D" w:rsidP="0025387F">
      <w:pPr>
        <w:rPr>
          <w:rFonts w:cstheme="minorHAnsi"/>
        </w:rPr>
      </w:pPr>
    </w:p>
    <w:p w14:paraId="333E5680" w14:textId="77777777" w:rsidR="004C418D" w:rsidRPr="00636EAA" w:rsidRDefault="004C418D" w:rsidP="0025387F">
      <w:pPr>
        <w:rPr>
          <w:rFonts w:cstheme="minorHAnsi"/>
        </w:rPr>
        <w:sectPr w:rsidR="004C418D" w:rsidRPr="00636EAA" w:rsidSect="00A45D79">
          <w:type w:val="nextColumn"/>
          <w:pgSz w:w="12240" w:h="15840" w:code="1"/>
          <w:pgMar w:top="907" w:right="907" w:bottom="1440" w:left="1440" w:header="720" w:footer="720" w:gutter="0"/>
          <w:cols w:space="720"/>
          <w:titlePg/>
          <w:docGrid w:linePitch="360"/>
        </w:sectPr>
      </w:pPr>
    </w:p>
    <w:tbl>
      <w:tblPr>
        <w:tblStyle w:val="TableGrid5"/>
        <w:tblpPr w:leftFromText="180" w:rightFromText="180" w:vertAnchor="text" w:horzAnchor="margin" w:tblpX="115" w:tblpY="-448"/>
        <w:tblW w:w="22945" w:type="dxa"/>
        <w:tblLayout w:type="fixed"/>
        <w:tblCellMar>
          <w:left w:w="115" w:type="dxa"/>
          <w:right w:w="115" w:type="dxa"/>
        </w:tblCellMar>
        <w:tblLook w:val="04A0" w:firstRow="1" w:lastRow="0" w:firstColumn="1" w:lastColumn="0" w:noHBand="0" w:noVBand="1"/>
      </w:tblPr>
      <w:tblGrid>
        <w:gridCol w:w="655"/>
        <w:gridCol w:w="1856"/>
        <w:gridCol w:w="1444"/>
        <w:gridCol w:w="1243"/>
        <w:gridCol w:w="1419"/>
        <w:gridCol w:w="1439"/>
        <w:gridCol w:w="1245"/>
        <w:gridCol w:w="1164"/>
        <w:gridCol w:w="960"/>
        <w:gridCol w:w="1080"/>
        <w:gridCol w:w="900"/>
        <w:gridCol w:w="3690"/>
        <w:gridCol w:w="990"/>
        <w:gridCol w:w="4860"/>
      </w:tblGrid>
      <w:tr w:rsidR="00335A94" w:rsidRPr="00636EAA" w14:paraId="4F68F014" w14:textId="77777777" w:rsidTr="00F37033">
        <w:trPr>
          <w:trHeight w:val="50"/>
        </w:trPr>
        <w:tc>
          <w:tcPr>
            <w:tcW w:w="22945" w:type="dxa"/>
            <w:gridSpan w:val="14"/>
            <w:tcBorders>
              <w:top w:val="single" w:sz="4" w:space="0" w:color="auto"/>
              <w:bottom w:val="nil"/>
            </w:tcBorders>
            <w:shd w:val="pct10" w:color="auto" w:fill="auto"/>
          </w:tcPr>
          <w:p w14:paraId="1F1DA5A8" w14:textId="77777777" w:rsidR="00335A94" w:rsidRPr="00F7199F" w:rsidRDefault="00335A94" w:rsidP="00EE3A33">
            <w:pPr>
              <w:pStyle w:val="ListParagraph"/>
              <w:numPr>
                <w:ilvl w:val="0"/>
                <w:numId w:val="2"/>
              </w:numPr>
              <w:ind w:left="450"/>
              <w:rPr>
                <w:rFonts w:cstheme="minorHAnsi"/>
                <w:b/>
                <w:sz w:val="28"/>
                <w:szCs w:val="28"/>
              </w:rPr>
            </w:pPr>
            <w:r w:rsidRPr="00343ADD">
              <w:rPr>
                <w:rFonts w:cstheme="minorHAnsi"/>
                <w:b/>
                <w:sz w:val="24"/>
                <w:szCs w:val="24"/>
              </w:rPr>
              <w:lastRenderedPageBreak/>
              <w:t>Description of Operations - MOLD AND CORE MAKING OPERATIONS</w:t>
            </w:r>
          </w:p>
        </w:tc>
      </w:tr>
      <w:tr w:rsidR="00335A94" w:rsidRPr="00636EAA" w14:paraId="37FC74B2" w14:textId="77777777" w:rsidTr="00F37033">
        <w:trPr>
          <w:trHeight w:val="359"/>
        </w:trPr>
        <w:tc>
          <w:tcPr>
            <w:tcW w:w="655" w:type="dxa"/>
            <w:tcBorders>
              <w:top w:val="single" w:sz="4" w:space="0" w:color="auto"/>
              <w:bottom w:val="nil"/>
            </w:tcBorders>
          </w:tcPr>
          <w:p w14:paraId="07CF0523" w14:textId="77777777" w:rsidR="00335A94" w:rsidRPr="00636EAA" w:rsidRDefault="00335A94" w:rsidP="00EE3A33">
            <w:pPr>
              <w:jc w:val="center"/>
              <w:rPr>
                <w:rFonts w:cstheme="minorHAnsi"/>
                <w:b/>
                <w:sz w:val="24"/>
                <w:szCs w:val="24"/>
              </w:rPr>
            </w:pPr>
          </w:p>
        </w:tc>
        <w:tc>
          <w:tcPr>
            <w:tcW w:w="1856" w:type="dxa"/>
            <w:tcBorders>
              <w:top w:val="single" w:sz="4" w:space="0" w:color="auto"/>
              <w:bottom w:val="nil"/>
            </w:tcBorders>
            <w:vAlign w:val="bottom"/>
          </w:tcPr>
          <w:p w14:paraId="2C04C956" w14:textId="77777777" w:rsidR="00335A94" w:rsidRPr="00636EAA" w:rsidRDefault="00335A94" w:rsidP="00EE3A33">
            <w:pPr>
              <w:jc w:val="center"/>
              <w:rPr>
                <w:rFonts w:cstheme="minorHAnsi"/>
                <w:b/>
                <w:sz w:val="24"/>
                <w:szCs w:val="24"/>
              </w:rPr>
            </w:pPr>
          </w:p>
        </w:tc>
        <w:tc>
          <w:tcPr>
            <w:tcW w:w="1444" w:type="dxa"/>
            <w:tcBorders>
              <w:top w:val="single" w:sz="4" w:space="0" w:color="auto"/>
              <w:bottom w:val="nil"/>
            </w:tcBorders>
            <w:vAlign w:val="center"/>
          </w:tcPr>
          <w:p w14:paraId="4EACB5DE" w14:textId="77777777" w:rsidR="00335A94" w:rsidRPr="00636EAA" w:rsidRDefault="00335A94" w:rsidP="00EE3A33">
            <w:pPr>
              <w:jc w:val="center"/>
              <w:rPr>
                <w:rFonts w:cstheme="minorHAnsi"/>
                <w:b/>
                <w:sz w:val="24"/>
                <w:szCs w:val="24"/>
              </w:rPr>
            </w:pPr>
          </w:p>
        </w:tc>
        <w:tc>
          <w:tcPr>
            <w:tcW w:w="6510" w:type="dxa"/>
            <w:gridSpan w:val="5"/>
            <w:tcBorders>
              <w:top w:val="single" w:sz="4" w:space="0" w:color="auto"/>
            </w:tcBorders>
          </w:tcPr>
          <w:p w14:paraId="2E9EBC1B" w14:textId="77777777" w:rsidR="00343ADD" w:rsidRDefault="00343ADD" w:rsidP="00EE3A33">
            <w:pPr>
              <w:jc w:val="center"/>
              <w:rPr>
                <w:rFonts w:cstheme="minorHAnsi"/>
                <w:b/>
                <w:sz w:val="24"/>
                <w:szCs w:val="24"/>
              </w:rPr>
            </w:pPr>
          </w:p>
          <w:p w14:paraId="26980430" w14:textId="715D980A" w:rsidR="00335A94" w:rsidRPr="00636EAA" w:rsidRDefault="00335A94" w:rsidP="00EE3A33">
            <w:pPr>
              <w:jc w:val="center"/>
              <w:rPr>
                <w:rFonts w:cstheme="minorHAnsi"/>
                <w:b/>
                <w:sz w:val="24"/>
                <w:szCs w:val="24"/>
              </w:rPr>
            </w:pPr>
            <w:r w:rsidRPr="00636EAA">
              <w:rPr>
                <w:rFonts w:cstheme="minorHAnsi"/>
                <w:b/>
                <w:sz w:val="24"/>
                <w:szCs w:val="24"/>
              </w:rPr>
              <w:t>NAME OF MATERIALS USED IN MOLDING OPERATIONS</w:t>
            </w:r>
          </w:p>
        </w:tc>
        <w:tc>
          <w:tcPr>
            <w:tcW w:w="12480" w:type="dxa"/>
            <w:gridSpan w:val="6"/>
            <w:tcBorders>
              <w:top w:val="single" w:sz="4" w:space="0" w:color="auto"/>
            </w:tcBorders>
          </w:tcPr>
          <w:p w14:paraId="30E55CF6" w14:textId="77777777" w:rsidR="00335A94" w:rsidRPr="00636EAA" w:rsidRDefault="00335A94" w:rsidP="00343ADD">
            <w:pPr>
              <w:rPr>
                <w:rFonts w:cstheme="minorHAnsi"/>
                <w:b/>
                <w:sz w:val="24"/>
                <w:szCs w:val="24"/>
              </w:rPr>
            </w:pPr>
          </w:p>
          <w:p w14:paraId="6A2C13B2" w14:textId="77777777" w:rsidR="00335A94" w:rsidRPr="00636EAA" w:rsidRDefault="00335A94" w:rsidP="00EE3A33">
            <w:pPr>
              <w:jc w:val="center"/>
              <w:rPr>
                <w:rFonts w:cstheme="minorHAnsi"/>
                <w:b/>
                <w:sz w:val="24"/>
                <w:szCs w:val="24"/>
              </w:rPr>
            </w:pPr>
            <w:r w:rsidRPr="00636EAA">
              <w:rPr>
                <w:rFonts w:cstheme="minorHAnsi"/>
                <w:b/>
                <w:sz w:val="24"/>
                <w:szCs w:val="24"/>
              </w:rPr>
              <w:t>ABATEMENT</w:t>
            </w:r>
          </w:p>
        </w:tc>
      </w:tr>
      <w:tr w:rsidR="00753EED" w:rsidRPr="00636EAA" w14:paraId="229F140C" w14:textId="77777777" w:rsidTr="00F37033">
        <w:trPr>
          <w:cantSplit/>
          <w:trHeight w:val="1134"/>
        </w:trPr>
        <w:tc>
          <w:tcPr>
            <w:tcW w:w="655" w:type="dxa"/>
            <w:tcBorders>
              <w:top w:val="nil"/>
              <w:right w:val="single" w:sz="4" w:space="0" w:color="auto"/>
            </w:tcBorders>
            <w:textDirection w:val="btLr"/>
          </w:tcPr>
          <w:p w14:paraId="6B15B31E" w14:textId="77777777" w:rsidR="00335A94" w:rsidRPr="00636EAA" w:rsidRDefault="00EE3A33" w:rsidP="00EE3A33">
            <w:pPr>
              <w:ind w:left="113" w:right="113"/>
              <w:jc w:val="center"/>
              <w:rPr>
                <w:rFonts w:cstheme="minorHAnsi"/>
                <w:b/>
                <w:sz w:val="24"/>
                <w:szCs w:val="24"/>
              </w:rPr>
            </w:pPr>
            <w:r w:rsidRPr="00636EAA">
              <w:rPr>
                <w:rFonts w:cstheme="minorHAnsi"/>
                <w:b/>
                <w:sz w:val="24"/>
                <w:szCs w:val="24"/>
              </w:rPr>
              <w:t>Section #</w:t>
            </w:r>
          </w:p>
        </w:tc>
        <w:tc>
          <w:tcPr>
            <w:tcW w:w="1856" w:type="dxa"/>
            <w:tcBorders>
              <w:top w:val="nil"/>
              <w:right w:val="single" w:sz="4" w:space="0" w:color="auto"/>
            </w:tcBorders>
            <w:vAlign w:val="center"/>
          </w:tcPr>
          <w:p w14:paraId="3A8579AA" w14:textId="77777777" w:rsidR="00335A94" w:rsidRPr="00636EAA" w:rsidRDefault="00335A94" w:rsidP="00EE3A33">
            <w:pPr>
              <w:jc w:val="center"/>
              <w:rPr>
                <w:rFonts w:cstheme="minorHAnsi"/>
                <w:b/>
                <w:sz w:val="24"/>
                <w:szCs w:val="24"/>
              </w:rPr>
            </w:pPr>
            <w:r w:rsidRPr="00636EAA">
              <w:rPr>
                <w:rFonts w:cstheme="minorHAnsi"/>
                <w:b/>
                <w:sz w:val="24"/>
                <w:szCs w:val="24"/>
              </w:rPr>
              <w:t>Equipment Name and Manufacturer</w:t>
            </w:r>
          </w:p>
          <w:p w14:paraId="2D993AA9" w14:textId="77777777" w:rsidR="00335A94" w:rsidRPr="00636EAA" w:rsidRDefault="00335A94" w:rsidP="00EE3A33">
            <w:pPr>
              <w:jc w:val="center"/>
              <w:rPr>
                <w:rFonts w:cstheme="minorHAnsi"/>
                <w:b/>
                <w:sz w:val="24"/>
                <w:szCs w:val="24"/>
              </w:rPr>
            </w:pPr>
            <w:r w:rsidRPr="00636EAA">
              <w:rPr>
                <w:rFonts w:cstheme="minorHAnsi"/>
                <w:b/>
                <w:sz w:val="24"/>
                <w:szCs w:val="24"/>
              </w:rPr>
              <w:t>/Model #</w:t>
            </w:r>
          </w:p>
          <w:p w14:paraId="6A6C3F4E" w14:textId="77777777" w:rsidR="00335A94" w:rsidRPr="00636EAA" w:rsidRDefault="00335A94" w:rsidP="00EE3A33">
            <w:pPr>
              <w:jc w:val="center"/>
              <w:rPr>
                <w:rFonts w:cstheme="minorHAnsi"/>
                <w:b/>
                <w:sz w:val="24"/>
                <w:szCs w:val="24"/>
              </w:rPr>
            </w:pPr>
          </w:p>
        </w:tc>
        <w:tc>
          <w:tcPr>
            <w:tcW w:w="1444" w:type="dxa"/>
            <w:tcBorders>
              <w:top w:val="nil"/>
              <w:left w:val="single" w:sz="4" w:space="0" w:color="auto"/>
              <w:right w:val="single" w:sz="4" w:space="0" w:color="auto"/>
            </w:tcBorders>
            <w:vAlign w:val="center"/>
          </w:tcPr>
          <w:p w14:paraId="55C59257" w14:textId="77777777" w:rsidR="00335A94" w:rsidRPr="00636EAA" w:rsidRDefault="00335A94" w:rsidP="00EE3A33">
            <w:pPr>
              <w:jc w:val="center"/>
              <w:rPr>
                <w:rFonts w:cstheme="minorHAnsi"/>
                <w:b/>
                <w:sz w:val="24"/>
                <w:szCs w:val="24"/>
              </w:rPr>
            </w:pPr>
            <w:r w:rsidRPr="00636EAA">
              <w:rPr>
                <w:rFonts w:cstheme="minorHAnsi"/>
                <w:b/>
                <w:sz w:val="24"/>
                <w:szCs w:val="24"/>
              </w:rPr>
              <w:t>District S#</w:t>
            </w:r>
          </w:p>
          <w:p w14:paraId="178BE8E0" w14:textId="77777777" w:rsidR="00335A94" w:rsidRPr="00636EAA" w:rsidRDefault="00335A94" w:rsidP="00EE3A33">
            <w:pPr>
              <w:jc w:val="center"/>
              <w:rPr>
                <w:rFonts w:cstheme="minorHAnsi"/>
                <w:b/>
                <w:sz w:val="24"/>
                <w:szCs w:val="24"/>
              </w:rPr>
            </w:pPr>
            <w:r w:rsidRPr="00636EAA">
              <w:rPr>
                <w:rFonts w:cstheme="minorHAnsi"/>
                <w:b/>
                <w:sz w:val="24"/>
                <w:szCs w:val="24"/>
              </w:rPr>
              <w:t xml:space="preserve">and Applicable </w:t>
            </w:r>
          </w:p>
          <w:p w14:paraId="6D71A7F9" w14:textId="77777777" w:rsidR="00335A94" w:rsidRPr="00636EAA" w:rsidRDefault="00335A94" w:rsidP="00EE3A33">
            <w:pPr>
              <w:jc w:val="center"/>
              <w:rPr>
                <w:rFonts w:cstheme="minorHAnsi"/>
                <w:b/>
                <w:sz w:val="24"/>
                <w:szCs w:val="24"/>
              </w:rPr>
            </w:pPr>
            <w:r w:rsidRPr="00636EAA">
              <w:rPr>
                <w:rFonts w:cstheme="minorHAnsi"/>
                <w:b/>
                <w:sz w:val="24"/>
                <w:szCs w:val="24"/>
              </w:rPr>
              <w:t>NESHAPs</w:t>
            </w:r>
          </w:p>
          <w:p w14:paraId="3C45EA0D" w14:textId="77777777" w:rsidR="00335A94" w:rsidRPr="00636EAA" w:rsidRDefault="00335A94" w:rsidP="00EE3A33">
            <w:pPr>
              <w:jc w:val="center"/>
              <w:rPr>
                <w:rFonts w:cstheme="minorHAnsi"/>
                <w:b/>
                <w:sz w:val="24"/>
                <w:szCs w:val="24"/>
              </w:rPr>
            </w:pPr>
            <w:r w:rsidRPr="00636EAA">
              <w:rPr>
                <w:rFonts w:cstheme="minorHAnsi"/>
                <w:b/>
                <w:sz w:val="24"/>
                <w:szCs w:val="24"/>
              </w:rPr>
              <w:t>Section</w:t>
            </w:r>
          </w:p>
        </w:tc>
        <w:tc>
          <w:tcPr>
            <w:tcW w:w="1243" w:type="dxa"/>
          </w:tcPr>
          <w:p w14:paraId="6130D275" w14:textId="77777777" w:rsidR="00335A94" w:rsidRPr="00636EAA" w:rsidRDefault="00335A94" w:rsidP="00EE3A33">
            <w:pPr>
              <w:jc w:val="center"/>
              <w:rPr>
                <w:rFonts w:cstheme="minorHAnsi"/>
                <w:b/>
                <w:sz w:val="24"/>
                <w:szCs w:val="24"/>
              </w:rPr>
            </w:pPr>
          </w:p>
          <w:p w14:paraId="2906B543" w14:textId="77777777" w:rsidR="00335A94" w:rsidRPr="00636EAA" w:rsidRDefault="00335A94" w:rsidP="00EE3A33">
            <w:pPr>
              <w:jc w:val="center"/>
              <w:rPr>
                <w:rFonts w:cstheme="minorHAnsi"/>
                <w:b/>
                <w:sz w:val="24"/>
                <w:szCs w:val="24"/>
              </w:rPr>
            </w:pPr>
          </w:p>
          <w:p w14:paraId="01648E41" w14:textId="77777777" w:rsidR="00335A94" w:rsidRPr="00636EAA" w:rsidRDefault="00335A94" w:rsidP="00EE3A33">
            <w:pPr>
              <w:rPr>
                <w:rFonts w:cstheme="minorHAnsi"/>
                <w:b/>
                <w:sz w:val="24"/>
                <w:szCs w:val="24"/>
              </w:rPr>
            </w:pPr>
          </w:p>
          <w:p w14:paraId="09B20EF6" w14:textId="77777777" w:rsidR="00335A94" w:rsidRPr="00636EAA" w:rsidRDefault="00335A94" w:rsidP="00EE3A33">
            <w:pPr>
              <w:rPr>
                <w:rFonts w:cstheme="minorHAnsi"/>
                <w:b/>
                <w:sz w:val="24"/>
                <w:szCs w:val="24"/>
              </w:rPr>
            </w:pPr>
          </w:p>
          <w:p w14:paraId="0EF4A174" w14:textId="77777777" w:rsidR="00335A94" w:rsidRPr="00636EAA" w:rsidRDefault="00335A94" w:rsidP="00EE3A33">
            <w:pPr>
              <w:jc w:val="center"/>
              <w:rPr>
                <w:rFonts w:cstheme="minorHAnsi"/>
                <w:b/>
                <w:sz w:val="24"/>
                <w:szCs w:val="24"/>
              </w:rPr>
            </w:pPr>
          </w:p>
          <w:p w14:paraId="59E292F4" w14:textId="77777777" w:rsidR="00335A94" w:rsidRPr="00636EAA" w:rsidRDefault="00335A94" w:rsidP="00EE3A33">
            <w:pPr>
              <w:jc w:val="center"/>
              <w:rPr>
                <w:rFonts w:cstheme="minorHAnsi"/>
                <w:b/>
                <w:sz w:val="24"/>
                <w:szCs w:val="24"/>
              </w:rPr>
            </w:pPr>
            <w:r w:rsidRPr="00636EAA">
              <w:rPr>
                <w:rFonts w:cstheme="minorHAnsi"/>
                <w:b/>
                <w:sz w:val="24"/>
                <w:szCs w:val="24"/>
              </w:rPr>
              <w:t>Binders</w:t>
            </w:r>
          </w:p>
          <w:p w14:paraId="642C787D" w14:textId="77777777" w:rsidR="00335A94" w:rsidRPr="00636EAA" w:rsidRDefault="00335A94" w:rsidP="00EE3A33">
            <w:pPr>
              <w:jc w:val="center"/>
              <w:rPr>
                <w:rFonts w:cstheme="minorHAnsi"/>
                <w:b/>
                <w:sz w:val="24"/>
                <w:szCs w:val="24"/>
              </w:rPr>
            </w:pPr>
          </w:p>
        </w:tc>
        <w:tc>
          <w:tcPr>
            <w:tcW w:w="1419" w:type="dxa"/>
            <w:vAlign w:val="center"/>
          </w:tcPr>
          <w:p w14:paraId="19172D7A" w14:textId="77777777" w:rsidR="00335A94" w:rsidRPr="00636EAA" w:rsidRDefault="00335A94" w:rsidP="00EE3A33">
            <w:pPr>
              <w:jc w:val="center"/>
              <w:rPr>
                <w:rFonts w:cstheme="minorHAnsi"/>
                <w:b/>
                <w:sz w:val="24"/>
                <w:szCs w:val="24"/>
              </w:rPr>
            </w:pPr>
          </w:p>
          <w:p w14:paraId="29386189" w14:textId="77777777" w:rsidR="00335A94" w:rsidRPr="00636EAA" w:rsidRDefault="00335A94" w:rsidP="00EE3A33">
            <w:pPr>
              <w:jc w:val="center"/>
              <w:rPr>
                <w:rFonts w:cstheme="minorHAnsi"/>
                <w:b/>
                <w:sz w:val="24"/>
                <w:szCs w:val="24"/>
              </w:rPr>
            </w:pPr>
          </w:p>
          <w:p w14:paraId="730291CB" w14:textId="77777777" w:rsidR="00335A94" w:rsidRPr="00636EAA" w:rsidRDefault="00335A94" w:rsidP="00EE3A33">
            <w:pPr>
              <w:jc w:val="center"/>
              <w:rPr>
                <w:rFonts w:cstheme="minorHAnsi"/>
                <w:b/>
                <w:sz w:val="24"/>
                <w:szCs w:val="24"/>
              </w:rPr>
            </w:pPr>
          </w:p>
          <w:p w14:paraId="44A00E75" w14:textId="77777777" w:rsidR="00335A94" w:rsidRPr="00636EAA" w:rsidRDefault="00335A94" w:rsidP="00EE3A33">
            <w:pPr>
              <w:rPr>
                <w:rFonts w:cstheme="minorHAnsi"/>
                <w:b/>
                <w:sz w:val="24"/>
                <w:szCs w:val="24"/>
              </w:rPr>
            </w:pPr>
          </w:p>
          <w:p w14:paraId="4B578621" w14:textId="77777777" w:rsidR="00335A94" w:rsidRPr="00636EAA" w:rsidRDefault="00335A94" w:rsidP="00EE3A33">
            <w:pPr>
              <w:jc w:val="center"/>
              <w:rPr>
                <w:rFonts w:cstheme="minorHAnsi"/>
                <w:b/>
                <w:sz w:val="24"/>
                <w:szCs w:val="24"/>
              </w:rPr>
            </w:pPr>
            <w:r w:rsidRPr="00636EAA">
              <w:rPr>
                <w:rFonts w:cstheme="minorHAnsi"/>
                <w:b/>
                <w:sz w:val="24"/>
                <w:szCs w:val="24"/>
              </w:rPr>
              <w:t>Coatings</w:t>
            </w:r>
          </w:p>
        </w:tc>
        <w:tc>
          <w:tcPr>
            <w:tcW w:w="1439" w:type="dxa"/>
            <w:vAlign w:val="center"/>
          </w:tcPr>
          <w:p w14:paraId="77C181D7" w14:textId="77777777" w:rsidR="00335A94" w:rsidRPr="00636EAA" w:rsidRDefault="00335A94" w:rsidP="00EE3A33">
            <w:pPr>
              <w:jc w:val="center"/>
              <w:rPr>
                <w:rFonts w:cstheme="minorHAnsi"/>
                <w:b/>
                <w:sz w:val="24"/>
                <w:szCs w:val="24"/>
              </w:rPr>
            </w:pPr>
          </w:p>
          <w:p w14:paraId="559F1DD9" w14:textId="77777777" w:rsidR="00335A94" w:rsidRPr="00636EAA" w:rsidRDefault="00335A94" w:rsidP="00EE3A33">
            <w:pPr>
              <w:jc w:val="center"/>
              <w:rPr>
                <w:rFonts w:cstheme="minorHAnsi"/>
                <w:b/>
                <w:sz w:val="24"/>
                <w:szCs w:val="24"/>
              </w:rPr>
            </w:pPr>
          </w:p>
          <w:p w14:paraId="5448FAB4" w14:textId="77777777" w:rsidR="00335A94" w:rsidRPr="00636EAA" w:rsidRDefault="00335A94" w:rsidP="00EE3A33">
            <w:pPr>
              <w:jc w:val="center"/>
              <w:rPr>
                <w:rFonts w:cstheme="minorHAnsi"/>
                <w:b/>
                <w:sz w:val="24"/>
                <w:szCs w:val="24"/>
              </w:rPr>
            </w:pPr>
          </w:p>
          <w:p w14:paraId="0EC6A250" w14:textId="77777777" w:rsidR="00335A94" w:rsidRPr="00636EAA" w:rsidRDefault="00335A94" w:rsidP="00EE3A33">
            <w:pPr>
              <w:jc w:val="center"/>
              <w:rPr>
                <w:rFonts w:cstheme="minorHAnsi"/>
                <w:b/>
                <w:sz w:val="24"/>
                <w:szCs w:val="24"/>
              </w:rPr>
            </w:pPr>
          </w:p>
          <w:p w14:paraId="754D7F25" w14:textId="77777777" w:rsidR="00335A94" w:rsidRPr="00636EAA" w:rsidRDefault="00335A94" w:rsidP="00EE3A33">
            <w:pPr>
              <w:jc w:val="center"/>
              <w:rPr>
                <w:rFonts w:cstheme="minorHAnsi"/>
                <w:b/>
                <w:sz w:val="24"/>
                <w:szCs w:val="24"/>
              </w:rPr>
            </w:pPr>
            <w:r w:rsidRPr="00636EAA">
              <w:rPr>
                <w:rFonts w:cstheme="minorHAnsi"/>
                <w:b/>
                <w:sz w:val="24"/>
                <w:szCs w:val="24"/>
              </w:rPr>
              <w:t>Adhesives</w:t>
            </w:r>
          </w:p>
        </w:tc>
        <w:tc>
          <w:tcPr>
            <w:tcW w:w="1245" w:type="dxa"/>
            <w:vAlign w:val="center"/>
          </w:tcPr>
          <w:p w14:paraId="3913B577" w14:textId="77777777" w:rsidR="00335A94" w:rsidRPr="00636EAA" w:rsidRDefault="00335A94" w:rsidP="00EE3A33">
            <w:pPr>
              <w:jc w:val="center"/>
              <w:rPr>
                <w:rFonts w:cstheme="minorHAnsi"/>
                <w:b/>
                <w:sz w:val="24"/>
                <w:szCs w:val="24"/>
              </w:rPr>
            </w:pPr>
          </w:p>
          <w:p w14:paraId="442555FF" w14:textId="77777777" w:rsidR="00335A94" w:rsidRPr="00636EAA" w:rsidRDefault="00335A94" w:rsidP="00EE3A33">
            <w:pPr>
              <w:jc w:val="center"/>
              <w:rPr>
                <w:rFonts w:cstheme="minorHAnsi"/>
                <w:b/>
                <w:sz w:val="24"/>
                <w:szCs w:val="24"/>
              </w:rPr>
            </w:pPr>
          </w:p>
          <w:p w14:paraId="6760E137" w14:textId="77777777" w:rsidR="00335A94" w:rsidRPr="00636EAA" w:rsidRDefault="00335A94" w:rsidP="00EE3A33">
            <w:pPr>
              <w:jc w:val="center"/>
              <w:rPr>
                <w:rFonts w:cstheme="minorHAnsi"/>
                <w:b/>
                <w:sz w:val="24"/>
                <w:szCs w:val="24"/>
              </w:rPr>
            </w:pPr>
            <w:r w:rsidRPr="00636EAA">
              <w:rPr>
                <w:rFonts w:cstheme="minorHAnsi"/>
                <w:b/>
                <w:sz w:val="24"/>
                <w:szCs w:val="24"/>
              </w:rPr>
              <w:t>Mold Release Agents</w:t>
            </w:r>
          </w:p>
        </w:tc>
        <w:tc>
          <w:tcPr>
            <w:tcW w:w="1164" w:type="dxa"/>
            <w:vAlign w:val="center"/>
          </w:tcPr>
          <w:p w14:paraId="0AACE30F" w14:textId="77777777" w:rsidR="00335A94" w:rsidRPr="00636EAA" w:rsidRDefault="00335A94" w:rsidP="00EE3A33">
            <w:pPr>
              <w:jc w:val="center"/>
              <w:rPr>
                <w:rFonts w:cstheme="minorHAnsi"/>
                <w:b/>
                <w:sz w:val="24"/>
                <w:szCs w:val="24"/>
              </w:rPr>
            </w:pPr>
          </w:p>
          <w:p w14:paraId="258F7564" w14:textId="77777777" w:rsidR="00335A94" w:rsidRPr="00636EAA" w:rsidRDefault="00335A94" w:rsidP="00EE3A33">
            <w:pPr>
              <w:jc w:val="center"/>
              <w:rPr>
                <w:rFonts w:cstheme="minorHAnsi"/>
                <w:b/>
                <w:sz w:val="24"/>
                <w:szCs w:val="24"/>
              </w:rPr>
            </w:pPr>
          </w:p>
          <w:p w14:paraId="0B9746FC" w14:textId="77777777" w:rsidR="00335A94" w:rsidRPr="00636EAA" w:rsidRDefault="00335A94" w:rsidP="00EE3A33">
            <w:pPr>
              <w:jc w:val="center"/>
              <w:rPr>
                <w:rFonts w:cstheme="minorHAnsi"/>
                <w:b/>
                <w:sz w:val="24"/>
                <w:szCs w:val="24"/>
              </w:rPr>
            </w:pPr>
          </w:p>
          <w:p w14:paraId="458AFA3A" w14:textId="77777777" w:rsidR="00335A94" w:rsidRPr="00636EAA" w:rsidRDefault="00335A94" w:rsidP="00EE3A33">
            <w:pPr>
              <w:jc w:val="center"/>
              <w:rPr>
                <w:rFonts w:cstheme="minorHAnsi"/>
                <w:b/>
                <w:sz w:val="24"/>
                <w:szCs w:val="24"/>
              </w:rPr>
            </w:pPr>
          </w:p>
          <w:p w14:paraId="7FAE6440" w14:textId="77777777" w:rsidR="00335A94" w:rsidRPr="00636EAA" w:rsidRDefault="00335A94" w:rsidP="00EE3A33">
            <w:pPr>
              <w:jc w:val="center"/>
              <w:rPr>
                <w:rFonts w:cstheme="minorHAnsi"/>
                <w:b/>
                <w:sz w:val="24"/>
                <w:szCs w:val="24"/>
              </w:rPr>
            </w:pPr>
            <w:r w:rsidRPr="00636EAA">
              <w:rPr>
                <w:rFonts w:cstheme="minorHAnsi"/>
                <w:b/>
                <w:sz w:val="24"/>
                <w:szCs w:val="24"/>
              </w:rPr>
              <w:t>Other</w:t>
            </w:r>
          </w:p>
        </w:tc>
        <w:tc>
          <w:tcPr>
            <w:tcW w:w="960" w:type="dxa"/>
            <w:vAlign w:val="center"/>
          </w:tcPr>
          <w:p w14:paraId="6048DBA4" w14:textId="77777777" w:rsidR="00335A94" w:rsidRPr="00636EAA" w:rsidRDefault="00335A94" w:rsidP="00EE3A33">
            <w:pPr>
              <w:jc w:val="center"/>
              <w:rPr>
                <w:rFonts w:cstheme="minorHAnsi"/>
                <w:b/>
                <w:sz w:val="24"/>
                <w:szCs w:val="24"/>
              </w:rPr>
            </w:pPr>
          </w:p>
          <w:p w14:paraId="661F0E19" w14:textId="77777777" w:rsidR="00335A94" w:rsidRPr="00636EAA" w:rsidRDefault="00335A94" w:rsidP="00EE3A33">
            <w:pPr>
              <w:jc w:val="center"/>
              <w:rPr>
                <w:rFonts w:cstheme="minorHAnsi"/>
                <w:b/>
                <w:sz w:val="24"/>
                <w:szCs w:val="24"/>
              </w:rPr>
            </w:pPr>
          </w:p>
          <w:p w14:paraId="506CC805" w14:textId="77777777" w:rsidR="00335A94" w:rsidRPr="00636EAA" w:rsidRDefault="00335A94" w:rsidP="00EE3A33">
            <w:pPr>
              <w:jc w:val="center"/>
              <w:rPr>
                <w:rFonts w:cstheme="minorHAnsi"/>
                <w:b/>
                <w:sz w:val="24"/>
                <w:szCs w:val="24"/>
              </w:rPr>
            </w:pPr>
          </w:p>
          <w:p w14:paraId="78425A14" w14:textId="2793794F" w:rsidR="00335A94" w:rsidRPr="00636EAA" w:rsidRDefault="00335A94" w:rsidP="00EE3A33">
            <w:pPr>
              <w:jc w:val="center"/>
              <w:rPr>
                <w:rFonts w:cstheme="minorHAnsi"/>
                <w:b/>
                <w:sz w:val="24"/>
                <w:szCs w:val="24"/>
              </w:rPr>
            </w:pPr>
            <w:r w:rsidRPr="00636EAA">
              <w:rPr>
                <w:rFonts w:cstheme="minorHAnsi"/>
                <w:b/>
                <w:sz w:val="24"/>
                <w:szCs w:val="24"/>
              </w:rPr>
              <w:t xml:space="preserve">Source </w:t>
            </w:r>
            <w:r w:rsidR="00753EED">
              <w:rPr>
                <w:rFonts w:cstheme="minorHAnsi"/>
                <w:b/>
                <w:sz w:val="24"/>
                <w:szCs w:val="24"/>
              </w:rPr>
              <w:t>A</w:t>
            </w:r>
            <w:r w:rsidRPr="00636EAA">
              <w:rPr>
                <w:rFonts w:cstheme="minorHAnsi"/>
                <w:b/>
                <w:sz w:val="24"/>
                <w:szCs w:val="24"/>
              </w:rPr>
              <w:t>bated</w:t>
            </w:r>
          </w:p>
        </w:tc>
        <w:tc>
          <w:tcPr>
            <w:tcW w:w="1080" w:type="dxa"/>
            <w:textDirection w:val="btLr"/>
          </w:tcPr>
          <w:p w14:paraId="30A8C326" w14:textId="5BB8FCF2" w:rsidR="00335A94" w:rsidRPr="00636EAA" w:rsidRDefault="00753EED" w:rsidP="00FF27F0">
            <w:pPr>
              <w:ind w:left="113" w:right="113"/>
              <w:rPr>
                <w:rFonts w:cstheme="minorHAnsi"/>
                <w:b/>
                <w:sz w:val="24"/>
                <w:szCs w:val="24"/>
              </w:rPr>
            </w:pPr>
            <w:r>
              <w:rPr>
                <w:rFonts w:cstheme="minorHAnsi"/>
                <w:b/>
                <w:sz w:val="24"/>
                <w:szCs w:val="24"/>
              </w:rPr>
              <w:t>Abatement Required by Permit</w:t>
            </w:r>
          </w:p>
        </w:tc>
        <w:tc>
          <w:tcPr>
            <w:tcW w:w="900" w:type="dxa"/>
            <w:vAlign w:val="center"/>
          </w:tcPr>
          <w:p w14:paraId="55535109" w14:textId="77777777" w:rsidR="00335A94" w:rsidRPr="00636EAA" w:rsidRDefault="00335A94" w:rsidP="00EE3A33">
            <w:pPr>
              <w:jc w:val="center"/>
              <w:rPr>
                <w:rFonts w:cstheme="minorHAnsi"/>
                <w:b/>
                <w:sz w:val="24"/>
                <w:szCs w:val="24"/>
              </w:rPr>
            </w:pPr>
          </w:p>
          <w:p w14:paraId="7858A400" w14:textId="77777777" w:rsidR="00335A94" w:rsidRPr="00636EAA" w:rsidRDefault="00335A94" w:rsidP="00EE3A33">
            <w:pPr>
              <w:jc w:val="center"/>
              <w:rPr>
                <w:rFonts w:cstheme="minorHAnsi"/>
                <w:b/>
                <w:sz w:val="24"/>
                <w:szCs w:val="24"/>
              </w:rPr>
            </w:pPr>
          </w:p>
          <w:p w14:paraId="7B989D1E" w14:textId="77777777" w:rsidR="00335A94" w:rsidRPr="00636EAA" w:rsidRDefault="00335A94" w:rsidP="00EE3A33">
            <w:pPr>
              <w:jc w:val="center"/>
              <w:rPr>
                <w:rFonts w:cstheme="minorHAnsi"/>
                <w:b/>
                <w:sz w:val="24"/>
                <w:szCs w:val="24"/>
              </w:rPr>
            </w:pPr>
            <w:r w:rsidRPr="00636EAA">
              <w:rPr>
                <w:rFonts w:cstheme="minorHAnsi"/>
                <w:b/>
                <w:sz w:val="24"/>
                <w:szCs w:val="24"/>
              </w:rPr>
              <w:t>A#</w:t>
            </w:r>
          </w:p>
        </w:tc>
        <w:tc>
          <w:tcPr>
            <w:tcW w:w="3690" w:type="dxa"/>
            <w:vAlign w:val="center"/>
          </w:tcPr>
          <w:p w14:paraId="28D07153" w14:textId="77777777" w:rsidR="00335A94" w:rsidRPr="00636EAA" w:rsidRDefault="00335A94" w:rsidP="00EE3A33">
            <w:pPr>
              <w:jc w:val="center"/>
              <w:rPr>
                <w:rFonts w:cstheme="minorHAnsi"/>
                <w:b/>
                <w:sz w:val="24"/>
                <w:szCs w:val="24"/>
              </w:rPr>
            </w:pPr>
          </w:p>
          <w:p w14:paraId="5F984681" w14:textId="77777777" w:rsidR="00335A94" w:rsidRPr="00636EAA" w:rsidRDefault="00335A94" w:rsidP="00EE3A33">
            <w:pPr>
              <w:jc w:val="center"/>
              <w:rPr>
                <w:rFonts w:cstheme="minorHAnsi"/>
                <w:b/>
                <w:sz w:val="24"/>
                <w:szCs w:val="24"/>
              </w:rPr>
            </w:pPr>
          </w:p>
          <w:p w14:paraId="6FD5BC65" w14:textId="77777777" w:rsidR="00335A94" w:rsidRPr="00636EAA" w:rsidRDefault="00335A94" w:rsidP="00EE3A33">
            <w:pPr>
              <w:jc w:val="center"/>
              <w:rPr>
                <w:rFonts w:cstheme="minorHAnsi"/>
                <w:b/>
                <w:sz w:val="24"/>
                <w:szCs w:val="24"/>
              </w:rPr>
            </w:pPr>
          </w:p>
          <w:p w14:paraId="75A9605B" w14:textId="77777777" w:rsidR="00335A94" w:rsidRPr="00636EAA" w:rsidRDefault="00335A94" w:rsidP="00EE3A33">
            <w:pPr>
              <w:jc w:val="center"/>
              <w:rPr>
                <w:rFonts w:cstheme="minorHAnsi"/>
                <w:b/>
                <w:sz w:val="24"/>
                <w:szCs w:val="24"/>
              </w:rPr>
            </w:pPr>
            <w:r w:rsidRPr="00636EAA">
              <w:rPr>
                <w:rFonts w:cstheme="minorHAnsi"/>
                <w:b/>
                <w:sz w:val="24"/>
                <w:szCs w:val="24"/>
              </w:rPr>
              <w:t xml:space="preserve">Type of Abatement </w:t>
            </w:r>
          </w:p>
          <w:p w14:paraId="7DE27206" w14:textId="77777777" w:rsidR="00335A94" w:rsidRPr="00636EAA" w:rsidRDefault="00335A94" w:rsidP="00EE3A33">
            <w:pPr>
              <w:jc w:val="center"/>
              <w:rPr>
                <w:rFonts w:cstheme="minorHAnsi"/>
                <w:b/>
                <w:sz w:val="24"/>
                <w:szCs w:val="24"/>
              </w:rPr>
            </w:pPr>
            <w:r w:rsidRPr="00636EAA">
              <w:rPr>
                <w:rFonts w:cstheme="minorHAnsi"/>
                <w:b/>
                <w:sz w:val="24"/>
                <w:szCs w:val="24"/>
              </w:rPr>
              <w:t xml:space="preserve">and </w:t>
            </w:r>
          </w:p>
          <w:p w14:paraId="733D50D4" w14:textId="77777777" w:rsidR="00335A94" w:rsidRPr="00636EAA" w:rsidRDefault="00335A94" w:rsidP="00EE3A33">
            <w:pPr>
              <w:jc w:val="center"/>
              <w:rPr>
                <w:rFonts w:cstheme="minorHAnsi"/>
                <w:b/>
                <w:sz w:val="24"/>
                <w:szCs w:val="24"/>
              </w:rPr>
            </w:pPr>
            <w:r w:rsidRPr="00636EAA">
              <w:rPr>
                <w:rFonts w:cstheme="minorHAnsi"/>
                <w:b/>
                <w:sz w:val="24"/>
                <w:szCs w:val="24"/>
              </w:rPr>
              <w:t>Purpose of Abatement</w:t>
            </w:r>
          </w:p>
        </w:tc>
        <w:tc>
          <w:tcPr>
            <w:tcW w:w="990" w:type="dxa"/>
            <w:textDirection w:val="btLr"/>
          </w:tcPr>
          <w:p w14:paraId="4F62AF16" w14:textId="403E20EA" w:rsidR="00335A94" w:rsidRDefault="00753EED" w:rsidP="00FF27F0">
            <w:pPr>
              <w:ind w:left="113" w:right="113"/>
              <w:rPr>
                <w:rFonts w:cstheme="minorHAnsi"/>
                <w:b/>
                <w:sz w:val="24"/>
                <w:szCs w:val="24"/>
              </w:rPr>
            </w:pPr>
            <w:r>
              <w:rPr>
                <w:rFonts w:cstheme="minorHAnsi"/>
                <w:b/>
                <w:sz w:val="24"/>
                <w:szCs w:val="24"/>
              </w:rPr>
              <w:t xml:space="preserve">Abatement </w:t>
            </w:r>
            <w:r w:rsidR="00335A94" w:rsidRPr="00636EAA">
              <w:rPr>
                <w:rFonts w:cstheme="minorHAnsi"/>
                <w:b/>
                <w:sz w:val="24"/>
                <w:szCs w:val="24"/>
              </w:rPr>
              <w:t>Monitored</w:t>
            </w:r>
          </w:p>
          <w:p w14:paraId="7BBAD16A" w14:textId="77777777" w:rsidR="00753EED" w:rsidRDefault="00753EED" w:rsidP="00FF27F0">
            <w:pPr>
              <w:ind w:left="113" w:right="113"/>
              <w:rPr>
                <w:rFonts w:cstheme="minorHAnsi"/>
                <w:b/>
                <w:sz w:val="24"/>
                <w:szCs w:val="24"/>
              </w:rPr>
            </w:pPr>
          </w:p>
          <w:p w14:paraId="18757B30" w14:textId="77777777" w:rsidR="00753EED" w:rsidRDefault="00753EED" w:rsidP="00FE1581">
            <w:pPr>
              <w:ind w:left="113" w:right="113"/>
              <w:jc w:val="center"/>
              <w:rPr>
                <w:rFonts w:cstheme="minorHAnsi"/>
                <w:b/>
                <w:sz w:val="24"/>
                <w:szCs w:val="24"/>
              </w:rPr>
            </w:pPr>
          </w:p>
          <w:p w14:paraId="5805887E" w14:textId="17E3C7D2" w:rsidR="00753EED" w:rsidRPr="00636EAA" w:rsidRDefault="00753EED" w:rsidP="00FF27F0">
            <w:pPr>
              <w:ind w:left="113" w:right="113"/>
              <w:jc w:val="center"/>
              <w:rPr>
                <w:rFonts w:cstheme="minorHAnsi"/>
                <w:b/>
                <w:sz w:val="24"/>
                <w:szCs w:val="24"/>
              </w:rPr>
            </w:pPr>
          </w:p>
        </w:tc>
        <w:tc>
          <w:tcPr>
            <w:tcW w:w="4860" w:type="dxa"/>
            <w:vAlign w:val="center"/>
          </w:tcPr>
          <w:p w14:paraId="67522303" w14:textId="77777777" w:rsidR="00335A94" w:rsidRPr="00636EAA" w:rsidRDefault="00335A94" w:rsidP="00EE3A33">
            <w:pPr>
              <w:rPr>
                <w:rFonts w:cstheme="minorHAnsi"/>
                <w:b/>
                <w:sz w:val="24"/>
                <w:szCs w:val="24"/>
              </w:rPr>
            </w:pPr>
          </w:p>
          <w:p w14:paraId="551610BE" w14:textId="77777777" w:rsidR="00335A94" w:rsidRPr="00636EAA" w:rsidRDefault="00335A94" w:rsidP="00EE3A33">
            <w:pPr>
              <w:rPr>
                <w:rFonts w:cstheme="minorHAnsi"/>
                <w:b/>
                <w:sz w:val="24"/>
                <w:szCs w:val="24"/>
              </w:rPr>
            </w:pPr>
          </w:p>
          <w:p w14:paraId="4A8D1D05" w14:textId="77777777" w:rsidR="00335A94" w:rsidRPr="00636EAA" w:rsidRDefault="00335A94" w:rsidP="00EE3A33">
            <w:pPr>
              <w:jc w:val="center"/>
              <w:rPr>
                <w:rFonts w:cstheme="minorHAnsi"/>
                <w:b/>
                <w:sz w:val="24"/>
                <w:szCs w:val="24"/>
              </w:rPr>
            </w:pPr>
            <w:r w:rsidRPr="00636EAA">
              <w:rPr>
                <w:rFonts w:cstheme="minorHAnsi"/>
                <w:b/>
                <w:sz w:val="24"/>
                <w:szCs w:val="24"/>
              </w:rPr>
              <w:t>Monitoring Parameters</w:t>
            </w:r>
          </w:p>
        </w:tc>
      </w:tr>
      <w:tr w:rsidR="002D19F8" w:rsidRPr="00636EAA" w14:paraId="2ACC38E0" w14:textId="77777777" w:rsidTr="00F37033">
        <w:trPr>
          <w:trHeight w:val="1152"/>
        </w:trPr>
        <w:tc>
          <w:tcPr>
            <w:tcW w:w="655" w:type="dxa"/>
            <w:vAlign w:val="center"/>
          </w:tcPr>
          <w:p w14:paraId="4BD0D1EC"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56" w:type="dxa"/>
            <w:vAlign w:val="center"/>
          </w:tcPr>
          <w:p w14:paraId="2512221A"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43B31158" w14:textId="77777777" w:rsidR="002D19F8" w:rsidRPr="00636EAA" w:rsidRDefault="002D19F8" w:rsidP="002D19F8">
            <w:pPr>
              <w:rPr>
                <w:rFonts w:cstheme="minorHAnsi"/>
                <w:sz w:val="24"/>
                <w:szCs w:val="24"/>
              </w:rPr>
            </w:pPr>
          </w:p>
          <w:p w14:paraId="47AD24E6"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44" w:type="dxa"/>
            <w:vAlign w:val="center"/>
          </w:tcPr>
          <w:p w14:paraId="586D73C7"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79FF8C88" w14:textId="77777777" w:rsidR="002D19F8" w:rsidRPr="00636EAA" w:rsidRDefault="002D19F8" w:rsidP="002D19F8">
            <w:pPr>
              <w:rPr>
                <w:rFonts w:cstheme="minorHAnsi"/>
                <w:sz w:val="24"/>
                <w:szCs w:val="24"/>
              </w:rPr>
            </w:pPr>
          </w:p>
          <w:p w14:paraId="5BBF252E"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3" w:type="dxa"/>
            <w:vAlign w:val="center"/>
          </w:tcPr>
          <w:p w14:paraId="4F024594"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19" w:type="dxa"/>
            <w:vAlign w:val="center"/>
          </w:tcPr>
          <w:p w14:paraId="25341FE0"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39" w:type="dxa"/>
            <w:vAlign w:val="center"/>
          </w:tcPr>
          <w:p w14:paraId="5BB7976F"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5" w:type="dxa"/>
            <w:vAlign w:val="center"/>
          </w:tcPr>
          <w:p w14:paraId="2D396CF8"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164" w:type="dxa"/>
            <w:vAlign w:val="center"/>
          </w:tcPr>
          <w:p w14:paraId="0F16324D"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960" w:type="dxa"/>
            <w:vAlign w:val="center"/>
          </w:tcPr>
          <w:p w14:paraId="61945D08" w14:textId="32AF0632" w:rsidR="002D19F8" w:rsidRPr="00636EAA" w:rsidRDefault="00C2129C" w:rsidP="00FF27F0">
            <w:pPr>
              <w:ind w:left="-58"/>
              <w:rPr>
                <w:rFonts w:cstheme="minorHAnsi"/>
              </w:rPr>
            </w:pPr>
            <w:sdt>
              <w:sdtPr>
                <w:rPr>
                  <w:rFonts w:cstheme="minorHAnsi"/>
                </w:rPr>
                <w:id w:val="9883365"/>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13C1EA6E" w14:textId="71DE9722" w:rsidR="002D19F8" w:rsidRPr="00636EAA" w:rsidRDefault="00C2129C" w:rsidP="00FF27F0">
            <w:pPr>
              <w:ind w:left="-58"/>
              <w:rPr>
                <w:rFonts w:cstheme="minorHAnsi"/>
              </w:rPr>
            </w:pPr>
            <w:sdt>
              <w:sdtPr>
                <w:rPr>
                  <w:rFonts w:cstheme="minorHAnsi"/>
                </w:rPr>
                <w:id w:val="2115321028"/>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1080" w:type="dxa"/>
            <w:vAlign w:val="center"/>
          </w:tcPr>
          <w:p w14:paraId="114B2E5E" w14:textId="51089E6C" w:rsidR="002D19F8" w:rsidRPr="00636EAA" w:rsidRDefault="00C2129C" w:rsidP="00FF27F0">
            <w:pPr>
              <w:ind w:left="85"/>
              <w:rPr>
                <w:rFonts w:cstheme="minorHAnsi"/>
              </w:rPr>
            </w:pPr>
            <w:sdt>
              <w:sdtPr>
                <w:rPr>
                  <w:rFonts w:cstheme="minorHAnsi"/>
                </w:rPr>
                <w:id w:val="68541262"/>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0C3E8CAA" w14:textId="28F8B6D8" w:rsidR="002D19F8" w:rsidRPr="00636EAA" w:rsidRDefault="00C2129C" w:rsidP="00FF27F0">
            <w:pPr>
              <w:ind w:left="85"/>
              <w:rPr>
                <w:rFonts w:cstheme="minorHAnsi"/>
              </w:rPr>
            </w:pPr>
            <w:sdt>
              <w:sdtPr>
                <w:rPr>
                  <w:rFonts w:cstheme="minorHAnsi"/>
                </w:rPr>
                <w:id w:val="-1614819320"/>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900" w:type="dxa"/>
            <w:vAlign w:val="center"/>
          </w:tcPr>
          <w:p w14:paraId="56A7184B"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690" w:type="dxa"/>
          </w:tcPr>
          <w:p w14:paraId="635BDA79" w14:textId="77777777" w:rsidR="002D19F8" w:rsidRPr="00636EAA" w:rsidRDefault="002D19F8" w:rsidP="002D19F8">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p w14:paraId="55D93D01" w14:textId="77777777" w:rsidR="002D19F8" w:rsidRPr="00636EAA" w:rsidRDefault="002D19F8" w:rsidP="002D19F8">
            <w:pPr>
              <w:rPr>
                <w:rFonts w:cstheme="minorHAnsi"/>
                <w:sz w:val="24"/>
                <w:szCs w:val="28"/>
              </w:rPr>
            </w:pPr>
          </w:p>
          <w:p w14:paraId="0A064288"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2D3315DA" w14:textId="6030C944" w:rsidR="002D19F8" w:rsidRPr="00636EAA" w:rsidRDefault="00C2129C" w:rsidP="00C07D81">
            <w:pPr>
              <w:rPr>
                <w:rFonts w:cstheme="minorHAnsi"/>
              </w:rPr>
            </w:pPr>
            <w:sdt>
              <w:sdtPr>
                <w:rPr>
                  <w:rFonts w:cstheme="minorHAnsi"/>
                </w:rPr>
                <w:id w:val="277144926"/>
                <w14:checkbox>
                  <w14:checked w14:val="0"/>
                  <w14:checkedState w14:val="2612" w14:font="MS Gothic"/>
                  <w14:uncheckedState w14:val="2610" w14:font="MS Gothic"/>
                </w14:checkbox>
              </w:sdtPr>
              <w:sdtEndPr/>
              <w:sdtContent>
                <w:r w:rsidR="00C07D81">
                  <w:rPr>
                    <w:rFonts w:ascii="MS Gothic" w:eastAsia="MS Gothic" w:hAnsi="MS Gothic" w:cstheme="minorHAnsi" w:hint="eastAsia"/>
                  </w:rPr>
                  <w:t>☐</w:t>
                </w:r>
              </w:sdtContent>
            </w:sdt>
            <w:r w:rsidR="002D19F8" w:rsidRPr="00636EAA">
              <w:rPr>
                <w:rFonts w:cstheme="minorHAnsi"/>
              </w:rPr>
              <w:t xml:space="preserve">  Yes</w:t>
            </w:r>
          </w:p>
          <w:p w14:paraId="1BDA19C0" w14:textId="63A41075" w:rsidR="002D19F8" w:rsidRPr="00636EAA" w:rsidRDefault="00C2129C" w:rsidP="008D6560">
            <w:pPr>
              <w:rPr>
                <w:rFonts w:cstheme="minorHAnsi"/>
              </w:rPr>
            </w:pPr>
            <w:sdt>
              <w:sdtPr>
                <w:rPr>
                  <w:rFonts w:cstheme="minorHAnsi"/>
                </w:rPr>
                <w:id w:val="-1443769227"/>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4860" w:type="dxa"/>
          </w:tcPr>
          <w:p w14:paraId="191A8E27"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r w:rsidR="002D19F8" w:rsidRPr="00636EAA" w14:paraId="036E2516" w14:textId="77777777" w:rsidTr="00F37033">
        <w:trPr>
          <w:trHeight w:val="1152"/>
        </w:trPr>
        <w:tc>
          <w:tcPr>
            <w:tcW w:w="655" w:type="dxa"/>
            <w:vAlign w:val="center"/>
          </w:tcPr>
          <w:p w14:paraId="77AEA085"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56" w:type="dxa"/>
          </w:tcPr>
          <w:p w14:paraId="01510289"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1BDAEAC2" w14:textId="77777777" w:rsidR="002D19F8" w:rsidRPr="00636EAA" w:rsidRDefault="002D19F8" w:rsidP="002D19F8">
            <w:pPr>
              <w:rPr>
                <w:rFonts w:cstheme="minorHAnsi"/>
                <w:sz w:val="24"/>
                <w:szCs w:val="24"/>
              </w:rPr>
            </w:pPr>
          </w:p>
          <w:p w14:paraId="386CD5AB"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44" w:type="dxa"/>
          </w:tcPr>
          <w:p w14:paraId="424DC126"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3BF79DA1" w14:textId="77777777" w:rsidR="002D19F8" w:rsidRPr="00636EAA" w:rsidRDefault="002D19F8" w:rsidP="002D19F8">
            <w:pPr>
              <w:rPr>
                <w:rFonts w:cstheme="minorHAnsi"/>
                <w:sz w:val="24"/>
                <w:szCs w:val="24"/>
              </w:rPr>
            </w:pPr>
          </w:p>
          <w:p w14:paraId="256706A0"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3" w:type="dxa"/>
            <w:vAlign w:val="center"/>
          </w:tcPr>
          <w:p w14:paraId="7C75F97E"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19" w:type="dxa"/>
            <w:vAlign w:val="center"/>
          </w:tcPr>
          <w:p w14:paraId="54F16104"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39" w:type="dxa"/>
            <w:vAlign w:val="center"/>
          </w:tcPr>
          <w:p w14:paraId="4B23B53D"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5" w:type="dxa"/>
            <w:vAlign w:val="center"/>
          </w:tcPr>
          <w:p w14:paraId="33ECB662"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164" w:type="dxa"/>
            <w:vAlign w:val="center"/>
          </w:tcPr>
          <w:p w14:paraId="1B1DA38C"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960" w:type="dxa"/>
            <w:vAlign w:val="center"/>
          </w:tcPr>
          <w:p w14:paraId="5B17F272" w14:textId="44754955" w:rsidR="002D19F8" w:rsidRPr="00636EAA" w:rsidRDefault="00C2129C" w:rsidP="00FF27F0">
            <w:pPr>
              <w:ind w:left="-58"/>
              <w:rPr>
                <w:rFonts w:cstheme="minorHAnsi"/>
              </w:rPr>
            </w:pPr>
            <w:sdt>
              <w:sdtPr>
                <w:rPr>
                  <w:rFonts w:cstheme="minorHAnsi"/>
                </w:rPr>
                <w:id w:val="-2104479945"/>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40BCEF48" w14:textId="7E7ACD21" w:rsidR="002D19F8" w:rsidRPr="00636EAA" w:rsidRDefault="00C2129C" w:rsidP="00FF27F0">
            <w:pPr>
              <w:ind w:left="-58"/>
              <w:rPr>
                <w:rFonts w:cstheme="minorHAnsi"/>
              </w:rPr>
            </w:pPr>
            <w:sdt>
              <w:sdtPr>
                <w:rPr>
                  <w:rFonts w:cstheme="minorHAnsi"/>
                </w:rPr>
                <w:id w:val="-1754576306"/>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1080" w:type="dxa"/>
            <w:vAlign w:val="center"/>
          </w:tcPr>
          <w:p w14:paraId="2B347E44" w14:textId="21E31D90" w:rsidR="002D19F8" w:rsidRPr="00636EAA" w:rsidRDefault="00C2129C" w:rsidP="00FF27F0">
            <w:pPr>
              <w:ind w:left="85"/>
              <w:rPr>
                <w:rFonts w:cstheme="minorHAnsi"/>
              </w:rPr>
            </w:pPr>
            <w:sdt>
              <w:sdtPr>
                <w:rPr>
                  <w:rFonts w:cstheme="minorHAnsi"/>
                </w:rPr>
                <w:id w:val="639316962"/>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17DCB9C4" w14:textId="7B0ACB24" w:rsidR="002D19F8" w:rsidRPr="00636EAA" w:rsidRDefault="00C2129C" w:rsidP="00FF27F0">
            <w:pPr>
              <w:ind w:left="85"/>
              <w:rPr>
                <w:rFonts w:cstheme="minorHAnsi"/>
              </w:rPr>
            </w:pPr>
            <w:sdt>
              <w:sdtPr>
                <w:rPr>
                  <w:rFonts w:cstheme="minorHAnsi"/>
                </w:rPr>
                <w:id w:val="-1144663118"/>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900" w:type="dxa"/>
            <w:vAlign w:val="center"/>
          </w:tcPr>
          <w:p w14:paraId="09CF5D7D"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690" w:type="dxa"/>
          </w:tcPr>
          <w:p w14:paraId="73422A3F" w14:textId="77777777" w:rsidR="002D19F8" w:rsidRPr="00636EAA" w:rsidRDefault="002D19F8" w:rsidP="002D19F8">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p w14:paraId="4C5BA8AC" w14:textId="77777777" w:rsidR="002D19F8" w:rsidRPr="00636EAA" w:rsidRDefault="002D19F8" w:rsidP="002D19F8">
            <w:pPr>
              <w:rPr>
                <w:rFonts w:cstheme="minorHAnsi"/>
                <w:sz w:val="24"/>
                <w:szCs w:val="28"/>
              </w:rPr>
            </w:pPr>
          </w:p>
          <w:p w14:paraId="7362BD00"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2DF9A622" w14:textId="64293F52" w:rsidR="002D19F8" w:rsidRPr="00636EAA" w:rsidRDefault="00C2129C" w:rsidP="00C07D81">
            <w:pPr>
              <w:rPr>
                <w:rFonts w:cstheme="minorHAnsi"/>
              </w:rPr>
            </w:pPr>
            <w:sdt>
              <w:sdtPr>
                <w:rPr>
                  <w:rFonts w:cstheme="minorHAnsi"/>
                </w:rPr>
                <w:id w:val="140396021"/>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5D672703" w14:textId="6C324BC3" w:rsidR="002D19F8" w:rsidRPr="00636EAA" w:rsidRDefault="00C2129C" w:rsidP="008D6560">
            <w:pPr>
              <w:rPr>
                <w:rFonts w:cstheme="minorHAnsi"/>
              </w:rPr>
            </w:pPr>
            <w:sdt>
              <w:sdtPr>
                <w:rPr>
                  <w:rFonts w:cstheme="minorHAnsi"/>
                </w:rPr>
                <w:id w:val="202146158"/>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4860" w:type="dxa"/>
          </w:tcPr>
          <w:p w14:paraId="595094ED"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r w:rsidR="002D19F8" w:rsidRPr="00636EAA" w14:paraId="3D389079" w14:textId="77777777" w:rsidTr="00F37033">
        <w:trPr>
          <w:trHeight w:val="1152"/>
        </w:trPr>
        <w:tc>
          <w:tcPr>
            <w:tcW w:w="655" w:type="dxa"/>
            <w:vAlign w:val="center"/>
          </w:tcPr>
          <w:p w14:paraId="3391806E"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56" w:type="dxa"/>
          </w:tcPr>
          <w:p w14:paraId="6FF8C1B7"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352C8DCE" w14:textId="77777777" w:rsidR="002D19F8" w:rsidRPr="00636EAA" w:rsidRDefault="002D19F8" w:rsidP="002D19F8">
            <w:pPr>
              <w:rPr>
                <w:rFonts w:cstheme="minorHAnsi"/>
                <w:sz w:val="24"/>
                <w:szCs w:val="24"/>
              </w:rPr>
            </w:pPr>
          </w:p>
          <w:p w14:paraId="0948E949"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44" w:type="dxa"/>
          </w:tcPr>
          <w:p w14:paraId="4D2A5A01"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6CCBB2F3" w14:textId="77777777" w:rsidR="002D19F8" w:rsidRPr="00636EAA" w:rsidRDefault="002D19F8" w:rsidP="002D19F8">
            <w:pPr>
              <w:rPr>
                <w:rFonts w:cstheme="minorHAnsi"/>
                <w:sz w:val="24"/>
                <w:szCs w:val="24"/>
              </w:rPr>
            </w:pPr>
          </w:p>
          <w:p w14:paraId="5D9D0545"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3" w:type="dxa"/>
            <w:vAlign w:val="center"/>
          </w:tcPr>
          <w:p w14:paraId="6BDFFE9B"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19" w:type="dxa"/>
            <w:vAlign w:val="center"/>
          </w:tcPr>
          <w:p w14:paraId="0B3778A6"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39" w:type="dxa"/>
            <w:vAlign w:val="center"/>
          </w:tcPr>
          <w:p w14:paraId="6A1C20FD"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5" w:type="dxa"/>
            <w:vAlign w:val="center"/>
          </w:tcPr>
          <w:p w14:paraId="542A7BF3"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164" w:type="dxa"/>
            <w:vAlign w:val="center"/>
          </w:tcPr>
          <w:p w14:paraId="7CE204A5"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960" w:type="dxa"/>
            <w:vAlign w:val="center"/>
          </w:tcPr>
          <w:p w14:paraId="05D93950" w14:textId="3EE8466B" w:rsidR="002D19F8" w:rsidRPr="00636EAA" w:rsidRDefault="00C2129C" w:rsidP="00FF27F0">
            <w:pPr>
              <w:ind w:left="-58"/>
              <w:rPr>
                <w:rFonts w:cstheme="minorHAnsi"/>
              </w:rPr>
            </w:pPr>
            <w:sdt>
              <w:sdtPr>
                <w:rPr>
                  <w:rFonts w:cstheme="minorHAnsi"/>
                </w:rPr>
                <w:id w:val="-488942742"/>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79785FD7" w14:textId="13D07141" w:rsidR="002D19F8" w:rsidRPr="00636EAA" w:rsidRDefault="00C2129C" w:rsidP="00FF27F0">
            <w:pPr>
              <w:ind w:left="-58"/>
              <w:rPr>
                <w:rFonts w:cstheme="minorHAnsi"/>
              </w:rPr>
            </w:pPr>
            <w:sdt>
              <w:sdtPr>
                <w:rPr>
                  <w:rFonts w:cstheme="minorHAnsi"/>
                </w:rPr>
                <w:id w:val="1280149580"/>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1080" w:type="dxa"/>
            <w:vAlign w:val="center"/>
          </w:tcPr>
          <w:p w14:paraId="1A01BAA3" w14:textId="091311D3" w:rsidR="002D19F8" w:rsidRPr="00636EAA" w:rsidRDefault="00C2129C" w:rsidP="00FF27F0">
            <w:pPr>
              <w:ind w:left="85"/>
              <w:rPr>
                <w:rFonts w:cstheme="minorHAnsi"/>
              </w:rPr>
            </w:pPr>
            <w:sdt>
              <w:sdtPr>
                <w:rPr>
                  <w:rFonts w:cstheme="minorHAnsi"/>
                </w:rPr>
                <w:id w:val="-506988917"/>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4F61B8AF" w14:textId="43822C1F" w:rsidR="002D19F8" w:rsidRPr="00636EAA" w:rsidRDefault="00C2129C" w:rsidP="00FF27F0">
            <w:pPr>
              <w:ind w:left="85"/>
              <w:rPr>
                <w:rFonts w:cstheme="minorHAnsi"/>
              </w:rPr>
            </w:pPr>
            <w:sdt>
              <w:sdtPr>
                <w:rPr>
                  <w:rFonts w:cstheme="minorHAnsi"/>
                </w:rPr>
                <w:id w:val="-1397820682"/>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900" w:type="dxa"/>
            <w:vAlign w:val="center"/>
          </w:tcPr>
          <w:p w14:paraId="72F6F7A0"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690" w:type="dxa"/>
          </w:tcPr>
          <w:p w14:paraId="07869E1A" w14:textId="77777777" w:rsidR="002D19F8" w:rsidRPr="00636EAA" w:rsidRDefault="002D19F8" w:rsidP="002D19F8">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p w14:paraId="526C115A" w14:textId="77777777" w:rsidR="002D19F8" w:rsidRPr="00636EAA" w:rsidRDefault="002D19F8" w:rsidP="002D19F8">
            <w:pPr>
              <w:rPr>
                <w:rFonts w:cstheme="minorHAnsi"/>
                <w:sz w:val="24"/>
                <w:szCs w:val="28"/>
              </w:rPr>
            </w:pPr>
          </w:p>
          <w:p w14:paraId="16E29598"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0D91B147" w14:textId="231FBD63" w:rsidR="002D19F8" w:rsidRPr="00636EAA" w:rsidRDefault="00C2129C" w:rsidP="00C07D81">
            <w:pPr>
              <w:rPr>
                <w:rFonts w:cstheme="minorHAnsi"/>
              </w:rPr>
            </w:pPr>
            <w:sdt>
              <w:sdtPr>
                <w:rPr>
                  <w:rFonts w:cstheme="minorHAnsi"/>
                </w:rPr>
                <w:id w:val="115035485"/>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294AA817" w14:textId="5605D9DA" w:rsidR="002D19F8" w:rsidRPr="00636EAA" w:rsidRDefault="00C2129C" w:rsidP="008D6560">
            <w:pPr>
              <w:rPr>
                <w:rFonts w:cstheme="minorHAnsi"/>
              </w:rPr>
            </w:pPr>
            <w:sdt>
              <w:sdtPr>
                <w:rPr>
                  <w:rFonts w:cstheme="minorHAnsi"/>
                </w:rPr>
                <w:id w:val="1272516981"/>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4860" w:type="dxa"/>
          </w:tcPr>
          <w:p w14:paraId="301F5625"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r w:rsidR="002D19F8" w:rsidRPr="00636EAA" w14:paraId="4B56F0FE" w14:textId="77777777" w:rsidTr="00F37033">
        <w:trPr>
          <w:trHeight w:val="1152"/>
        </w:trPr>
        <w:tc>
          <w:tcPr>
            <w:tcW w:w="655" w:type="dxa"/>
            <w:vAlign w:val="center"/>
          </w:tcPr>
          <w:p w14:paraId="3E0B534A"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56" w:type="dxa"/>
            <w:vAlign w:val="center"/>
          </w:tcPr>
          <w:p w14:paraId="538715D9"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005E091E" w14:textId="77777777" w:rsidR="002D19F8" w:rsidRPr="00636EAA" w:rsidRDefault="002D19F8" w:rsidP="002D19F8">
            <w:pPr>
              <w:rPr>
                <w:rFonts w:cstheme="minorHAnsi"/>
                <w:sz w:val="24"/>
                <w:szCs w:val="24"/>
              </w:rPr>
            </w:pPr>
          </w:p>
          <w:p w14:paraId="32906ADD"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44" w:type="dxa"/>
            <w:vAlign w:val="center"/>
          </w:tcPr>
          <w:p w14:paraId="69606525"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321521E5" w14:textId="77777777" w:rsidR="002D19F8" w:rsidRPr="00636EAA" w:rsidRDefault="002D19F8" w:rsidP="002D19F8">
            <w:pPr>
              <w:rPr>
                <w:rFonts w:cstheme="minorHAnsi"/>
                <w:sz w:val="24"/>
                <w:szCs w:val="24"/>
              </w:rPr>
            </w:pPr>
          </w:p>
          <w:p w14:paraId="6FC225C8"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3" w:type="dxa"/>
            <w:vAlign w:val="center"/>
          </w:tcPr>
          <w:p w14:paraId="06305076"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19" w:type="dxa"/>
            <w:vAlign w:val="center"/>
          </w:tcPr>
          <w:p w14:paraId="068B7A70"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39" w:type="dxa"/>
            <w:vAlign w:val="center"/>
          </w:tcPr>
          <w:p w14:paraId="2FE4DDAD"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5" w:type="dxa"/>
            <w:vAlign w:val="center"/>
          </w:tcPr>
          <w:p w14:paraId="7A18F828"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164" w:type="dxa"/>
            <w:vAlign w:val="center"/>
          </w:tcPr>
          <w:p w14:paraId="2AF50D38"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960" w:type="dxa"/>
            <w:vAlign w:val="center"/>
          </w:tcPr>
          <w:p w14:paraId="1608EC65" w14:textId="19D61A72" w:rsidR="002D19F8" w:rsidRPr="00636EAA" w:rsidRDefault="00C2129C" w:rsidP="00FF27F0">
            <w:pPr>
              <w:ind w:left="-58"/>
              <w:rPr>
                <w:rFonts w:cstheme="minorHAnsi"/>
              </w:rPr>
            </w:pPr>
            <w:sdt>
              <w:sdtPr>
                <w:rPr>
                  <w:rFonts w:cstheme="minorHAnsi"/>
                </w:rPr>
                <w:id w:val="657658109"/>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6F61AA5E" w14:textId="4FB8A428" w:rsidR="002D19F8" w:rsidRPr="00636EAA" w:rsidRDefault="00C2129C" w:rsidP="00FF27F0">
            <w:pPr>
              <w:ind w:left="-58"/>
              <w:rPr>
                <w:rFonts w:cstheme="minorHAnsi"/>
              </w:rPr>
            </w:pPr>
            <w:sdt>
              <w:sdtPr>
                <w:rPr>
                  <w:rFonts w:cstheme="minorHAnsi"/>
                </w:rPr>
                <w:id w:val="-51004859"/>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1080" w:type="dxa"/>
            <w:vAlign w:val="center"/>
          </w:tcPr>
          <w:p w14:paraId="10D1C386" w14:textId="4AC01E08" w:rsidR="002D19F8" w:rsidRPr="00636EAA" w:rsidRDefault="00C2129C" w:rsidP="00FF27F0">
            <w:pPr>
              <w:ind w:left="85"/>
              <w:rPr>
                <w:rFonts w:cstheme="minorHAnsi"/>
              </w:rPr>
            </w:pPr>
            <w:sdt>
              <w:sdtPr>
                <w:rPr>
                  <w:rFonts w:cstheme="minorHAnsi"/>
                </w:rPr>
                <w:id w:val="79578910"/>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5A46AA65" w14:textId="64B3059F" w:rsidR="002D19F8" w:rsidRPr="00636EAA" w:rsidRDefault="00C2129C" w:rsidP="00FF27F0">
            <w:pPr>
              <w:ind w:left="85"/>
              <w:rPr>
                <w:rFonts w:cstheme="minorHAnsi"/>
              </w:rPr>
            </w:pPr>
            <w:sdt>
              <w:sdtPr>
                <w:rPr>
                  <w:rFonts w:cstheme="minorHAnsi"/>
                </w:rPr>
                <w:id w:val="-1511917130"/>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900" w:type="dxa"/>
            <w:vAlign w:val="center"/>
          </w:tcPr>
          <w:p w14:paraId="6403BFCD"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690" w:type="dxa"/>
          </w:tcPr>
          <w:p w14:paraId="7EE216E0" w14:textId="77777777" w:rsidR="002D19F8" w:rsidRPr="00636EAA" w:rsidRDefault="002D19F8" w:rsidP="002D19F8">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p w14:paraId="429495CC" w14:textId="77777777" w:rsidR="002D19F8" w:rsidRPr="00636EAA" w:rsidRDefault="002D19F8" w:rsidP="002D19F8">
            <w:pPr>
              <w:rPr>
                <w:rFonts w:cstheme="minorHAnsi"/>
                <w:sz w:val="24"/>
                <w:szCs w:val="28"/>
              </w:rPr>
            </w:pPr>
          </w:p>
          <w:p w14:paraId="594387DA"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0EBFA0BF" w14:textId="0DA75952" w:rsidR="002D19F8" w:rsidRPr="00636EAA" w:rsidRDefault="00C2129C" w:rsidP="00C07D81">
            <w:pPr>
              <w:rPr>
                <w:rFonts w:cstheme="minorHAnsi"/>
              </w:rPr>
            </w:pPr>
            <w:sdt>
              <w:sdtPr>
                <w:rPr>
                  <w:rFonts w:cstheme="minorHAnsi"/>
                </w:rPr>
                <w:id w:val="-1999572299"/>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68867E19" w14:textId="35D96884" w:rsidR="002D19F8" w:rsidRPr="00636EAA" w:rsidRDefault="00C2129C" w:rsidP="008D6560">
            <w:pPr>
              <w:rPr>
                <w:rFonts w:cstheme="minorHAnsi"/>
              </w:rPr>
            </w:pPr>
            <w:sdt>
              <w:sdtPr>
                <w:rPr>
                  <w:rFonts w:cstheme="minorHAnsi"/>
                </w:rPr>
                <w:id w:val="1770499055"/>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4860" w:type="dxa"/>
          </w:tcPr>
          <w:p w14:paraId="0AA08690"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r w:rsidR="002D19F8" w:rsidRPr="00636EAA" w14:paraId="2A034330" w14:textId="77777777" w:rsidTr="00F37033">
        <w:trPr>
          <w:trHeight w:val="1152"/>
        </w:trPr>
        <w:tc>
          <w:tcPr>
            <w:tcW w:w="655" w:type="dxa"/>
            <w:vAlign w:val="center"/>
          </w:tcPr>
          <w:p w14:paraId="61682054"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56" w:type="dxa"/>
          </w:tcPr>
          <w:p w14:paraId="72AD3178"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794FCB91" w14:textId="77777777" w:rsidR="002D19F8" w:rsidRPr="00636EAA" w:rsidRDefault="002D19F8" w:rsidP="002D19F8">
            <w:pPr>
              <w:rPr>
                <w:rFonts w:cstheme="minorHAnsi"/>
                <w:sz w:val="24"/>
                <w:szCs w:val="24"/>
              </w:rPr>
            </w:pPr>
          </w:p>
          <w:p w14:paraId="05416700"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44" w:type="dxa"/>
          </w:tcPr>
          <w:p w14:paraId="39191F13"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13C9FEF6" w14:textId="77777777" w:rsidR="002D19F8" w:rsidRPr="00636EAA" w:rsidRDefault="002D19F8" w:rsidP="002D19F8">
            <w:pPr>
              <w:rPr>
                <w:rFonts w:cstheme="minorHAnsi"/>
                <w:sz w:val="24"/>
                <w:szCs w:val="24"/>
              </w:rPr>
            </w:pPr>
          </w:p>
          <w:p w14:paraId="4746DBCA"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3" w:type="dxa"/>
            <w:vAlign w:val="center"/>
          </w:tcPr>
          <w:p w14:paraId="046AA59C"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19" w:type="dxa"/>
            <w:vAlign w:val="center"/>
          </w:tcPr>
          <w:p w14:paraId="0A600141"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39" w:type="dxa"/>
            <w:vAlign w:val="center"/>
          </w:tcPr>
          <w:p w14:paraId="201CDB34"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5" w:type="dxa"/>
            <w:vAlign w:val="center"/>
          </w:tcPr>
          <w:p w14:paraId="0E122366"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164" w:type="dxa"/>
            <w:vAlign w:val="center"/>
          </w:tcPr>
          <w:p w14:paraId="68E4BACC"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960" w:type="dxa"/>
            <w:vAlign w:val="center"/>
          </w:tcPr>
          <w:p w14:paraId="29DF0D89" w14:textId="60A32799" w:rsidR="002D19F8" w:rsidRPr="00636EAA" w:rsidRDefault="00C2129C" w:rsidP="00FF27F0">
            <w:pPr>
              <w:ind w:left="-58"/>
              <w:rPr>
                <w:rFonts w:cstheme="minorHAnsi"/>
              </w:rPr>
            </w:pPr>
            <w:sdt>
              <w:sdtPr>
                <w:rPr>
                  <w:rFonts w:cstheme="minorHAnsi"/>
                </w:rPr>
                <w:id w:val="1066997872"/>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6D170A0C" w14:textId="07CAFD08" w:rsidR="002D19F8" w:rsidRPr="00636EAA" w:rsidRDefault="00C2129C" w:rsidP="00FF27F0">
            <w:pPr>
              <w:ind w:left="-58"/>
              <w:rPr>
                <w:rFonts w:cstheme="minorHAnsi"/>
              </w:rPr>
            </w:pPr>
            <w:sdt>
              <w:sdtPr>
                <w:rPr>
                  <w:rFonts w:cstheme="minorHAnsi"/>
                </w:rPr>
                <w:id w:val="-1090691600"/>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1080" w:type="dxa"/>
            <w:vAlign w:val="center"/>
          </w:tcPr>
          <w:p w14:paraId="27E960ED" w14:textId="69B52267" w:rsidR="002D19F8" w:rsidRPr="00636EAA" w:rsidRDefault="00C2129C" w:rsidP="00FF27F0">
            <w:pPr>
              <w:ind w:left="85"/>
              <w:rPr>
                <w:rFonts w:cstheme="minorHAnsi"/>
              </w:rPr>
            </w:pPr>
            <w:sdt>
              <w:sdtPr>
                <w:rPr>
                  <w:rFonts w:cstheme="minorHAnsi"/>
                </w:rPr>
                <w:id w:val="-39521211"/>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3F383399" w14:textId="336389AE" w:rsidR="002D19F8" w:rsidRPr="00636EAA" w:rsidRDefault="00C2129C" w:rsidP="00FF27F0">
            <w:pPr>
              <w:ind w:left="85"/>
              <w:rPr>
                <w:rFonts w:cstheme="minorHAnsi"/>
              </w:rPr>
            </w:pPr>
            <w:sdt>
              <w:sdtPr>
                <w:rPr>
                  <w:rFonts w:cstheme="minorHAnsi"/>
                </w:rPr>
                <w:id w:val="1947038803"/>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900" w:type="dxa"/>
            <w:vAlign w:val="center"/>
          </w:tcPr>
          <w:p w14:paraId="6A2043B4"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690" w:type="dxa"/>
          </w:tcPr>
          <w:p w14:paraId="72D24966" w14:textId="77777777" w:rsidR="002D19F8" w:rsidRPr="00636EAA" w:rsidRDefault="002D19F8" w:rsidP="002D19F8">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p w14:paraId="0856B54F" w14:textId="77777777" w:rsidR="002D19F8" w:rsidRPr="00636EAA" w:rsidRDefault="002D19F8" w:rsidP="002D19F8">
            <w:pPr>
              <w:rPr>
                <w:rFonts w:cstheme="minorHAnsi"/>
                <w:sz w:val="24"/>
                <w:szCs w:val="28"/>
              </w:rPr>
            </w:pPr>
          </w:p>
          <w:p w14:paraId="017656DE"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33EF3AD9" w14:textId="37AAAA8E" w:rsidR="002D19F8" w:rsidRPr="00636EAA" w:rsidRDefault="00C2129C" w:rsidP="00C07D81">
            <w:pPr>
              <w:rPr>
                <w:rFonts w:cstheme="minorHAnsi"/>
              </w:rPr>
            </w:pPr>
            <w:sdt>
              <w:sdtPr>
                <w:rPr>
                  <w:rFonts w:cstheme="minorHAnsi"/>
                </w:rPr>
                <w:id w:val="2030135007"/>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7BB15326" w14:textId="3F241A3D" w:rsidR="002D19F8" w:rsidRPr="00636EAA" w:rsidRDefault="00C2129C" w:rsidP="008D6560">
            <w:pPr>
              <w:rPr>
                <w:rFonts w:cstheme="minorHAnsi"/>
              </w:rPr>
            </w:pPr>
            <w:sdt>
              <w:sdtPr>
                <w:rPr>
                  <w:rFonts w:cstheme="minorHAnsi"/>
                </w:rPr>
                <w:id w:val="-621768412"/>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4860" w:type="dxa"/>
          </w:tcPr>
          <w:p w14:paraId="5CCFC69C"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r w:rsidR="002D19F8" w:rsidRPr="00636EAA" w14:paraId="424ECC37" w14:textId="77777777" w:rsidTr="00F37033">
        <w:trPr>
          <w:trHeight w:val="1152"/>
        </w:trPr>
        <w:tc>
          <w:tcPr>
            <w:tcW w:w="655" w:type="dxa"/>
            <w:vAlign w:val="center"/>
          </w:tcPr>
          <w:p w14:paraId="5A354D38"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56" w:type="dxa"/>
          </w:tcPr>
          <w:p w14:paraId="49E053CE"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3DFBE658" w14:textId="77777777" w:rsidR="002D19F8" w:rsidRPr="00636EAA" w:rsidRDefault="002D19F8" w:rsidP="002D19F8">
            <w:pPr>
              <w:rPr>
                <w:rFonts w:cstheme="minorHAnsi"/>
                <w:sz w:val="24"/>
                <w:szCs w:val="24"/>
              </w:rPr>
            </w:pPr>
          </w:p>
          <w:p w14:paraId="03C09603"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44" w:type="dxa"/>
          </w:tcPr>
          <w:p w14:paraId="0E47B4FA"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6FF6A406" w14:textId="77777777" w:rsidR="002D19F8" w:rsidRPr="00636EAA" w:rsidRDefault="002D19F8" w:rsidP="002D19F8">
            <w:pPr>
              <w:rPr>
                <w:rFonts w:cstheme="minorHAnsi"/>
                <w:sz w:val="24"/>
                <w:szCs w:val="24"/>
              </w:rPr>
            </w:pPr>
          </w:p>
          <w:p w14:paraId="63FF65C6"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3" w:type="dxa"/>
            <w:vAlign w:val="center"/>
          </w:tcPr>
          <w:p w14:paraId="57F056D6"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19" w:type="dxa"/>
            <w:vAlign w:val="center"/>
          </w:tcPr>
          <w:p w14:paraId="3A403DE3"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39" w:type="dxa"/>
            <w:vAlign w:val="center"/>
          </w:tcPr>
          <w:p w14:paraId="4D9307C1"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5" w:type="dxa"/>
            <w:vAlign w:val="center"/>
          </w:tcPr>
          <w:p w14:paraId="1C9D4C3C"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164" w:type="dxa"/>
            <w:vAlign w:val="center"/>
          </w:tcPr>
          <w:p w14:paraId="59825A75"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960" w:type="dxa"/>
            <w:vAlign w:val="center"/>
          </w:tcPr>
          <w:p w14:paraId="78D53156" w14:textId="3AE7019F" w:rsidR="002D19F8" w:rsidRPr="00636EAA" w:rsidRDefault="00C2129C" w:rsidP="00FF27F0">
            <w:pPr>
              <w:ind w:left="-58"/>
              <w:rPr>
                <w:rFonts w:cstheme="minorHAnsi"/>
              </w:rPr>
            </w:pPr>
            <w:sdt>
              <w:sdtPr>
                <w:rPr>
                  <w:rFonts w:cstheme="minorHAnsi"/>
                </w:rPr>
                <w:id w:val="512726567"/>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25D2B398" w14:textId="39B0CDD3" w:rsidR="002D19F8" w:rsidRPr="00636EAA" w:rsidRDefault="00C2129C" w:rsidP="00FF27F0">
            <w:pPr>
              <w:ind w:left="-58"/>
              <w:rPr>
                <w:rFonts w:cstheme="minorHAnsi"/>
              </w:rPr>
            </w:pPr>
            <w:sdt>
              <w:sdtPr>
                <w:rPr>
                  <w:rFonts w:cstheme="minorHAnsi"/>
                </w:rPr>
                <w:id w:val="-1384171587"/>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1080" w:type="dxa"/>
            <w:vAlign w:val="center"/>
          </w:tcPr>
          <w:p w14:paraId="1F4091BB" w14:textId="62ED9299" w:rsidR="002D19F8" w:rsidRPr="00636EAA" w:rsidRDefault="00C2129C" w:rsidP="00FF27F0">
            <w:pPr>
              <w:ind w:left="85"/>
              <w:rPr>
                <w:rFonts w:cstheme="minorHAnsi"/>
              </w:rPr>
            </w:pPr>
            <w:sdt>
              <w:sdtPr>
                <w:rPr>
                  <w:rFonts w:cstheme="minorHAnsi"/>
                </w:rPr>
                <w:id w:val="-1834056430"/>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0B237FAA" w14:textId="61C6955C" w:rsidR="002D19F8" w:rsidRPr="00636EAA" w:rsidRDefault="00C2129C" w:rsidP="00FF27F0">
            <w:pPr>
              <w:ind w:left="85"/>
              <w:rPr>
                <w:rFonts w:cstheme="minorHAnsi"/>
              </w:rPr>
            </w:pPr>
            <w:sdt>
              <w:sdtPr>
                <w:rPr>
                  <w:rFonts w:cstheme="minorHAnsi"/>
                </w:rPr>
                <w:id w:val="1675309662"/>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900" w:type="dxa"/>
            <w:vAlign w:val="center"/>
          </w:tcPr>
          <w:p w14:paraId="6BE5503B"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690" w:type="dxa"/>
          </w:tcPr>
          <w:p w14:paraId="5743DF78" w14:textId="77777777" w:rsidR="002D19F8" w:rsidRPr="00636EAA" w:rsidRDefault="002D19F8" w:rsidP="002D19F8">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p w14:paraId="61E0D822" w14:textId="77777777" w:rsidR="002D19F8" w:rsidRPr="00636EAA" w:rsidRDefault="002D19F8" w:rsidP="002D19F8">
            <w:pPr>
              <w:rPr>
                <w:rFonts w:cstheme="minorHAnsi"/>
                <w:sz w:val="24"/>
                <w:szCs w:val="28"/>
              </w:rPr>
            </w:pPr>
          </w:p>
          <w:p w14:paraId="09D06C84"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1BDFC777" w14:textId="535E0281" w:rsidR="002D19F8" w:rsidRPr="00636EAA" w:rsidRDefault="00C2129C" w:rsidP="00C07D81">
            <w:pPr>
              <w:rPr>
                <w:rFonts w:cstheme="minorHAnsi"/>
              </w:rPr>
            </w:pPr>
            <w:sdt>
              <w:sdtPr>
                <w:rPr>
                  <w:rFonts w:cstheme="minorHAnsi"/>
                </w:rPr>
                <w:id w:val="-765694517"/>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72F3ECF4" w14:textId="66271969" w:rsidR="002D19F8" w:rsidRPr="00636EAA" w:rsidRDefault="00C2129C" w:rsidP="008D6560">
            <w:pPr>
              <w:rPr>
                <w:rFonts w:cstheme="minorHAnsi"/>
              </w:rPr>
            </w:pPr>
            <w:sdt>
              <w:sdtPr>
                <w:rPr>
                  <w:rFonts w:cstheme="minorHAnsi"/>
                </w:rPr>
                <w:id w:val="1663040136"/>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4860" w:type="dxa"/>
          </w:tcPr>
          <w:p w14:paraId="12D64CD9"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r w:rsidR="002D19F8" w:rsidRPr="00636EAA" w14:paraId="251CB8AC" w14:textId="77777777" w:rsidTr="00F37033">
        <w:trPr>
          <w:trHeight w:val="1152"/>
        </w:trPr>
        <w:tc>
          <w:tcPr>
            <w:tcW w:w="655" w:type="dxa"/>
            <w:vAlign w:val="center"/>
          </w:tcPr>
          <w:p w14:paraId="63FD3A56"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56" w:type="dxa"/>
            <w:vAlign w:val="center"/>
          </w:tcPr>
          <w:p w14:paraId="04B3E5B7"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04804340" w14:textId="77777777" w:rsidR="002D19F8" w:rsidRPr="00636EAA" w:rsidRDefault="002D19F8" w:rsidP="002D19F8">
            <w:pPr>
              <w:rPr>
                <w:rFonts w:cstheme="minorHAnsi"/>
                <w:sz w:val="24"/>
                <w:szCs w:val="24"/>
              </w:rPr>
            </w:pPr>
          </w:p>
          <w:p w14:paraId="47A09058"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44" w:type="dxa"/>
            <w:vAlign w:val="center"/>
          </w:tcPr>
          <w:p w14:paraId="75CE4C3E"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064FE348" w14:textId="77777777" w:rsidR="002D19F8" w:rsidRPr="00636EAA" w:rsidRDefault="002D19F8" w:rsidP="002D19F8">
            <w:pPr>
              <w:rPr>
                <w:rFonts w:cstheme="minorHAnsi"/>
                <w:sz w:val="24"/>
                <w:szCs w:val="24"/>
              </w:rPr>
            </w:pPr>
          </w:p>
          <w:p w14:paraId="41CF0544"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3" w:type="dxa"/>
            <w:vAlign w:val="center"/>
          </w:tcPr>
          <w:p w14:paraId="3E09DFD0"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19" w:type="dxa"/>
            <w:vAlign w:val="center"/>
          </w:tcPr>
          <w:p w14:paraId="1BDC0DCD"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439" w:type="dxa"/>
            <w:vAlign w:val="center"/>
          </w:tcPr>
          <w:p w14:paraId="640A1FC7"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245" w:type="dxa"/>
            <w:vAlign w:val="center"/>
          </w:tcPr>
          <w:p w14:paraId="7371F8DF"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164" w:type="dxa"/>
            <w:vAlign w:val="center"/>
          </w:tcPr>
          <w:p w14:paraId="76656C35" w14:textId="77777777" w:rsidR="002D19F8" w:rsidRPr="00636EAA" w:rsidRDefault="002D19F8" w:rsidP="002D19F8">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960" w:type="dxa"/>
            <w:vAlign w:val="center"/>
          </w:tcPr>
          <w:p w14:paraId="2BF52E5B" w14:textId="5644435D" w:rsidR="002D19F8" w:rsidRPr="00636EAA" w:rsidRDefault="00C2129C" w:rsidP="00FF27F0">
            <w:pPr>
              <w:ind w:left="-58"/>
              <w:rPr>
                <w:rFonts w:cstheme="minorHAnsi"/>
              </w:rPr>
            </w:pPr>
            <w:sdt>
              <w:sdtPr>
                <w:rPr>
                  <w:rFonts w:cstheme="minorHAnsi"/>
                </w:rPr>
                <w:id w:val="-2021392509"/>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780031B2" w14:textId="11AF3F21" w:rsidR="002D19F8" w:rsidRPr="00636EAA" w:rsidRDefault="00C2129C" w:rsidP="00FF27F0">
            <w:pPr>
              <w:ind w:left="-58"/>
              <w:rPr>
                <w:rFonts w:cstheme="minorHAnsi"/>
              </w:rPr>
            </w:pPr>
            <w:sdt>
              <w:sdtPr>
                <w:rPr>
                  <w:rFonts w:cstheme="minorHAnsi"/>
                </w:rPr>
                <w:id w:val="-964654815"/>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1080" w:type="dxa"/>
            <w:vAlign w:val="center"/>
          </w:tcPr>
          <w:p w14:paraId="3A7F754C" w14:textId="35F9FB5E" w:rsidR="002D19F8" w:rsidRPr="00636EAA" w:rsidRDefault="00C2129C" w:rsidP="00FF27F0">
            <w:pPr>
              <w:ind w:left="85"/>
              <w:rPr>
                <w:rFonts w:cstheme="minorHAnsi"/>
              </w:rPr>
            </w:pPr>
            <w:sdt>
              <w:sdtPr>
                <w:rPr>
                  <w:rFonts w:cstheme="minorHAnsi"/>
                </w:rPr>
                <w:id w:val="1785693913"/>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46C3B35C" w14:textId="2790F6CC" w:rsidR="002D19F8" w:rsidRPr="00636EAA" w:rsidRDefault="00C2129C" w:rsidP="00FF27F0">
            <w:pPr>
              <w:ind w:left="85"/>
              <w:rPr>
                <w:rFonts w:cstheme="minorHAnsi"/>
              </w:rPr>
            </w:pPr>
            <w:sdt>
              <w:sdtPr>
                <w:rPr>
                  <w:rFonts w:cstheme="minorHAnsi"/>
                </w:rPr>
                <w:id w:val="-1588066733"/>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900" w:type="dxa"/>
            <w:vAlign w:val="center"/>
          </w:tcPr>
          <w:p w14:paraId="5CC4A697"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690" w:type="dxa"/>
          </w:tcPr>
          <w:p w14:paraId="7F37C458" w14:textId="77777777" w:rsidR="002D19F8" w:rsidRPr="00636EAA" w:rsidRDefault="002D19F8" w:rsidP="002D19F8">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p w14:paraId="19746DD7" w14:textId="77777777" w:rsidR="002D19F8" w:rsidRPr="00636EAA" w:rsidRDefault="002D19F8" w:rsidP="002D19F8">
            <w:pPr>
              <w:rPr>
                <w:rFonts w:cstheme="minorHAnsi"/>
                <w:sz w:val="24"/>
                <w:szCs w:val="28"/>
              </w:rPr>
            </w:pPr>
          </w:p>
          <w:p w14:paraId="22A68CFA"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6A7B0B50" w14:textId="37DB9B76" w:rsidR="002D19F8" w:rsidRPr="00636EAA" w:rsidRDefault="00C2129C" w:rsidP="00C07D81">
            <w:pPr>
              <w:rPr>
                <w:rFonts w:cstheme="minorHAnsi"/>
              </w:rPr>
            </w:pPr>
            <w:sdt>
              <w:sdtPr>
                <w:rPr>
                  <w:rFonts w:cstheme="minorHAnsi"/>
                </w:rPr>
                <w:id w:val="-1571575317"/>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Yes</w:t>
            </w:r>
          </w:p>
          <w:p w14:paraId="0D6DFA9F" w14:textId="17EE6B59" w:rsidR="002D19F8" w:rsidRPr="00636EAA" w:rsidRDefault="00C2129C" w:rsidP="008D6560">
            <w:pPr>
              <w:rPr>
                <w:rFonts w:cstheme="minorHAnsi"/>
              </w:rPr>
            </w:pPr>
            <w:sdt>
              <w:sdtPr>
                <w:rPr>
                  <w:rFonts w:cstheme="minorHAnsi"/>
                </w:rPr>
                <w:id w:val="-213429725"/>
                <w14:checkbox>
                  <w14:checked w14:val="0"/>
                  <w14:checkedState w14:val="2612" w14:font="MS Gothic"/>
                  <w14:uncheckedState w14:val="2610" w14:font="MS Gothic"/>
                </w14:checkbox>
              </w:sdtPr>
              <w:sdtEndPr/>
              <w:sdtContent>
                <w:r w:rsidR="002D19F8" w:rsidRPr="00636EAA">
                  <w:rPr>
                    <w:rFonts w:ascii="Segoe UI Symbol" w:eastAsia="MS Gothic" w:hAnsi="Segoe UI Symbol" w:cs="Segoe UI Symbol"/>
                  </w:rPr>
                  <w:t>☐</w:t>
                </w:r>
              </w:sdtContent>
            </w:sdt>
            <w:r w:rsidR="002D19F8" w:rsidRPr="00636EAA">
              <w:rPr>
                <w:rFonts w:cstheme="minorHAnsi"/>
              </w:rPr>
              <w:t xml:space="preserve">  No</w:t>
            </w:r>
          </w:p>
        </w:tc>
        <w:tc>
          <w:tcPr>
            <w:tcW w:w="4860" w:type="dxa"/>
          </w:tcPr>
          <w:p w14:paraId="4F345138" w14:textId="77777777" w:rsidR="002D19F8" w:rsidRPr="00636EAA" w:rsidRDefault="002D19F8" w:rsidP="002D19F8">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bl>
    <w:p w14:paraId="59E56477" w14:textId="77777777" w:rsidR="00FD265A" w:rsidRPr="00636EAA" w:rsidRDefault="00FD265A" w:rsidP="00C41EAC">
      <w:pPr>
        <w:spacing w:after="0" w:line="240" w:lineRule="auto"/>
        <w:rPr>
          <w:rFonts w:cstheme="minorHAnsi"/>
          <w:b/>
          <w:sz w:val="26"/>
          <w:szCs w:val="26"/>
        </w:rPr>
      </w:pPr>
    </w:p>
    <w:p w14:paraId="504C1C18" w14:textId="77777777" w:rsidR="00FD265A" w:rsidRPr="00636EAA" w:rsidRDefault="00FD265A">
      <w:pPr>
        <w:rPr>
          <w:rFonts w:cstheme="minorHAnsi"/>
          <w:b/>
          <w:sz w:val="26"/>
          <w:szCs w:val="26"/>
        </w:rPr>
      </w:pPr>
    </w:p>
    <w:p w14:paraId="12DEB005" w14:textId="77777777" w:rsidR="00FD265A" w:rsidRPr="00636EAA" w:rsidRDefault="00FD265A">
      <w:pPr>
        <w:rPr>
          <w:rFonts w:cstheme="minorHAnsi"/>
          <w:b/>
          <w:sz w:val="26"/>
          <w:szCs w:val="26"/>
        </w:rPr>
      </w:pPr>
      <w:r w:rsidRPr="00636EAA">
        <w:rPr>
          <w:rFonts w:cstheme="minorHAnsi"/>
          <w:b/>
          <w:sz w:val="26"/>
          <w:szCs w:val="26"/>
        </w:rPr>
        <w:br w:type="page"/>
      </w:r>
    </w:p>
    <w:p w14:paraId="0413677E" w14:textId="77777777" w:rsidR="00A12D8D" w:rsidRPr="00636EAA" w:rsidRDefault="00A12D8D" w:rsidP="00C41EAC">
      <w:pPr>
        <w:spacing w:after="0" w:line="240" w:lineRule="auto"/>
        <w:rPr>
          <w:rFonts w:cstheme="minorHAnsi"/>
          <w:b/>
          <w:sz w:val="26"/>
          <w:szCs w:val="26"/>
        </w:rPr>
        <w:sectPr w:rsidR="00A12D8D" w:rsidRPr="00636EAA" w:rsidSect="00C41EAC">
          <w:headerReference w:type="even" r:id="rId16"/>
          <w:headerReference w:type="default" r:id="rId17"/>
          <w:headerReference w:type="first" r:id="rId18"/>
          <w:footerReference w:type="first" r:id="rId19"/>
          <w:pgSz w:w="24480" w:h="15840" w:orient="landscape" w:code="17"/>
          <w:pgMar w:top="1440" w:right="720" w:bottom="907" w:left="720" w:header="720" w:footer="720" w:gutter="0"/>
          <w:cols w:space="720"/>
          <w:titlePg/>
          <w:docGrid w:linePitch="360"/>
        </w:sectPr>
      </w:pPr>
    </w:p>
    <w:p w14:paraId="7775FEAC" w14:textId="77777777" w:rsidR="00C04DE2" w:rsidRPr="00343ADD" w:rsidRDefault="00DA6BD4" w:rsidP="001F14FD">
      <w:pPr>
        <w:spacing w:after="0" w:line="240" w:lineRule="auto"/>
        <w:ind w:left="-180"/>
        <w:rPr>
          <w:rFonts w:cstheme="minorHAnsi"/>
          <w:b/>
          <w:sz w:val="24"/>
          <w:szCs w:val="24"/>
        </w:rPr>
      </w:pPr>
      <w:r w:rsidRPr="00343ADD">
        <w:rPr>
          <w:rFonts w:cstheme="minorHAnsi"/>
          <w:b/>
          <w:sz w:val="24"/>
          <w:szCs w:val="24"/>
        </w:rPr>
        <w:lastRenderedPageBreak/>
        <w:t xml:space="preserve">B. </w:t>
      </w:r>
      <w:r w:rsidR="00A76284" w:rsidRPr="00343ADD">
        <w:rPr>
          <w:rFonts w:cstheme="minorHAnsi"/>
          <w:b/>
          <w:sz w:val="24"/>
          <w:szCs w:val="24"/>
        </w:rPr>
        <w:t xml:space="preserve">Description </w:t>
      </w:r>
      <w:r w:rsidR="00C04DE2" w:rsidRPr="00343ADD">
        <w:rPr>
          <w:rFonts w:cstheme="minorHAnsi"/>
          <w:b/>
          <w:sz w:val="24"/>
          <w:szCs w:val="24"/>
        </w:rPr>
        <w:t>of Operations – MOLD AND CORE MAKING OPERATIONS</w:t>
      </w:r>
    </w:p>
    <w:p w14:paraId="04B80BA4" w14:textId="77777777" w:rsidR="00B0677A" w:rsidRPr="00343ADD" w:rsidRDefault="00B0677A" w:rsidP="00A12D8D">
      <w:pPr>
        <w:spacing w:after="0" w:line="240" w:lineRule="auto"/>
        <w:ind w:left="-540"/>
        <w:rPr>
          <w:rFonts w:cstheme="minorHAnsi"/>
          <w:b/>
          <w:sz w:val="24"/>
          <w:szCs w:val="24"/>
        </w:rPr>
      </w:pPr>
    </w:p>
    <w:p w14:paraId="23A34F7F" w14:textId="77777777" w:rsidR="009367CB" w:rsidRPr="00343ADD" w:rsidRDefault="009367CB" w:rsidP="00343ADD">
      <w:pPr>
        <w:spacing w:after="0" w:line="240" w:lineRule="auto"/>
        <w:rPr>
          <w:rFonts w:cstheme="minorHAnsi"/>
          <w:bCs/>
          <w:sz w:val="24"/>
          <w:szCs w:val="24"/>
        </w:rPr>
      </w:pPr>
      <w:r w:rsidRPr="00343ADD">
        <w:rPr>
          <w:rFonts w:cstheme="minorHAnsi"/>
          <w:bCs/>
          <w:sz w:val="24"/>
          <w:szCs w:val="24"/>
        </w:rPr>
        <w:t>Provide information on binders used in mold and core making operations.</w:t>
      </w:r>
    </w:p>
    <w:p w14:paraId="4B2D8876" w14:textId="77777777" w:rsidR="009367CB" w:rsidRPr="00636EAA" w:rsidRDefault="009367CB" w:rsidP="009367CB">
      <w:pPr>
        <w:spacing w:after="0" w:line="240" w:lineRule="auto"/>
        <w:rPr>
          <w:rFonts w:eastAsiaTheme="minorHAnsi" w:cstheme="minorHAnsi"/>
        </w:rPr>
      </w:pPr>
    </w:p>
    <w:tbl>
      <w:tblPr>
        <w:tblStyle w:val="TableGrid"/>
        <w:tblW w:w="10765" w:type="dxa"/>
        <w:jc w:val="center"/>
        <w:tblLook w:val="04A0" w:firstRow="1" w:lastRow="0" w:firstColumn="1" w:lastColumn="0" w:noHBand="0" w:noVBand="1"/>
      </w:tblPr>
      <w:tblGrid>
        <w:gridCol w:w="816"/>
        <w:gridCol w:w="2047"/>
        <w:gridCol w:w="3203"/>
        <w:gridCol w:w="2202"/>
        <w:gridCol w:w="2497"/>
      </w:tblGrid>
      <w:tr w:rsidR="008E688B" w:rsidRPr="00636EAA" w14:paraId="4BD9BD2D" w14:textId="77777777" w:rsidTr="00A45D79">
        <w:trPr>
          <w:cantSplit/>
          <w:trHeight w:val="1134"/>
          <w:jc w:val="center"/>
        </w:trPr>
        <w:tc>
          <w:tcPr>
            <w:tcW w:w="816" w:type="dxa"/>
            <w:textDirection w:val="btLr"/>
            <w:vAlign w:val="center"/>
          </w:tcPr>
          <w:p w14:paraId="2CD90217" w14:textId="77777777" w:rsidR="008E688B" w:rsidRPr="00F37033" w:rsidRDefault="00EE3A33" w:rsidP="00EE3A33">
            <w:pPr>
              <w:ind w:left="113" w:right="113"/>
              <w:rPr>
                <w:rFonts w:cstheme="minorHAnsi"/>
                <w:b/>
                <w:sz w:val="24"/>
                <w:szCs w:val="24"/>
              </w:rPr>
            </w:pPr>
            <w:r w:rsidRPr="00F37033">
              <w:rPr>
                <w:rFonts w:cstheme="minorHAnsi"/>
                <w:b/>
                <w:sz w:val="24"/>
                <w:szCs w:val="24"/>
              </w:rPr>
              <w:t>Section #</w:t>
            </w:r>
          </w:p>
        </w:tc>
        <w:tc>
          <w:tcPr>
            <w:tcW w:w="2047" w:type="dxa"/>
            <w:vAlign w:val="center"/>
          </w:tcPr>
          <w:p w14:paraId="10CF062E" w14:textId="77777777" w:rsidR="008E688B" w:rsidRPr="00F37033" w:rsidRDefault="008E688B" w:rsidP="009367CB">
            <w:pPr>
              <w:jc w:val="center"/>
              <w:rPr>
                <w:rFonts w:cstheme="minorHAnsi"/>
                <w:b/>
                <w:sz w:val="24"/>
                <w:szCs w:val="24"/>
              </w:rPr>
            </w:pPr>
            <w:r w:rsidRPr="00F37033">
              <w:rPr>
                <w:rFonts w:cstheme="minorHAnsi"/>
                <w:b/>
                <w:sz w:val="24"/>
                <w:szCs w:val="24"/>
              </w:rPr>
              <w:t>Name of Binder</w:t>
            </w:r>
          </w:p>
        </w:tc>
        <w:tc>
          <w:tcPr>
            <w:tcW w:w="3203" w:type="dxa"/>
            <w:vAlign w:val="center"/>
          </w:tcPr>
          <w:p w14:paraId="256CBDE8" w14:textId="77777777" w:rsidR="002D19F8" w:rsidRPr="00F37033" w:rsidRDefault="008E688B" w:rsidP="00012970">
            <w:pPr>
              <w:jc w:val="center"/>
              <w:rPr>
                <w:rFonts w:cstheme="minorHAnsi"/>
                <w:b/>
                <w:sz w:val="24"/>
                <w:szCs w:val="24"/>
              </w:rPr>
            </w:pPr>
            <w:r w:rsidRPr="00F37033">
              <w:rPr>
                <w:rFonts w:cstheme="minorHAnsi"/>
                <w:b/>
                <w:sz w:val="24"/>
                <w:szCs w:val="24"/>
              </w:rPr>
              <w:t xml:space="preserve">Binder </w:t>
            </w:r>
            <w:r w:rsidR="00012970" w:rsidRPr="00F37033">
              <w:rPr>
                <w:rFonts w:cstheme="minorHAnsi"/>
                <w:b/>
                <w:sz w:val="24"/>
                <w:szCs w:val="24"/>
              </w:rPr>
              <w:t>Mix Ratio</w:t>
            </w:r>
          </w:p>
        </w:tc>
        <w:tc>
          <w:tcPr>
            <w:tcW w:w="2202" w:type="dxa"/>
            <w:vAlign w:val="center"/>
          </w:tcPr>
          <w:p w14:paraId="383CF322" w14:textId="77777777" w:rsidR="008E688B" w:rsidRPr="00F37033" w:rsidRDefault="008E688B" w:rsidP="00E547F1">
            <w:pPr>
              <w:jc w:val="center"/>
              <w:rPr>
                <w:rFonts w:cstheme="minorHAnsi"/>
                <w:b/>
                <w:sz w:val="24"/>
                <w:szCs w:val="24"/>
              </w:rPr>
            </w:pPr>
            <w:r w:rsidRPr="00F37033">
              <w:rPr>
                <w:rFonts w:cstheme="minorHAnsi"/>
                <w:b/>
                <w:sz w:val="24"/>
                <w:szCs w:val="24"/>
              </w:rPr>
              <w:t>Name of Source(s) and/or District S#</w:t>
            </w:r>
          </w:p>
          <w:p w14:paraId="154843C2" w14:textId="77777777" w:rsidR="008E688B" w:rsidRPr="00F37033" w:rsidRDefault="008E688B" w:rsidP="00E547F1">
            <w:pPr>
              <w:jc w:val="center"/>
              <w:rPr>
                <w:rFonts w:cstheme="minorHAnsi"/>
                <w:b/>
                <w:sz w:val="24"/>
                <w:szCs w:val="24"/>
              </w:rPr>
            </w:pPr>
            <w:r w:rsidRPr="00F37033">
              <w:rPr>
                <w:rFonts w:cstheme="minorHAnsi"/>
                <w:b/>
                <w:sz w:val="24"/>
                <w:szCs w:val="24"/>
              </w:rPr>
              <w:t xml:space="preserve">Where Binder </w:t>
            </w:r>
          </w:p>
          <w:p w14:paraId="105C2C3E" w14:textId="77777777" w:rsidR="008E688B" w:rsidRPr="00F37033" w:rsidRDefault="008E688B" w:rsidP="00E547F1">
            <w:pPr>
              <w:jc w:val="center"/>
              <w:rPr>
                <w:rFonts w:cstheme="minorHAnsi"/>
                <w:b/>
                <w:sz w:val="24"/>
                <w:szCs w:val="24"/>
              </w:rPr>
            </w:pPr>
            <w:r w:rsidRPr="00F37033">
              <w:rPr>
                <w:rFonts w:cstheme="minorHAnsi"/>
                <w:b/>
                <w:sz w:val="24"/>
                <w:szCs w:val="24"/>
              </w:rPr>
              <w:t>Is Used</w:t>
            </w:r>
          </w:p>
        </w:tc>
        <w:tc>
          <w:tcPr>
            <w:tcW w:w="2497" w:type="dxa"/>
            <w:vAlign w:val="center"/>
          </w:tcPr>
          <w:p w14:paraId="0C8455BC" w14:textId="77777777" w:rsidR="008E688B" w:rsidRPr="00F37033" w:rsidRDefault="008E688B" w:rsidP="00736DDC">
            <w:pPr>
              <w:jc w:val="center"/>
              <w:rPr>
                <w:rFonts w:cstheme="minorHAnsi"/>
                <w:b/>
                <w:sz w:val="24"/>
                <w:szCs w:val="24"/>
              </w:rPr>
            </w:pPr>
            <w:r w:rsidRPr="00F37033">
              <w:rPr>
                <w:rFonts w:cstheme="minorHAnsi"/>
                <w:b/>
                <w:sz w:val="24"/>
                <w:szCs w:val="24"/>
              </w:rPr>
              <w:t>Product Specification</w:t>
            </w:r>
            <w:r w:rsidR="002D19F8" w:rsidRPr="00F37033">
              <w:rPr>
                <w:rFonts w:cstheme="minorHAnsi"/>
                <w:b/>
                <w:sz w:val="24"/>
                <w:szCs w:val="24"/>
              </w:rPr>
              <w:t xml:space="preserve"> per MSDS</w:t>
            </w:r>
          </w:p>
        </w:tc>
      </w:tr>
      <w:tr w:rsidR="003B5A04" w:rsidRPr="00636EAA" w14:paraId="3A13BEE5" w14:textId="77777777" w:rsidTr="00EE3A33">
        <w:trPr>
          <w:trHeight w:val="432"/>
          <w:jc w:val="center"/>
        </w:trPr>
        <w:tc>
          <w:tcPr>
            <w:tcW w:w="816" w:type="dxa"/>
          </w:tcPr>
          <w:p w14:paraId="7B3B43CE" w14:textId="77777777" w:rsidR="003B5A04" w:rsidRPr="00636EAA" w:rsidRDefault="003B5A04"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047" w:type="dxa"/>
          </w:tcPr>
          <w:p w14:paraId="2BA53B96"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203" w:type="dxa"/>
          </w:tcPr>
          <w:p w14:paraId="7CEBA5CE"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02" w:type="dxa"/>
          </w:tcPr>
          <w:p w14:paraId="7744D881"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97" w:type="dxa"/>
            <w:vAlign w:val="center"/>
          </w:tcPr>
          <w:p w14:paraId="2732B2B1" w14:textId="77777777" w:rsidR="003B5A04" w:rsidRPr="00636EAA" w:rsidRDefault="003B5A04" w:rsidP="008E688B">
            <w:pPr>
              <w:rPr>
                <w:rFonts w:cstheme="minorHAnsi"/>
              </w:rPr>
            </w:pPr>
            <w:r w:rsidRPr="00636EAA">
              <w:rPr>
                <w:rFonts w:cstheme="minorHAnsi"/>
              </w:rPr>
              <w:t xml:space="preserve">VOC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5EFE0472" w14:textId="77777777" w:rsidR="003B5A04" w:rsidRPr="00636EAA" w:rsidRDefault="003B5A04" w:rsidP="008E688B">
            <w:pPr>
              <w:rPr>
                <w:rFonts w:cstheme="minorHAnsi"/>
              </w:rPr>
            </w:pPr>
          </w:p>
          <w:p w14:paraId="51FD6294" w14:textId="77777777" w:rsidR="003B5A04" w:rsidRPr="00636EAA" w:rsidRDefault="003B5A04" w:rsidP="008E688B">
            <w:pPr>
              <w:rPr>
                <w:rFonts w:cstheme="minorHAnsi"/>
              </w:rPr>
            </w:pPr>
            <w:r w:rsidRPr="00636EAA">
              <w:rPr>
                <w:rFonts w:cstheme="minorHAnsi"/>
              </w:rPr>
              <w:t xml:space="preserve">PHENOL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00BBA774" w14:textId="77777777" w:rsidR="003B5A04" w:rsidRPr="00636EAA" w:rsidRDefault="003B5A04" w:rsidP="008E688B">
            <w:pPr>
              <w:rPr>
                <w:rFonts w:cstheme="minorHAnsi"/>
              </w:rPr>
            </w:pPr>
          </w:p>
        </w:tc>
      </w:tr>
      <w:tr w:rsidR="003B5A04" w:rsidRPr="00636EAA" w14:paraId="530A2C20" w14:textId="77777777" w:rsidTr="00EE3A33">
        <w:trPr>
          <w:trHeight w:val="432"/>
          <w:jc w:val="center"/>
        </w:trPr>
        <w:tc>
          <w:tcPr>
            <w:tcW w:w="816" w:type="dxa"/>
          </w:tcPr>
          <w:p w14:paraId="228F220C" w14:textId="77777777" w:rsidR="003B5A04" w:rsidRPr="00636EAA" w:rsidRDefault="003B5A04"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047" w:type="dxa"/>
          </w:tcPr>
          <w:p w14:paraId="6819F6E8"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203" w:type="dxa"/>
          </w:tcPr>
          <w:p w14:paraId="4722063C"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02" w:type="dxa"/>
          </w:tcPr>
          <w:p w14:paraId="7F561179"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97" w:type="dxa"/>
            <w:vAlign w:val="center"/>
          </w:tcPr>
          <w:p w14:paraId="23E93B75" w14:textId="77777777" w:rsidR="003B5A04" w:rsidRPr="00636EAA" w:rsidRDefault="003B5A04" w:rsidP="008E688B">
            <w:pPr>
              <w:rPr>
                <w:rFonts w:cstheme="minorHAnsi"/>
              </w:rPr>
            </w:pPr>
            <w:r w:rsidRPr="00636EAA">
              <w:rPr>
                <w:rFonts w:cstheme="minorHAnsi"/>
              </w:rPr>
              <w:t xml:space="preserve">VOC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459AAB94" w14:textId="77777777" w:rsidR="003B5A04" w:rsidRPr="00636EAA" w:rsidRDefault="003B5A04" w:rsidP="008E688B">
            <w:pPr>
              <w:rPr>
                <w:rFonts w:cstheme="minorHAnsi"/>
              </w:rPr>
            </w:pPr>
          </w:p>
          <w:p w14:paraId="59B52FD2" w14:textId="77777777" w:rsidR="003B5A04" w:rsidRPr="00636EAA" w:rsidRDefault="003B5A04" w:rsidP="008E688B">
            <w:pPr>
              <w:rPr>
                <w:rFonts w:cstheme="minorHAnsi"/>
              </w:rPr>
            </w:pPr>
            <w:r w:rsidRPr="00636EAA">
              <w:rPr>
                <w:rFonts w:cstheme="minorHAnsi"/>
              </w:rPr>
              <w:t xml:space="preserve">PHENOL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16F86A14" w14:textId="77777777" w:rsidR="003B5A04" w:rsidRPr="00636EAA" w:rsidRDefault="003B5A04" w:rsidP="008E688B">
            <w:pPr>
              <w:rPr>
                <w:rFonts w:cstheme="minorHAnsi"/>
              </w:rPr>
            </w:pPr>
          </w:p>
        </w:tc>
      </w:tr>
      <w:tr w:rsidR="003B5A04" w:rsidRPr="00636EAA" w14:paraId="4E580AC7" w14:textId="77777777" w:rsidTr="00EE3A33">
        <w:trPr>
          <w:trHeight w:val="432"/>
          <w:jc w:val="center"/>
        </w:trPr>
        <w:tc>
          <w:tcPr>
            <w:tcW w:w="816" w:type="dxa"/>
          </w:tcPr>
          <w:p w14:paraId="484B9D91" w14:textId="77777777" w:rsidR="003B5A04" w:rsidRPr="00636EAA" w:rsidRDefault="003B5A04"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047" w:type="dxa"/>
          </w:tcPr>
          <w:p w14:paraId="17E8AAA1"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203" w:type="dxa"/>
          </w:tcPr>
          <w:p w14:paraId="53E6ABFE"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02" w:type="dxa"/>
          </w:tcPr>
          <w:p w14:paraId="53611061"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97" w:type="dxa"/>
            <w:vAlign w:val="center"/>
          </w:tcPr>
          <w:p w14:paraId="4DBE42A9" w14:textId="77777777" w:rsidR="003B5A04" w:rsidRPr="00636EAA" w:rsidRDefault="003B5A04" w:rsidP="008E688B">
            <w:pPr>
              <w:rPr>
                <w:rFonts w:cstheme="minorHAnsi"/>
              </w:rPr>
            </w:pPr>
            <w:r w:rsidRPr="00636EAA">
              <w:rPr>
                <w:rFonts w:cstheme="minorHAnsi"/>
              </w:rPr>
              <w:t xml:space="preserve">VOC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17103D0A" w14:textId="77777777" w:rsidR="003B5A04" w:rsidRPr="00636EAA" w:rsidRDefault="003B5A04" w:rsidP="008E688B">
            <w:pPr>
              <w:rPr>
                <w:rFonts w:cstheme="minorHAnsi"/>
              </w:rPr>
            </w:pPr>
          </w:p>
          <w:p w14:paraId="650274D5" w14:textId="77777777" w:rsidR="003B5A04" w:rsidRPr="00636EAA" w:rsidRDefault="003B5A04" w:rsidP="008E688B">
            <w:pPr>
              <w:rPr>
                <w:rFonts w:cstheme="minorHAnsi"/>
              </w:rPr>
            </w:pPr>
            <w:r w:rsidRPr="00636EAA">
              <w:rPr>
                <w:rFonts w:cstheme="minorHAnsi"/>
              </w:rPr>
              <w:t xml:space="preserve">PHENOL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2A49052B" w14:textId="77777777" w:rsidR="003B5A04" w:rsidRPr="00636EAA" w:rsidRDefault="003B5A04" w:rsidP="008E688B">
            <w:pPr>
              <w:rPr>
                <w:rFonts w:cstheme="minorHAnsi"/>
              </w:rPr>
            </w:pPr>
          </w:p>
        </w:tc>
      </w:tr>
      <w:tr w:rsidR="003B5A04" w:rsidRPr="00636EAA" w14:paraId="08FBCA1A" w14:textId="77777777" w:rsidTr="00EE3A33">
        <w:trPr>
          <w:trHeight w:val="432"/>
          <w:jc w:val="center"/>
        </w:trPr>
        <w:tc>
          <w:tcPr>
            <w:tcW w:w="816" w:type="dxa"/>
          </w:tcPr>
          <w:p w14:paraId="22A24B10" w14:textId="77777777" w:rsidR="003B5A04" w:rsidRPr="00636EAA" w:rsidRDefault="003B5A04"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047" w:type="dxa"/>
          </w:tcPr>
          <w:p w14:paraId="47266553"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203" w:type="dxa"/>
          </w:tcPr>
          <w:p w14:paraId="270A0A0E"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02" w:type="dxa"/>
          </w:tcPr>
          <w:p w14:paraId="473079F3"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97" w:type="dxa"/>
            <w:vAlign w:val="center"/>
          </w:tcPr>
          <w:p w14:paraId="29C34854" w14:textId="77777777" w:rsidR="003B5A04" w:rsidRPr="00636EAA" w:rsidRDefault="003B5A04" w:rsidP="008E688B">
            <w:pPr>
              <w:rPr>
                <w:rFonts w:cstheme="minorHAnsi"/>
              </w:rPr>
            </w:pPr>
            <w:r w:rsidRPr="00636EAA">
              <w:rPr>
                <w:rFonts w:cstheme="minorHAnsi"/>
              </w:rPr>
              <w:t xml:space="preserve">VOC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43BA8B51" w14:textId="77777777" w:rsidR="003B5A04" w:rsidRPr="00636EAA" w:rsidRDefault="003B5A04" w:rsidP="008E688B">
            <w:pPr>
              <w:rPr>
                <w:rFonts w:cstheme="minorHAnsi"/>
              </w:rPr>
            </w:pPr>
          </w:p>
          <w:p w14:paraId="667F833B" w14:textId="77777777" w:rsidR="003B5A04" w:rsidRPr="00636EAA" w:rsidRDefault="003B5A04" w:rsidP="008E688B">
            <w:pPr>
              <w:rPr>
                <w:rFonts w:cstheme="minorHAnsi"/>
              </w:rPr>
            </w:pPr>
            <w:r w:rsidRPr="00636EAA">
              <w:rPr>
                <w:rFonts w:cstheme="minorHAnsi"/>
              </w:rPr>
              <w:t xml:space="preserve">PHENOL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44DA6259" w14:textId="77777777" w:rsidR="003B5A04" w:rsidRPr="00636EAA" w:rsidRDefault="003B5A04" w:rsidP="008E688B">
            <w:pPr>
              <w:rPr>
                <w:rFonts w:cstheme="minorHAnsi"/>
              </w:rPr>
            </w:pPr>
          </w:p>
        </w:tc>
      </w:tr>
      <w:tr w:rsidR="003B5A04" w:rsidRPr="00636EAA" w14:paraId="0A225FB0" w14:textId="77777777" w:rsidTr="00EE3A33">
        <w:trPr>
          <w:trHeight w:val="432"/>
          <w:jc w:val="center"/>
        </w:trPr>
        <w:tc>
          <w:tcPr>
            <w:tcW w:w="816" w:type="dxa"/>
          </w:tcPr>
          <w:p w14:paraId="3E84EBC9" w14:textId="77777777" w:rsidR="003B5A04" w:rsidRPr="00636EAA" w:rsidRDefault="003B5A04"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047" w:type="dxa"/>
          </w:tcPr>
          <w:p w14:paraId="0C565B89"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203" w:type="dxa"/>
          </w:tcPr>
          <w:p w14:paraId="68023E41"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02" w:type="dxa"/>
          </w:tcPr>
          <w:p w14:paraId="391B3940"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97" w:type="dxa"/>
            <w:vAlign w:val="center"/>
          </w:tcPr>
          <w:p w14:paraId="64702CD5" w14:textId="77777777" w:rsidR="003B5A04" w:rsidRPr="00636EAA" w:rsidRDefault="003B5A04" w:rsidP="008E688B">
            <w:pPr>
              <w:rPr>
                <w:rFonts w:cstheme="minorHAnsi"/>
              </w:rPr>
            </w:pPr>
            <w:r w:rsidRPr="00636EAA">
              <w:rPr>
                <w:rFonts w:cstheme="minorHAnsi"/>
              </w:rPr>
              <w:t xml:space="preserve">VOC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3E74C663" w14:textId="77777777" w:rsidR="003B5A04" w:rsidRPr="00636EAA" w:rsidRDefault="003B5A04" w:rsidP="008E688B">
            <w:pPr>
              <w:rPr>
                <w:rFonts w:cstheme="minorHAnsi"/>
              </w:rPr>
            </w:pPr>
          </w:p>
          <w:p w14:paraId="20EBAA18" w14:textId="77777777" w:rsidR="003B5A04" w:rsidRPr="00636EAA" w:rsidRDefault="003B5A04" w:rsidP="008E688B">
            <w:pPr>
              <w:rPr>
                <w:rFonts w:cstheme="minorHAnsi"/>
              </w:rPr>
            </w:pPr>
            <w:r w:rsidRPr="00636EAA">
              <w:rPr>
                <w:rFonts w:cstheme="minorHAnsi"/>
              </w:rPr>
              <w:t xml:space="preserve">PHENOL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0BE9244D" w14:textId="77777777" w:rsidR="003B5A04" w:rsidRPr="00636EAA" w:rsidRDefault="003B5A04" w:rsidP="008E688B">
            <w:pPr>
              <w:rPr>
                <w:rFonts w:cstheme="minorHAnsi"/>
              </w:rPr>
            </w:pPr>
          </w:p>
        </w:tc>
      </w:tr>
      <w:tr w:rsidR="003B5A04" w:rsidRPr="00636EAA" w14:paraId="605BA9F8" w14:textId="77777777" w:rsidTr="00EE3A33">
        <w:trPr>
          <w:trHeight w:val="432"/>
          <w:jc w:val="center"/>
        </w:trPr>
        <w:tc>
          <w:tcPr>
            <w:tcW w:w="816" w:type="dxa"/>
          </w:tcPr>
          <w:p w14:paraId="63BDA1E0" w14:textId="77777777" w:rsidR="003B5A04" w:rsidRPr="00636EAA" w:rsidRDefault="003B5A04"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047" w:type="dxa"/>
          </w:tcPr>
          <w:p w14:paraId="7CF7FE64"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203" w:type="dxa"/>
          </w:tcPr>
          <w:p w14:paraId="50E7315F"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02" w:type="dxa"/>
          </w:tcPr>
          <w:p w14:paraId="505DEAD8" w14:textId="77777777" w:rsidR="003B5A04" w:rsidRPr="00636EAA" w:rsidRDefault="003B5A04"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97" w:type="dxa"/>
            <w:vAlign w:val="center"/>
          </w:tcPr>
          <w:p w14:paraId="3E07386F" w14:textId="77777777" w:rsidR="003B5A04" w:rsidRPr="00636EAA" w:rsidRDefault="003B5A04" w:rsidP="008E688B">
            <w:pPr>
              <w:rPr>
                <w:rFonts w:cstheme="minorHAnsi"/>
              </w:rPr>
            </w:pPr>
            <w:r w:rsidRPr="00636EAA">
              <w:rPr>
                <w:rFonts w:cstheme="minorHAnsi"/>
              </w:rPr>
              <w:t xml:space="preserve">VOC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360CDD9B" w14:textId="77777777" w:rsidR="003B5A04" w:rsidRPr="00636EAA" w:rsidRDefault="003B5A04" w:rsidP="008E688B">
            <w:pPr>
              <w:rPr>
                <w:rFonts w:cstheme="minorHAnsi"/>
              </w:rPr>
            </w:pPr>
          </w:p>
          <w:p w14:paraId="269E50A3" w14:textId="77777777" w:rsidR="003B5A04" w:rsidRPr="00636EAA" w:rsidRDefault="003B5A04" w:rsidP="008E688B">
            <w:pPr>
              <w:rPr>
                <w:rFonts w:cstheme="minorHAnsi"/>
              </w:rPr>
            </w:pPr>
            <w:r w:rsidRPr="00636EAA">
              <w:rPr>
                <w:rFonts w:cstheme="minorHAnsi"/>
              </w:rPr>
              <w:t xml:space="preserve">PHENOL CONTENT (%):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22884213" w14:textId="77777777" w:rsidR="003B5A04" w:rsidRPr="00636EAA" w:rsidRDefault="003B5A04" w:rsidP="008E688B">
            <w:pPr>
              <w:rPr>
                <w:rFonts w:cstheme="minorHAnsi"/>
              </w:rPr>
            </w:pPr>
          </w:p>
        </w:tc>
      </w:tr>
    </w:tbl>
    <w:p w14:paraId="6CB6A36E" w14:textId="77777777" w:rsidR="00A94B2D" w:rsidRPr="00636EAA" w:rsidRDefault="00FD265A">
      <w:pPr>
        <w:rPr>
          <w:rFonts w:cstheme="minorHAnsi"/>
          <w:b/>
        </w:rPr>
      </w:pPr>
      <w:r w:rsidRPr="00636EAA">
        <w:rPr>
          <w:rFonts w:cstheme="minorHAnsi"/>
          <w:b/>
        </w:rPr>
        <w:br w:type="page"/>
      </w:r>
    </w:p>
    <w:p w14:paraId="35A8AFE8" w14:textId="77777777" w:rsidR="00C04DE2" w:rsidRPr="00343ADD" w:rsidRDefault="00C04DE2" w:rsidP="00343ADD">
      <w:pPr>
        <w:pStyle w:val="ListParagraph"/>
        <w:numPr>
          <w:ilvl w:val="0"/>
          <w:numId w:val="2"/>
        </w:numPr>
        <w:spacing w:after="0" w:line="240" w:lineRule="auto"/>
        <w:ind w:left="180"/>
        <w:rPr>
          <w:rFonts w:cstheme="minorHAnsi"/>
          <w:b/>
          <w:sz w:val="24"/>
          <w:szCs w:val="24"/>
        </w:rPr>
      </w:pPr>
      <w:r w:rsidRPr="00343ADD">
        <w:rPr>
          <w:rFonts w:cstheme="minorHAnsi"/>
          <w:b/>
          <w:sz w:val="24"/>
          <w:szCs w:val="24"/>
        </w:rPr>
        <w:lastRenderedPageBreak/>
        <w:t xml:space="preserve">Management </w:t>
      </w:r>
      <w:r w:rsidR="00DA6BD4" w:rsidRPr="00343ADD">
        <w:rPr>
          <w:rFonts w:cstheme="minorHAnsi"/>
          <w:b/>
          <w:sz w:val="24"/>
          <w:szCs w:val="24"/>
        </w:rPr>
        <w:t>Practices</w:t>
      </w:r>
      <w:r w:rsidR="00A76284" w:rsidRPr="00343ADD">
        <w:rPr>
          <w:rFonts w:cstheme="minorHAnsi"/>
          <w:b/>
          <w:sz w:val="24"/>
          <w:szCs w:val="24"/>
        </w:rPr>
        <w:t xml:space="preserve"> to Reduce Fugitive Emissions</w:t>
      </w:r>
      <w:r w:rsidRPr="00343ADD">
        <w:rPr>
          <w:rFonts w:cstheme="minorHAnsi"/>
          <w:b/>
          <w:sz w:val="24"/>
          <w:szCs w:val="24"/>
        </w:rPr>
        <w:t xml:space="preserve"> – MOLD AND CORE MAKING OPERATIONS</w:t>
      </w:r>
    </w:p>
    <w:p w14:paraId="23711998" w14:textId="77777777" w:rsidR="00DA6BD4" w:rsidRPr="00343ADD" w:rsidRDefault="00DA6BD4" w:rsidP="00B0677A">
      <w:pPr>
        <w:spacing w:after="0" w:line="240" w:lineRule="auto"/>
        <w:ind w:left="-90" w:hanging="450"/>
        <w:rPr>
          <w:rFonts w:cstheme="minorHAnsi"/>
          <w:b/>
          <w:sz w:val="24"/>
          <w:szCs w:val="24"/>
        </w:rPr>
      </w:pPr>
    </w:p>
    <w:p w14:paraId="44EFAC8B" w14:textId="77777777" w:rsidR="0052351D" w:rsidRPr="00343ADD" w:rsidRDefault="00243A4B" w:rsidP="00343ADD">
      <w:pPr>
        <w:spacing w:after="0" w:line="240" w:lineRule="auto"/>
        <w:ind w:left="180"/>
        <w:rPr>
          <w:rFonts w:cstheme="minorHAnsi"/>
          <w:bCs/>
          <w:sz w:val="24"/>
          <w:szCs w:val="24"/>
        </w:rPr>
      </w:pPr>
      <w:r w:rsidRPr="00343ADD">
        <w:rPr>
          <w:rFonts w:cstheme="minorHAnsi"/>
          <w:bCs/>
          <w:sz w:val="24"/>
          <w:szCs w:val="24"/>
        </w:rPr>
        <w:t>Provide d</w:t>
      </w:r>
      <w:r w:rsidR="00A97817" w:rsidRPr="00343ADD">
        <w:rPr>
          <w:rFonts w:cstheme="minorHAnsi"/>
          <w:bCs/>
          <w:sz w:val="24"/>
          <w:szCs w:val="24"/>
        </w:rPr>
        <w:t xml:space="preserve">escription of </w:t>
      </w:r>
      <w:r w:rsidR="00FB0D07" w:rsidRPr="00343ADD">
        <w:rPr>
          <w:rFonts w:cstheme="minorHAnsi"/>
          <w:bCs/>
          <w:sz w:val="24"/>
          <w:szCs w:val="24"/>
        </w:rPr>
        <w:t>preventative maintenance (PM) activities</w:t>
      </w:r>
      <w:r w:rsidR="00533D06" w:rsidRPr="00343ADD">
        <w:rPr>
          <w:rFonts w:cstheme="minorHAnsi"/>
          <w:bCs/>
          <w:sz w:val="24"/>
          <w:szCs w:val="24"/>
        </w:rPr>
        <w:t xml:space="preserve"> </w:t>
      </w:r>
      <w:r w:rsidR="00EA07AC" w:rsidRPr="00343ADD">
        <w:rPr>
          <w:rFonts w:cstheme="minorHAnsi"/>
          <w:bCs/>
          <w:sz w:val="24"/>
          <w:szCs w:val="24"/>
        </w:rPr>
        <w:t xml:space="preserve">including PM schedules </w:t>
      </w:r>
      <w:r w:rsidR="00533D06" w:rsidRPr="00343ADD">
        <w:rPr>
          <w:rFonts w:cstheme="minorHAnsi"/>
          <w:bCs/>
          <w:sz w:val="24"/>
          <w:szCs w:val="24"/>
        </w:rPr>
        <w:t>and work practice standards</w:t>
      </w:r>
      <w:r w:rsidR="00FB0D07" w:rsidRPr="00343ADD">
        <w:rPr>
          <w:rFonts w:cstheme="minorHAnsi"/>
          <w:bCs/>
          <w:sz w:val="24"/>
          <w:szCs w:val="24"/>
        </w:rPr>
        <w:t xml:space="preserve"> for </w:t>
      </w:r>
      <w:r w:rsidR="00EA07AC" w:rsidRPr="00343ADD">
        <w:rPr>
          <w:rFonts w:cstheme="minorHAnsi"/>
          <w:bCs/>
          <w:sz w:val="24"/>
          <w:szCs w:val="24"/>
        </w:rPr>
        <w:t>each</w:t>
      </w:r>
      <w:r w:rsidR="00FB0D07" w:rsidRPr="00343ADD">
        <w:rPr>
          <w:rFonts w:cstheme="minorHAnsi"/>
          <w:bCs/>
          <w:sz w:val="24"/>
          <w:szCs w:val="24"/>
        </w:rPr>
        <w:t xml:space="preserve"> abatement device for core and mold making operations. </w:t>
      </w:r>
    </w:p>
    <w:p w14:paraId="39BB1F8C" w14:textId="77777777" w:rsidR="00FB0D07" w:rsidRPr="00636EAA" w:rsidRDefault="00FB0D07" w:rsidP="0052351D">
      <w:pPr>
        <w:spacing w:after="0" w:line="240" w:lineRule="auto"/>
        <w:rPr>
          <w:rFonts w:eastAsiaTheme="minorHAnsi" w:cstheme="minorHAnsi"/>
        </w:rPr>
      </w:pPr>
    </w:p>
    <w:tbl>
      <w:tblPr>
        <w:tblStyle w:val="TableGrid"/>
        <w:tblW w:w="10833" w:type="dxa"/>
        <w:jc w:val="center"/>
        <w:tblLook w:val="04A0" w:firstRow="1" w:lastRow="0" w:firstColumn="1" w:lastColumn="0" w:noHBand="0" w:noVBand="1"/>
      </w:tblPr>
      <w:tblGrid>
        <w:gridCol w:w="816"/>
        <w:gridCol w:w="3488"/>
        <w:gridCol w:w="4092"/>
        <w:gridCol w:w="2437"/>
      </w:tblGrid>
      <w:tr w:rsidR="008E688B" w:rsidRPr="00636EAA" w14:paraId="3A0F86FA" w14:textId="77777777" w:rsidTr="00A45D79">
        <w:trPr>
          <w:cantSplit/>
          <w:trHeight w:val="1286"/>
          <w:jc w:val="center"/>
        </w:trPr>
        <w:tc>
          <w:tcPr>
            <w:tcW w:w="816" w:type="dxa"/>
            <w:textDirection w:val="btLr"/>
            <w:vAlign w:val="center"/>
          </w:tcPr>
          <w:p w14:paraId="5AB60989" w14:textId="77777777" w:rsidR="008E688B" w:rsidRPr="00F37033" w:rsidRDefault="00EE3A33" w:rsidP="00EE3A33">
            <w:pPr>
              <w:ind w:left="113" w:right="113"/>
              <w:rPr>
                <w:rFonts w:cstheme="minorHAnsi"/>
                <w:b/>
                <w:sz w:val="24"/>
                <w:szCs w:val="24"/>
              </w:rPr>
            </w:pPr>
            <w:r w:rsidRPr="00F37033">
              <w:rPr>
                <w:rFonts w:cstheme="minorHAnsi"/>
                <w:b/>
                <w:sz w:val="24"/>
                <w:szCs w:val="24"/>
              </w:rPr>
              <w:t>Section #</w:t>
            </w:r>
          </w:p>
        </w:tc>
        <w:tc>
          <w:tcPr>
            <w:tcW w:w="3488" w:type="dxa"/>
            <w:vAlign w:val="center"/>
          </w:tcPr>
          <w:p w14:paraId="5B7153C6" w14:textId="77777777" w:rsidR="008E688B" w:rsidRPr="00F37033" w:rsidRDefault="008E688B" w:rsidP="003E7F23">
            <w:pPr>
              <w:jc w:val="center"/>
              <w:rPr>
                <w:rFonts w:cstheme="minorHAnsi"/>
                <w:b/>
                <w:sz w:val="24"/>
                <w:szCs w:val="24"/>
              </w:rPr>
            </w:pPr>
            <w:r w:rsidRPr="00F37033">
              <w:rPr>
                <w:rFonts w:cstheme="minorHAnsi"/>
                <w:b/>
                <w:sz w:val="24"/>
                <w:szCs w:val="24"/>
              </w:rPr>
              <w:t>Name of Abatement Device</w:t>
            </w:r>
          </w:p>
          <w:p w14:paraId="25A7AC19" w14:textId="77777777" w:rsidR="008E688B" w:rsidRPr="00F37033" w:rsidRDefault="008E688B" w:rsidP="003E7F23">
            <w:pPr>
              <w:jc w:val="center"/>
              <w:rPr>
                <w:rFonts w:cstheme="minorHAnsi"/>
                <w:b/>
                <w:sz w:val="24"/>
                <w:szCs w:val="24"/>
              </w:rPr>
            </w:pPr>
            <w:r w:rsidRPr="00F37033">
              <w:rPr>
                <w:rFonts w:cstheme="minorHAnsi"/>
                <w:b/>
                <w:sz w:val="24"/>
                <w:szCs w:val="24"/>
              </w:rPr>
              <w:t>and Manufacturer/Model #</w:t>
            </w:r>
          </w:p>
        </w:tc>
        <w:tc>
          <w:tcPr>
            <w:tcW w:w="4092" w:type="dxa"/>
            <w:vAlign w:val="center"/>
          </w:tcPr>
          <w:p w14:paraId="161DB1A0" w14:textId="77777777" w:rsidR="008E688B" w:rsidRPr="00F37033" w:rsidRDefault="008E688B" w:rsidP="0078706C">
            <w:pPr>
              <w:jc w:val="center"/>
              <w:rPr>
                <w:rFonts w:cstheme="minorHAnsi"/>
                <w:b/>
                <w:sz w:val="24"/>
                <w:szCs w:val="24"/>
              </w:rPr>
            </w:pPr>
            <w:r w:rsidRPr="00F37033">
              <w:rPr>
                <w:rFonts w:cstheme="minorHAnsi"/>
                <w:b/>
                <w:sz w:val="24"/>
                <w:szCs w:val="24"/>
              </w:rPr>
              <w:t xml:space="preserve">Description of </w:t>
            </w:r>
          </w:p>
          <w:p w14:paraId="0C340C36" w14:textId="77777777" w:rsidR="008E688B" w:rsidRPr="00F37033" w:rsidRDefault="008E688B" w:rsidP="0078706C">
            <w:pPr>
              <w:jc w:val="center"/>
              <w:rPr>
                <w:rFonts w:cstheme="minorHAnsi"/>
                <w:b/>
                <w:sz w:val="24"/>
                <w:szCs w:val="24"/>
              </w:rPr>
            </w:pPr>
            <w:r w:rsidRPr="00F37033">
              <w:rPr>
                <w:rFonts w:cstheme="minorHAnsi"/>
                <w:b/>
                <w:sz w:val="24"/>
                <w:szCs w:val="24"/>
              </w:rPr>
              <w:t>Preventative Maintenance Activity</w:t>
            </w:r>
            <w:r w:rsidR="00533D06" w:rsidRPr="00F37033">
              <w:rPr>
                <w:rFonts w:cstheme="minorHAnsi"/>
                <w:b/>
                <w:sz w:val="24"/>
                <w:szCs w:val="24"/>
              </w:rPr>
              <w:t xml:space="preserve"> and Work Practice Standards</w:t>
            </w:r>
          </w:p>
        </w:tc>
        <w:tc>
          <w:tcPr>
            <w:tcW w:w="2437" w:type="dxa"/>
            <w:vAlign w:val="center"/>
          </w:tcPr>
          <w:p w14:paraId="267D9024" w14:textId="77777777" w:rsidR="008E688B" w:rsidRPr="00F37033" w:rsidRDefault="008E688B" w:rsidP="0078706C">
            <w:pPr>
              <w:jc w:val="center"/>
              <w:rPr>
                <w:rFonts w:cstheme="minorHAnsi"/>
                <w:b/>
                <w:sz w:val="24"/>
                <w:szCs w:val="24"/>
              </w:rPr>
            </w:pPr>
            <w:r w:rsidRPr="00F37033">
              <w:rPr>
                <w:rFonts w:cstheme="minorHAnsi"/>
                <w:b/>
                <w:sz w:val="24"/>
                <w:szCs w:val="24"/>
              </w:rPr>
              <w:t>Schedule of PM</w:t>
            </w:r>
          </w:p>
        </w:tc>
      </w:tr>
      <w:tr w:rsidR="003B5A04" w:rsidRPr="00636EAA" w14:paraId="6A3C110F" w14:textId="77777777" w:rsidTr="00155EE6">
        <w:trPr>
          <w:trHeight w:val="1008"/>
          <w:jc w:val="center"/>
        </w:trPr>
        <w:tc>
          <w:tcPr>
            <w:tcW w:w="816" w:type="dxa"/>
          </w:tcPr>
          <w:p w14:paraId="00B9ECC1" w14:textId="77777777" w:rsidR="003B5A04" w:rsidRPr="00636EAA" w:rsidRDefault="003B5A04"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88" w:type="dxa"/>
            <w:vAlign w:val="center"/>
          </w:tcPr>
          <w:p w14:paraId="77BC69F9"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23A68B3" w14:textId="77777777" w:rsidR="003B5A04" w:rsidRPr="00636EAA" w:rsidRDefault="003B5A04" w:rsidP="008E688B">
            <w:pPr>
              <w:rPr>
                <w:rFonts w:cstheme="minorHAnsi"/>
                <w:sz w:val="24"/>
                <w:szCs w:val="24"/>
              </w:rPr>
            </w:pPr>
          </w:p>
          <w:p w14:paraId="65CF67FA"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92" w:type="dxa"/>
          </w:tcPr>
          <w:p w14:paraId="60D4D090"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7" w:type="dxa"/>
          </w:tcPr>
          <w:p w14:paraId="5F520FFC"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3B5A04" w:rsidRPr="00636EAA" w14:paraId="49F926D6" w14:textId="77777777" w:rsidTr="00155EE6">
        <w:trPr>
          <w:trHeight w:val="1008"/>
          <w:jc w:val="center"/>
        </w:trPr>
        <w:tc>
          <w:tcPr>
            <w:tcW w:w="816" w:type="dxa"/>
          </w:tcPr>
          <w:p w14:paraId="1D67567A" w14:textId="77777777" w:rsidR="003B5A04" w:rsidRPr="00636EAA" w:rsidRDefault="003B5A04"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88" w:type="dxa"/>
          </w:tcPr>
          <w:p w14:paraId="206D3A9F"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96EB75C" w14:textId="77777777" w:rsidR="003B5A04" w:rsidRPr="00636EAA" w:rsidRDefault="003B5A04" w:rsidP="008E688B">
            <w:pPr>
              <w:rPr>
                <w:rFonts w:cstheme="minorHAnsi"/>
                <w:sz w:val="24"/>
                <w:szCs w:val="24"/>
              </w:rPr>
            </w:pPr>
          </w:p>
          <w:p w14:paraId="477D16D8"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92" w:type="dxa"/>
          </w:tcPr>
          <w:p w14:paraId="24E22ED1"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7" w:type="dxa"/>
          </w:tcPr>
          <w:p w14:paraId="142AD34F"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3B5A04" w:rsidRPr="00636EAA" w14:paraId="2D3BB914" w14:textId="77777777" w:rsidTr="00155EE6">
        <w:trPr>
          <w:trHeight w:val="1008"/>
          <w:jc w:val="center"/>
        </w:trPr>
        <w:tc>
          <w:tcPr>
            <w:tcW w:w="816" w:type="dxa"/>
          </w:tcPr>
          <w:p w14:paraId="7653AEDD" w14:textId="77777777" w:rsidR="003B5A04" w:rsidRPr="00636EAA" w:rsidRDefault="003B5A04"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88" w:type="dxa"/>
          </w:tcPr>
          <w:p w14:paraId="03684D4C"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36A1D92" w14:textId="77777777" w:rsidR="003B5A04" w:rsidRPr="00636EAA" w:rsidRDefault="003B5A04" w:rsidP="008E688B">
            <w:pPr>
              <w:rPr>
                <w:rFonts w:cstheme="minorHAnsi"/>
                <w:sz w:val="24"/>
                <w:szCs w:val="24"/>
              </w:rPr>
            </w:pPr>
          </w:p>
          <w:p w14:paraId="28FD5663"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92" w:type="dxa"/>
          </w:tcPr>
          <w:p w14:paraId="19E7E078"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7" w:type="dxa"/>
          </w:tcPr>
          <w:p w14:paraId="6F9B2086"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3B5A04" w:rsidRPr="00636EAA" w14:paraId="0976A600" w14:textId="77777777" w:rsidTr="00155EE6">
        <w:trPr>
          <w:trHeight w:val="1008"/>
          <w:jc w:val="center"/>
        </w:trPr>
        <w:tc>
          <w:tcPr>
            <w:tcW w:w="816" w:type="dxa"/>
          </w:tcPr>
          <w:p w14:paraId="67380C9B" w14:textId="77777777" w:rsidR="003B5A04" w:rsidRPr="00636EAA" w:rsidRDefault="003B5A04"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88" w:type="dxa"/>
            <w:vAlign w:val="center"/>
          </w:tcPr>
          <w:p w14:paraId="6C487611"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2E64943" w14:textId="77777777" w:rsidR="003B5A04" w:rsidRPr="00636EAA" w:rsidRDefault="003B5A04" w:rsidP="008E688B">
            <w:pPr>
              <w:rPr>
                <w:rFonts w:cstheme="minorHAnsi"/>
                <w:sz w:val="24"/>
                <w:szCs w:val="24"/>
              </w:rPr>
            </w:pPr>
          </w:p>
          <w:p w14:paraId="47955626"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92" w:type="dxa"/>
          </w:tcPr>
          <w:p w14:paraId="4716BC3B"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7" w:type="dxa"/>
          </w:tcPr>
          <w:p w14:paraId="4E4007C3"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3B5A04" w:rsidRPr="00636EAA" w14:paraId="7C1FC924" w14:textId="77777777" w:rsidTr="00155EE6">
        <w:trPr>
          <w:trHeight w:val="1008"/>
          <w:jc w:val="center"/>
        </w:trPr>
        <w:tc>
          <w:tcPr>
            <w:tcW w:w="816" w:type="dxa"/>
          </w:tcPr>
          <w:p w14:paraId="27CAFF88" w14:textId="77777777" w:rsidR="003B5A04" w:rsidRPr="00636EAA" w:rsidRDefault="003B5A04"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88" w:type="dxa"/>
          </w:tcPr>
          <w:p w14:paraId="31B9BA5B"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D2F0682" w14:textId="77777777" w:rsidR="003B5A04" w:rsidRPr="00636EAA" w:rsidRDefault="003B5A04" w:rsidP="008E688B">
            <w:pPr>
              <w:rPr>
                <w:rFonts w:cstheme="minorHAnsi"/>
                <w:sz w:val="24"/>
                <w:szCs w:val="24"/>
              </w:rPr>
            </w:pPr>
          </w:p>
          <w:p w14:paraId="50196DB6"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92" w:type="dxa"/>
          </w:tcPr>
          <w:p w14:paraId="7A92B9B4"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7" w:type="dxa"/>
          </w:tcPr>
          <w:p w14:paraId="69EB1F61"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3B5A04" w:rsidRPr="00636EAA" w14:paraId="543D9EDF" w14:textId="77777777" w:rsidTr="00155EE6">
        <w:trPr>
          <w:trHeight w:val="1008"/>
          <w:jc w:val="center"/>
        </w:trPr>
        <w:tc>
          <w:tcPr>
            <w:tcW w:w="816" w:type="dxa"/>
          </w:tcPr>
          <w:p w14:paraId="6A746269" w14:textId="77777777" w:rsidR="003B5A04" w:rsidRPr="00636EAA" w:rsidRDefault="003B5A04"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88" w:type="dxa"/>
          </w:tcPr>
          <w:p w14:paraId="0DF04B8F"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68F78A0" w14:textId="77777777" w:rsidR="003B5A04" w:rsidRPr="00636EAA" w:rsidRDefault="003B5A04" w:rsidP="008E688B">
            <w:pPr>
              <w:rPr>
                <w:rFonts w:cstheme="minorHAnsi"/>
                <w:sz w:val="24"/>
                <w:szCs w:val="24"/>
              </w:rPr>
            </w:pPr>
          </w:p>
          <w:p w14:paraId="59137D7F"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92" w:type="dxa"/>
          </w:tcPr>
          <w:p w14:paraId="5BC25624"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7" w:type="dxa"/>
          </w:tcPr>
          <w:p w14:paraId="496F7739"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3B5A04" w:rsidRPr="00636EAA" w14:paraId="55AD6395" w14:textId="77777777" w:rsidTr="00155EE6">
        <w:trPr>
          <w:trHeight w:val="1008"/>
          <w:jc w:val="center"/>
        </w:trPr>
        <w:tc>
          <w:tcPr>
            <w:tcW w:w="816" w:type="dxa"/>
          </w:tcPr>
          <w:p w14:paraId="5B04B0B2" w14:textId="77777777" w:rsidR="003B5A04" w:rsidRPr="00636EAA" w:rsidRDefault="003B5A04"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88" w:type="dxa"/>
            <w:vAlign w:val="center"/>
          </w:tcPr>
          <w:p w14:paraId="5DFB74C7"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2BBE783" w14:textId="77777777" w:rsidR="003B5A04" w:rsidRPr="00636EAA" w:rsidRDefault="003B5A04" w:rsidP="008E688B">
            <w:pPr>
              <w:rPr>
                <w:rFonts w:cstheme="minorHAnsi"/>
                <w:sz w:val="24"/>
                <w:szCs w:val="24"/>
              </w:rPr>
            </w:pPr>
          </w:p>
          <w:p w14:paraId="4DAD51AC"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92" w:type="dxa"/>
          </w:tcPr>
          <w:p w14:paraId="0D231F76"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7" w:type="dxa"/>
          </w:tcPr>
          <w:p w14:paraId="177A9B88"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3B5A04" w:rsidRPr="00636EAA" w14:paraId="605E409F" w14:textId="77777777" w:rsidTr="00155EE6">
        <w:trPr>
          <w:trHeight w:val="1008"/>
          <w:jc w:val="center"/>
        </w:trPr>
        <w:tc>
          <w:tcPr>
            <w:tcW w:w="816" w:type="dxa"/>
          </w:tcPr>
          <w:p w14:paraId="77D2274A" w14:textId="77777777" w:rsidR="003B5A04" w:rsidRPr="00636EAA" w:rsidRDefault="003B5A04"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88" w:type="dxa"/>
          </w:tcPr>
          <w:p w14:paraId="543A2BC1"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6AD7E47" w14:textId="77777777" w:rsidR="003B5A04" w:rsidRPr="00636EAA" w:rsidRDefault="003B5A04" w:rsidP="008E688B">
            <w:pPr>
              <w:rPr>
                <w:rFonts w:cstheme="minorHAnsi"/>
                <w:sz w:val="24"/>
                <w:szCs w:val="24"/>
              </w:rPr>
            </w:pPr>
          </w:p>
          <w:p w14:paraId="58D24A99"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92" w:type="dxa"/>
          </w:tcPr>
          <w:p w14:paraId="1684C380"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7" w:type="dxa"/>
          </w:tcPr>
          <w:p w14:paraId="7E4CB8E6"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3B5A04" w:rsidRPr="00636EAA" w14:paraId="0FFFE403" w14:textId="77777777" w:rsidTr="00155EE6">
        <w:trPr>
          <w:trHeight w:val="1008"/>
          <w:jc w:val="center"/>
        </w:trPr>
        <w:tc>
          <w:tcPr>
            <w:tcW w:w="816" w:type="dxa"/>
          </w:tcPr>
          <w:p w14:paraId="1AE1F15A" w14:textId="77777777" w:rsidR="003B5A04" w:rsidRPr="00636EAA" w:rsidRDefault="003B5A04"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88" w:type="dxa"/>
          </w:tcPr>
          <w:p w14:paraId="68F4B826"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F497B53" w14:textId="77777777" w:rsidR="003B5A04" w:rsidRPr="00636EAA" w:rsidRDefault="003B5A04" w:rsidP="008E688B">
            <w:pPr>
              <w:rPr>
                <w:rFonts w:cstheme="minorHAnsi"/>
                <w:sz w:val="24"/>
                <w:szCs w:val="24"/>
              </w:rPr>
            </w:pPr>
          </w:p>
          <w:p w14:paraId="110CD9C0"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92" w:type="dxa"/>
          </w:tcPr>
          <w:p w14:paraId="350A4FE0"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7" w:type="dxa"/>
          </w:tcPr>
          <w:p w14:paraId="67A715E5" w14:textId="77777777" w:rsidR="003B5A04" w:rsidRPr="00636EAA" w:rsidRDefault="003B5A04" w:rsidP="008E688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bl>
    <w:p w14:paraId="66DAF731" w14:textId="77777777" w:rsidR="002F4904" w:rsidRPr="00636EAA" w:rsidRDefault="002F4904" w:rsidP="00946A27">
      <w:pPr>
        <w:spacing w:after="0" w:line="240" w:lineRule="auto"/>
        <w:rPr>
          <w:rFonts w:cstheme="minorHAnsi"/>
        </w:rPr>
      </w:pPr>
    </w:p>
    <w:p w14:paraId="794A042A" w14:textId="77777777" w:rsidR="00A12D8D" w:rsidRPr="00636EAA" w:rsidRDefault="00A12D8D" w:rsidP="00946A27">
      <w:pPr>
        <w:spacing w:after="0" w:line="240" w:lineRule="auto"/>
        <w:rPr>
          <w:rFonts w:cstheme="minorHAnsi"/>
        </w:rPr>
      </w:pPr>
    </w:p>
    <w:p w14:paraId="294E4F4F" w14:textId="7487E839" w:rsidR="00A12D8D" w:rsidRPr="00636EAA" w:rsidRDefault="00A12D8D" w:rsidP="00FD265A">
      <w:pPr>
        <w:rPr>
          <w:rFonts w:cstheme="minorHAnsi"/>
        </w:rPr>
      </w:pPr>
    </w:p>
    <w:p w14:paraId="3C455A79" w14:textId="77777777" w:rsidR="00DA6BD4" w:rsidRPr="00343ADD" w:rsidRDefault="00A12D8D" w:rsidP="00FD265A">
      <w:pPr>
        <w:spacing w:after="0" w:line="240" w:lineRule="auto"/>
        <w:ind w:left="90" w:hanging="270"/>
        <w:rPr>
          <w:rFonts w:cstheme="minorHAnsi"/>
          <w:b/>
          <w:sz w:val="24"/>
          <w:szCs w:val="24"/>
        </w:rPr>
      </w:pPr>
      <w:r w:rsidRPr="00343ADD">
        <w:rPr>
          <w:rFonts w:cstheme="minorHAnsi"/>
          <w:b/>
          <w:sz w:val="24"/>
          <w:szCs w:val="24"/>
        </w:rPr>
        <w:lastRenderedPageBreak/>
        <w:t xml:space="preserve">C. </w:t>
      </w:r>
      <w:r w:rsidR="00DA6BD4" w:rsidRPr="00343ADD">
        <w:rPr>
          <w:rFonts w:cstheme="minorHAnsi"/>
          <w:b/>
          <w:sz w:val="24"/>
          <w:szCs w:val="24"/>
        </w:rPr>
        <w:t>Management Practices</w:t>
      </w:r>
      <w:r w:rsidR="00A76284" w:rsidRPr="00343ADD">
        <w:rPr>
          <w:rFonts w:cstheme="minorHAnsi"/>
          <w:b/>
          <w:sz w:val="24"/>
          <w:szCs w:val="24"/>
        </w:rPr>
        <w:t xml:space="preserve"> to Reduce Fugitive Emissions</w:t>
      </w:r>
      <w:r w:rsidRPr="00343ADD">
        <w:rPr>
          <w:rFonts w:cstheme="minorHAnsi"/>
          <w:b/>
          <w:sz w:val="24"/>
          <w:szCs w:val="24"/>
        </w:rPr>
        <w:t xml:space="preserve"> – MOLD AND CORE </w:t>
      </w:r>
      <w:r w:rsidR="00DA6BD4" w:rsidRPr="00343ADD">
        <w:rPr>
          <w:rFonts w:cstheme="minorHAnsi"/>
          <w:b/>
          <w:sz w:val="24"/>
          <w:szCs w:val="24"/>
        </w:rPr>
        <w:t>MAKING OPERATIONS</w:t>
      </w:r>
    </w:p>
    <w:p w14:paraId="4BACA674" w14:textId="77777777" w:rsidR="00DA6BD4" w:rsidRPr="00343ADD" w:rsidRDefault="00DA6BD4" w:rsidP="00A12D8D">
      <w:pPr>
        <w:spacing w:after="0" w:line="240" w:lineRule="auto"/>
        <w:ind w:left="-360"/>
        <w:rPr>
          <w:rFonts w:cstheme="minorHAnsi"/>
          <w:b/>
          <w:sz w:val="24"/>
          <w:szCs w:val="24"/>
        </w:rPr>
      </w:pPr>
    </w:p>
    <w:p w14:paraId="397A8975" w14:textId="77777777" w:rsidR="0079609B" w:rsidRPr="00343ADD" w:rsidRDefault="00B71E4A" w:rsidP="00FF27F0">
      <w:pPr>
        <w:spacing w:after="0" w:line="240" w:lineRule="auto"/>
        <w:ind w:left="90"/>
        <w:rPr>
          <w:rFonts w:cstheme="minorHAnsi"/>
          <w:bCs/>
          <w:sz w:val="24"/>
          <w:szCs w:val="24"/>
        </w:rPr>
      </w:pPr>
      <w:r w:rsidRPr="00343ADD">
        <w:rPr>
          <w:rFonts w:cstheme="minorHAnsi"/>
          <w:bCs/>
          <w:sz w:val="24"/>
          <w:szCs w:val="24"/>
        </w:rPr>
        <w:t>Provide description</w:t>
      </w:r>
      <w:r w:rsidR="00A97817" w:rsidRPr="00343ADD">
        <w:rPr>
          <w:rFonts w:cstheme="minorHAnsi"/>
          <w:bCs/>
          <w:sz w:val="24"/>
          <w:szCs w:val="24"/>
        </w:rPr>
        <w:t xml:space="preserve"> of other housekeeping measures to abate and/or minimize fugitive emissions of odors and</w:t>
      </w:r>
      <w:r w:rsidR="000440E6" w:rsidRPr="00343ADD">
        <w:rPr>
          <w:rFonts w:cstheme="minorHAnsi"/>
          <w:bCs/>
          <w:sz w:val="24"/>
          <w:szCs w:val="24"/>
        </w:rPr>
        <w:t>/or</w:t>
      </w:r>
      <w:r w:rsidR="00A97817" w:rsidRPr="00343ADD">
        <w:rPr>
          <w:rFonts w:cstheme="minorHAnsi"/>
          <w:bCs/>
          <w:sz w:val="24"/>
          <w:szCs w:val="24"/>
        </w:rPr>
        <w:t xml:space="preserve"> particulate matter at sources or source areas.</w:t>
      </w:r>
    </w:p>
    <w:p w14:paraId="2CF814C3" w14:textId="77777777" w:rsidR="00796E95" w:rsidRPr="00636EAA" w:rsidRDefault="00796E95" w:rsidP="00946A27">
      <w:pPr>
        <w:spacing w:after="0" w:line="240" w:lineRule="auto"/>
        <w:rPr>
          <w:rFonts w:cstheme="minorHAnsi"/>
        </w:rPr>
      </w:pPr>
    </w:p>
    <w:tbl>
      <w:tblPr>
        <w:tblStyle w:val="TableGrid"/>
        <w:tblW w:w="10775" w:type="dxa"/>
        <w:jc w:val="center"/>
        <w:tblLook w:val="04A0" w:firstRow="1" w:lastRow="0" w:firstColumn="1" w:lastColumn="0" w:noHBand="0" w:noVBand="1"/>
      </w:tblPr>
      <w:tblGrid>
        <w:gridCol w:w="816"/>
        <w:gridCol w:w="2867"/>
        <w:gridCol w:w="4987"/>
        <w:gridCol w:w="2105"/>
      </w:tblGrid>
      <w:tr w:rsidR="00354E68" w:rsidRPr="00636EAA" w14:paraId="45DF924D" w14:textId="77777777" w:rsidTr="00A45D79">
        <w:trPr>
          <w:cantSplit/>
          <w:trHeight w:val="1259"/>
          <w:jc w:val="center"/>
        </w:trPr>
        <w:tc>
          <w:tcPr>
            <w:tcW w:w="816" w:type="dxa"/>
            <w:textDirection w:val="btLr"/>
            <w:vAlign w:val="center"/>
          </w:tcPr>
          <w:p w14:paraId="44414CB7" w14:textId="77777777" w:rsidR="008E688B" w:rsidRPr="00F37033" w:rsidRDefault="00EE3A33" w:rsidP="00EE3A33">
            <w:pPr>
              <w:ind w:left="113" w:right="113"/>
              <w:jc w:val="center"/>
              <w:rPr>
                <w:rFonts w:cstheme="minorHAnsi"/>
                <w:b/>
                <w:sz w:val="24"/>
                <w:szCs w:val="24"/>
              </w:rPr>
            </w:pPr>
            <w:r w:rsidRPr="00F37033">
              <w:rPr>
                <w:rFonts w:cstheme="minorHAnsi"/>
                <w:b/>
                <w:sz w:val="24"/>
                <w:szCs w:val="24"/>
              </w:rPr>
              <w:t>Section #</w:t>
            </w:r>
          </w:p>
        </w:tc>
        <w:tc>
          <w:tcPr>
            <w:tcW w:w="2867" w:type="dxa"/>
            <w:vAlign w:val="center"/>
          </w:tcPr>
          <w:p w14:paraId="19F03209" w14:textId="77777777" w:rsidR="008E688B" w:rsidRPr="00F37033" w:rsidRDefault="008E688B" w:rsidP="008E688B">
            <w:pPr>
              <w:jc w:val="center"/>
              <w:rPr>
                <w:rFonts w:cstheme="minorHAnsi"/>
                <w:b/>
                <w:sz w:val="24"/>
                <w:szCs w:val="24"/>
              </w:rPr>
            </w:pPr>
            <w:r w:rsidRPr="00F37033">
              <w:rPr>
                <w:rFonts w:cstheme="minorHAnsi"/>
                <w:b/>
                <w:sz w:val="24"/>
                <w:szCs w:val="24"/>
              </w:rPr>
              <w:t xml:space="preserve">Description of </w:t>
            </w:r>
          </w:p>
          <w:p w14:paraId="2EBC30C1" w14:textId="77777777" w:rsidR="008E688B" w:rsidRPr="00F37033" w:rsidRDefault="008E688B" w:rsidP="008E688B">
            <w:pPr>
              <w:jc w:val="center"/>
              <w:rPr>
                <w:rFonts w:cstheme="minorHAnsi"/>
                <w:b/>
                <w:sz w:val="24"/>
                <w:szCs w:val="24"/>
              </w:rPr>
            </w:pPr>
            <w:r w:rsidRPr="00F37033">
              <w:rPr>
                <w:rFonts w:cstheme="minorHAnsi"/>
                <w:b/>
                <w:sz w:val="24"/>
                <w:szCs w:val="24"/>
              </w:rPr>
              <w:t>Housekeeping Measure</w:t>
            </w:r>
          </w:p>
        </w:tc>
        <w:tc>
          <w:tcPr>
            <w:tcW w:w="4987" w:type="dxa"/>
            <w:vAlign w:val="center"/>
          </w:tcPr>
          <w:p w14:paraId="5633751C" w14:textId="77777777" w:rsidR="008E688B" w:rsidRPr="00F37033" w:rsidRDefault="008E688B" w:rsidP="003E2794">
            <w:pPr>
              <w:jc w:val="center"/>
              <w:rPr>
                <w:rFonts w:cstheme="minorHAnsi"/>
                <w:b/>
                <w:sz w:val="24"/>
                <w:szCs w:val="24"/>
              </w:rPr>
            </w:pPr>
            <w:r w:rsidRPr="00F37033">
              <w:rPr>
                <w:rFonts w:cstheme="minorHAnsi"/>
                <w:b/>
                <w:sz w:val="24"/>
                <w:szCs w:val="24"/>
              </w:rPr>
              <w:t>Purpose of Activity</w:t>
            </w:r>
          </w:p>
        </w:tc>
        <w:tc>
          <w:tcPr>
            <w:tcW w:w="2105" w:type="dxa"/>
            <w:vAlign w:val="center"/>
          </w:tcPr>
          <w:p w14:paraId="576E848A" w14:textId="77777777" w:rsidR="008E688B" w:rsidRPr="00F37033" w:rsidRDefault="008E688B" w:rsidP="003E2794">
            <w:pPr>
              <w:jc w:val="center"/>
              <w:rPr>
                <w:rFonts w:cstheme="minorHAnsi"/>
                <w:b/>
                <w:sz w:val="24"/>
                <w:szCs w:val="24"/>
              </w:rPr>
            </w:pPr>
            <w:r w:rsidRPr="00F37033">
              <w:rPr>
                <w:rFonts w:cstheme="minorHAnsi"/>
                <w:b/>
                <w:sz w:val="24"/>
                <w:szCs w:val="24"/>
              </w:rPr>
              <w:t>Schedule of Activity</w:t>
            </w:r>
          </w:p>
        </w:tc>
      </w:tr>
      <w:tr w:rsidR="00155EE6" w:rsidRPr="00636EAA" w14:paraId="6F9478B7" w14:textId="77777777" w:rsidTr="00155EE6">
        <w:trPr>
          <w:trHeight w:val="864"/>
          <w:jc w:val="center"/>
        </w:trPr>
        <w:tc>
          <w:tcPr>
            <w:tcW w:w="816" w:type="dxa"/>
          </w:tcPr>
          <w:p w14:paraId="2CFC6A97"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67" w:type="dxa"/>
          </w:tcPr>
          <w:p w14:paraId="6A91FBCB" w14:textId="77777777" w:rsidR="00155EE6" w:rsidRPr="00636EAA" w:rsidRDefault="00155EE6" w:rsidP="00354E68">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87" w:type="dxa"/>
          </w:tcPr>
          <w:p w14:paraId="7D758BE2"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05" w:type="dxa"/>
          </w:tcPr>
          <w:p w14:paraId="218467F2"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2CFE5DB4" w14:textId="77777777" w:rsidTr="00155EE6">
        <w:trPr>
          <w:trHeight w:val="864"/>
          <w:jc w:val="center"/>
        </w:trPr>
        <w:tc>
          <w:tcPr>
            <w:tcW w:w="816" w:type="dxa"/>
          </w:tcPr>
          <w:p w14:paraId="2DE80176"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67" w:type="dxa"/>
          </w:tcPr>
          <w:p w14:paraId="388CE4CF"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87" w:type="dxa"/>
          </w:tcPr>
          <w:p w14:paraId="1032A3FB"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05" w:type="dxa"/>
          </w:tcPr>
          <w:p w14:paraId="01C9924E"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778E5C01" w14:textId="77777777" w:rsidTr="00155EE6">
        <w:trPr>
          <w:trHeight w:val="864"/>
          <w:jc w:val="center"/>
        </w:trPr>
        <w:tc>
          <w:tcPr>
            <w:tcW w:w="816" w:type="dxa"/>
          </w:tcPr>
          <w:p w14:paraId="355D920B"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67" w:type="dxa"/>
          </w:tcPr>
          <w:p w14:paraId="61B87DB2"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87" w:type="dxa"/>
          </w:tcPr>
          <w:p w14:paraId="7DBAFD5D"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05" w:type="dxa"/>
          </w:tcPr>
          <w:p w14:paraId="0996C19D"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51073BE4" w14:textId="77777777" w:rsidTr="00155EE6">
        <w:trPr>
          <w:trHeight w:val="864"/>
          <w:jc w:val="center"/>
        </w:trPr>
        <w:tc>
          <w:tcPr>
            <w:tcW w:w="816" w:type="dxa"/>
          </w:tcPr>
          <w:p w14:paraId="2B6C8681"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67" w:type="dxa"/>
          </w:tcPr>
          <w:p w14:paraId="7D70CB51"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87" w:type="dxa"/>
          </w:tcPr>
          <w:p w14:paraId="6B34D510"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05" w:type="dxa"/>
          </w:tcPr>
          <w:p w14:paraId="64DEC3B7"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D30F3BF" w14:textId="77777777" w:rsidTr="00155EE6">
        <w:trPr>
          <w:trHeight w:val="864"/>
          <w:jc w:val="center"/>
        </w:trPr>
        <w:tc>
          <w:tcPr>
            <w:tcW w:w="816" w:type="dxa"/>
          </w:tcPr>
          <w:p w14:paraId="1D916FB3"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67" w:type="dxa"/>
          </w:tcPr>
          <w:p w14:paraId="6F76DFA5"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87" w:type="dxa"/>
          </w:tcPr>
          <w:p w14:paraId="3E6EB0EE"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05" w:type="dxa"/>
          </w:tcPr>
          <w:p w14:paraId="37867B32" w14:textId="7777777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59E901F9" w14:textId="4570963B" w:rsidTr="00155EE6">
        <w:trPr>
          <w:trHeight w:val="864"/>
          <w:jc w:val="center"/>
        </w:trPr>
        <w:tc>
          <w:tcPr>
            <w:tcW w:w="816" w:type="dxa"/>
          </w:tcPr>
          <w:p w14:paraId="1A03C446" w14:textId="1C82F15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67" w:type="dxa"/>
          </w:tcPr>
          <w:p w14:paraId="1D8D7BC3" w14:textId="452F4A29"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87" w:type="dxa"/>
          </w:tcPr>
          <w:p w14:paraId="57D1A282" w14:textId="04ACCE22"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05" w:type="dxa"/>
          </w:tcPr>
          <w:p w14:paraId="205437AF" w14:textId="334A5376"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0470C2AC" w14:textId="7745A22F" w:rsidTr="00155EE6">
        <w:trPr>
          <w:trHeight w:val="864"/>
          <w:jc w:val="center"/>
        </w:trPr>
        <w:tc>
          <w:tcPr>
            <w:tcW w:w="816" w:type="dxa"/>
          </w:tcPr>
          <w:p w14:paraId="5AFD9FA5" w14:textId="3CAEC188"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67" w:type="dxa"/>
          </w:tcPr>
          <w:p w14:paraId="4EE27640" w14:textId="38DC6C62"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87" w:type="dxa"/>
          </w:tcPr>
          <w:p w14:paraId="60DF5202" w14:textId="4BED6B64"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05" w:type="dxa"/>
          </w:tcPr>
          <w:p w14:paraId="725A11FB" w14:textId="1C800B7E"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C19EF13" w14:textId="3F51B948" w:rsidTr="00155EE6">
        <w:trPr>
          <w:trHeight w:val="864"/>
          <w:jc w:val="center"/>
        </w:trPr>
        <w:tc>
          <w:tcPr>
            <w:tcW w:w="816" w:type="dxa"/>
          </w:tcPr>
          <w:p w14:paraId="74E8F6F4" w14:textId="21626CFC"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67" w:type="dxa"/>
          </w:tcPr>
          <w:p w14:paraId="2856F0DE" w14:textId="10943397"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87" w:type="dxa"/>
          </w:tcPr>
          <w:p w14:paraId="2A6342CD" w14:textId="3E300AE4"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05" w:type="dxa"/>
          </w:tcPr>
          <w:p w14:paraId="3D067742" w14:textId="47CDDADA" w:rsidR="00155EE6" w:rsidRPr="00636EAA" w:rsidRDefault="00155EE6" w:rsidP="008E688B">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74A62189" w14:textId="77777777" w:rsidR="002F4904" w:rsidRPr="00636EAA" w:rsidRDefault="002F4904" w:rsidP="00946A27">
      <w:pPr>
        <w:spacing w:after="0" w:line="240" w:lineRule="auto"/>
        <w:rPr>
          <w:rFonts w:cstheme="minorHAnsi"/>
        </w:rPr>
      </w:pPr>
    </w:p>
    <w:p w14:paraId="24616953" w14:textId="77777777" w:rsidR="00EE3A33" w:rsidRPr="00636EAA" w:rsidRDefault="00EE3A33">
      <w:pPr>
        <w:rPr>
          <w:rFonts w:cstheme="minorHAnsi"/>
        </w:rPr>
      </w:pPr>
      <w:r w:rsidRPr="00636EAA">
        <w:rPr>
          <w:rFonts w:cstheme="minorHAnsi"/>
        </w:rPr>
        <w:br w:type="page"/>
      </w:r>
    </w:p>
    <w:p w14:paraId="48126600" w14:textId="77777777" w:rsidR="001B20E3" w:rsidRPr="00636EAA" w:rsidRDefault="001B20E3" w:rsidP="001B20E3">
      <w:pPr>
        <w:pStyle w:val="Heading1"/>
        <w:rPr>
          <w:rFonts w:asciiTheme="minorHAnsi" w:hAnsiTheme="minorHAnsi" w:cstheme="minorHAnsi"/>
          <w:sz w:val="40"/>
        </w:rPr>
      </w:pPr>
    </w:p>
    <w:p w14:paraId="04DFE778" w14:textId="77777777" w:rsidR="001B20E3" w:rsidRPr="00636EAA" w:rsidRDefault="001B20E3" w:rsidP="001B20E3">
      <w:pPr>
        <w:pStyle w:val="Heading1"/>
        <w:rPr>
          <w:rFonts w:asciiTheme="minorHAnsi" w:hAnsiTheme="minorHAnsi" w:cstheme="minorHAnsi"/>
          <w:sz w:val="40"/>
        </w:rPr>
      </w:pPr>
    </w:p>
    <w:p w14:paraId="1CBF956D" w14:textId="7737F06F" w:rsidR="001B20E3" w:rsidRDefault="001B20E3" w:rsidP="001B20E3">
      <w:pPr>
        <w:pStyle w:val="Heading1"/>
        <w:rPr>
          <w:rFonts w:asciiTheme="minorHAnsi" w:hAnsiTheme="minorHAnsi" w:cstheme="minorHAnsi"/>
          <w:sz w:val="40"/>
        </w:rPr>
      </w:pPr>
    </w:p>
    <w:p w14:paraId="380FC45E" w14:textId="4FED0F4E" w:rsidR="00AB7898" w:rsidRDefault="00AB7898" w:rsidP="00AB7898"/>
    <w:p w14:paraId="54711646" w14:textId="11706DB3" w:rsidR="00AB7898" w:rsidRDefault="00AB7898" w:rsidP="00AB7898"/>
    <w:p w14:paraId="212D1F95" w14:textId="5B214968" w:rsidR="00AB7898" w:rsidRDefault="00AB7898" w:rsidP="00AB7898"/>
    <w:p w14:paraId="2709F00D" w14:textId="77777777" w:rsidR="00AB7898" w:rsidRPr="00A45D79" w:rsidRDefault="00AB7898" w:rsidP="00A45D79"/>
    <w:p w14:paraId="527CF666" w14:textId="77777777" w:rsidR="00494DBA" w:rsidRPr="00FF27F0" w:rsidRDefault="00494DBA" w:rsidP="00FF27F0"/>
    <w:p w14:paraId="4FE4EAFB" w14:textId="77777777" w:rsidR="00AB7898" w:rsidRDefault="001B20E3" w:rsidP="001B20E3">
      <w:pPr>
        <w:pStyle w:val="Heading1"/>
        <w:jc w:val="center"/>
        <w:rPr>
          <w:rFonts w:asciiTheme="minorHAnsi" w:hAnsiTheme="minorHAnsi" w:cstheme="minorHAnsi"/>
          <w:sz w:val="40"/>
        </w:rPr>
        <w:sectPr w:rsidR="00AB7898" w:rsidSect="00155EE6">
          <w:pgSz w:w="12240" w:h="15840" w:code="1"/>
          <w:pgMar w:top="720" w:right="720" w:bottom="720" w:left="1080" w:header="720" w:footer="720" w:gutter="0"/>
          <w:cols w:space="720"/>
          <w:titlePg/>
          <w:docGrid w:linePitch="360"/>
        </w:sectPr>
      </w:pPr>
      <w:r w:rsidRPr="00636EAA">
        <w:rPr>
          <w:rFonts w:asciiTheme="minorHAnsi" w:hAnsiTheme="minorHAnsi" w:cstheme="minorHAnsi"/>
          <w:sz w:val="40"/>
        </w:rPr>
        <w:t>402.2 Metal Management</w:t>
      </w:r>
    </w:p>
    <w:tbl>
      <w:tblPr>
        <w:tblStyle w:val="TableGrid"/>
        <w:tblW w:w="5152" w:type="pct"/>
        <w:tblInd w:w="-162" w:type="dxa"/>
        <w:tblLook w:val="04A0" w:firstRow="1" w:lastRow="0" w:firstColumn="1" w:lastColumn="0" w:noHBand="0" w:noVBand="1"/>
      </w:tblPr>
      <w:tblGrid>
        <w:gridCol w:w="815"/>
        <w:gridCol w:w="2672"/>
        <w:gridCol w:w="2766"/>
        <w:gridCol w:w="4494"/>
      </w:tblGrid>
      <w:tr w:rsidR="008E688B" w:rsidRPr="00636EAA" w14:paraId="4E8FA852" w14:textId="77777777" w:rsidTr="00343ADD">
        <w:trPr>
          <w:trHeight w:val="350"/>
        </w:trPr>
        <w:tc>
          <w:tcPr>
            <w:tcW w:w="5000" w:type="pct"/>
            <w:gridSpan w:val="4"/>
            <w:shd w:val="pct12" w:color="auto" w:fill="auto"/>
          </w:tcPr>
          <w:p w14:paraId="52A2E748" w14:textId="7D528652" w:rsidR="008E688B" w:rsidRPr="00636EAA" w:rsidRDefault="008E688B" w:rsidP="00343ADD">
            <w:pPr>
              <w:autoSpaceDE w:val="0"/>
              <w:autoSpaceDN w:val="0"/>
              <w:adjustRightInd w:val="0"/>
              <w:rPr>
                <w:rFonts w:cstheme="minorHAnsi"/>
                <w:b/>
                <w:sz w:val="24"/>
                <w:szCs w:val="24"/>
              </w:rPr>
            </w:pPr>
            <w:r w:rsidRPr="00343ADD">
              <w:rPr>
                <w:rFonts w:cstheme="minorHAnsi"/>
                <w:b/>
                <w:sz w:val="24"/>
                <w:szCs w:val="24"/>
              </w:rPr>
              <w:lastRenderedPageBreak/>
              <w:t xml:space="preserve">B. Description of Operations - </w:t>
            </w:r>
            <w:r w:rsidR="00AB7898" w:rsidRPr="00343ADD">
              <w:rPr>
                <w:rFonts w:cstheme="minorHAnsi"/>
                <w:b/>
                <w:sz w:val="24"/>
                <w:szCs w:val="24"/>
              </w:rPr>
              <w:t xml:space="preserve">METAL MANAGEMENT </w:t>
            </w:r>
          </w:p>
        </w:tc>
      </w:tr>
      <w:tr w:rsidR="00D51A1A" w:rsidRPr="00636EAA" w14:paraId="4868A572" w14:textId="77777777" w:rsidTr="00A45D79">
        <w:trPr>
          <w:cantSplit/>
          <w:trHeight w:val="1358"/>
        </w:trPr>
        <w:tc>
          <w:tcPr>
            <w:tcW w:w="379" w:type="pct"/>
            <w:textDirection w:val="btLr"/>
            <w:vAlign w:val="center"/>
          </w:tcPr>
          <w:p w14:paraId="78393298" w14:textId="77777777" w:rsidR="008E688B" w:rsidRPr="00636EAA" w:rsidRDefault="008E688B" w:rsidP="00EE3A33">
            <w:pPr>
              <w:ind w:left="113" w:right="113"/>
              <w:jc w:val="center"/>
              <w:rPr>
                <w:rFonts w:cstheme="minorHAnsi"/>
                <w:b/>
                <w:sz w:val="24"/>
                <w:szCs w:val="24"/>
              </w:rPr>
            </w:pPr>
            <w:r w:rsidRPr="00636EAA">
              <w:rPr>
                <w:rFonts w:cstheme="minorHAnsi"/>
                <w:b/>
                <w:sz w:val="24"/>
                <w:szCs w:val="24"/>
              </w:rPr>
              <w:br w:type="page"/>
            </w:r>
            <w:r w:rsidR="00EE3A33" w:rsidRPr="00636EAA">
              <w:rPr>
                <w:rFonts w:cstheme="minorHAnsi"/>
                <w:b/>
                <w:sz w:val="24"/>
                <w:szCs w:val="24"/>
              </w:rPr>
              <w:t>Section #</w:t>
            </w:r>
          </w:p>
        </w:tc>
        <w:tc>
          <w:tcPr>
            <w:tcW w:w="1243" w:type="pct"/>
            <w:vAlign w:val="center"/>
          </w:tcPr>
          <w:p w14:paraId="31A12331" w14:textId="77777777" w:rsidR="008E688B" w:rsidRPr="00636EAA" w:rsidRDefault="008E688B" w:rsidP="008E688B">
            <w:pPr>
              <w:jc w:val="center"/>
              <w:rPr>
                <w:rFonts w:cstheme="minorHAnsi"/>
                <w:b/>
                <w:sz w:val="24"/>
                <w:szCs w:val="24"/>
              </w:rPr>
            </w:pPr>
            <w:r w:rsidRPr="00636EAA">
              <w:rPr>
                <w:rFonts w:cstheme="minorHAnsi"/>
                <w:b/>
                <w:sz w:val="24"/>
                <w:szCs w:val="24"/>
              </w:rPr>
              <w:t>Name of Non-Exempt Metal or Metal Alloy Used for Production</w:t>
            </w:r>
          </w:p>
        </w:tc>
        <w:tc>
          <w:tcPr>
            <w:tcW w:w="1287" w:type="pct"/>
            <w:vAlign w:val="center"/>
          </w:tcPr>
          <w:p w14:paraId="7F34338E" w14:textId="77777777" w:rsidR="008E688B" w:rsidRPr="00636EAA" w:rsidRDefault="008E688B" w:rsidP="005113F6">
            <w:pPr>
              <w:jc w:val="center"/>
              <w:rPr>
                <w:rFonts w:cstheme="minorHAnsi"/>
                <w:b/>
                <w:sz w:val="24"/>
                <w:szCs w:val="24"/>
              </w:rPr>
            </w:pPr>
            <w:r w:rsidRPr="00636EAA">
              <w:rPr>
                <w:rFonts w:cstheme="minorHAnsi"/>
                <w:b/>
                <w:sz w:val="24"/>
                <w:szCs w:val="24"/>
              </w:rPr>
              <w:t>Metal Type</w:t>
            </w:r>
          </w:p>
        </w:tc>
        <w:tc>
          <w:tcPr>
            <w:tcW w:w="2092" w:type="pct"/>
            <w:vAlign w:val="center"/>
          </w:tcPr>
          <w:p w14:paraId="459F27E7" w14:textId="77777777" w:rsidR="008E688B" w:rsidRPr="00636EAA" w:rsidRDefault="008E688B" w:rsidP="00706837">
            <w:pPr>
              <w:jc w:val="center"/>
              <w:rPr>
                <w:rFonts w:cstheme="minorHAnsi"/>
                <w:b/>
                <w:sz w:val="24"/>
                <w:szCs w:val="24"/>
              </w:rPr>
            </w:pPr>
            <w:r w:rsidRPr="00636EAA">
              <w:rPr>
                <w:rFonts w:cstheme="minorHAnsi"/>
                <w:b/>
                <w:sz w:val="24"/>
                <w:szCs w:val="24"/>
              </w:rPr>
              <w:t xml:space="preserve">Method of Verification for Determining </w:t>
            </w:r>
          </w:p>
          <w:p w14:paraId="05CA9952" w14:textId="77777777" w:rsidR="008E688B" w:rsidRPr="00636EAA" w:rsidRDefault="008E688B" w:rsidP="00706837">
            <w:pPr>
              <w:jc w:val="center"/>
              <w:rPr>
                <w:rFonts w:cstheme="minorHAnsi"/>
                <w:b/>
                <w:sz w:val="24"/>
                <w:szCs w:val="24"/>
              </w:rPr>
            </w:pPr>
            <w:r w:rsidRPr="00636EAA">
              <w:rPr>
                <w:rFonts w:cstheme="minorHAnsi"/>
                <w:b/>
                <w:sz w:val="24"/>
                <w:szCs w:val="24"/>
              </w:rPr>
              <w:t>Chemical Composition</w:t>
            </w:r>
          </w:p>
        </w:tc>
      </w:tr>
      <w:tr w:rsidR="00155EE6" w:rsidRPr="00636EAA" w14:paraId="34569FE6" w14:textId="77777777" w:rsidTr="00FF27F0">
        <w:trPr>
          <w:trHeight w:val="720"/>
        </w:trPr>
        <w:tc>
          <w:tcPr>
            <w:tcW w:w="379" w:type="pct"/>
          </w:tcPr>
          <w:p w14:paraId="719FEB44"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43" w:type="pct"/>
          </w:tcPr>
          <w:p w14:paraId="1F117C47" w14:textId="77777777" w:rsidR="00155EE6" w:rsidRPr="00636EAA" w:rsidRDefault="00155EE6" w:rsidP="00CA020C">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87" w:type="pct"/>
            <w:vAlign w:val="center"/>
          </w:tcPr>
          <w:p w14:paraId="7CD96AE8" w14:textId="2E18CC59" w:rsidR="00155EE6" w:rsidRPr="00636EAA" w:rsidRDefault="00C2129C" w:rsidP="003E2794">
            <w:pPr>
              <w:jc w:val="center"/>
              <w:rPr>
                <w:rFonts w:cstheme="minorHAnsi"/>
              </w:rPr>
            </w:pPr>
            <w:sdt>
              <w:sdtPr>
                <w:rPr>
                  <w:rFonts w:cstheme="minorHAnsi"/>
                  <w:sz w:val="20"/>
                  <w:szCs w:val="20"/>
                </w:rPr>
                <w:id w:val="194850109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Ferrous    </w:t>
            </w:r>
            <w:sdt>
              <w:sdtPr>
                <w:rPr>
                  <w:rFonts w:cstheme="minorHAnsi"/>
                  <w:sz w:val="20"/>
                  <w:szCs w:val="20"/>
                </w:rPr>
                <w:id w:val="-30717408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Non-Ferrous</w:t>
            </w:r>
          </w:p>
        </w:tc>
        <w:tc>
          <w:tcPr>
            <w:tcW w:w="2092" w:type="pct"/>
          </w:tcPr>
          <w:p w14:paraId="3BE7528C" w14:textId="77777777" w:rsidR="00155EE6" w:rsidRPr="00636EAA" w:rsidRDefault="00155EE6" w:rsidP="003E279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36CED1D" w14:textId="77777777" w:rsidTr="00FF27F0">
        <w:trPr>
          <w:trHeight w:val="720"/>
        </w:trPr>
        <w:tc>
          <w:tcPr>
            <w:tcW w:w="379" w:type="pct"/>
          </w:tcPr>
          <w:p w14:paraId="7A4108A0"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43" w:type="pct"/>
          </w:tcPr>
          <w:p w14:paraId="2BF4ECAB" w14:textId="77777777" w:rsidR="00155EE6" w:rsidRPr="00636EAA" w:rsidRDefault="00155EE6" w:rsidP="008742FE">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87" w:type="pct"/>
            <w:vAlign w:val="center"/>
          </w:tcPr>
          <w:p w14:paraId="6E28306A" w14:textId="2CC51372" w:rsidR="00155EE6" w:rsidRPr="00636EAA" w:rsidRDefault="00C2129C" w:rsidP="003E2794">
            <w:pPr>
              <w:jc w:val="center"/>
              <w:rPr>
                <w:rFonts w:cstheme="minorHAnsi"/>
              </w:rPr>
            </w:pPr>
            <w:sdt>
              <w:sdtPr>
                <w:rPr>
                  <w:rFonts w:cstheme="minorHAnsi"/>
                  <w:sz w:val="20"/>
                  <w:szCs w:val="20"/>
                </w:rPr>
                <w:id w:val="181306566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Ferrous    </w:t>
            </w:r>
            <w:sdt>
              <w:sdtPr>
                <w:rPr>
                  <w:rFonts w:cstheme="minorHAnsi"/>
                  <w:sz w:val="20"/>
                  <w:szCs w:val="20"/>
                </w:rPr>
                <w:id w:val="-145671325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Non-Ferrous</w:t>
            </w:r>
          </w:p>
        </w:tc>
        <w:tc>
          <w:tcPr>
            <w:tcW w:w="2092" w:type="pct"/>
          </w:tcPr>
          <w:p w14:paraId="16D6399D" w14:textId="77777777" w:rsidR="00155EE6" w:rsidRPr="00636EAA" w:rsidRDefault="00155EE6" w:rsidP="003E279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68A1F22A" w14:textId="77777777" w:rsidTr="00FF27F0">
        <w:trPr>
          <w:trHeight w:val="720"/>
        </w:trPr>
        <w:tc>
          <w:tcPr>
            <w:tcW w:w="379" w:type="pct"/>
          </w:tcPr>
          <w:p w14:paraId="74D14A66"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43" w:type="pct"/>
          </w:tcPr>
          <w:p w14:paraId="1C20153B" w14:textId="77777777" w:rsidR="00155EE6" w:rsidRPr="00636EAA" w:rsidRDefault="00155EE6" w:rsidP="008742FE">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87" w:type="pct"/>
            <w:vAlign w:val="center"/>
          </w:tcPr>
          <w:p w14:paraId="15DB3ABF" w14:textId="4805F7B6" w:rsidR="00155EE6" w:rsidRPr="00636EAA" w:rsidRDefault="00C2129C" w:rsidP="003E2794">
            <w:pPr>
              <w:jc w:val="center"/>
              <w:rPr>
                <w:rFonts w:cstheme="minorHAnsi"/>
              </w:rPr>
            </w:pPr>
            <w:sdt>
              <w:sdtPr>
                <w:rPr>
                  <w:rFonts w:cstheme="minorHAnsi"/>
                  <w:sz w:val="20"/>
                  <w:szCs w:val="20"/>
                </w:rPr>
                <w:id w:val="183957500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Ferrous    </w:t>
            </w:r>
            <w:sdt>
              <w:sdtPr>
                <w:rPr>
                  <w:rFonts w:cstheme="minorHAnsi"/>
                  <w:sz w:val="20"/>
                  <w:szCs w:val="20"/>
                </w:rPr>
                <w:id w:val="80004153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Non-Ferrous</w:t>
            </w:r>
          </w:p>
        </w:tc>
        <w:tc>
          <w:tcPr>
            <w:tcW w:w="2092" w:type="pct"/>
          </w:tcPr>
          <w:p w14:paraId="166981B6" w14:textId="77777777" w:rsidR="00155EE6" w:rsidRPr="00636EAA" w:rsidRDefault="00155EE6" w:rsidP="003E279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1B176D4C" w14:textId="77777777" w:rsidTr="00FF27F0">
        <w:trPr>
          <w:trHeight w:val="720"/>
        </w:trPr>
        <w:tc>
          <w:tcPr>
            <w:tcW w:w="379" w:type="pct"/>
          </w:tcPr>
          <w:p w14:paraId="27D4274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43" w:type="pct"/>
          </w:tcPr>
          <w:p w14:paraId="10F479FC" w14:textId="77777777" w:rsidR="00155EE6" w:rsidRPr="00636EAA" w:rsidRDefault="00155EE6" w:rsidP="008742FE">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87" w:type="pct"/>
            <w:vAlign w:val="center"/>
          </w:tcPr>
          <w:p w14:paraId="0DF87731" w14:textId="79A370D5" w:rsidR="00155EE6" w:rsidRPr="00636EAA" w:rsidRDefault="00C2129C" w:rsidP="003E2794">
            <w:pPr>
              <w:jc w:val="center"/>
              <w:rPr>
                <w:rFonts w:cstheme="minorHAnsi"/>
              </w:rPr>
            </w:pPr>
            <w:sdt>
              <w:sdtPr>
                <w:rPr>
                  <w:rFonts w:cstheme="minorHAnsi"/>
                  <w:sz w:val="20"/>
                  <w:szCs w:val="20"/>
                </w:rPr>
                <w:id w:val="-196981076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Ferrous    </w:t>
            </w:r>
            <w:sdt>
              <w:sdtPr>
                <w:rPr>
                  <w:rFonts w:cstheme="minorHAnsi"/>
                  <w:sz w:val="20"/>
                  <w:szCs w:val="20"/>
                </w:rPr>
                <w:id w:val="60131139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Non-Ferrous</w:t>
            </w:r>
          </w:p>
        </w:tc>
        <w:tc>
          <w:tcPr>
            <w:tcW w:w="2092" w:type="pct"/>
          </w:tcPr>
          <w:p w14:paraId="10014096" w14:textId="77777777" w:rsidR="00155EE6" w:rsidRPr="00636EAA" w:rsidRDefault="00155EE6" w:rsidP="003E279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51C9694F" w14:textId="77777777" w:rsidTr="00FF27F0">
        <w:trPr>
          <w:trHeight w:val="720"/>
        </w:trPr>
        <w:tc>
          <w:tcPr>
            <w:tcW w:w="379" w:type="pct"/>
          </w:tcPr>
          <w:p w14:paraId="6CC8B5E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43" w:type="pct"/>
          </w:tcPr>
          <w:p w14:paraId="6AF84393" w14:textId="77777777" w:rsidR="00155EE6" w:rsidRPr="00636EAA" w:rsidRDefault="00155EE6" w:rsidP="008742FE">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87" w:type="pct"/>
            <w:vAlign w:val="center"/>
          </w:tcPr>
          <w:p w14:paraId="51454F9E" w14:textId="617B9A81" w:rsidR="00155EE6" w:rsidRPr="00636EAA" w:rsidRDefault="00C2129C" w:rsidP="003E2794">
            <w:pPr>
              <w:jc w:val="center"/>
              <w:rPr>
                <w:rFonts w:cstheme="minorHAnsi"/>
              </w:rPr>
            </w:pPr>
            <w:sdt>
              <w:sdtPr>
                <w:rPr>
                  <w:rFonts w:cstheme="minorHAnsi"/>
                  <w:sz w:val="20"/>
                  <w:szCs w:val="20"/>
                </w:rPr>
                <w:id w:val="111278372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Ferrous    </w:t>
            </w:r>
            <w:sdt>
              <w:sdtPr>
                <w:rPr>
                  <w:rFonts w:cstheme="minorHAnsi"/>
                  <w:sz w:val="20"/>
                  <w:szCs w:val="20"/>
                </w:rPr>
                <w:id w:val="132030948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Non-Ferrous</w:t>
            </w:r>
          </w:p>
        </w:tc>
        <w:tc>
          <w:tcPr>
            <w:tcW w:w="2092" w:type="pct"/>
          </w:tcPr>
          <w:p w14:paraId="6B0C4BEB" w14:textId="77777777" w:rsidR="00155EE6" w:rsidRPr="00636EAA" w:rsidRDefault="00155EE6" w:rsidP="003E279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716A1B64" w14:textId="77777777" w:rsidTr="00FF27F0">
        <w:trPr>
          <w:trHeight w:val="720"/>
        </w:trPr>
        <w:tc>
          <w:tcPr>
            <w:tcW w:w="379" w:type="pct"/>
          </w:tcPr>
          <w:p w14:paraId="36D9EE1E"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43" w:type="pct"/>
          </w:tcPr>
          <w:p w14:paraId="6190B662" w14:textId="77777777" w:rsidR="00155EE6" w:rsidRPr="00636EAA" w:rsidRDefault="00155EE6" w:rsidP="008742FE">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87" w:type="pct"/>
            <w:vAlign w:val="center"/>
          </w:tcPr>
          <w:p w14:paraId="07B1C45E" w14:textId="5282C2C5" w:rsidR="00155EE6" w:rsidRPr="00636EAA" w:rsidRDefault="00C2129C" w:rsidP="003E2794">
            <w:pPr>
              <w:jc w:val="center"/>
              <w:rPr>
                <w:rFonts w:cstheme="minorHAnsi"/>
              </w:rPr>
            </w:pPr>
            <w:sdt>
              <w:sdtPr>
                <w:rPr>
                  <w:rFonts w:cstheme="minorHAnsi"/>
                  <w:sz w:val="20"/>
                  <w:szCs w:val="20"/>
                </w:rPr>
                <w:id w:val="209682862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Ferrous    </w:t>
            </w:r>
            <w:sdt>
              <w:sdtPr>
                <w:rPr>
                  <w:rFonts w:cstheme="minorHAnsi"/>
                  <w:sz w:val="20"/>
                  <w:szCs w:val="20"/>
                </w:rPr>
                <w:id w:val="-84201045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Non-Ferrous</w:t>
            </w:r>
          </w:p>
        </w:tc>
        <w:tc>
          <w:tcPr>
            <w:tcW w:w="2092" w:type="pct"/>
          </w:tcPr>
          <w:p w14:paraId="49C6F9CD" w14:textId="77777777" w:rsidR="00155EE6" w:rsidRPr="00636EAA" w:rsidRDefault="00155EE6" w:rsidP="003E279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53EA2566" w14:textId="77777777" w:rsidTr="00FF27F0">
        <w:trPr>
          <w:trHeight w:val="720"/>
        </w:trPr>
        <w:tc>
          <w:tcPr>
            <w:tcW w:w="379" w:type="pct"/>
          </w:tcPr>
          <w:p w14:paraId="0EA9B714"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43" w:type="pct"/>
          </w:tcPr>
          <w:p w14:paraId="1FE13589" w14:textId="77777777" w:rsidR="00155EE6" w:rsidRPr="00636EAA" w:rsidRDefault="00155EE6" w:rsidP="008742FE">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87" w:type="pct"/>
            <w:vAlign w:val="center"/>
          </w:tcPr>
          <w:p w14:paraId="1DCF963F" w14:textId="03F76B74" w:rsidR="00155EE6" w:rsidRPr="00636EAA" w:rsidRDefault="00C2129C" w:rsidP="003E2794">
            <w:pPr>
              <w:jc w:val="center"/>
              <w:rPr>
                <w:rFonts w:cstheme="minorHAnsi"/>
              </w:rPr>
            </w:pPr>
            <w:sdt>
              <w:sdtPr>
                <w:rPr>
                  <w:rFonts w:cstheme="minorHAnsi"/>
                  <w:sz w:val="20"/>
                  <w:szCs w:val="20"/>
                </w:rPr>
                <w:id w:val="-105785584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Ferrous    </w:t>
            </w:r>
            <w:sdt>
              <w:sdtPr>
                <w:rPr>
                  <w:rFonts w:cstheme="minorHAnsi"/>
                  <w:sz w:val="20"/>
                  <w:szCs w:val="20"/>
                </w:rPr>
                <w:id w:val="170992057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Non-Ferrous</w:t>
            </w:r>
          </w:p>
        </w:tc>
        <w:tc>
          <w:tcPr>
            <w:tcW w:w="2092" w:type="pct"/>
          </w:tcPr>
          <w:p w14:paraId="3FC3C1AF" w14:textId="77777777" w:rsidR="00155EE6" w:rsidRPr="00636EAA" w:rsidRDefault="00155EE6" w:rsidP="003E279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480F13C3" w14:textId="77777777" w:rsidTr="00FF27F0">
        <w:trPr>
          <w:trHeight w:val="720"/>
        </w:trPr>
        <w:tc>
          <w:tcPr>
            <w:tcW w:w="379" w:type="pct"/>
          </w:tcPr>
          <w:p w14:paraId="58A99730"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43" w:type="pct"/>
          </w:tcPr>
          <w:p w14:paraId="7D1A042B" w14:textId="77777777" w:rsidR="00155EE6" w:rsidRPr="00636EAA" w:rsidRDefault="00155EE6" w:rsidP="008742FE">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87" w:type="pct"/>
            <w:vAlign w:val="center"/>
          </w:tcPr>
          <w:p w14:paraId="6A1EEFDD" w14:textId="358F4416" w:rsidR="00155EE6" w:rsidRPr="00636EAA" w:rsidRDefault="00C2129C" w:rsidP="003E2794">
            <w:pPr>
              <w:jc w:val="center"/>
              <w:rPr>
                <w:rFonts w:cstheme="minorHAnsi"/>
              </w:rPr>
            </w:pPr>
            <w:sdt>
              <w:sdtPr>
                <w:rPr>
                  <w:rFonts w:cstheme="minorHAnsi"/>
                  <w:sz w:val="20"/>
                  <w:szCs w:val="20"/>
                </w:rPr>
                <w:id w:val="-164018378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Ferrous    </w:t>
            </w:r>
            <w:sdt>
              <w:sdtPr>
                <w:rPr>
                  <w:rFonts w:cstheme="minorHAnsi"/>
                  <w:sz w:val="20"/>
                  <w:szCs w:val="20"/>
                </w:rPr>
                <w:id w:val="-84956349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Non-Ferrous</w:t>
            </w:r>
          </w:p>
        </w:tc>
        <w:tc>
          <w:tcPr>
            <w:tcW w:w="2092" w:type="pct"/>
          </w:tcPr>
          <w:p w14:paraId="3FE4D012" w14:textId="77777777" w:rsidR="00155EE6" w:rsidRPr="00636EAA" w:rsidRDefault="00155EE6" w:rsidP="003E279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112E6892" w14:textId="77777777" w:rsidTr="00FF27F0">
        <w:trPr>
          <w:trHeight w:val="720"/>
        </w:trPr>
        <w:tc>
          <w:tcPr>
            <w:tcW w:w="379" w:type="pct"/>
          </w:tcPr>
          <w:p w14:paraId="0575F5C9"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43" w:type="pct"/>
          </w:tcPr>
          <w:p w14:paraId="1962E09C" w14:textId="77777777" w:rsidR="00155EE6" w:rsidRPr="00636EAA" w:rsidRDefault="00155EE6" w:rsidP="008742FE">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87" w:type="pct"/>
            <w:vAlign w:val="center"/>
          </w:tcPr>
          <w:p w14:paraId="014F8A2E" w14:textId="6FC938EA" w:rsidR="00155EE6" w:rsidRPr="00636EAA" w:rsidRDefault="00C2129C" w:rsidP="003E2794">
            <w:pPr>
              <w:jc w:val="center"/>
              <w:rPr>
                <w:rFonts w:cstheme="minorHAnsi"/>
              </w:rPr>
            </w:pPr>
            <w:sdt>
              <w:sdtPr>
                <w:rPr>
                  <w:rFonts w:cstheme="minorHAnsi"/>
                  <w:sz w:val="20"/>
                  <w:szCs w:val="20"/>
                </w:rPr>
                <w:id w:val="99144854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Ferrous    </w:t>
            </w:r>
            <w:sdt>
              <w:sdtPr>
                <w:rPr>
                  <w:rFonts w:cstheme="minorHAnsi"/>
                  <w:sz w:val="20"/>
                  <w:szCs w:val="20"/>
                </w:rPr>
                <w:id w:val="-126437516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Non-Ferrous</w:t>
            </w:r>
          </w:p>
        </w:tc>
        <w:tc>
          <w:tcPr>
            <w:tcW w:w="2092" w:type="pct"/>
          </w:tcPr>
          <w:p w14:paraId="6374C174" w14:textId="77777777" w:rsidR="00155EE6" w:rsidRPr="00636EAA" w:rsidRDefault="00155EE6" w:rsidP="008F5ED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4D709D3E" w14:textId="77777777" w:rsidTr="00FF27F0">
        <w:trPr>
          <w:trHeight w:val="720"/>
        </w:trPr>
        <w:tc>
          <w:tcPr>
            <w:tcW w:w="379" w:type="pct"/>
          </w:tcPr>
          <w:p w14:paraId="3C6E576C"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43" w:type="pct"/>
          </w:tcPr>
          <w:p w14:paraId="701C8E6B" w14:textId="77777777" w:rsidR="00155EE6" w:rsidRPr="00636EAA" w:rsidRDefault="00155EE6" w:rsidP="008742FE">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87" w:type="pct"/>
            <w:vAlign w:val="center"/>
          </w:tcPr>
          <w:p w14:paraId="129083F4" w14:textId="51E53533" w:rsidR="00155EE6" w:rsidRPr="00636EAA" w:rsidRDefault="00C2129C" w:rsidP="003E2794">
            <w:pPr>
              <w:jc w:val="center"/>
              <w:rPr>
                <w:rFonts w:cstheme="minorHAnsi"/>
              </w:rPr>
            </w:pPr>
            <w:sdt>
              <w:sdtPr>
                <w:rPr>
                  <w:rFonts w:cstheme="minorHAnsi"/>
                  <w:sz w:val="20"/>
                  <w:szCs w:val="20"/>
                </w:rPr>
                <w:id w:val="-57242907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Ferrous    </w:t>
            </w:r>
            <w:sdt>
              <w:sdtPr>
                <w:rPr>
                  <w:rFonts w:cstheme="minorHAnsi"/>
                  <w:sz w:val="20"/>
                  <w:szCs w:val="20"/>
                </w:rPr>
                <w:id w:val="-31125564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sz w:val="20"/>
                    <w:szCs w:val="20"/>
                  </w:rPr>
                  <w:t>☐</w:t>
                </w:r>
              </w:sdtContent>
            </w:sdt>
            <w:r w:rsidR="00155EE6" w:rsidRPr="00636EAA">
              <w:rPr>
                <w:rFonts w:cstheme="minorHAnsi"/>
                <w:sz w:val="20"/>
                <w:szCs w:val="20"/>
              </w:rPr>
              <w:t xml:space="preserve"> Non-Ferrous</w:t>
            </w:r>
          </w:p>
        </w:tc>
        <w:tc>
          <w:tcPr>
            <w:tcW w:w="2092" w:type="pct"/>
          </w:tcPr>
          <w:p w14:paraId="4D22DC77" w14:textId="77777777" w:rsidR="00155EE6" w:rsidRPr="00636EAA" w:rsidRDefault="00155EE6" w:rsidP="003E279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66874E35" w14:textId="77777777" w:rsidR="006120BF" w:rsidRPr="00636EAA" w:rsidRDefault="006120BF" w:rsidP="00EE3A33">
      <w:pPr>
        <w:rPr>
          <w:rFonts w:cstheme="minorHAnsi"/>
        </w:rPr>
      </w:pPr>
    </w:p>
    <w:p w14:paraId="6FD02270" w14:textId="77777777" w:rsidR="00D92FAE" w:rsidRPr="00636EAA" w:rsidRDefault="00EE3A33" w:rsidP="00EE3A33">
      <w:pPr>
        <w:rPr>
          <w:rFonts w:cstheme="minorHAnsi"/>
        </w:rPr>
      </w:pPr>
      <w:r w:rsidRPr="00636EAA">
        <w:rPr>
          <w:rFonts w:cstheme="minorHAnsi"/>
        </w:rPr>
        <w:br w:type="page"/>
      </w:r>
    </w:p>
    <w:p w14:paraId="1EC62511" w14:textId="0219AFC7" w:rsidR="00AE5B05" w:rsidRPr="00343ADD" w:rsidRDefault="009A51C3" w:rsidP="00EE3A33">
      <w:pPr>
        <w:ind w:left="-270" w:right="270"/>
        <w:rPr>
          <w:rFonts w:cstheme="minorHAnsi"/>
          <w:b/>
        </w:rPr>
      </w:pPr>
      <w:r w:rsidRPr="00343ADD">
        <w:rPr>
          <w:rFonts w:cstheme="minorHAnsi"/>
          <w:b/>
          <w:sz w:val="24"/>
          <w:szCs w:val="24"/>
        </w:rPr>
        <w:lastRenderedPageBreak/>
        <w:t xml:space="preserve">B. </w:t>
      </w:r>
      <w:r w:rsidR="00A76284" w:rsidRPr="00343ADD">
        <w:rPr>
          <w:rFonts w:cstheme="minorHAnsi"/>
          <w:b/>
          <w:sz w:val="24"/>
          <w:szCs w:val="24"/>
        </w:rPr>
        <w:t xml:space="preserve">Description </w:t>
      </w:r>
      <w:r w:rsidRPr="00343ADD">
        <w:rPr>
          <w:rFonts w:cstheme="minorHAnsi"/>
          <w:b/>
          <w:sz w:val="24"/>
          <w:szCs w:val="24"/>
        </w:rPr>
        <w:t xml:space="preserve">of Operations - </w:t>
      </w:r>
      <w:r w:rsidR="00AB7898" w:rsidRPr="00343ADD">
        <w:rPr>
          <w:rFonts w:cstheme="minorHAnsi"/>
          <w:b/>
          <w:sz w:val="24"/>
          <w:szCs w:val="24"/>
        </w:rPr>
        <w:t xml:space="preserve">METAL MANAGEMENT                                                              </w:t>
      </w:r>
    </w:p>
    <w:p w14:paraId="3288B2C0" w14:textId="77777777" w:rsidR="00A02D7E" w:rsidRPr="00FF27F0" w:rsidRDefault="00F4221C" w:rsidP="00EE3A33">
      <w:pPr>
        <w:ind w:left="90" w:right="270"/>
        <w:rPr>
          <w:rFonts w:cstheme="minorHAnsi"/>
          <w:bCs/>
          <w:sz w:val="24"/>
          <w:szCs w:val="24"/>
        </w:rPr>
      </w:pPr>
      <w:r w:rsidRPr="00FF27F0">
        <w:rPr>
          <w:rFonts w:cstheme="minorHAnsi"/>
          <w:bCs/>
          <w:sz w:val="24"/>
          <w:szCs w:val="24"/>
        </w:rPr>
        <w:t>Describe the</w:t>
      </w:r>
      <w:r w:rsidR="00FF6A08" w:rsidRPr="00FF27F0">
        <w:rPr>
          <w:rFonts w:cstheme="minorHAnsi"/>
          <w:bCs/>
          <w:sz w:val="24"/>
          <w:szCs w:val="24"/>
        </w:rPr>
        <w:t xml:space="preserve"> </w:t>
      </w:r>
      <w:r w:rsidR="00D65293" w:rsidRPr="00FF27F0">
        <w:rPr>
          <w:rFonts w:cstheme="minorHAnsi"/>
          <w:bCs/>
          <w:sz w:val="24"/>
          <w:szCs w:val="24"/>
        </w:rPr>
        <w:t xml:space="preserve">facility’s metal </w:t>
      </w:r>
      <w:r w:rsidR="00FF6A08" w:rsidRPr="00FF27F0">
        <w:rPr>
          <w:rFonts w:cstheme="minorHAnsi"/>
          <w:bCs/>
          <w:sz w:val="24"/>
          <w:szCs w:val="24"/>
        </w:rPr>
        <w:t>inspection</w:t>
      </w:r>
      <w:r w:rsidR="00533D06" w:rsidRPr="00FF27F0">
        <w:rPr>
          <w:rFonts w:cstheme="minorHAnsi"/>
          <w:bCs/>
          <w:sz w:val="24"/>
          <w:szCs w:val="24"/>
        </w:rPr>
        <w:t xml:space="preserve"> program, work practice standards and material acquisition plan/procedures</w:t>
      </w:r>
      <w:r w:rsidR="00D65293" w:rsidRPr="00FF27F0">
        <w:rPr>
          <w:rFonts w:cstheme="minorHAnsi"/>
          <w:bCs/>
          <w:sz w:val="24"/>
          <w:szCs w:val="24"/>
        </w:rPr>
        <w:t xml:space="preserve"> </w:t>
      </w:r>
      <w:r w:rsidR="00512743" w:rsidRPr="00FF27F0">
        <w:rPr>
          <w:rFonts w:cstheme="minorHAnsi"/>
          <w:bCs/>
          <w:sz w:val="24"/>
          <w:szCs w:val="24"/>
        </w:rPr>
        <w:t>upon receipt of</w:t>
      </w:r>
      <w:r w:rsidR="00243A4B" w:rsidRPr="00FF27F0">
        <w:rPr>
          <w:rFonts w:cstheme="minorHAnsi"/>
          <w:bCs/>
          <w:sz w:val="24"/>
          <w:szCs w:val="24"/>
        </w:rPr>
        <w:t xml:space="preserve"> scrap or</w:t>
      </w:r>
      <w:r w:rsidR="00533D06" w:rsidRPr="00FF27F0">
        <w:rPr>
          <w:rFonts w:cstheme="minorHAnsi"/>
          <w:bCs/>
          <w:sz w:val="24"/>
          <w:szCs w:val="24"/>
        </w:rPr>
        <w:t xml:space="preserve"> unprocessed metal. Include</w:t>
      </w:r>
      <w:r w:rsidR="00D65293" w:rsidRPr="00FF27F0">
        <w:rPr>
          <w:rFonts w:cstheme="minorHAnsi"/>
          <w:bCs/>
          <w:sz w:val="24"/>
          <w:szCs w:val="24"/>
        </w:rPr>
        <w:t xml:space="preserve"> </w:t>
      </w:r>
      <w:r w:rsidR="00F068AE" w:rsidRPr="00FF27F0">
        <w:rPr>
          <w:rFonts w:cstheme="minorHAnsi"/>
          <w:bCs/>
          <w:sz w:val="24"/>
          <w:szCs w:val="24"/>
        </w:rPr>
        <w:t xml:space="preserve">any </w:t>
      </w:r>
      <w:r w:rsidRPr="00FF27F0">
        <w:rPr>
          <w:rFonts w:cstheme="minorHAnsi"/>
          <w:bCs/>
          <w:sz w:val="24"/>
          <w:szCs w:val="24"/>
        </w:rPr>
        <w:t xml:space="preserve">pollution prevention </w:t>
      </w:r>
      <w:r w:rsidR="00533D06" w:rsidRPr="00FF27F0">
        <w:rPr>
          <w:rFonts w:cstheme="minorHAnsi"/>
          <w:bCs/>
          <w:sz w:val="24"/>
          <w:szCs w:val="24"/>
        </w:rPr>
        <w:t>management practices and source reduction measures</w:t>
      </w:r>
      <w:r w:rsidR="00512743" w:rsidRPr="00FF27F0">
        <w:rPr>
          <w:rFonts w:cstheme="minorHAnsi"/>
          <w:bCs/>
          <w:sz w:val="24"/>
          <w:szCs w:val="24"/>
        </w:rPr>
        <w:t xml:space="preserve"> to ensure </w:t>
      </w:r>
      <w:r w:rsidR="00706837" w:rsidRPr="00FF27F0">
        <w:rPr>
          <w:rFonts w:cstheme="minorHAnsi"/>
          <w:bCs/>
          <w:sz w:val="24"/>
          <w:szCs w:val="24"/>
        </w:rPr>
        <w:t xml:space="preserve">the </w:t>
      </w:r>
      <w:r w:rsidR="00512743" w:rsidRPr="00FF27F0">
        <w:rPr>
          <w:rFonts w:cstheme="minorHAnsi"/>
          <w:bCs/>
          <w:sz w:val="24"/>
          <w:szCs w:val="24"/>
        </w:rPr>
        <w:t xml:space="preserve">metal </w:t>
      </w:r>
      <w:r w:rsidR="00706837" w:rsidRPr="00FF27F0">
        <w:rPr>
          <w:rFonts w:cstheme="minorHAnsi"/>
          <w:bCs/>
          <w:sz w:val="24"/>
          <w:szCs w:val="24"/>
        </w:rPr>
        <w:t xml:space="preserve">received </w:t>
      </w:r>
      <w:r w:rsidR="00512743" w:rsidRPr="00FF27F0">
        <w:rPr>
          <w:rFonts w:cstheme="minorHAnsi"/>
          <w:bCs/>
          <w:sz w:val="24"/>
          <w:szCs w:val="24"/>
        </w:rPr>
        <w:t>is clean</w:t>
      </w:r>
      <w:r w:rsidR="00A02D7E" w:rsidRPr="00FF27F0">
        <w:rPr>
          <w:rFonts w:cstheme="minorHAnsi"/>
          <w:bCs/>
          <w:sz w:val="24"/>
          <w:szCs w:val="24"/>
        </w:rPr>
        <w:t xml:space="preserve">. </w:t>
      </w:r>
    </w:p>
    <w:p w14:paraId="413E44B8" w14:textId="77777777" w:rsidR="00A02D7E" w:rsidRPr="00636EAA" w:rsidRDefault="00A0432A" w:rsidP="00966034">
      <w:pPr>
        <w:tabs>
          <w:tab w:val="left" w:pos="360"/>
        </w:tabs>
        <w:rPr>
          <w:rFonts w:cstheme="minorHAnsi"/>
          <w:sz w:val="24"/>
          <w:szCs w:val="24"/>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0CDF1FF0" w14:textId="77777777" w:rsidR="00512743" w:rsidRPr="00636EAA" w:rsidRDefault="00512743" w:rsidP="00F4221C">
      <w:pPr>
        <w:ind w:left="360"/>
        <w:rPr>
          <w:rFonts w:cstheme="minorHAnsi"/>
          <w:b/>
          <w:sz w:val="24"/>
          <w:szCs w:val="24"/>
        </w:rPr>
      </w:pPr>
    </w:p>
    <w:p w14:paraId="66D8EC8A" w14:textId="77777777" w:rsidR="00512743" w:rsidRPr="00636EAA" w:rsidRDefault="00512743" w:rsidP="00F4221C">
      <w:pPr>
        <w:ind w:left="360"/>
        <w:rPr>
          <w:rFonts w:cstheme="minorHAnsi"/>
          <w:b/>
          <w:sz w:val="24"/>
          <w:szCs w:val="24"/>
        </w:rPr>
      </w:pPr>
    </w:p>
    <w:p w14:paraId="2AF7465F" w14:textId="77777777" w:rsidR="00512743" w:rsidRPr="00636EAA" w:rsidRDefault="00512743" w:rsidP="00F4221C">
      <w:pPr>
        <w:ind w:left="360"/>
        <w:rPr>
          <w:rFonts w:cstheme="minorHAnsi"/>
          <w:b/>
          <w:sz w:val="24"/>
          <w:szCs w:val="24"/>
        </w:rPr>
      </w:pPr>
    </w:p>
    <w:p w14:paraId="6B5374FD" w14:textId="77777777" w:rsidR="00512743" w:rsidRPr="00636EAA" w:rsidRDefault="00512743" w:rsidP="00F4221C">
      <w:pPr>
        <w:ind w:left="360"/>
        <w:rPr>
          <w:rFonts w:cstheme="minorHAnsi"/>
          <w:b/>
          <w:sz w:val="24"/>
          <w:szCs w:val="24"/>
        </w:rPr>
      </w:pPr>
    </w:p>
    <w:p w14:paraId="7BBBFCE0" w14:textId="77777777" w:rsidR="00512743" w:rsidRPr="00636EAA" w:rsidRDefault="00512743" w:rsidP="00F4221C">
      <w:pPr>
        <w:ind w:left="360"/>
        <w:rPr>
          <w:rFonts w:cstheme="minorHAnsi"/>
          <w:b/>
          <w:sz w:val="24"/>
          <w:szCs w:val="24"/>
        </w:rPr>
      </w:pPr>
    </w:p>
    <w:p w14:paraId="75E11E06" w14:textId="77777777" w:rsidR="00512743" w:rsidRPr="00636EAA" w:rsidRDefault="00512743" w:rsidP="00F4221C">
      <w:pPr>
        <w:ind w:left="360"/>
        <w:rPr>
          <w:rFonts w:cstheme="minorHAnsi"/>
          <w:b/>
          <w:sz w:val="24"/>
          <w:szCs w:val="24"/>
        </w:rPr>
      </w:pPr>
    </w:p>
    <w:p w14:paraId="5849C7BC" w14:textId="77777777" w:rsidR="00512743" w:rsidRPr="00636EAA" w:rsidRDefault="00512743" w:rsidP="00F4221C">
      <w:pPr>
        <w:ind w:left="360"/>
        <w:rPr>
          <w:rFonts w:cstheme="minorHAnsi"/>
          <w:b/>
          <w:sz w:val="24"/>
          <w:szCs w:val="24"/>
        </w:rPr>
      </w:pPr>
    </w:p>
    <w:p w14:paraId="2180655E" w14:textId="77777777" w:rsidR="00512743" w:rsidRPr="00636EAA" w:rsidRDefault="00512743" w:rsidP="00F4221C">
      <w:pPr>
        <w:ind w:left="360"/>
        <w:rPr>
          <w:rFonts w:cstheme="minorHAnsi"/>
          <w:b/>
          <w:sz w:val="24"/>
          <w:szCs w:val="24"/>
        </w:rPr>
      </w:pPr>
    </w:p>
    <w:p w14:paraId="55BD9A78" w14:textId="77777777" w:rsidR="00512743" w:rsidRPr="00636EAA" w:rsidRDefault="00512743" w:rsidP="00F4221C">
      <w:pPr>
        <w:ind w:left="360"/>
        <w:rPr>
          <w:rFonts w:cstheme="minorHAnsi"/>
          <w:b/>
          <w:sz w:val="24"/>
          <w:szCs w:val="24"/>
        </w:rPr>
      </w:pPr>
    </w:p>
    <w:p w14:paraId="65DBC6D5" w14:textId="77777777" w:rsidR="00512743" w:rsidRPr="00636EAA" w:rsidRDefault="00512743" w:rsidP="00F4221C">
      <w:pPr>
        <w:ind w:left="360"/>
        <w:rPr>
          <w:rFonts w:cstheme="minorHAnsi"/>
          <w:b/>
          <w:sz w:val="24"/>
          <w:szCs w:val="24"/>
        </w:rPr>
      </w:pPr>
    </w:p>
    <w:p w14:paraId="3B67C008" w14:textId="77777777" w:rsidR="00512743" w:rsidRPr="00636EAA" w:rsidRDefault="00512743" w:rsidP="00F4221C">
      <w:pPr>
        <w:ind w:left="360"/>
        <w:rPr>
          <w:rFonts w:cstheme="minorHAnsi"/>
          <w:b/>
          <w:sz w:val="24"/>
          <w:szCs w:val="24"/>
        </w:rPr>
      </w:pPr>
    </w:p>
    <w:p w14:paraId="163EC6E7" w14:textId="77777777" w:rsidR="00512743" w:rsidRPr="00636EAA" w:rsidRDefault="00512743" w:rsidP="00F4221C">
      <w:pPr>
        <w:ind w:left="360"/>
        <w:rPr>
          <w:rFonts w:cstheme="minorHAnsi"/>
          <w:b/>
          <w:sz w:val="24"/>
          <w:szCs w:val="24"/>
        </w:rPr>
      </w:pPr>
    </w:p>
    <w:p w14:paraId="01615726" w14:textId="77777777" w:rsidR="00512743" w:rsidRPr="00636EAA" w:rsidRDefault="00512743" w:rsidP="00F4221C">
      <w:pPr>
        <w:ind w:left="360"/>
        <w:rPr>
          <w:rFonts w:cstheme="minorHAnsi"/>
          <w:b/>
          <w:sz w:val="24"/>
          <w:szCs w:val="24"/>
        </w:rPr>
      </w:pPr>
    </w:p>
    <w:p w14:paraId="0E590E5F" w14:textId="77777777" w:rsidR="00231630" w:rsidRPr="00636EAA" w:rsidRDefault="00231630" w:rsidP="00F4221C">
      <w:pPr>
        <w:ind w:left="360"/>
        <w:rPr>
          <w:rFonts w:cstheme="minorHAnsi"/>
          <w:b/>
          <w:sz w:val="24"/>
          <w:szCs w:val="24"/>
        </w:rPr>
      </w:pPr>
    </w:p>
    <w:p w14:paraId="09890385" w14:textId="77777777" w:rsidR="00231630" w:rsidRPr="00636EAA" w:rsidRDefault="00231630" w:rsidP="00F4221C">
      <w:pPr>
        <w:ind w:left="360"/>
        <w:rPr>
          <w:rFonts w:cstheme="minorHAnsi"/>
          <w:b/>
          <w:sz w:val="24"/>
          <w:szCs w:val="24"/>
        </w:rPr>
      </w:pPr>
    </w:p>
    <w:p w14:paraId="6858BC59" w14:textId="77777777" w:rsidR="00231630" w:rsidRPr="00636EAA" w:rsidRDefault="00231630" w:rsidP="00F4221C">
      <w:pPr>
        <w:ind w:left="360"/>
        <w:rPr>
          <w:rFonts w:cstheme="minorHAnsi"/>
          <w:b/>
          <w:sz w:val="24"/>
          <w:szCs w:val="24"/>
        </w:rPr>
      </w:pPr>
    </w:p>
    <w:p w14:paraId="043DEE7D" w14:textId="77777777" w:rsidR="00FF27F0" w:rsidRDefault="00FF27F0" w:rsidP="00335A94">
      <w:pPr>
        <w:rPr>
          <w:rFonts w:cstheme="minorHAnsi"/>
          <w:b/>
          <w:sz w:val="24"/>
          <w:szCs w:val="24"/>
        </w:rPr>
      </w:pPr>
    </w:p>
    <w:p w14:paraId="71815EE4" w14:textId="7639033B" w:rsidR="00A94B2D" w:rsidRPr="00636EAA" w:rsidRDefault="00FD265A" w:rsidP="00335A94">
      <w:pPr>
        <w:rPr>
          <w:rFonts w:cstheme="minorHAnsi"/>
          <w:b/>
          <w:sz w:val="24"/>
          <w:szCs w:val="24"/>
        </w:rPr>
      </w:pPr>
      <w:r w:rsidRPr="00636EAA">
        <w:rPr>
          <w:rFonts w:cstheme="minorHAnsi"/>
          <w:b/>
          <w:sz w:val="24"/>
          <w:szCs w:val="24"/>
        </w:rPr>
        <w:br w:type="page"/>
      </w:r>
    </w:p>
    <w:p w14:paraId="0B223FBA" w14:textId="6B475FE8" w:rsidR="00706837" w:rsidRPr="00343ADD" w:rsidRDefault="009A51C3" w:rsidP="00EE3A33">
      <w:pPr>
        <w:ind w:left="-90" w:hanging="270"/>
        <w:rPr>
          <w:rFonts w:cstheme="minorHAnsi"/>
          <w:b/>
          <w:sz w:val="24"/>
          <w:szCs w:val="24"/>
        </w:rPr>
      </w:pPr>
      <w:r w:rsidRPr="00F37033">
        <w:rPr>
          <w:rFonts w:cstheme="minorHAnsi"/>
          <w:b/>
          <w:sz w:val="24"/>
          <w:szCs w:val="24"/>
        </w:rPr>
        <w:lastRenderedPageBreak/>
        <w:t>C</w:t>
      </w:r>
      <w:r w:rsidRPr="00343ADD">
        <w:rPr>
          <w:rFonts w:cstheme="minorHAnsi"/>
          <w:b/>
          <w:sz w:val="24"/>
          <w:szCs w:val="24"/>
        </w:rPr>
        <w:t xml:space="preserve">. Management Practices </w:t>
      </w:r>
      <w:r w:rsidR="00A76284" w:rsidRPr="00343ADD">
        <w:rPr>
          <w:rFonts w:cstheme="minorHAnsi"/>
          <w:b/>
          <w:sz w:val="24"/>
          <w:szCs w:val="24"/>
        </w:rPr>
        <w:t>to Reduce Fugitive Emissions</w:t>
      </w:r>
      <w:r w:rsidR="00AB7898">
        <w:rPr>
          <w:rFonts w:cstheme="minorHAnsi"/>
          <w:b/>
          <w:sz w:val="24"/>
          <w:szCs w:val="24"/>
        </w:rPr>
        <w:t xml:space="preserve"> </w:t>
      </w:r>
      <w:r w:rsidRPr="00343ADD">
        <w:rPr>
          <w:rFonts w:cstheme="minorHAnsi"/>
          <w:b/>
          <w:sz w:val="24"/>
          <w:szCs w:val="24"/>
        </w:rPr>
        <w:t xml:space="preserve">– </w:t>
      </w:r>
      <w:r w:rsidR="00AB7898" w:rsidRPr="00343ADD">
        <w:rPr>
          <w:rFonts w:cstheme="minorHAnsi"/>
          <w:b/>
          <w:sz w:val="24"/>
          <w:szCs w:val="24"/>
        </w:rPr>
        <w:t>METAL MANAGEMENT</w:t>
      </w:r>
    </w:p>
    <w:p w14:paraId="3BF36F74" w14:textId="77777777" w:rsidR="009F6FED" w:rsidRPr="00343ADD" w:rsidRDefault="00C46570" w:rsidP="00EE3A33">
      <w:pPr>
        <w:ind w:left="-90"/>
        <w:rPr>
          <w:rFonts w:cstheme="minorHAnsi"/>
          <w:bCs/>
          <w:sz w:val="24"/>
          <w:szCs w:val="24"/>
        </w:rPr>
      </w:pPr>
      <w:r w:rsidRPr="00343ADD">
        <w:rPr>
          <w:rFonts w:cstheme="minorHAnsi"/>
          <w:bCs/>
          <w:sz w:val="24"/>
          <w:szCs w:val="24"/>
        </w:rPr>
        <w:t>Describe</w:t>
      </w:r>
      <w:r w:rsidR="00A02D7E" w:rsidRPr="00343ADD">
        <w:rPr>
          <w:rFonts w:cstheme="minorHAnsi"/>
          <w:bCs/>
          <w:sz w:val="24"/>
          <w:szCs w:val="24"/>
        </w:rPr>
        <w:t xml:space="preserve"> </w:t>
      </w:r>
      <w:r w:rsidRPr="00343ADD">
        <w:rPr>
          <w:rFonts w:cstheme="minorHAnsi"/>
          <w:bCs/>
          <w:sz w:val="24"/>
          <w:szCs w:val="24"/>
        </w:rPr>
        <w:t xml:space="preserve">control </w:t>
      </w:r>
      <w:r w:rsidR="00FF6A08" w:rsidRPr="00343ADD">
        <w:rPr>
          <w:rFonts w:cstheme="minorHAnsi"/>
          <w:bCs/>
          <w:sz w:val="24"/>
          <w:szCs w:val="24"/>
        </w:rPr>
        <w:t xml:space="preserve">measures </w:t>
      </w:r>
      <w:r w:rsidR="00512743" w:rsidRPr="00343ADD">
        <w:rPr>
          <w:rFonts w:cstheme="minorHAnsi"/>
          <w:bCs/>
          <w:sz w:val="24"/>
          <w:szCs w:val="24"/>
        </w:rPr>
        <w:t xml:space="preserve">to </w:t>
      </w:r>
      <w:r w:rsidRPr="00343ADD">
        <w:rPr>
          <w:rFonts w:cstheme="minorHAnsi"/>
          <w:bCs/>
          <w:sz w:val="24"/>
          <w:szCs w:val="24"/>
        </w:rPr>
        <w:t xml:space="preserve">minimize </w:t>
      </w:r>
      <w:r w:rsidR="00512743" w:rsidRPr="00343ADD">
        <w:rPr>
          <w:rFonts w:cstheme="minorHAnsi"/>
          <w:bCs/>
          <w:sz w:val="24"/>
          <w:szCs w:val="24"/>
        </w:rPr>
        <w:t>fugitive emissions</w:t>
      </w:r>
      <w:r w:rsidR="00A02D7E" w:rsidRPr="00343ADD">
        <w:rPr>
          <w:rFonts w:cstheme="minorHAnsi"/>
          <w:bCs/>
          <w:sz w:val="24"/>
          <w:szCs w:val="24"/>
        </w:rPr>
        <w:t xml:space="preserve"> </w:t>
      </w:r>
      <w:r w:rsidR="001B6633" w:rsidRPr="00343ADD">
        <w:rPr>
          <w:rFonts w:cstheme="minorHAnsi"/>
          <w:bCs/>
          <w:sz w:val="24"/>
          <w:szCs w:val="24"/>
        </w:rPr>
        <w:t>from scrap or unprocessed metal</w:t>
      </w:r>
      <w:r w:rsidR="009F6FED" w:rsidRPr="00343ADD">
        <w:rPr>
          <w:rFonts w:cstheme="minorHAnsi"/>
          <w:bCs/>
          <w:sz w:val="24"/>
          <w:szCs w:val="24"/>
        </w:rPr>
        <w:t>.</w:t>
      </w:r>
    </w:p>
    <w:p w14:paraId="0507876A" w14:textId="77777777" w:rsidR="009F6FED" w:rsidRPr="00636EAA" w:rsidRDefault="009F6FED" w:rsidP="00EE3A33">
      <w:pPr>
        <w:ind w:left="-90"/>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0CE2B1EC" w14:textId="77777777" w:rsidR="001B20E3" w:rsidRPr="00636EAA" w:rsidRDefault="001B20E3" w:rsidP="00B0677A">
      <w:pPr>
        <w:ind w:left="-180"/>
        <w:rPr>
          <w:rFonts w:cstheme="minorHAnsi"/>
          <w:b/>
          <w:sz w:val="24"/>
          <w:szCs w:val="28"/>
        </w:rPr>
      </w:pPr>
    </w:p>
    <w:p w14:paraId="6FD057FD" w14:textId="77777777" w:rsidR="001B20E3" w:rsidRPr="00636EAA" w:rsidRDefault="001B20E3" w:rsidP="00B0677A">
      <w:pPr>
        <w:ind w:left="-180"/>
        <w:rPr>
          <w:rFonts w:cstheme="minorHAnsi"/>
          <w:b/>
          <w:sz w:val="24"/>
          <w:szCs w:val="28"/>
        </w:rPr>
      </w:pPr>
    </w:p>
    <w:p w14:paraId="26CC7A06" w14:textId="77777777" w:rsidR="001B20E3" w:rsidRPr="00636EAA" w:rsidRDefault="001B20E3" w:rsidP="00B0677A">
      <w:pPr>
        <w:ind w:left="-180"/>
        <w:rPr>
          <w:rFonts w:cstheme="minorHAnsi"/>
          <w:b/>
          <w:sz w:val="24"/>
          <w:szCs w:val="28"/>
        </w:rPr>
      </w:pPr>
    </w:p>
    <w:p w14:paraId="0D720E6D" w14:textId="77777777" w:rsidR="001B20E3" w:rsidRPr="00636EAA" w:rsidRDefault="001B20E3" w:rsidP="00B0677A">
      <w:pPr>
        <w:ind w:left="-180"/>
        <w:rPr>
          <w:rFonts w:cstheme="minorHAnsi"/>
          <w:b/>
          <w:sz w:val="24"/>
          <w:szCs w:val="28"/>
        </w:rPr>
      </w:pPr>
    </w:p>
    <w:p w14:paraId="6BA021B2" w14:textId="77777777" w:rsidR="001B20E3" w:rsidRPr="00636EAA" w:rsidRDefault="001B20E3" w:rsidP="00B0677A">
      <w:pPr>
        <w:ind w:left="-180"/>
        <w:rPr>
          <w:rFonts w:cstheme="minorHAnsi"/>
          <w:b/>
          <w:sz w:val="24"/>
          <w:szCs w:val="28"/>
        </w:rPr>
      </w:pPr>
    </w:p>
    <w:p w14:paraId="7939890B" w14:textId="77777777" w:rsidR="001B20E3" w:rsidRPr="00636EAA" w:rsidRDefault="001B20E3" w:rsidP="00B0677A">
      <w:pPr>
        <w:ind w:left="-180"/>
        <w:rPr>
          <w:rFonts w:cstheme="minorHAnsi"/>
          <w:b/>
          <w:sz w:val="24"/>
          <w:szCs w:val="28"/>
        </w:rPr>
      </w:pPr>
    </w:p>
    <w:p w14:paraId="2F4B740B" w14:textId="77777777" w:rsidR="001B20E3" w:rsidRPr="00636EAA" w:rsidRDefault="001B20E3" w:rsidP="00B0677A">
      <w:pPr>
        <w:ind w:left="-180"/>
        <w:rPr>
          <w:rFonts w:cstheme="minorHAnsi"/>
          <w:b/>
          <w:sz w:val="24"/>
          <w:szCs w:val="28"/>
        </w:rPr>
      </w:pPr>
    </w:p>
    <w:p w14:paraId="7CAF8603" w14:textId="77777777" w:rsidR="001B20E3" w:rsidRPr="00636EAA" w:rsidRDefault="001B20E3" w:rsidP="00B0677A">
      <w:pPr>
        <w:ind w:left="-180"/>
        <w:rPr>
          <w:rFonts w:cstheme="minorHAnsi"/>
          <w:b/>
          <w:sz w:val="24"/>
          <w:szCs w:val="28"/>
        </w:rPr>
      </w:pPr>
    </w:p>
    <w:p w14:paraId="74B50DE2" w14:textId="77777777" w:rsidR="001B20E3" w:rsidRPr="00636EAA" w:rsidRDefault="001B20E3" w:rsidP="00B0677A">
      <w:pPr>
        <w:ind w:left="-180"/>
        <w:rPr>
          <w:rFonts w:cstheme="minorHAnsi"/>
          <w:b/>
          <w:sz w:val="24"/>
          <w:szCs w:val="28"/>
        </w:rPr>
      </w:pPr>
    </w:p>
    <w:p w14:paraId="60E28D69" w14:textId="77777777" w:rsidR="001B20E3" w:rsidRPr="00636EAA" w:rsidRDefault="001B20E3" w:rsidP="00B0677A">
      <w:pPr>
        <w:ind w:left="-180"/>
        <w:rPr>
          <w:rFonts w:cstheme="minorHAnsi"/>
          <w:b/>
          <w:sz w:val="24"/>
          <w:szCs w:val="28"/>
        </w:rPr>
      </w:pPr>
    </w:p>
    <w:p w14:paraId="6E57EE27" w14:textId="77777777" w:rsidR="001B20E3" w:rsidRPr="00636EAA" w:rsidRDefault="001B20E3" w:rsidP="00B0677A">
      <w:pPr>
        <w:ind w:left="-180"/>
        <w:rPr>
          <w:rFonts w:cstheme="minorHAnsi"/>
          <w:b/>
          <w:sz w:val="24"/>
          <w:szCs w:val="28"/>
        </w:rPr>
      </w:pPr>
    </w:p>
    <w:p w14:paraId="3E58356B" w14:textId="77777777" w:rsidR="001B20E3" w:rsidRPr="00636EAA" w:rsidRDefault="001B20E3" w:rsidP="00B0677A">
      <w:pPr>
        <w:ind w:left="-180"/>
        <w:rPr>
          <w:rFonts w:cstheme="minorHAnsi"/>
          <w:b/>
          <w:sz w:val="24"/>
          <w:szCs w:val="28"/>
        </w:rPr>
      </w:pPr>
    </w:p>
    <w:p w14:paraId="59062F66" w14:textId="77777777" w:rsidR="001B20E3" w:rsidRPr="00636EAA" w:rsidRDefault="001B20E3" w:rsidP="00B0677A">
      <w:pPr>
        <w:ind w:left="-180"/>
        <w:rPr>
          <w:rFonts w:cstheme="minorHAnsi"/>
          <w:b/>
          <w:sz w:val="24"/>
          <w:szCs w:val="28"/>
        </w:rPr>
      </w:pPr>
    </w:p>
    <w:p w14:paraId="5D553A9D" w14:textId="77777777" w:rsidR="001B20E3" w:rsidRPr="00636EAA" w:rsidRDefault="001B20E3" w:rsidP="00B0677A">
      <w:pPr>
        <w:ind w:left="-180"/>
        <w:rPr>
          <w:rFonts w:cstheme="minorHAnsi"/>
          <w:b/>
          <w:sz w:val="24"/>
          <w:szCs w:val="28"/>
        </w:rPr>
      </w:pPr>
    </w:p>
    <w:p w14:paraId="29B67BB8" w14:textId="77777777" w:rsidR="001B20E3" w:rsidRPr="00636EAA" w:rsidRDefault="001B20E3" w:rsidP="00B0677A">
      <w:pPr>
        <w:ind w:left="-180"/>
        <w:rPr>
          <w:rFonts w:cstheme="minorHAnsi"/>
          <w:b/>
          <w:sz w:val="24"/>
          <w:szCs w:val="28"/>
        </w:rPr>
      </w:pPr>
    </w:p>
    <w:p w14:paraId="58B4FDC9" w14:textId="77777777" w:rsidR="001B20E3" w:rsidRPr="00636EAA" w:rsidRDefault="001B20E3" w:rsidP="00B0677A">
      <w:pPr>
        <w:ind w:left="-180"/>
        <w:rPr>
          <w:rFonts w:cstheme="minorHAnsi"/>
          <w:b/>
          <w:sz w:val="24"/>
          <w:szCs w:val="28"/>
        </w:rPr>
      </w:pPr>
    </w:p>
    <w:p w14:paraId="3278EDD9" w14:textId="77777777" w:rsidR="001B20E3" w:rsidRPr="00636EAA" w:rsidRDefault="001B20E3" w:rsidP="00B0677A">
      <w:pPr>
        <w:ind w:left="-180"/>
        <w:rPr>
          <w:rFonts w:cstheme="minorHAnsi"/>
          <w:b/>
          <w:sz w:val="24"/>
          <w:szCs w:val="28"/>
        </w:rPr>
      </w:pPr>
    </w:p>
    <w:p w14:paraId="644971E6" w14:textId="77777777" w:rsidR="001B20E3" w:rsidRPr="00636EAA" w:rsidRDefault="001B20E3" w:rsidP="00B0677A">
      <w:pPr>
        <w:ind w:left="-180"/>
        <w:rPr>
          <w:rFonts w:cstheme="minorHAnsi"/>
          <w:b/>
          <w:sz w:val="24"/>
          <w:szCs w:val="28"/>
        </w:rPr>
      </w:pPr>
    </w:p>
    <w:p w14:paraId="70A37D1D" w14:textId="77777777" w:rsidR="001B20E3" w:rsidRPr="00636EAA" w:rsidRDefault="001B20E3" w:rsidP="00EE3A33">
      <w:pPr>
        <w:rPr>
          <w:rFonts w:cstheme="minorHAnsi"/>
          <w:b/>
          <w:sz w:val="24"/>
          <w:szCs w:val="28"/>
        </w:rPr>
      </w:pPr>
    </w:p>
    <w:p w14:paraId="4B03A557" w14:textId="77777777" w:rsidR="001B20E3" w:rsidRPr="00636EAA" w:rsidRDefault="001B20E3" w:rsidP="00B0677A">
      <w:pPr>
        <w:ind w:left="-180"/>
        <w:rPr>
          <w:rFonts w:cstheme="minorHAnsi"/>
          <w:b/>
          <w:sz w:val="24"/>
          <w:szCs w:val="28"/>
        </w:rPr>
      </w:pPr>
    </w:p>
    <w:p w14:paraId="65EAD258" w14:textId="77777777" w:rsidR="00FD265A" w:rsidRPr="00636EAA" w:rsidRDefault="00FD265A" w:rsidP="00B0677A">
      <w:pPr>
        <w:ind w:left="-180"/>
        <w:rPr>
          <w:rFonts w:cstheme="minorHAnsi"/>
          <w:b/>
          <w:sz w:val="24"/>
          <w:szCs w:val="28"/>
        </w:rPr>
      </w:pPr>
    </w:p>
    <w:p w14:paraId="7C946EB4" w14:textId="77777777" w:rsidR="00A41C75" w:rsidRPr="00636EAA" w:rsidRDefault="00FD265A" w:rsidP="00FD265A">
      <w:pPr>
        <w:rPr>
          <w:rFonts w:cstheme="minorHAnsi"/>
          <w:b/>
          <w:sz w:val="24"/>
          <w:szCs w:val="28"/>
        </w:rPr>
      </w:pPr>
      <w:r w:rsidRPr="00636EAA">
        <w:rPr>
          <w:rFonts w:cstheme="minorHAnsi"/>
          <w:b/>
          <w:sz w:val="24"/>
          <w:szCs w:val="28"/>
        </w:rPr>
        <w:br w:type="page"/>
      </w:r>
    </w:p>
    <w:p w14:paraId="6567EF71" w14:textId="77777777" w:rsidR="00FD265A" w:rsidRPr="00636EAA" w:rsidRDefault="00FD265A" w:rsidP="00A94B2D">
      <w:pPr>
        <w:spacing w:after="0"/>
        <w:rPr>
          <w:rFonts w:cstheme="minorHAnsi"/>
          <w:sz w:val="24"/>
          <w:szCs w:val="28"/>
        </w:rPr>
        <w:sectPr w:rsidR="00FD265A" w:rsidRPr="00636EAA" w:rsidSect="00155EE6">
          <w:pgSz w:w="12240" w:h="15840" w:code="1"/>
          <w:pgMar w:top="720" w:right="720" w:bottom="720" w:left="1080" w:header="720" w:footer="720" w:gutter="0"/>
          <w:cols w:space="720"/>
          <w:titlePg/>
          <w:docGrid w:linePitch="360"/>
        </w:sectPr>
      </w:pPr>
    </w:p>
    <w:p w14:paraId="309FB342" w14:textId="6E3898D8" w:rsidR="00A94B2D" w:rsidRPr="00636EAA" w:rsidRDefault="00A94B2D" w:rsidP="00E24716">
      <w:pPr>
        <w:pStyle w:val="Heading1"/>
        <w:ind w:left="-90"/>
        <w:jc w:val="center"/>
        <w:rPr>
          <w:rFonts w:asciiTheme="minorHAnsi" w:hAnsiTheme="minorHAnsi" w:cstheme="minorHAnsi"/>
          <w:sz w:val="40"/>
        </w:rPr>
      </w:pPr>
      <w:r w:rsidRPr="00636EAA">
        <w:rPr>
          <w:rFonts w:asciiTheme="minorHAnsi" w:hAnsiTheme="minorHAnsi" w:cstheme="minorHAnsi"/>
          <w:sz w:val="40"/>
        </w:rPr>
        <w:lastRenderedPageBreak/>
        <w:t>402.3 Furnace Operations</w:t>
      </w:r>
    </w:p>
    <w:p w14:paraId="0360D660" w14:textId="77777777" w:rsidR="00FD265A" w:rsidRPr="00636EAA" w:rsidRDefault="00FD265A" w:rsidP="00A94B2D">
      <w:pPr>
        <w:spacing w:after="0"/>
        <w:rPr>
          <w:rFonts w:cstheme="minorHAnsi"/>
        </w:rPr>
      </w:pPr>
    </w:p>
    <w:p w14:paraId="350CE2F6" w14:textId="77777777" w:rsidR="00FD265A" w:rsidRPr="00636EAA" w:rsidRDefault="00FD265A" w:rsidP="00A94B2D">
      <w:pPr>
        <w:spacing w:after="0"/>
        <w:rPr>
          <w:rFonts w:cstheme="minorHAnsi"/>
        </w:rPr>
      </w:pPr>
    </w:p>
    <w:p w14:paraId="6CB91728" w14:textId="77777777" w:rsidR="00FD265A" w:rsidRPr="00636EAA" w:rsidRDefault="00FD265A" w:rsidP="00A94B2D">
      <w:pPr>
        <w:spacing w:after="0"/>
        <w:rPr>
          <w:rFonts w:cstheme="minorHAnsi"/>
        </w:rPr>
        <w:sectPr w:rsidR="00FD265A" w:rsidRPr="00636EAA" w:rsidSect="00A45D79">
          <w:type w:val="nextColumn"/>
          <w:pgSz w:w="12240" w:h="15840" w:code="1"/>
          <w:pgMar w:top="720" w:right="720" w:bottom="720" w:left="1440" w:header="720" w:footer="720" w:gutter="0"/>
          <w:cols w:space="720"/>
          <w:vAlign w:val="center"/>
          <w:titlePg/>
          <w:docGrid w:linePitch="360"/>
        </w:sectPr>
      </w:pPr>
    </w:p>
    <w:tbl>
      <w:tblPr>
        <w:tblStyle w:val="TableGrid6"/>
        <w:tblpPr w:leftFromText="180" w:rightFromText="180" w:vertAnchor="text" w:horzAnchor="margin" w:tblpY="-485"/>
        <w:tblW w:w="23035" w:type="dxa"/>
        <w:tblLayout w:type="fixed"/>
        <w:tblLook w:val="04A0" w:firstRow="1" w:lastRow="0" w:firstColumn="1" w:lastColumn="0" w:noHBand="0" w:noVBand="1"/>
      </w:tblPr>
      <w:tblGrid>
        <w:gridCol w:w="648"/>
        <w:gridCol w:w="2973"/>
        <w:gridCol w:w="2675"/>
        <w:gridCol w:w="1962"/>
        <w:gridCol w:w="1070"/>
        <w:gridCol w:w="3231"/>
        <w:gridCol w:w="936"/>
        <w:gridCol w:w="3600"/>
        <w:gridCol w:w="1003"/>
        <w:gridCol w:w="4937"/>
      </w:tblGrid>
      <w:tr w:rsidR="00A94B2D" w:rsidRPr="00636EAA" w14:paraId="1F15B862" w14:textId="77777777" w:rsidTr="00343ADD">
        <w:trPr>
          <w:trHeight w:val="263"/>
        </w:trPr>
        <w:tc>
          <w:tcPr>
            <w:tcW w:w="23035" w:type="dxa"/>
            <w:gridSpan w:val="10"/>
            <w:shd w:val="clear" w:color="auto" w:fill="D9D9D9" w:themeFill="background1" w:themeFillShade="D9"/>
          </w:tcPr>
          <w:p w14:paraId="6A6E2887" w14:textId="77777777" w:rsidR="00A94B2D" w:rsidRPr="00343ADD" w:rsidRDefault="00A94B2D" w:rsidP="00A94B2D">
            <w:pPr>
              <w:tabs>
                <w:tab w:val="left" w:pos="15840"/>
              </w:tabs>
              <w:rPr>
                <w:rFonts w:cstheme="minorHAnsi"/>
                <w:b/>
                <w:sz w:val="24"/>
                <w:szCs w:val="24"/>
              </w:rPr>
            </w:pPr>
            <w:r w:rsidRPr="00343ADD">
              <w:rPr>
                <w:rFonts w:cstheme="minorHAnsi"/>
                <w:b/>
                <w:sz w:val="24"/>
                <w:szCs w:val="24"/>
              </w:rPr>
              <w:lastRenderedPageBreak/>
              <w:t>B. Description of Operations - FURNACE OPERATIONS</w:t>
            </w:r>
          </w:p>
        </w:tc>
      </w:tr>
      <w:tr w:rsidR="00A94B2D" w:rsidRPr="00636EAA" w14:paraId="27F95DC3" w14:textId="77777777" w:rsidTr="003900E3">
        <w:trPr>
          <w:cantSplit/>
          <w:trHeight w:val="1396"/>
        </w:trPr>
        <w:tc>
          <w:tcPr>
            <w:tcW w:w="648" w:type="dxa"/>
            <w:textDirection w:val="btLr"/>
            <w:vAlign w:val="center"/>
          </w:tcPr>
          <w:p w14:paraId="1F4F4C50" w14:textId="77777777" w:rsidR="00A94B2D" w:rsidRPr="00636EAA" w:rsidRDefault="00EE3A33" w:rsidP="00EE3A33">
            <w:pPr>
              <w:ind w:left="113" w:right="113"/>
              <w:jc w:val="center"/>
              <w:rPr>
                <w:rFonts w:cstheme="minorHAnsi"/>
                <w:b/>
                <w:sz w:val="24"/>
                <w:szCs w:val="24"/>
              </w:rPr>
            </w:pPr>
            <w:r w:rsidRPr="00636EAA">
              <w:rPr>
                <w:rFonts w:cstheme="minorHAnsi"/>
                <w:b/>
                <w:sz w:val="24"/>
                <w:szCs w:val="24"/>
              </w:rPr>
              <w:t>Section #</w:t>
            </w:r>
          </w:p>
        </w:tc>
        <w:tc>
          <w:tcPr>
            <w:tcW w:w="2973" w:type="dxa"/>
            <w:vAlign w:val="center"/>
          </w:tcPr>
          <w:p w14:paraId="402F6231" w14:textId="77777777" w:rsidR="00A94B2D" w:rsidRPr="00636EAA" w:rsidRDefault="00A94B2D" w:rsidP="00A94B2D">
            <w:pPr>
              <w:jc w:val="center"/>
              <w:rPr>
                <w:rFonts w:cstheme="minorHAnsi"/>
                <w:b/>
                <w:sz w:val="24"/>
                <w:szCs w:val="24"/>
              </w:rPr>
            </w:pPr>
            <w:r w:rsidRPr="00636EAA">
              <w:rPr>
                <w:rFonts w:cstheme="minorHAnsi"/>
                <w:b/>
                <w:sz w:val="24"/>
                <w:szCs w:val="24"/>
              </w:rPr>
              <w:t>Furnace Name and Manufacturer/ Model #</w:t>
            </w:r>
          </w:p>
        </w:tc>
        <w:tc>
          <w:tcPr>
            <w:tcW w:w="2675" w:type="dxa"/>
            <w:vAlign w:val="center"/>
          </w:tcPr>
          <w:p w14:paraId="70ED11A0" w14:textId="77777777" w:rsidR="00A94B2D" w:rsidRPr="00636EAA" w:rsidRDefault="00A94B2D" w:rsidP="00A94B2D">
            <w:pPr>
              <w:jc w:val="center"/>
              <w:rPr>
                <w:rFonts w:cstheme="minorHAnsi"/>
                <w:b/>
                <w:sz w:val="24"/>
                <w:szCs w:val="24"/>
              </w:rPr>
            </w:pPr>
            <w:r w:rsidRPr="00636EAA">
              <w:rPr>
                <w:rFonts w:cstheme="minorHAnsi"/>
                <w:b/>
                <w:sz w:val="24"/>
                <w:szCs w:val="24"/>
              </w:rPr>
              <w:t xml:space="preserve">District S# and Applicable </w:t>
            </w:r>
          </w:p>
          <w:p w14:paraId="51CA150B" w14:textId="77777777" w:rsidR="00A94B2D" w:rsidRPr="00636EAA" w:rsidRDefault="00A94B2D" w:rsidP="00A94B2D">
            <w:pPr>
              <w:jc w:val="center"/>
              <w:rPr>
                <w:rFonts w:cstheme="minorHAnsi"/>
                <w:b/>
                <w:sz w:val="24"/>
                <w:szCs w:val="24"/>
              </w:rPr>
            </w:pPr>
            <w:r w:rsidRPr="00636EAA">
              <w:rPr>
                <w:rFonts w:cstheme="minorHAnsi"/>
                <w:b/>
                <w:sz w:val="24"/>
                <w:szCs w:val="24"/>
              </w:rPr>
              <w:t>NESHAPs</w:t>
            </w:r>
          </w:p>
          <w:p w14:paraId="509632D1" w14:textId="77777777" w:rsidR="00A94B2D" w:rsidRPr="00636EAA" w:rsidRDefault="00A94B2D" w:rsidP="00A94B2D">
            <w:pPr>
              <w:jc w:val="center"/>
              <w:rPr>
                <w:rFonts w:cstheme="minorHAnsi"/>
                <w:b/>
                <w:sz w:val="24"/>
                <w:szCs w:val="24"/>
              </w:rPr>
            </w:pPr>
            <w:r w:rsidRPr="00636EAA">
              <w:rPr>
                <w:rFonts w:cstheme="minorHAnsi"/>
                <w:b/>
                <w:sz w:val="24"/>
                <w:szCs w:val="24"/>
              </w:rPr>
              <w:t>Section</w:t>
            </w:r>
          </w:p>
        </w:tc>
        <w:tc>
          <w:tcPr>
            <w:tcW w:w="1962" w:type="dxa"/>
            <w:vAlign w:val="center"/>
          </w:tcPr>
          <w:p w14:paraId="2D286461" w14:textId="77777777" w:rsidR="00A94B2D" w:rsidRPr="00636EAA" w:rsidRDefault="00A94B2D" w:rsidP="00A94B2D">
            <w:pPr>
              <w:jc w:val="center"/>
              <w:rPr>
                <w:rFonts w:cstheme="minorHAnsi"/>
                <w:b/>
                <w:sz w:val="24"/>
                <w:szCs w:val="24"/>
              </w:rPr>
            </w:pPr>
            <w:r w:rsidRPr="00636EAA">
              <w:rPr>
                <w:rFonts w:cstheme="minorHAnsi"/>
                <w:b/>
                <w:sz w:val="24"/>
                <w:szCs w:val="24"/>
              </w:rPr>
              <w:t>Type of Operation</w:t>
            </w:r>
          </w:p>
        </w:tc>
        <w:tc>
          <w:tcPr>
            <w:tcW w:w="1070" w:type="dxa"/>
            <w:vAlign w:val="center"/>
          </w:tcPr>
          <w:p w14:paraId="019F98A9" w14:textId="2CAF72BC" w:rsidR="00A94B2D" w:rsidRPr="00636EAA" w:rsidRDefault="00A94B2D" w:rsidP="00A94B2D">
            <w:pPr>
              <w:jc w:val="center"/>
              <w:rPr>
                <w:rFonts w:cstheme="minorHAnsi"/>
                <w:b/>
                <w:sz w:val="24"/>
                <w:szCs w:val="24"/>
              </w:rPr>
            </w:pPr>
            <w:r w:rsidRPr="00636EAA">
              <w:rPr>
                <w:rFonts w:cstheme="minorHAnsi"/>
                <w:b/>
                <w:sz w:val="24"/>
                <w:szCs w:val="24"/>
              </w:rPr>
              <w:t xml:space="preserve">Source </w:t>
            </w:r>
            <w:r w:rsidR="00D05F6E">
              <w:rPr>
                <w:rFonts w:cstheme="minorHAnsi"/>
                <w:b/>
                <w:sz w:val="24"/>
                <w:szCs w:val="24"/>
              </w:rPr>
              <w:t>A</w:t>
            </w:r>
            <w:r w:rsidRPr="00636EAA">
              <w:rPr>
                <w:rFonts w:cstheme="minorHAnsi"/>
                <w:b/>
                <w:sz w:val="24"/>
                <w:szCs w:val="24"/>
              </w:rPr>
              <w:t>bated</w:t>
            </w:r>
          </w:p>
        </w:tc>
        <w:tc>
          <w:tcPr>
            <w:tcW w:w="3231" w:type="dxa"/>
            <w:vAlign w:val="center"/>
          </w:tcPr>
          <w:p w14:paraId="1EA51FF9" w14:textId="77777777" w:rsidR="00A94B2D" w:rsidRPr="00636EAA" w:rsidRDefault="00A94B2D" w:rsidP="00A94B2D">
            <w:pPr>
              <w:jc w:val="center"/>
              <w:rPr>
                <w:rFonts w:cstheme="minorHAnsi"/>
                <w:b/>
                <w:sz w:val="24"/>
                <w:szCs w:val="24"/>
              </w:rPr>
            </w:pPr>
            <w:r w:rsidRPr="00636EAA">
              <w:rPr>
                <w:rFonts w:cstheme="minorHAnsi"/>
                <w:b/>
                <w:sz w:val="24"/>
                <w:szCs w:val="24"/>
              </w:rPr>
              <w:t xml:space="preserve">Type of </w:t>
            </w:r>
          </w:p>
          <w:p w14:paraId="3FC84822" w14:textId="77777777" w:rsidR="00A94B2D" w:rsidRPr="00636EAA" w:rsidRDefault="00A94B2D" w:rsidP="00A94B2D">
            <w:pPr>
              <w:jc w:val="center"/>
              <w:rPr>
                <w:rFonts w:cstheme="minorHAnsi"/>
                <w:b/>
                <w:sz w:val="24"/>
                <w:szCs w:val="24"/>
              </w:rPr>
            </w:pPr>
            <w:r w:rsidRPr="00636EAA">
              <w:rPr>
                <w:rFonts w:cstheme="minorHAnsi"/>
                <w:b/>
                <w:sz w:val="24"/>
                <w:szCs w:val="24"/>
              </w:rPr>
              <w:t>Abatement Device</w:t>
            </w:r>
          </w:p>
        </w:tc>
        <w:tc>
          <w:tcPr>
            <w:tcW w:w="936" w:type="dxa"/>
            <w:vAlign w:val="center"/>
          </w:tcPr>
          <w:p w14:paraId="01840E6E" w14:textId="77777777" w:rsidR="00A94B2D" w:rsidRPr="00636EAA" w:rsidRDefault="00A94B2D" w:rsidP="00A94B2D">
            <w:pPr>
              <w:jc w:val="center"/>
              <w:rPr>
                <w:rFonts w:cstheme="minorHAnsi"/>
                <w:b/>
                <w:sz w:val="24"/>
                <w:szCs w:val="24"/>
              </w:rPr>
            </w:pPr>
            <w:r w:rsidRPr="00636EAA">
              <w:rPr>
                <w:rFonts w:cstheme="minorHAnsi"/>
                <w:b/>
                <w:sz w:val="24"/>
                <w:szCs w:val="24"/>
              </w:rPr>
              <w:t>District</w:t>
            </w:r>
          </w:p>
          <w:p w14:paraId="422A4FC7" w14:textId="77777777" w:rsidR="00A94B2D" w:rsidRPr="00636EAA" w:rsidRDefault="00A94B2D" w:rsidP="00A94B2D">
            <w:pPr>
              <w:jc w:val="center"/>
              <w:rPr>
                <w:rFonts w:cstheme="minorHAnsi"/>
                <w:b/>
                <w:sz w:val="24"/>
                <w:szCs w:val="24"/>
              </w:rPr>
            </w:pPr>
            <w:r w:rsidRPr="00636EAA">
              <w:rPr>
                <w:rFonts w:cstheme="minorHAnsi"/>
                <w:b/>
                <w:sz w:val="24"/>
                <w:szCs w:val="24"/>
              </w:rPr>
              <w:t>A#</w:t>
            </w:r>
          </w:p>
        </w:tc>
        <w:tc>
          <w:tcPr>
            <w:tcW w:w="3600" w:type="dxa"/>
            <w:vAlign w:val="center"/>
          </w:tcPr>
          <w:p w14:paraId="6ECDE22F" w14:textId="77777777" w:rsidR="00A94B2D" w:rsidRPr="00636EAA" w:rsidRDefault="00A94B2D" w:rsidP="00A94B2D">
            <w:pPr>
              <w:jc w:val="center"/>
              <w:rPr>
                <w:rFonts w:cstheme="minorHAnsi"/>
                <w:b/>
                <w:sz w:val="24"/>
                <w:szCs w:val="24"/>
              </w:rPr>
            </w:pPr>
            <w:r w:rsidRPr="00636EAA">
              <w:rPr>
                <w:rFonts w:cstheme="minorHAnsi"/>
                <w:b/>
                <w:sz w:val="24"/>
                <w:szCs w:val="24"/>
              </w:rPr>
              <w:t>Purpose of Abatement</w:t>
            </w:r>
          </w:p>
        </w:tc>
        <w:tc>
          <w:tcPr>
            <w:tcW w:w="1003" w:type="dxa"/>
            <w:textDirection w:val="btLr"/>
            <w:vAlign w:val="center"/>
          </w:tcPr>
          <w:p w14:paraId="6B6B1EFB" w14:textId="3142976D" w:rsidR="00A94B2D" w:rsidRPr="00636EAA" w:rsidRDefault="00C07D81" w:rsidP="003900E3">
            <w:pPr>
              <w:ind w:left="113" w:right="113"/>
              <w:jc w:val="center"/>
              <w:rPr>
                <w:rFonts w:cstheme="minorHAnsi"/>
                <w:b/>
                <w:sz w:val="24"/>
                <w:szCs w:val="24"/>
              </w:rPr>
            </w:pPr>
            <w:r>
              <w:rPr>
                <w:rFonts w:cstheme="minorHAnsi"/>
                <w:b/>
                <w:sz w:val="24"/>
                <w:szCs w:val="24"/>
              </w:rPr>
              <w:t>Abatement Monitored</w:t>
            </w:r>
          </w:p>
        </w:tc>
        <w:tc>
          <w:tcPr>
            <w:tcW w:w="4937" w:type="dxa"/>
          </w:tcPr>
          <w:p w14:paraId="07907168" w14:textId="77777777" w:rsidR="00A94B2D" w:rsidRPr="00636EAA" w:rsidRDefault="00A94B2D" w:rsidP="00A94B2D">
            <w:pPr>
              <w:jc w:val="center"/>
              <w:rPr>
                <w:rFonts w:cstheme="minorHAnsi"/>
                <w:b/>
                <w:sz w:val="24"/>
                <w:szCs w:val="24"/>
              </w:rPr>
            </w:pPr>
          </w:p>
          <w:p w14:paraId="4B5B5DC0" w14:textId="77777777" w:rsidR="00A94B2D" w:rsidRPr="00636EAA" w:rsidRDefault="00A94B2D" w:rsidP="00A94B2D">
            <w:pPr>
              <w:jc w:val="center"/>
              <w:rPr>
                <w:rFonts w:cstheme="minorHAnsi"/>
                <w:b/>
                <w:sz w:val="24"/>
                <w:szCs w:val="24"/>
              </w:rPr>
            </w:pPr>
          </w:p>
          <w:p w14:paraId="0B2866B8" w14:textId="77777777" w:rsidR="00A94B2D" w:rsidRPr="00636EAA" w:rsidRDefault="00A94B2D" w:rsidP="00A94B2D">
            <w:pPr>
              <w:jc w:val="center"/>
              <w:rPr>
                <w:rFonts w:cstheme="minorHAnsi"/>
                <w:b/>
                <w:sz w:val="24"/>
                <w:szCs w:val="24"/>
              </w:rPr>
            </w:pPr>
            <w:r w:rsidRPr="00636EAA">
              <w:rPr>
                <w:rFonts w:cstheme="minorHAnsi"/>
                <w:b/>
                <w:sz w:val="24"/>
                <w:szCs w:val="24"/>
              </w:rPr>
              <w:t>Monitoring Parameters</w:t>
            </w:r>
          </w:p>
        </w:tc>
      </w:tr>
      <w:tr w:rsidR="00155EE6" w:rsidRPr="00636EAA" w14:paraId="793444BF" w14:textId="77777777" w:rsidTr="00A55438">
        <w:trPr>
          <w:trHeight w:val="573"/>
        </w:trPr>
        <w:tc>
          <w:tcPr>
            <w:tcW w:w="648" w:type="dxa"/>
          </w:tcPr>
          <w:p w14:paraId="248ECF2B"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vAlign w:val="center"/>
          </w:tcPr>
          <w:p w14:paraId="15AE697C"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F116AC0" w14:textId="77777777" w:rsidR="00155EE6" w:rsidRPr="00636EAA" w:rsidRDefault="00155EE6" w:rsidP="00A94B2D">
            <w:pPr>
              <w:rPr>
                <w:rFonts w:cstheme="minorHAnsi"/>
                <w:sz w:val="24"/>
                <w:szCs w:val="24"/>
              </w:rPr>
            </w:pPr>
          </w:p>
          <w:p w14:paraId="3A392423"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vAlign w:val="center"/>
          </w:tcPr>
          <w:p w14:paraId="3D2C2B21"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27F77B7" w14:textId="77777777" w:rsidR="00155EE6" w:rsidRPr="00636EAA" w:rsidRDefault="00155EE6" w:rsidP="00A94B2D">
            <w:pPr>
              <w:rPr>
                <w:rFonts w:cstheme="minorHAnsi"/>
                <w:sz w:val="24"/>
                <w:szCs w:val="24"/>
              </w:rPr>
            </w:pPr>
          </w:p>
          <w:p w14:paraId="4F208271"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2D391686" w14:textId="7F591ACC" w:rsidR="00155EE6" w:rsidRPr="00636EAA" w:rsidRDefault="00C2129C" w:rsidP="00A94B2D">
            <w:pPr>
              <w:rPr>
                <w:rFonts w:cstheme="minorHAnsi"/>
              </w:rPr>
            </w:pPr>
            <w:sdt>
              <w:sdtPr>
                <w:rPr>
                  <w:rFonts w:cstheme="minorHAnsi"/>
                </w:rPr>
                <w:id w:val="77559932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0221D49F" w14:textId="7A0DC200" w:rsidR="00155EE6" w:rsidRPr="00636EAA" w:rsidRDefault="00C2129C" w:rsidP="00A94B2D">
            <w:pPr>
              <w:rPr>
                <w:rFonts w:cstheme="minorHAnsi"/>
              </w:rPr>
            </w:pPr>
            <w:sdt>
              <w:sdtPr>
                <w:rPr>
                  <w:rFonts w:cstheme="minorHAnsi"/>
                </w:rPr>
                <w:id w:val="76079376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66E6853E" w14:textId="00722884" w:rsidR="00155EE6" w:rsidRPr="00636EAA" w:rsidRDefault="00C2129C" w:rsidP="00A94B2D">
            <w:pPr>
              <w:rPr>
                <w:rFonts w:cstheme="minorHAnsi"/>
              </w:rPr>
            </w:pPr>
            <w:sdt>
              <w:sdtPr>
                <w:rPr>
                  <w:rFonts w:cstheme="minorHAnsi"/>
                </w:rPr>
                <w:id w:val="-68270209"/>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34927F2E" w14:textId="2DC1BAC2" w:rsidR="00155EE6" w:rsidRPr="00636EAA" w:rsidRDefault="00C2129C" w:rsidP="00A94B2D">
            <w:pPr>
              <w:rPr>
                <w:rFonts w:cstheme="minorHAnsi"/>
              </w:rPr>
            </w:pPr>
            <w:sdt>
              <w:sdtPr>
                <w:rPr>
                  <w:rFonts w:cstheme="minorHAnsi"/>
                </w:rPr>
                <w:id w:val="60347121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7325E884"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105603DF"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4EDF357D"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6413CE15" w14:textId="398F279C" w:rsidR="00155EE6" w:rsidRPr="00636EAA" w:rsidRDefault="00C2129C" w:rsidP="00A55438">
            <w:pPr>
              <w:rPr>
                <w:rFonts w:cstheme="minorHAnsi"/>
              </w:rPr>
            </w:pPr>
            <w:sdt>
              <w:sdtPr>
                <w:rPr>
                  <w:rFonts w:cstheme="minorHAnsi"/>
                </w:rPr>
                <w:id w:val="136817717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66D5D504" w14:textId="7022D032" w:rsidR="00155EE6" w:rsidRPr="00636EAA" w:rsidRDefault="00C2129C" w:rsidP="00A55438">
            <w:pPr>
              <w:rPr>
                <w:rFonts w:cstheme="minorHAnsi"/>
              </w:rPr>
            </w:pPr>
            <w:sdt>
              <w:sdtPr>
                <w:rPr>
                  <w:rFonts w:cstheme="minorHAnsi"/>
                </w:rPr>
                <w:id w:val="-69099055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3459EF0B"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63D758D6" w14:textId="77777777" w:rsidTr="00A55438">
        <w:trPr>
          <w:trHeight w:val="573"/>
        </w:trPr>
        <w:tc>
          <w:tcPr>
            <w:tcW w:w="648" w:type="dxa"/>
          </w:tcPr>
          <w:p w14:paraId="653E45BA"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tcPr>
          <w:p w14:paraId="2105D19B"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746E366" w14:textId="77777777" w:rsidR="00155EE6" w:rsidRPr="00636EAA" w:rsidRDefault="00155EE6" w:rsidP="00A94B2D">
            <w:pPr>
              <w:rPr>
                <w:rFonts w:cstheme="minorHAnsi"/>
                <w:sz w:val="24"/>
                <w:szCs w:val="24"/>
              </w:rPr>
            </w:pPr>
          </w:p>
          <w:p w14:paraId="758EB3D1"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tcPr>
          <w:p w14:paraId="7E954B30"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07270CA" w14:textId="77777777" w:rsidR="00155EE6" w:rsidRPr="00636EAA" w:rsidRDefault="00155EE6" w:rsidP="00A94B2D">
            <w:pPr>
              <w:rPr>
                <w:rFonts w:cstheme="minorHAnsi"/>
                <w:sz w:val="24"/>
                <w:szCs w:val="24"/>
              </w:rPr>
            </w:pPr>
          </w:p>
          <w:p w14:paraId="015DD512"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07C3C54C" w14:textId="62FCBAA2" w:rsidR="00155EE6" w:rsidRPr="00636EAA" w:rsidRDefault="00C2129C" w:rsidP="00A94B2D">
            <w:pPr>
              <w:rPr>
                <w:rFonts w:cstheme="minorHAnsi"/>
              </w:rPr>
            </w:pPr>
            <w:sdt>
              <w:sdtPr>
                <w:rPr>
                  <w:rFonts w:cstheme="minorHAnsi"/>
                </w:rPr>
                <w:id w:val="89646661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7C749919" w14:textId="66B441B9" w:rsidR="00155EE6" w:rsidRPr="00636EAA" w:rsidRDefault="00C2129C" w:rsidP="00A94B2D">
            <w:pPr>
              <w:rPr>
                <w:rFonts w:cstheme="minorHAnsi"/>
              </w:rPr>
            </w:pPr>
            <w:sdt>
              <w:sdtPr>
                <w:rPr>
                  <w:rFonts w:cstheme="minorHAnsi"/>
                </w:rPr>
                <w:id w:val="23189437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20224B08" w14:textId="30F55386" w:rsidR="00155EE6" w:rsidRPr="00636EAA" w:rsidRDefault="00C2129C" w:rsidP="00A94B2D">
            <w:pPr>
              <w:rPr>
                <w:rFonts w:cstheme="minorHAnsi"/>
              </w:rPr>
            </w:pPr>
            <w:sdt>
              <w:sdtPr>
                <w:rPr>
                  <w:rFonts w:cstheme="minorHAnsi"/>
                </w:rPr>
                <w:id w:val="-1576816119"/>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5EA54633" w14:textId="5A116920" w:rsidR="00155EE6" w:rsidRPr="00636EAA" w:rsidRDefault="00C2129C" w:rsidP="00A94B2D">
            <w:pPr>
              <w:rPr>
                <w:rFonts w:cstheme="minorHAnsi"/>
              </w:rPr>
            </w:pPr>
            <w:sdt>
              <w:sdtPr>
                <w:rPr>
                  <w:rFonts w:cstheme="minorHAnsi"/>
                </w:rPr>
                <w:id w:val="180911963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0582F9A2"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0CAF6CEF"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40F2BF53"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3BA2BD54" w14:textId="509259C1" w:rsidR="00155EE6" w:rsidRPr="00636EAA" w:rsidRDefault="00C2129C" w:rsidP="00A55438">
            <w:pPr>
              <w:rPr>
                <w:rFonts w:cstheme="minorHAnsi"/>
              </w:rPr>
            </w:pPr>
            <w:sdt>
              <w:sdtPr>
                <w:rPr>
                  <w:rFonts w:cstheme="minorHAnsi"/>
                </w:rPr>
                <w:id w:val="134042621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6D4601C0" w14:textId="2F08CF4A" w:rsidR="00155EE6" w:rsidRPr="00636EAA" w:rsidRDefault="00C2129C" w:rsidP="00A55438">
            <w:pPr>
              <w:rPr>
                <w:rFonts w:cstheme="minorHAnsi"/>
              </w:rPr>
            </w:pPr>
            <w:sdt>
              <w:sdtPr>
                <w:rPr>
                  <w:rFonts w:cstheme="minorHAnsi"/>
                </w:rPr>
                <w:id w:val="-115545102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31BE1278"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64D0BDF8" w14:textId="77777777" w:rsidTr="00A55438">
        <w:trPr>
          <w:trHeight w:val="573"/>
        </w:trPr>
        <w:tc>
          <w:tcPr>
            <w:tcW w:w="648" w:type="dxa"/>
          </w:tcPr>
          <w:p w14:paraId="5778026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tcPr>
          <w:p w14:paraId="320007A6"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6323EED" w14:textId="77777777" w:rsidR="00155EE6" w:rsidRPr="00636EAA" w:rsidRDefault="00155EE6" w:rsidP="00A94B2D">
            <w:pPr>
              <w:rPr>
                <w:rFonts w:cstheme="minorHAnsi"/>
                <w:sz w:val="24"/>
                <w:szCs w:val="24"/>
              </w:rPr>
            </w:pPr>
          </w:p>
          <w:p w14:paraId="10A4D8DA"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tcPr>
          <w:p w14:paraId="1F1FD300"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2EE7C7F" w14:textId="77777777" w:rsidR="00155EE6" w:rsidRPr="00636EAA" w:rsidRDefault="00155EE6" w:rsidP="00A94B2D">
            <w:pPr>
              <w:rPr>
                <w:rFonts w:cstheme="minorHAnsi"/>
                <w:sz w:val="24"/>
                <w:szCs w:val="24"/>
              </w:rPr>
            </w:pPr>
          </w:p>
          <w:p w14:paraId="322AD148"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2FAB7306" w14:textId="68DEA99C" w:rsidR="00155EE6" w:rsidRPr="00636EAA" w:rsidRDefault="00C2129C" w:rsidP="00A94B2D">
            <w:pPr>
              <w:rPr>
                <w:rFonts w:cstheme="minorHAnsi"/>
              </w:rPr>
            </w:pPr>
            <w:sdt>
              <w:sdtPr>
                <w:rPr>
                  <w:rFonts w:cstheme="minorHAnsi"/>
                </w:rPr>
                <w:id w:val="2129664109"/>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5F688C0A" w14:textId="35168E9D" w:rsidR="00155EE6" w:rsidRPr="00636EAA" w:rsidRDefault="00C2129C" w:rsidP="00A94B2D">
            <w:pPr>
              <w:rPr>
                <w:rFonts w:cstheme="minorHAnsi"/>
              </w:rPr>
            </w:pPr>
            <w:sdt>
              <w:sdtPr>
                <w:rPr>
                  <w:rFonts w:cstheme="minorHAnsi"/>
                </w:rPr>
                <w:id w:val="139192746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48D133D3" w14:textId="419E4E80" w:rsidR="00155EE6" w:rsidRPr="00636EAA" w:rsidRDefault="00C2129C" w:rsidP="00A94B2D">
            <w:pPr>
              <w:rPr>
                <w:rFonts w:cstheme="minorHAnsi"/>
              </w:rPr>
            </w:pPr>
            <w:sdt>
              <w:sdtPr>
                <w:rPr>
                  <w:rFonts w:cstheme="minorHAnsi"/>
                </w:rPr>
                <w:id w:val="-10519643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1CBDF77A" w14:textId="0315D8FF" w:rsidR="00155EE6" w:rsidRPr="00636EAA" w:rsidRDefault="00C2129C" w:rsidP="00A94B2D">
            <w:pPr>
              <w:rPr>
                <w:rFonts w:cstheme="minorHAnsi"/>
              </w:rPr>
            </w:pPr>
            <w:sdt>
              <w:sdtPr>
                <w:rPr>
                  <w:rFonts w:cstheme="minorHAnsi"/>
                </w:rPr>
                <w:id w:val="-213539768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3ECBC449"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2A35EA81"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7172235D"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42C39215" w14:textId="6B70C5E0" w:rsidR="00155EE6" w:rsidRPr="00636EAA" w:rsidRDefault="00C2129C" w:rsidP="00A55438">
            <w:pPr>
              <w:rPr>
                <w:rFonts w:cstheme="minorHAnsi"/>
              </w:rPr>
            </w:pPr>
            <w:sdt>
              <w:sdtPr>
                <w:rPr>
                  <w:rFonts w:cstheme="minorHAnsi"/>
                </w:rPr>
                <w:id w:val="54456548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63C80DA9" w14:textId="36867973" w:rsidR="00155EE6" w:rsidRPr="00636EAA" w:rsidRDefault="00C2129C" w:rsidP="00A55438">
            <w:pPr>
              <w:rPr>
                <w:rFonts w:cstheme="minorHAnsi"/>
              </w:rPr>
            </w:pPr>
            <w:sdt>
              <w:sdtPr>
                <w:rPr>
                  <w:rFonts w:cstheme="minorHAnsi"/>
                </w:rPr>
                <w:id w:val="98343658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0CC10B07"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901846F" w14:textId="77777777" w:rsidTr="00A55438">
        <w:trPr>
          <w:trHeight w:val="573"/>
        </w:trPr>
        <w:tc>
          <w:tcPr>
            <w:tcW w:w="648" w:type="dxa"/>
          </w:tcPr>
          <w:p w14:paraId="3714B64D"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vAlign w:val="center"/>
          </w:tcPr>
          <w:p w14:paraId="30A26E55"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26F7BDB" w14:textId="77777777" w:rsidR="00155EE6" w:rsidRPr="00636EAA" w:rsidRDefault="00155EE6" w:rsidP="00A94B2D">
            <w:pPr>
              <w:rPr>
                <w:rFonts w:cstheme="minorHAnsi"/>
                <w:sz w:val="24"/>
                <w:szCs w:val="24"/>
              </w:rPr>
            </w:pPr>
          </w:p>
          <w:p w14:paraId="69EF7D9D"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vAlign w:val="center"/>
          </w:tcPr>
          <w:p w14:paraId="23B2CFF2"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DE03D93" w14:textId="77777777" w:rsidR="00155EE6" w:rsidRPr="00636EAA" w:rsidRDefault="00155EE6" w:rsidP="00A94B2D">
            <w:pPr>
              <w:rPr>
                <w:rFonts w:cstheme="minorHAnsi"/>
                <w:sz w:val="24"/>
                <w:szCs w:val="24"/>
              </w:rPr>
            </w:pPr>
          </w:p>
          <w:p w14:paraId="3EA6EEE5"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25278D67" w14:textId="62EE320F" w:rsidR="00155EE6" w:rsidRPr="00636EAA" w:rsidRDefault="00C2129C" w:rsidP="00A94B2D">
            <w:pPr>
              <w:rPr>
                <w:rFonts w:cstheme="minorHAnsi"/>
              </w:rPr>
            </w:pPr>
            <w:sdt>
              <w:sdtPr>
                <w:rPr>
                  <w:rFonts w:cstheme="minorHAnsi"/>
                </w:rPr>
                <w:id w:val="-150335650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79686375" w14:textId="0F481529" w:rsidR="00155EE6" w:rsidRPr="00636EAA" w:rsidRDefault="00C2129C" w:rsidP="00A94B2D">
            <w:pPr>
              <w:rPr>
                <w:rFonts w:cstheme="minorHAnsi"/>
              </w:rPr>
            </w:pPr>
            <w:sdt>
              <w:sdtPr>
                <w:rPr>
                  <w:rFonts w:cstheme="minorHAnsi"/>
                </w:rPr>
                <w:id w:val="-29853491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34BC84CD" w14:textId="76431DDB" w:rsidR="00155EE6" w:rsidRPr="00636EAA" w:rsidRDefault="00C2129C" w:rsidP="00A94B2D">
            <w:pPr>
              <w:rPr>
                <w:rFonts w:cstheme="minorHAnsi"/>
              </w:rPr>
            </w:pPr>
            <w:sdt>
              <w:sdtPr>
                <w:rPr>
                  <w:rFonts w:cstheme="minorHAnsi"/>
                </w:rPr>
                <w:id w:val="-99888121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3F3F8BB5" w14:textId="0BB9A659" w:rsidR="00155EE6" w:rsidRPr="00636EAA" w:rsidRDefault="00C2129C" w:rsidP="00A94B2D">
            <w:pPr>
              <w:rPr>
                <w:rFonts w:cstheme="minorHAnsi"/>
              </w:rPr>
            </w:pPr>
            <w:sdt>
              <w:sdtPr>
                <w:rPr>
                  <w:rFonts w:cstheme="minorHAnsi"/>
                </w:rPr>
                <w:id w:val="-108353120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03DF736D"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2E5BD9D1"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14BFE9C4"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2177B895" w14:textId="36C79F63" w:rsidR="00155EE6" w:rsidRPr="00636EAA" w:rsidRDefault="00C2129C" w:rsidP="00A55438">
            <w:pPr>
              <w:rPr>
                <w:rFonts w:cstheme="minorHAnsi"/>
              </w:rPr>
            </w:pPr>
            <w:sdt>
              <w:sdtPr>
                <w:rPr>
                  <w:rFonts w:cstheme="minorHAnsi"/>
                </w:rPr>
                <w:id w:val="-61344456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08F0DE56" w14:textId="171EEAAD" w:rsidR="00155EE6" w:rsidRPr="00636EAA" w:rsidRDefault="00C2129C" w:rsidP="00A55438">
            <w:pPr>
              <w:rPr>
                <w:rFonts w:cstheme="minorHAnsi"/>
              </w:rPr>
            </w:pPr>
            <w:sdt>
              <w:sdtPr>
                <w:rPr>
                  <w:rFonts w:cstheme="minorHAnsi"/>
                </w:rPr>
                <w:id w:val="48853048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1B8E312E"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4E00046" w14:textId="77777777" w:rsidTr="00A55438">
        <w:trPr>
          <w:trHeight w:val="573"/>
        </w:trPr>
        <w:tc>
          <w:tcPr>
            <w:tcW w:w="648" w:type="dxa"/>
          </w:tcPr>
          <w:p w14:paraId="0A425E2F"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tcPr>
          <w:p w14:paraId="2F23EBF8"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0205A18" w14:textId="77777777" w:rsidR="00155EE6" w:rsidRPr="00636EAA" w:rsidRDefault="00155EE6" w:rsidP="00A94B2D">
            <w:pPr>
              <w:rPr>
                <w:rFonts w:cstheme="minorHAnsi"/>
                <w:sz w:val="24"/>
                <w:szCs w:val="24"/>
              </w:rPr>
            </w:pPr>
          </w:p>
          <w:p w14:paraId="442D0BC2"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tcPr>
          <w:p w14:paraId="0F28DE6E"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DE9EA58" w14:textId="77777777" w:rsidR="00155EE6" w:rsidRPr="00636EAA" w:rsidRDefault="00155EE6" w:rsidP="00A94B2D">
            <w:pPr>
              <w:rPr>
                <w:rFonts w:cstheme="minorHAnsi"/>
                <w:sz w:val="24"/>
                <w:szCs w:val="24"/>
              </w:rPr>
            </w:pPr>
          </w:p>
          <w:p w14:paraId="01CFF748"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224E394F" w14:textId="2785589C" w:rsidR="00155EE6" w:rsidRPr="00636EAA" w:rsidRDefault="00C2129C" w:rsidP="00A94B2D">
            <w:pPr>
              <w:rPr>
                <w:rFonts w:cstheme="minorHAnsi"/>
              </w:rPr>
            </w:pPr>
            <w:sdt>
              <w:sdtPr>
                <w:rPr>
                  <w:rFonts w:cstheme="minorHAnsi"/>
                </w:rPr>
                <w:id w:val="-180969446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2DF94F5D" w14:textId="614A07BD" w:rsidR="00155EE6" w:rsidRPr="00636EAA" w:rsidRDefault="00C2129C" w:rsidP="00A94B2D">
            <w:pPr>
              <w:rPr>
                <w:rFonts w:cstheme="minorHAnsi"/>
              </w:rPr>
            </w:pPr>
            <w:sdt>
              <w:sdtPr>
                <w:rPr>
                  <w:rFonts w:cstheme="minorHAnsi"/>
                </w:rPr>
                <w:id w:val="-118520095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50666E16" w14:textId="35817CC9" w:rsidR="00155EE6" w:rsidRPr="00636EAA" w:rsidRDefault="00C2129C" w:rsidP="00A94B2D">
            <w:pPr>
              <w:rPr>
                <w:rFonts w:cstheme="minorHAnsi"/>
              </w:rPr>
            </w:pPr>
            <w:sdt>
              <w:sdtPr>
                <w:rPr>
                  <w:rFonts w:cstheme="minorHAnsi"/>
                </w:rPr>
                <w:id w:val="183796594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049A30E4" w14:textId="0D781E16" w:rsidR="00155EE6" w:rsidRPr="00636EAA" w:rsidRDefault="00C2129C" w:rsidP="00A94B2D">
            <w:pPr>
              <w:rPr>
                <w:rFonts w:cstheme="minorHAnsi"/>
              </w:rPr>
            </w:pPr>
            <w:sdt>
              <w:sdtPr>
                <w:rPr>
                  <w:rFonts w:cstheme="minorHAnsi"/>
                </w:rPr>
                <w:id w:val="-42156363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2A5247B6"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3195E364"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5E4137BC"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07042149" w14:textId="73992CA4" w:rsidR="00155EE6" w:rsidRPr="00636EAA" w:rsidRDefault="00C2129C" w:rsidP="00A55438">
            <w:pPr>
              <w:rPr>
                <w:rFonts w:cstheme="minorHAnsi"/>
              </w:rPr>
            </w:pPr>
            <w:sdt>
              <w:sdtPr>
                <w:rPr>
                  <w:rFonts w:cstheme="minorHAnsi"/>
                </w:rPr>
                <w:id w:val="118294003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447D95E8" w14:textId="457681F3" w:rsidR="00155EE6" w:rsidRPr="00636EAA" w:rsidRDefault="00C2129C" w:rsidP="00A55438">
            <w:pPr>
              <w:rPr>
                <w:rFonts w:cstheme="minorHAnsi"/>
              </w:rPr>
            </w:pPr>
            <w:sdt>
              <w:sdtPr>
                <w:rPr>
                  <w:rFonts w:cstheme="minorHAnsi"/>
                </w:rPr>
                <w:id w:val="-12978504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20ECBB73"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18A63767" w14:textId="77777777" w:rsidTr="00A55438">
        <w:trPr>
          <w:trHeight w:val="573"/>
        </w:trPr>
        <w:tc>
          <w:tcPr>
            <w:tcW w:w="648" w:type="dxa"/>
          </w:tcPr>
          <w:p w14:paraId="10773A93"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tcPr>
          <w:p w14:paraId="490ED545"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91896ED" w14:textId="77777777" w:rsidR="00155EE6" w:rsidRPr="00636EAA" w:rsidRDefault="00155EE6" w:rsidP="00A94B2D">
            <w:pPr>
              <w:rPr>
                <w:rFonts w:cstheme="minorHAnsi"/>
                <w:sz w:val="24"/>
                <w:szCs w:val="24"/>
              </w:rPr>
            </w:pPr>
          </w:p>
          <w:p w14:paraId="1F62DA4A"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tcPr>
          <w:p w14:paraId="2E5D1AB5"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4D652B7" w14:textId="77777777" w:rsidR="00155EE6" w:rsidRPr="00636EAA" w:rsidRDefault="00155EE6" w:rsidP="00A94B2D">
            <w:pPr>
              <w:rPr>
                <w:rFonts w:cstheme="minorHAnsi"/>
                <w:sz w:val="24"/>
                <w:szCs w:val="24"/>
              </w:rPr>
            </w:pPr>
          </w:p>
          <w:p w14:paraId="6D3022D3"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6AB4EB84" w14:textId="45A28E9F" w:rsidR="00155EE6" w:rsidRPr="00636EAA" w:rsidRDefault="00C2129C" w:rsidP="00A94B2D">
            <w:pPr>
              <w:rPr>
                <w:rFonts w:cstheme="minorHAnsi"/>
              </w:rPr>
            </w:pPr>
            <w:sdt>
              <w:sdtPr>
                <w:rPr>
                  <w:rFonts w:cstheme="minorHAnsi"/>
                </w:rPr>
                <w:id w:val="-62269338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39BC1253" w14:textId="69087230" w:rsidR="00155EE6" w:rsidRPr="00636EAA" w:rsidRDefault="00C2129C" w:rsidP="00A94B2D">
            <w:pPr>
              <w:rPr>
                <w:rFonts w:cstheme="minorHAnsi"/>
              </w:rPr>
            </w:pPr>
            <w:sdt>
              <w:sdtPr>
                <w:rPr>
                  <w:rFonts w:cstheme="minorHAnsi"/>
                </w:rPr>
                <w:id w:val="-74481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7F17DF27" w14:textId="7886B250" w:rsidR="00155EE6" w:rsidRPr="00636EAA" w:rsidRDefault="00C2129C" w:rsidP="00A94B2D">
            <w:pPr>
              <w:rPr>
                <w:rFonts w:cstheme="minorHAnsi"/>
              </w:rPr>
            </w:pPr>
            <w:sdt>
              <w:sdtPr>
                <w:rPr>
                  <w:rFonts w:cstheme="minorHAnsi"/>
                </w:rPr>
                <w:id w:val="-23053653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51D8D5AD" w14:textId="5BC3119B" w:rsidR="00155EE6" w:rsidRPr="00636EAA" w:rsidRDefault="00C2129C" w:rsidP="00A94B2D">
            <w:pPr>
              <w:rPr>
                <w:rFonts w:cstheme="minorHAnsi"/>
              </w:rPr>
            </w:pPr>
            <w:sdt>
              <w:sdtPr>
                <w:rPr>
                  <w:rFonts w:cstheme="minorHAnsi"/>
                </w:rPr>
                <w:id w:val="159613723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068A2717"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7D0A5DA4"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11B756F0"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418F007E" w14:textId="77ABA2BA" w:rsidR="00155EE6" w:rsidRPr="00636EAA" w:rsidRDefault="00C2129C" w:rsidP="00A55438">
            <w:pPr>
              <w:rPr>
                <w:rFonts w:cstheme="minorHAnsi"/>
              </w:rPr>
            </w:pPr>
            <w:sdt>
              <w:sdtPr>
                <w:rPr>
                  <w:rFonts w:cstheme="minorHAnsi"/>
                </w:rPr>
                <w:id w:val="-62415788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2612AA4E" w14:textId="2B59711D" w:rsidR="00155EE6" w:rsidRPr="00636EAA" w:rsidRDefault="00C2129C" w:rsidP="00A55438">
            <w:pPr>
              <w:rPr>
                <w:rFonts w:cstheme="minorHAnsi"/>
              </w:rPr>
            </w:pPr>
            <w:sdt>
              <w:sdtPr>
                <w:rPr>
                  <w:rFonts w:cstheme="minorHAnsi"/>
                </w:rPr>
                <w:id w:val="-187106525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351C4595"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0DE3FC11" w14:textId="77777777" w:rsidTr="00A55438">
        <w:trPr>
          <w:trHeight w:val="573"/>
        </w:trPr>
        <w:tc>
          <w:tcPr>
            <w:tcW w:w="648" w:type="dxa"/>
          </w:tcPr>
          <w:p w14:paraId="3BA82ED4"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vAlign w:val="center"/>
          </w:tcPr>
          <w:p w14:paraId="3E194EA3"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BEA91F6" w14:textId="77777777" w:rsidR="00155EE6" w:rsidRPr="00636EAA" w:rsidRDefault="00155EE6" w:rsidP="00A94B2D">
            <w:pPr>
              <w:rPr>
                <w:rFonts w:cstheme="minorHAnsi"/>
                <w:sz w:val="24"/>
                <w:szCs w:val="24"/>
              </w:rPr>
            </w:pPr>
          </w:p>
          <w:p w14:paraId="20EE86E6"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vAlign w:val="center"/>
          </w:tcPr>
          <w:p w14:paraId="79B9FB32"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EE69E9A" w14:textId="77777777" w:rsidR="00155EE6" w:rsidRPr="00636EAA" w:rsidRDefault="00155EE6" w:rsidP="00A94B2D">
            <w:pPr>
              <w:rPr>
                <w:rFonts w:cstheme="minorHAnsi"/>
                <w:sz w:val="24"/>
                <w:szCs w:val="24"/>
              </w:rPr>
            </w:pPr>
          </w:p>
          <w:p w14:paraId="205F7A73"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09E9550A" w14:textId="32EAB6EC" w:rsidR="00155EE6" w:rsidRPr="00636EAA" w:rsidRDefault="00C2129C" w:rsidP="00A94B2D">
            <w:pPr>
              <w:rPr>
                <w:rFonts w:cstheme="minorHAnsi"/>
              </w:rPr>
            </w:pPr>
            <w:sdt>
              <w:sdtPr>
                <w:rPr>
                  <w:rFonts w:cstheme="minorHAnsi"/>
                </w:rPr>
                <w:id w:val="194866318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57700A24" w14:textId="1CB65852" w:rsidR="00155EE6" w:rsidRPr="00636EAA" w:rsidRDefault="00C2129C" w:rsidP="00A94B2D">
            <w:pPr>
              <w:rPr>
                <w:rFonts w:cstheme="minorHAnsi"/>
              </w:rPr>
            </w:pPr>
            <w:sdt>
              <w:sdtPr>
                <w:rPr>
                  <w:rFonts w:cstheme="minorHAnsi"/>
                </w:rPr>
                <w:id w:val="112403956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0041F90C" w14:textId="4A3B8D8D" w:rsidR="00155EE6" w:rsidRPr="00636EAA" w:rsidRDefault="00C2129C" w:rsidP="00A94B2D">
            <w:pPr>
              <w:rPr>
                <w:rFonts w:cstheme="minorHAnsi"/>
              </w:rPr>
            </w:pPr>
            <w:sdt>
              <w:sdtPr>
                <w:rPr>
                  <w:rFonts w:cstheme="minorHAnsi"/>
                </w:rPr>
                <w:id w:val="-182881837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7DFBFF66" w14:textId="57EF9258" w:rsidR="00155EE6" w:rsidRPr="00636EAA" w:rsidRDefault="00C2129C" w:rsidP="00A94B2D">
            <w:pPr>
              <w:rPr>
                <w:rFonts w:cstheme="minorHAnsi"/>
              </w:rPr>
            </w:pPr>
            <w:sdt>
              <w:sdtPr>
                <w:rPr>
                  <w:rFonts w:cstheme="minorHAnsi"/>
                </w:rPr>
                <w:id w:val="194211199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4781D52E"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5ADC27F1"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4AF52769"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39F5BF56" w14:textId="1B3EFB68" w:rsidR="00155EE6" w:rsidRPr="00636EAA" w:rsidRDefault="00C2129C" w:rsidP="00A55438">
            <w:pPr>
              <w:rPr>
                <w:rFonts w:cstheme="minorHAnsi"/>
              </w:rPr>
            </w:pPr>
            <w:sdt>
              <w:sdtPr>
                <w:rPr>
                  <w:rFonts w:cstheme="minorHAnsi"/>
                </w:rPr>
                <w:id w:val="-1803456659"/>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23BA1811" w14:textId="5EF34E25" w:rsidR="00155EE6" w:rsidRPr="00636EAA" w:rsidRDefault="00C2129C" w:rsidP="00A55438">
            <w:pPr>
              <w:rPr>
                <w:rFonts w:cstheme="minorHAnsi"/>
              </w:rPr>
            </w:pPr>
            <w:sdt>
              <w:sdtPr>
                <w:rPr>
                  <w:rFonts w:cstheme="minorHAnsi"/>
                </w:rPr>
                <w:id w:val="-26669576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353A0524"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5C6A87AD" w14:textId="77777777" w:rsidTr="00A55438">
        <w:trPr>
          <w:trHeight w:val="573"/>
        </w:trPr>
        <w:tc>
          <w:tcPr>
            <w:tcW w:w="648" w:type="dxa"/>
          </w:tcPr>
          <w:p w14:paraId="7E49BE5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tcPr>
          <w:p w14:paraId="6E16EE5B"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0C31D76" w14:textId="77777777" w:rsidR="00155EE6" w:rsidRPr="00636EAA" w:rsidRDefault="00155EE6" w:rsidP="00A94B2D">
            <w:pPr>
              <w:rPr>
                <w:rFonts w:cstheme="minorHAnsi"/>
                <w:sz w:val="24"/>
                <w:szCs w:val="24"/>
              </w:rPr>
            </w:pPr>
          </w:p>
          <w:p w14:paraId="584DE9D8"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tcPr>
          <w:p w14:paraId="4010E33B"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2EA129E" w14:textId="77777777" w:rsidR="00155EE6" w:rsidRPr="00636EAA" w:rsidRDefault="00155EE6" w:rsidP="00A94B2D">
            <w:pPr>
              <w:rPr>
                <w:rFonts w:cstheme="minorHAnsi"/>
                <w:sz w:val="24"/>
                <w:szCs w:val="24"/>
              </w:rPr>
            </w:pPr>
          </w:p>
          <w:p w14:paraId="48D91C7A"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4C264F6F" w14:textId="79D7C5E8" w:rsidR="00155EE6" w:rsidRPr="00636EAA" w:rsidRDefault="00C2129C" w:rsidP="00A94B2D">
            <w:pPr>
              <w:rPr>
                <w:rFonts w:cstheme="minorHAnsi"/>
              </w:rPr>
            </w:pPr>
            <w:sdt>
              <w:sdtPr>
                <w:rPr>
                  <w:rFonts w:cstheme="minorHAnsi"/>
                </w:rPr>
                <w:id w:val="70637652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74C22A5D" w14:textId="2724A737" w:rsidR="00155EE6" w:rsidRPr="00636EAA" w:rsidRDefault="00C2129C" w:rsidP="00A94B2D">
            <w:pPr>
              <w:rPr>
                <w:rFonts w:cstheme="minorHAnsi"/>
              </w:rPr>
            </w:pPr>
            <w:sdt>
              <w:sdtPr>
                <w:rPr>
                  <w:rFonts w:cstheme="minorHAnsi"/>
                </w:rPr>
                <w:id w:val="-154057948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57E03835" w14:textId="14BBD11A" w:rsidR="00155EE6" w:rsidRPr="00636EAA" w:rsidRDefault="00C2129C" w:rsidP="00A94B2D">
            <w:pPr>
              <w:rPr>
                <w:rFonts w:cstheme="minorHAnsi"/>
              </w:rPr>
            </w:pPr>
            <w:sdt>
              <w:sdtPr>
                <w:rPr>
                  <w:rFonts w:cstheme="minorHAnsi"/>
                </w:rPr>
                <w:id w:val="31901096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4FD91DFF" w14:textId="0A452EE1" w:rsidR="00155EE6" w:rsidRPr="00636EAA" w:rsidRDefault="00C2129C" w:rsidP="00A94B2D">
            <w:pPr>
              <w:rPr>
                <w:rFonts w:cstheme="minorHAnsi"/>
              </w:rPr>
            </w:pPr>
            <w:sdt>
              <w:sdtPr>
                <w:rPr>
                  <w:rFonts w:cstheme="minorHAnsi"/>
                </w:rPr>
                <w:id w:val="-4430633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5760AA2F"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326DB227"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35585D48"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19FF6834" w14:textId="2AA7C16C" w:rsidR="00155EE6" w:rsidRPr="00636EAA" w:rsidRDefault="00C2129C" w:rsidP="00A55438">
            <w:pPr>
              <w:rPr>
                <w:rFonts w:cstheme="minorHAnsi"/>
              </w:rPr>
            </w:pPr>
            <w:sdt>
              <w:sdtPr>
                <w:rPr>
                  <w:rFonts w:cstheme="minorHAnsi"/>
                </w:rPr>
                <w:id w:val="177197284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764D4C95" w14:textId="437207F8" w:rsidR="00155EE6" w:rsidRPr="00636EAA" w:rsidRDefault="00C2129C" w:rsidP="00A55438">
            <w:pPr>
              <w:rPr>
                <w:rFonts w:cstheme="minorHAnsi"/>
              </w:rPr>
            </w:pPr>
            <w:sdt>
              <w:sdtPr>
                <w:rPr>
                  <w:rFonts w:cstheme="minorHAnsi"/>
                </w:rPr>
                <w:id w:val="-59771422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0E7FEB17"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00488B3B" w14:textId="77777777" w:rsidTr="00A55438">
        <w:trPr>
          <w:trHeight w:val="573"/>
        </w:trPr>
        <w:tc>
          <w:tcPr>
            <w:tcW w:w="648" w:type="dxa"/>
          </w:tcPr>
          <w:p w14:paraId="7DE3EC22"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tcPr>
          <w:p w14:paraId="2BE6D0F5"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0EB238A" w14:textId="77777777" w:rsidR="00155EE6" w:rsidRPr="00636EAA" w:rsidRDefault="00155EE6" w:rsidP="00A94B2D">
            <w:pPr>
              <w:rPr>
                <w:rFonts w:cstheme="minorHAnsi"/>
                <w:sz w:val="24"/>
                <w:szCs w:val="24"/>
              </w:rPr>
            </w:pPr>
          </w:p>
          <w:p w14:paraId="67BF4B7C"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tcPr>
          <w:p w14:paraId="30BFB288"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530E71E" w14:textId="77777777" w:rsidR="00155EE6" w:rsidRPr="00636EAA" w:rsidRDefault="00155EE6" w:rsidP="00A94B2D">
            <w:pPr>
              <w:rPr>
                <w:rFonts w:cstheme="minorHAnsi"/>
                <w:sz w:val="24"/>
                <w:szCs w:val="24"/>
              </w:rPr>
            </w:pPr>
          </w:p>
          <w:p w14:paraId="001F5054"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4C59659B" w14:textId="6DC2A8BC" w:rsidR="00155EE6" w:rsidRPr="00636EAA" w:rsidRDefault="00C2129C" w:rsidP="00A94B2D">
            <w:pPr>
              <w:rPr>
                <w:rFonts w:cstheme="minorHAnsi"/>
              </w:rPr>
            </w:pPr>
            <w:sdt>
              <w:sdtPr>
                <w:rPr>
                  <w:rFonts w:cstheme="minorHAnsi"/>
                </w:rPr>
                <w:id w:val="-196156511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1C9BC2E7" w14:textId="2E2DAA59" w:rsidR="00155EE6" w:rsidRPr="00636EAA" w:rsidRDefault="00C2129C" w:rsidP="00A94B2D">
            <w:pPr>
              <w:rPr>
                <w:rFonts w:cstheme="minorHAnsi"/>
              </w:rPr>
            </w:pPr>
            <w:sdt>
              <w:sdtPr>
                <w:rPr>
                  <w:rFonts w:cstheme="minorHAnsi"/>
                </w:rPr>
                <w:id w:val="19813435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1E90E6BF" w14:textId="39B3B5EA" w:rsidR="00155EE6" w:rsidRPr="00636EAA" w:rsidRDefault="00C2129C" w:rsidP="00A94B2D">
            <w:pPr>
              <w:rPr>
                <w:rFonts w:cstheme="minorHAnsi"/>
              </w:rPr>
            </w:pPr>
            <w:sdt>
              <w:sdtPr>
                <w:rPr>
                  <w:rFonts w:cstheme="minorHAnsi"/>
                </w:rPr>
                <w:id w:val="-64088686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37F0E429" w14:textId="74910A7C" w:rsidR="00155EE6" w:rsidRPr="00636EAA" w:rsidRDefault="00C2129C" w:rsidP="00A94B2D">
            <w:pPr>
              <w:rPr>
                <w:rFonts w:cstheme="minorHAnsi"/>
              </w:rPr>
            </w:pPr>
            <w:sdt>
              <w:sdtPr>
                <w:rPr>
                  <w:rFonts w:cstheme="minorHAnsi"/>
                </w:rPr>
                <w:id w:val="148542548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2F6DCA45"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21F57696"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60D310D6"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1C39D25D" w14:textId="514EA6A8" w:rsidR="00155EE6" w:rsidRPr="00636EAA" w:rsidRDefault="00C2129C" w:rsidP="00A55438">
            <w:pPr>
              <w:rPr>
                <w:rFonts w:cstheme="minorHAnsi"/>
              </w:rPr>
            </w:pPr>
            <w:sdt>
              <w:sdtPr>
                <w:rPr>
                  <w:rFonts w:cstheme="minorHAnsi"/>
                </w:rPr>
                <w:id w:val="49569224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7147ED7C" w14:textId="2B3D5FED" w:rsidR="00155EE6" w:rsidRPr="00636EAA" w:rsidRDefault="00C2129C" w:rsidP="00A55438">
            <w:pPr>
              <w:rPr>
                <w:rFonts w:cstheme="minorHAnsi"/>
              </w:rPr>
            </w:pPr>
            <w:sdt>
              <w:sdtPr>
                <w:rPr>
                  <w:rFonts w:cstheme="minorHAnsi"/>
                </w:rPr>
                <w:id w:val="-27833752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6F6E949F"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4EDED97D" w14:textId="77777777" w:rsidTr="00A55438">
        <w:trPr>
          <w:trHeight w:val="573"/>
        </w:trPr>
        <w:tc>
          <w:tcPr>
            <w:tcW w:w="648" w:type="dxa"/>
          </w:tcPr>
          <w:p w14:paraId="7A120676"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tcPr>
          <w:p w14:paraId="208EC745"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07F613C" w14:textId="77777777" w:rsidR="00155EE6" w:rsidRPr="00636EAA" w:rsidRDefault="00155EE6" w:rsidP="00A94B2D">
            <w:pPr>
              <w:rPr>
                <w:rFonts w:cstheme="minorHAnsi"/>
                <w:sz w:val="24"/>
                <w:szCs w:val="24"/>
              </w:rPr>
            </w:pPr>
          </w:p>
          <w:p w14:paraId="51C1F2FE"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tcPr>
          <w:p w14:paraId="1893DCF5"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B905EF1" w14:textId="77777777" w:rsidR="00155EE6" w:rsidRPr="00636EAA" w:rsidRDefault="00155EE6" w:rsidP="00A94B2D">
            <w:pPr>
              <w:rPr>
                <w:rFonts w:cstheme="minorHAnsi"/>
                <w:sz w:val="24"/>
                <w:szCs w:val="24"/>
              </w:rPr>
            </w:pPr>
          </w:p>
          <w:p w14:paraId="6C974FBD"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03DB002C" w14:textId="4CE53DB6" w:rsidR="00155EE6" w:rsidRPr="00636EAA" w:rsidRDefault="00C2129C" w:rsidP="00A94B2D">
            <w:pPr>
              <w:rPr>
                <w:rFonts w:cstheme="minorHAnsi"/>
              </w:rPr>
            </w:pPr>
            <w:sdt>
              <w:sdtPr>
                <w:rPr>
                  <w:rFonts w:cstheme="minorHAnsi"/>
                </w:rPr>
                <w:id w:val="-52556536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03A24ADD" w14:textId="5751FBC4" w:rsidR="00155EE6" w:rsidRPr="00636EAA" w:rsidRDefault="00C2129C" w:rsidP="00A94B2D">
            <w:pPr>
              <w:rPr>
                <w:rFonts w:cstheme="minorHAnsi"/>
              </w:rPr>
            </w:pPr>
            <w:sdt>
              <w:sdtPr>
                <w:rPr>
                  <w:rFonts w:cstheme="minorHAnsi"/>
                </w:rPr>
                <w:id w:val="-173391809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041EC094" w14:textId="451AA12D" w:rsidR="00155EE6" w:rsidRPr="00636EAA" w:rsidRDefault="00C2129C" w:rsidP="00A94B2D">
            <w:pPr>
              <w:rPr>
                <w:rFonts w:cstheme="minorHAnsi"/>
              </w:rPr>
            </w:pPr>
            <w:sdt>
              <w:sdtPr>
                <w:rPr>
                  <w:rFonts w:cstheme="minorHAnsi"/>
                </w:rPr>
                <w:id w:val="166381594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2ACE9B66" w14:textId="5F867E84" w:rsidR="00155EE6" w:rsidRPr="00636EAA" w:rsidRDefault="00C2129C" w:rsidP="00A94B2D">
            <w:pPr>
              <w:rPr>
                <w:rFonts w:cstheme="minorHAnsi"/>
              </w:rPr>
            </w:pPr>
            <w:sdt>
              <w:sdtPr>
                <w:rPr>
                  <w:rFonts w:cstheme="minorHAnsi"/>
                </w:rPr>
                <w:id w:val="88900047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532C6348"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68E9A914"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670861FE"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47A44588" w14:textId="555B24AE" w:rsidR="00155EE6" w:rsidRPr="00636EAA" w:rsidRDefault="00C2129C" w:rsidP="00A55438">
            <w:pPr>
              <w:rPr>
                <w:rFonts w:cstheme="minorHAnsi"/>
              </w:rPr>
            </w:pPr>
            <w:sdt>
              <w:sdtPr>
                <w:rPr>
                  <w:rFonts w:cstheme="minorHAnsi"/>
                </w:rPr>
                <w:id w:val="80065671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040C60B4" w14:textId="5E69C409" w:rsidR="00155EE6" w:rsidRPr="00636EAA" w:rsidRDefault="00C2129C" w:rsidP="00A55438">
            <w:pPr>
              <w:rPr>
                <w:rFonts w:cstheme="minorHAnsi"/>
              </w:rPr>
            </w:pPr>
            <w:sdt>
              <w:sdtPr>
                <w:rPr>
                  <w:rFonts w:cstheme="minorHAnsi"/>
                </w:rPr>
                <w:id w:val="149699566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69E69B40"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7E845852" w14:textId="77777777" w:rsidTr="00A55438">
        <w:trPr>
          <w:trHeight w:val="573"/>
        </w:trPr>
        <w:tc>
          <w:tcPr>
            <w:tcW w:w="648" w:type="dxa"/>
          </w:tcPr>
          <w:p w14:paraId="564A782F"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tcPr>
          <w:p w14:paraId="01F192DF"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B9C28CA" w14:textId="77777777" w:rsidR="00155EE6" w:rsidRPr="00636EAA" w:rsidRDefault="00155EE6" w:rsidP="00A94B2D">
            <w:pPr>
              <w:rPr>
                <w:rFonts w:cstheme="minorHAnsi"/>
                <w:sz w:val="24"/>
                <w:szCs w:val="24"/>
              </w:rPr>
            </w:pPr>
          </w:p>
          <w:p w14:paraId="20D59492"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tcPr>
          <w:p w14:paraId="3CB15E96"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B866725" w14:textId="77777777" w:rsidR="00155EE6" w:rsidRPr="00636EAA" w:rsidRDefault="00155EE6" w:rsidP="00A94B2D">
            <w:pPr>
              <w:rPr>
                <w:rFonts w:cstheme="minorHAnsi"/>
                <w:sz w:val="24"/>
                <w:szCs w:val="24"/>
              </w:rPr>
            </w:pPr>
          </w:p>
          <w:p w14:paraId="6E3001A8"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42BC76C1" w14:textId="658A5A6B" w:rsidR="00155EE6" w:rsidRPr="00636EAA" w:rsidRDefault="00C2129C" w:rsidP="00A94B2D">
            <w:pPr>
              <w:rPr>
                <w:rFonts w:cstheme="minorHAnsi"/>
              </w:rPr>
            </w:pPr>
            <w:sdt>
              <w:sdtPr>
                <w:rPr>
                  <w:rFonts w:cstheme="minorHAnsi"/>
                </w:rPr>
                <w:id w:val="-121179889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5324932B" w14:textId="06DD44BD" w:rsidR="00155EE6" w:rsidRPr="00636EAA" w:rsidRDefault="00C2129C" w:rsidP="00A94B2D">
            <w:pPr>
              <w:rPr>
                <w:rFonts w:cstheme="minorHAnsi"/>
              </w:rPr>
            </w:pPr>
            <w:sdt>
              <w:sdtPr>
                <w:rPr>
                  <w:rFonts w:cstheme="minorHAnsi"/>
                </w:rPr>
                <w:id w:val="40487795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3D2EB648" w14:textId="7FB0436B" w:rsidR="00155EE6" w:rsidRPr="00636EAA" w:rsidRDefault="00C2129C" w:rsidP="00A94B2D">
            <w:pPr>
              <w:rPr>
                <w:rFonts w:cstheme="minorHAnsi"/>
              </w:rPr>
            </w:pPr>
            <w:sdt>
              <w:sdtPr>
                <w:rPr>
                  <w:rFonts w:cstheme="minorHAnsi"/>
                </w:rPr>
                <w:id w:val="-50212412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4413C3F2" w14:textId="61541A8E" w:rsidR="00155EE6" w:rsidRPr="00636EAA" w:rsidRDefault="00C2129C" w:rsidP="00A94B2D">
            <w:pPr>
              <w:rPr>
                <w:rFonts w:cstheme="minorHAnsi"/>
              </w:rPr>
            </w:pPr>
            <w:sdt>
              <w:sdtPr>
                <w:rPr>
                  <w:rFonts w:cstheme="minorHAnsi"/>
                </w:rPr>
                <w:id w:val="113583181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4550E1F2"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4AF8E23F"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490C62DA"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7B392879" w14:textId="2517FE24" w:rsidR="00155EE6" w:rsidRPr="00636EAA" w:rsidRDefault="00C2129C" w:rsidP="00A55438">
            <w:pPr>
              <w:rPr>
                <w:rFonts w:cstheme="minorHAnsi"/>
              </w:rPr>
            </w:pPr>
            <w:sdt>
              <w:sdtPr>
                <w:rPr>
                  <w:rFonts w:cstheme="minorHAnsi"/>
                </w:rPr>
                <w:id w:val="64046315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5AD29DA5" w14:textId="6DEBD12B" w:rsidR="00155EE6" w:rsidRPr="00636EAA" w:rsidRDefault="00C2129C" w:rsidP="00A55438">
            <w:pPr>
              <w:rPr>
                <w:rFonts w:cstheme="minorHAnsi"/>
              </w:rPr>
            </w:pPr>
            <w:sdt>
              <w:sdtPr>
                <w:rPr>
                  <w:rFonts w:cstheme="minorHAnsi"/>
                </w:rPr>
                <w:id w:val="-147350803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5CF6AE2A"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48504235" w14:textId="77777777" w:rsidTr="00A55438">
        <w:trPr>
          <w:trHeight w:val="573"/>
        </w:trPr>
        <w:tc>
          <w:tcPr>
            <w:tcW w:w="648" w:type="dxa"/>
          </w:tcPr>
          <w:p w14:paraId="363D448A"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973" w:type="dxa"/>
          </w:tcPr>
          <w:p w14:paraId="677B3A9F"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D84D374" w14:textId="77777777" w:rsidR="00155EE6" w:rsidRPr="00636EAA" w:rsidRDefault="00155EE6" w:rsidP="00A94B2D">
            <w:pPr>
              <w:rPr>
                <w:rFonts w:cstheme="minorHAnsi"/>
                <w:sz w:val="24"/>
                <w:szCs w:val="24"/>
              </w:rPr>
            </w:pPr>
          </w:p>
          <w:p w14:paraId="6BB10658"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75" w:type="dxa"/>
          </w:tcPr>
          <w:p w14:paraId="014D4BE5"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D652F4A" w14:textId="77777777" w:rsidR="00155EE6" w:rsidRPr="00636EAA" w:rsidRDefault="00155EE6" w:rsidP="00A94B2D">
            <w:pPr>
              <w:rPr>
                <w:rFonts w:cstheme="minorHAnsi"/>
                <w:sz w:val="24"/>
                <w:szCs w:val="24"/>
              </w:rPr>
            </w:pPr>
          </w:p>
          <w:p w14:paraId="7DD3EBF8" w14:textId="77777777" w:rsidR="00155EE6" w:rsidRPr="00636EAA" w:rsidRDefault="00155EE6" w:rsidP="00A94B2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962" w:type="dxa"/>
            <w:vAlign w:val="center"/>
          </w:tcPr>
          <w:p w14:paraId="46107660" w14:textId="516A007C" w:rsidR="00155EE6" w:rsidRPr="00636EAA" w:rsidRDefault="00C2129C" w:rsidP="00A94B2D">
            <w:pPr>
              <w:rPr>
                <w:rFonts w:cstheme="minorHAnsi"/>
              </w:rPr>
            </w:pPr>
            <w:sdt>
              <w:sdtPr>
                <w:rPr>
                  <w:rFonts w:cstheme="minorHAnsi"/>
                </w:rPr>
                <w:id w:val="-45493847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Melting</w:t>
            </w:r>
          </w:p>
          <w:p w14:paraId="009A2B0D" w14:textId="4032B901" w:rsidR="00155EE6" w:rsidRPr="00636EAA" w:rsidRDefault="00C2129C" w:rsidP="00A94B2D">
            <w:pPr>
              <w:rPr>
                <w:rFonts w:cstheme="minorHAnsi"/>
              </w:rPr>
            </w:pPr>
            <w:sdt>
              <w:sdtPr>
                <w:rPr>
                  <w:rFonts w:cstheme="minorHAnsi"/>
                </w:rPr>
                <w:id w:val="-107203618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Heat Treating</w:t>
            </w:r>
          </w:p>
        </w:tc>
        <w:tc>
          <w:tcPr>
            <w:tcW w:w="1070" w:type="dxa"/>
            <w:vAlign w:val="center"/>
          </w:tcPr>
          <w:p w14:paraId="357253F6" w14:textId="64AC1C93" w:rsidR="00155EE6" w:rsidRPr="00636EAA" w:rsidRDefault="00C2129C" w:rsidP="00A94B2D">
            <w:pPr>
              <w:rPr>
                <w:rFonts w:cstheme="minorHAnsi"/>
              </w:rPr>
            </w:pPr>
            <w:sdt>
              <w:sdtPr>
                <w:rPr>
                  <w:rFonts w:cstheme="minorHAnsi"/>
                </w:rPr>
                <w:id w:val="199892306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7E0BCDB8" w14:textId="7519D1FA" w:rsidR="00155EE6" w:rsidRPr="00636EAA" w:rsidRDefault="00C2129C" w:rsidP="00A94B2D">
            <w:pPr>
              <w:rPr>
                <w:rFonts w:cstheme="minorHAnsi"/>
              </w:rPr>
            </w:pPr>
            <w:sdt>
              <w:sdtPr>
                <w:rPr>
                  <w:rFonts w:cstheme="minorHAnsi"/>
                </w:rPr>
                <w:id w:val="176387185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231" w:type="dxa"/>
            <w:vAlign w:val="center"/>
          </w:tcPr>
          <w:p w14:paraId="25E010D8"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36" w:type="dxa"/>
            <w:vAlign w:val="center"/>
          </w:tcPr>
          <w:p w14:paraId="1FF2F1D5"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600" w:type="dxa"/>
          </w:tcPr>
          <w:p w14:paraId="4634372B"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03" w:type="dxa"/>
            <w:vAlign w:val="center"/>
          </w:tcPr>
          <w:p w14:paraId="5C354EB3" w14:textId="150C9396" w:rsidR="00155EE6" w:rsidRPr="00636EAA" w:rsidRDefault="00C2129C" w:rsidP="00A55438">
            <w:pPr>
              <w:rPr>
                <w:rFonts w:cstheme="minorHAnsi"/>
              </w:rPr>
            </w:pPr>
            <w:sdt>
              <w:sdtPr>
                <w:rPr>
                  <w:rFonts w:cstheme="minorHAnsi"/>
                </w:rPr>
                <w:id w:val="10856167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04192051" w14:textId="484A66EE" w:rsidR="00155EE6" w:rsidRPr="00636EAA" w:rsidRDefault="00C2129C" w:rsidP="00A55438">
            <w:pPr>
              <w:rPr>
                <w:rFonts w:cstheme="minorHAnsi"/>
              </w:rPr>
            </w:pPr>
            <w:sdt>
              <w:sdtPr>
                <w:rPr>
                  <w:rFonts w:cstheme="minorHAnsi"/>
                </w:rPr>
                <w:id w:val="-57543530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937" w:type="dxa"/>
          </w:tcPr>
          <w:p w14:paraId="52F97D7F"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509197F4" w14:textId="77777777" w:rsidR="00D13556" w:rsidRPr="00636EAA" w:rsidRDefault="00D13556">
      <w:pPr>
        <w:rPr>
          <w:rFonts w:cstheme="minorHAnsi"/>
        </w:rPr>
      </w:pPr>
      <w:r w:rsidRPr="00636EAA">
        <w:rPr>
          <w:rFonts w:cstheme="minorHAnsi"/>
        </w:rPr>
        <w:br w:type="page"/>
      </w:r>
    </w:p>
    <w:p w14:paraId="7C7F5AC2" w14:textId="77777777" w:rsidR="00A94B2D" w:rsidRPr="00636EAA" w:rsidRDefault="00A94B2D" w:rsidP="00D13556">
      <w:pPr>
        <w:framePr w:w="188" w:wrap="auto" w:vAnchor="text" w:hAnchor="page" w:x="711" w:y="11839"/>
        <w:spacing w:after="0"/>
        <w:ind w:left="-90"/>
        <w:rPr>
          <w:rFonts w:cstheme="minorHAnsi"/>
        </w:rPr>
        <w:sectPr w:rsidR="00A94B2D" w:rsidRPr="00636EAA" w:rsidSect="00A45D79">
          <w:pgSz w:w="24480" w:h="15840" w:orient="landscape" w:code="17"/>
          <w:pgMar w:top="1440" w:right="720" w:bottom="720" w:left="720" w:header="720" w:footer="720" w:gutter="0"/>
          <w:cols w:space="720"/>
          <w:titlePg/>
          <w:docGrid w:linePitch="360"/>
        </w:sectPr>
      </w:pPr>
    </w:p>
    <w:p w14:paraId="3CC9ACA1" w14:textId="4F1A2EF0" w:rsidR="009A51C3" w:rsidRPr="00343ADD" w:rsidRDefault="00A76284" w:rsidP="00A94B2D">
      <w:pPr>
        <w:spacing w:after="0" w:line="240" w:lineRule="auto"/>
        <w:ind w:left="-450"/>
        <w:rPr>
          <w:rFonts w:cstheme="minorHAnsi"/>
          <w:b/>
          <w:sz w:val="24"/>
          <w:szCs w:val="24"/>
        </w:rPr>
      </w:pPr>
      <w:r w:rsidRPr="00343ADD">
        <w:rPr>
          <w:rFonts w:cstheme="minorHAnsi"/>
          <w:b/>
          <w:sz w:val="24"/>
          <w:szCs w:val="24"/>
        </w:rPr>
        <w:lastRenderedPageBreak/>
        <w:t>C. Management Practices to Reduce Fugitive Emissions</w:t>
      </w:r>
      <w:r w:rsidR="00C07D81" w:rsidRPr="00343ADD">
        <w:rPr>
          <w:rFonts w:cstheme="minorHAnsi"/>
          <w:b/>
          <w:sz w:val="24"/>
          <w:szCs w:val="24"/>
        </w:rPr>
        <w:t xml:space="preserve"> </w:t>
      </w:r>
      <w:r w:rsidR="009A51C3" w:rsidRPr="00343ADD">
        <w:rPr>
          <w:rFonts w:cstheme="minorHAnsi"/>
          <w:b/>
          <w:sz w:val="24"/>
          <w:szCs w:val="24"/>
        </w:rPr>
        <w:t>- FURNACE OPERATIONS</w:t>
      </w:r>
    </w:p>
    <w:p w14:paraId="1FF0628C" w14:textId="77777777" w:rsidR="009A51C3" w:rsidRPr="00343ADD" w:rsidRDefault="009A51C3" w:rsidP="009F6FED">
      <w:pPr>
        <w:spacing w:after="0" w:line="240" w:lineRule="auto"/>
        <w:ind w:left="-180"/>
        <w:rPr>
          <w:rFonts w:cstheme="minorHAnsi"/>
          <w:b/>
          <w:sz w:val="24"/>
          <w:szCs w:val="24"/>
        </w:rPr>
      </w:pPr>
    </w:p>
    <w:p w14:paraId="64016854" w14:textId="77777777" w:rsidR="00B71E4A" w:rsidRPr="00343ADD" w:rsidRDefault="00EA07AC" w:rsidP="00EA07AC">
      <w:pPr>
        <w:spacing w:after="0" w:line="240" w:lineRule="auto"/>
        <w:ind w:left="-180"/>
        <w:rPr>
          <w:rFonts w:cstheme="minorHAnsi"/>
          <w:bCs/>
          <w:sz w:val="24"/>
          <w:szCs w:val="24"/>
        </w:rPr>
      </w:pPr>
      <w:r w:rsidRPr="00343ADD">
        <w:rPr>
          <w:rFonts w:cstheme="minorHAnsi"/>
          <w:bCs/>
          <w:sz w:val="24"/>
          <w:szCs w:val="24"/>
        </w:rPr>
        <w:t>Provide description of preventative maintenance (PM) activities including PM schedules and work practice standards for each abatement device for furnace operations.</w:t>
      </w:r>
    </w:p>
    <w:p w14:paraId="250C45B2" w14:textId="77777777" w:rsidR="00EA07AC" w:rsidRPr="00636EAA" w:rsidRDefault="00EA07AC" w:rsidP="00B71E4A">
      <w:pPr>
        <w:spacing w:after="0" w:line="240" w:lineRule="auto"/>
        <w:rPr>
          <w:rFonts w:eastAsiaTheme="minorHAnsi" w:cstheme="minorHAnsi"/>
        </w:rPr>
      </w:pPr>
    </w:p>
    <w:tbl>
      <w:tblPr>
        <w:tblStyle w:val="TableGrid"/>
        <w:tblW w:w="10705" w:type="dxa"/>
        <w:jc w:val="center"/>
        <w:tblLook w:val="04A0" w:firstRow="1" w:lastRow="0" w:firstColumn="1" w:lastColumn="0" w:noHBand="0" w:noVBand="1"/>
      </w:tblPr>
      <w:tblGrid>
        <w:gridCol w:w="817"/>
        <w:gridCol w:w="3350"/>
        <w:gridCol w:w="4002"/>
        <w:gridCol w:w="2536"/>
      </w:tblGrid>
      <w:tr w:rsidR="008742FE" w:rsidRPr="00636EAA" w14:paraId="185C6DE7" w14:textId="77777777" w:rsidTr="00A45D79">
        <w:trPr>
          <w:cantSplit/>
          <w:trHeight w:val="1358"/>
          <w:jc w:val="center"/>
        </w:trPr>
        <w:tc>
          <w:tcPr>
            <w:tcW w:w="817" w:type="dxa"/>
            <w:textDirection w:val="btLr"/>
            <w:vAlign w:val="center"/>
          </w:tcPr>
          <w:p w14:paraId="62DA75B5" w14:textId="77777777" w:rsidR="008742FE" w:rsidRPr="00A45D79" w:rsidRDefault="00C948A9" w:rsidP="00A45D79">
            <w:pPr>
              <w:ind w:left="113" w:right="113"/>
              <w:jc w:val="center"/>
              <w:rPr>
                <w:rFonts w:cstheme="minorHAnsi"/>
                <w:b/>
                <w:sz w:val="24"/>
                <w:szCs w:val="24"/>
              </w:rPr>
            </w:pPr>
            <w:r w:rsidRPr="00FD20BB">
              <w:rPr>
                <w:rFonts w:cstheme="minorHAnsi"/>
                <w:b/>
                <w:sz w:val="24"/>
                <w:szCs w:val="24"/>
              </w:rPr>
              <w:t>Section #</w:t>
            </w:r>
          </w:p>
        </w:tc>
        <w:tc>
          <w:tcPr>
            <w:tcW w:w="3350" w:type="dxa"/>
            <w:vAlign w:val="center"/>
          </w:tcPr>
          <w:p w14:paraId="26B0ADD3" w14:textId="77777777" w:rsidR="008742FE" w:rsidRPr="00A45D79" w:rsidRDefault="008742FE" w:rsidP="005B412B">
            <w:pPr>
              <w:jc w:val="center"/>
              <w:rPr>
                <w:rFonts w:cstheme="minorHAnsi"/>
                <w:b/>
                <w:sz w:val="24"/>
                <w:szCs w:val="24"/>
              </w:rPr>
            </w:pPr>
            <w:r w:rsidRPr="00A45D79">
              <w:rPr>
                <w:rFonts w:cstheme="minorHAnsi"/>
                <w:b/>
                <w:sz w:val="24"/>
                <w:szCs w:val="24"/>
              </w:rPr>
              <w:t>Abatement Device and Manufacturer/Model #</w:t>
            </w:r>
          </w:p>
        </w:tc>
        <w:tc>
          <w:tcPr>
            <w:tcW w:w="4002" w:type="dxa"/>
            <w:vAlign w:val="center"/>
          </w:tcPr>
          <w:p w14:paraId="740FE867" w14:textId="77777777" w:rsidR="00CA0DCD" w:rsidRPr="00A45D79" w:rsidRDefault="00CA0DCD" w:rsidP="00CA0DCD">
            <w:pPr>
              <w:jc w:val="center"/>
              <w:rPr>
                <w:rFonts w:cstheme="minorHAnsi"/>
                <w:b/>
                <w:sz w:val="24"/>
                <w:szCs w:val="24"/>
              </w:rPr>
            </w:pPr>
            <w:r w:rsidRPr="00A45D79">
              <w:rPr>
                <w:rFonts w:cstheme="minorHAnsi"/>
                <w:b/>
                <w:sz w:val="24"/>
                <w:szCs w:val="24"/>
              </w:rPr>
              <w:t xml:space="preserve">Description of </w:t>
            </w:r>
          </w:p>
          <w:p w14:paraId="2153BE97" w14:textId="77777777" w:rsidR="008742FE" w:rsidRPr="00A45D79" w:rsidRDefault="00CA0DCD" w:rsidP="00CA0DCD">
            <w:pPr>
              <w:jc w:val="center"/>
              <w:rPr>
                <w:rFonts w:cstheme="minorHAnsi"/>
                <w:b/>
                <w:sz w:val="24"/>
                <w:szCs w:val="24"/>
              </w:rPr>
            </w:pPr>
            <w:r w:rsidRPr="00A45D79">
              <w:rPr>
                <w:rFonts w:cstheme="minorHAnsi"/>
                <w:b/>
                <w:sz w:val="24"/>
                <w:szCs w:val="24"/>
              </w:rPr>
              <w:t>Preventative Maintenance Activity and Work Practice Standards</w:t>
            </w:r>
          </w:p>
        </w:tc>
        <w:tc>
          <w:tcPr>
            <w:tcW w:w="2536" w:type="dxa"/>
            <w:vAlign w:val="center"/>
          </w:tcPr>
          <w:p w14:paraId="630A2C90" w14:textId="77777777" w:rsidR="008742FE" w:rsidRPr="00A45D79" w:rsidRDefault="008742FE" w:rsidP="005B412B">
            <w:pPr>
              <w:jc w:val="center"/>
              <w:rPr>
                <w:rFonts w:cstheme="minorHAnsi"/>
                <w:b/>
                <w:sz w:val="24"/>
                <w:szCs w:val="24"/>
              </w:rPr>
            </w:pPr>
            <w:r w:rsidRPr="00A45D79">
              <w:rPr>
                <w:rFonts w:cstheme="minorHAnsi"/>
                <w:b/>
                <w:sz w:val="24"/>
                <w:szCs w:val="24"/>
              </w:rPr>
              <w:t>Schedule of PM</w:t>
            </w:r>
          </w:p>
        </w:tc>
      </w:tr>
      <w:tr w:rsidR="00155EE6" w:rsidRPr="00636EAA" w14:paraId="481FFB99" w14:textId="77777777" w:rsidTr="00F37033">
        <w:trPr>
          <w:trHeight w:val="432"/>
          <w:jc w:val="center"/>
        </w:trPr>
        <w:tc>
          <w:tcPr>
            <w:tcW w:w="817" w:type="dxa"/>
          </w:tcPr>
          <w:p w14:paraId="2CF0E56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350" w:type="dxa"/>
            <w:vAlign w:val="center"/>
          </w:tcPr>
          <w:p w14:paraId="309C5F08"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9F6707F" w14:textId="77777777" w:rsidR="00155EE6" w:rsidRPr="00636EAA" w:rsidRDefault="00155EE6" w:rsidP="008742FE">
            <w:pPr>
              <w:rPr>
                <w:rFonts w:cstheme="minorHAnsi"/>
                <w:sz w:val="24"/>
                <w:szCs w:val="24"/>
              </w:rPr>
            </w:pPr>
          </w:p>
          <w:p w14:paraId="7E46B9FC"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02" w:type="dxa"/>
          </w:tcPr>
          <w:p w14:paraId="7A59F081"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36" w:type="dxa"/>
          </w:tcPr>
          <w:p w14:paraId="676C7DB8" w14:textId="77777777" w:rsidR="00155EE6" w:rsidRPr="00636EAA" w:rsidRDefault="00155EE6" w:rsidP="005B412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413FEABE" w14:textId="77777777" w:rsidTr="00F37033">
        <w:trPr>
          <w:trHeight w:val="432"/>
          <w:jc w:val="center"/>
        </w:trPr>
        <w:tc>
          <w:tcPr>
            <w:tcW w:w="817" w:type="dxa"/>
          </w:tcPr>
          <w:p w14:paraId="0E03EACF"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350" w:type="dxa"/>
          </w:tcPr>
          <w:p w14:paraId="4753D2F4"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5D0A69D" w14:textId="77777777" w:rsidR="00155EE6" w:rsidRPr="00636EAA" w:rsidRDefault="00155EE6" w:rsidP="008742FE">
            <w:pPr>
              <w:rPr>
                <w:rFonts w:cstheme="minorHAnsi"/>
                <w:sz w:val="24"/>
                <w:szCs w:val="24"/>
              </w:rPr>
            </w:pPr>
          </w:p>
          <w:p w14:paraId="6094DC47"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02" w:type="dxa"/>
          </w:tcPr>
          <w:p w14:paraId="49D38AC0"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36" w:type="dxa"/>
          </w:tcPr>
          <w:p w14:paraId="537EC45C" w14:textId="77777777" w:rsidR="00155EE6" w:rsidRPr="00636EAA" w:rsidRDefault="00155EE6" w:rsidP="005B412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000622EA" w14:textId="77777777" w:rsidTr="00F37033">
        <w:trPr>
          <w:trHeight w:val="432"/>
          <w:jc w:val="center"/>
        </w:trPr>
        <w:tc>
          <w:tcPr>
            <w:tcW w:w="817" w:type="dxa"/>
          </w:tcPr>
          <w:p w14:paraId="4C1D5563"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350" w:type="dxa"/>
          </w:tcPr>
          <w:p w14:paraId="1C61930E"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6533CA0" w14:textId="77777777" w:rsidR="00155EE6" w:rsidRPr="00636EAA" w:rsidRDefault="00155EE6" w:rsidP="008742FE">
            <w:pPr>
              <w:rPr>
                <w:rFonts w:cstheme="minorHAnsi"/>
                <w:sz w:val="24"/>
                <w:szCs w:val="24"/>
              </w:rPr>
            </w:pPr>
          </w:p>
          <w:p w14:paraId="2249BD57"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02" w:type="dxa"/>
          </w:tcPr>
          <w:p w14:paraId="01F165B6"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36" w:type="dxa"/>
          </w:tcPr>
          <w:p w14:paraId="24D7A5F3" w14:textId="77777777" w:rsidR="00155EE6" w:rsidRPr="00636EAA" w:rsidRDefault="00155EE6" w:rsidP="005B412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44990F03" w14:textId="77777777" w:rsidTr="00F37033">
        <w:trPr>
          <w:trHeight w:val="432"/>
          <w:jc w:val="center"/>
        </w:trPr>
        <w:tc>
          <w:tcPr>
            <w:tcW w:w="817" w:type="dxa"/>
          </w:tcPr>
          <w:p w14:paraId="06762801"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350" w:type="dxa"/>
            <w:vAlign w:val="center"/>
          </w:tcPr>
          <w:p w14:paraId="7DE95C4B"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C869E00" w14:textId="77777777" w:rsidR="00155EE6" w:rsidRPr="00636EAA" w:rsidRDefault="00155EE6" w:rsidP="008742FE">
            <w:pPr>
              <w:rPr>
                <w:rFonts w:cstheme="minorHAnsi"/>
                <w:sz w:val="24"/>
                <w:szCs w:val="24"/>
              </w:rPr>
            </w:pPr>
          </w:p>
          <w:p w14:paraId="53685E42"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02" w:type="dxa"/>
          </w:tcPr>
          <w:p w14:paraId="65F4F858"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36" w:type="dxa"/>
          </w:tcPr>
          <w:p w14:paraId="01E8372B" w14:textId="77777777" w:rsidR="00155EE6" w:rsidRPr="00636EAA" w:rsidRDefault="00155EE6" w:rsidP="005B412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485568B6" w14:textId="77777777" w:rsidTr="00F37033">
        <w:trPr>
          <w:trHeight w:val="432"/>
          <w:jc w:val="center"/>
        </w:trPr>
        <w:tc>
          <w:tcPr>
            <w:tcW w:w="817" w:type="dxa"/>
          </w:tcPr>
          <w:p w14:paraId="3EE1CE3E"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350" w:type="dxa"/>
          </w:tcPr>
          <w:p w14:paraId="77B1FD6E"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2546E29" w14:textId="77777777" w:rsidR="00155EE6" w:rsidRPr="00636EAA" w:rsidRDefault="00155EE6" w:rsidP="008742FE">
            <w:pPr>
              <w:rPr>
                <w:rFonts w:cstheme="minorHAnsi"/>
                <w:sz w:val="24"/>
                <w:szCs w:val="24"/>
              </w:rPr>
            </w:pPr>
          </w:p>
          <w:p w14:paraId="7C12BE7B"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02" w:type="dxa"/>
          </w:tcPr>
          <w:p w14:paraId="76227F9A"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36" w:type="dxa"/>
          </w:tcPr>
          <w:p w14:paraId="24861EB9" w14:textId="77777777" w:rsidR="00155EE6" w:rsidRPr="00636EAA" w:rsidRDefault="00155EE6" w:rsidP="005B412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2FF48E28" w14:textId="77777777" w:rsidTr="00F37033">
        <w:trPr>
          <w:trHeight w:val="432"/>
          <w:jc w:val="center"/>
        </w:trPr>
        <w:tc>
          <w:tcPr>
            <w:tcW w:w="817" w:type="dxa"/>
          </w:tcPr>
          <w:p w14:paraId="0F9EEF3A"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350" w:type="dxa"/>
          </w:tcPr>
          <w:p w14:paraId="5F4C4721"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C51ACA3" w14:textId="77777777" w:rsidR="00155EE6" w:rsidRPr="00636EAA" w:rsidRDefault="00155EE6" w:rsidP="008742FE">
            <w:pPr>
              <w:rPr>
                <w:rFonts w:cstheme="minorHAnsi"/>
                <w:sz w:val="24"/>
                <w:szCs w:val="24"/>
              </w:rPr>
            </w:pPr>
          </w:p>
          <w:p w14:paraId="34588F0E"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02" w:type="dxa"/>
          </w:tcPr>
          <w:p w14:paraId="4474DB83"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36" w:type="dxa"/>
          </w:tcPr>
          <w:p w14:paraId="5215F8BF" w14:textId="77777777" w:rsidR="00155EE6" w:rsidRPr="00636EAA" w:rsidRDefault="00155EE6" w:rsidP="005B412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234E4B52" w14:textId="77777777" w:rsidTr="00F37033">
        <w:trPr>
          <w:trHeight w:val="432"/>
          <w:jc w:val="center"/>
        </w:trPr>
        <w:tc>
          <w:tcPr>
            <w:tcW w:w="817" w:type="dxa"/>
          </w:tcPr>
          <w:p w14:paraId="53FE550B"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350" w:type="dxa"/>
            <w:vAlign w:val="center"/>
          </w:tcPr>
          <w:p w14:paraId="5F116FE5"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AFE896C" w14:textId="77777777" w:rsidR="00155EE6" w:rsidRPr="00636EAA" w:rsidRDefault="00155EE6" w:rsidP="008742FE">
            <w:pPr>
              <w:rPr>
                <w:rFonts w:cstheme="minorHAnsi"/>
                <w:sz w:val="24"/>
                <w:szCs w:val="24"/>
              </w:rPr>
            </w:pPr>
          </w:p>
          <w:p w14:paraId="51EAB6EB"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02" w:type="dxa"/>
          </w:tcPr>
          <w:p w14:paraId="34784889"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36" w:type="dxa"/>
          </w:tcPr>
          <w:p w14:paraId="05839095" w14:textId="77777777" w:rsidR="00155EE6" w:rsidRPr="00636EAA" w:rsidRDefault="00155EE6" w:rsidP="005B412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76DB81BB" w14:textId="77777777" w:rsidTr="00F37033">
        <w:trPr>
          <w:trHeight w:val="432"/>
          <w:jc w:val="center"/>
        </w:trPr>
        <w:tc>
          <w:tcPr>
            <w:tcW w:w="817" w:type="dxa"/>
          </w:tcPr>
          <w:p w14:paraId="0DAC3C31"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350" w:type="dxa"/>
          </w:tcPr>
          <w:p w14:paraId="238DEE82"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703A860" w14:textId="77777777" w:rsidR="00155EE6" w:rsidRPr="00636EAA" w:rsidRDefault="00155EE6" w:rsidP="008742FE">
            <w:pPr>
              <w:rPr>
                <w:rFonts w:cstheme="minorHAnsi"/>
                <w:sz w:val="24"/>
                <w:szCs w:val="24"/>
              </w:rPr>
            </w:pPr>
          </w:p>
          <w:p w14:paraId="025F38BB"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02" w:type="dxa"/>
          </w:tcPr>
          <w:p w14:paraId="1A1006D9"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36" w:type="dxa"/>
          </w:tcPr>
          <w:p w14:paraId="73E36D0D" w14:textId="77777777" w:rsidR="00155EE6" w:rsidRPr="00636EAA" w:rsidRDefault="00155EE6" w:rsidP="005B412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28C7F071" w14:textId="77777777" w:rsidTr="00F37033">
        <w:trPr>
          <w:trHeight w:val="432"/>
          <w:jc w:val="center"/>
        </w:trPr>
        <w:tc>
          <w:tcPr>
            <w:tcW w:w="817" w:type="dxa"/>
          </w:tcPr>
          <w:p w14:paraId="5E0CE66E"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350" w:type="dxa"/>
          </w:tcPr>
          <w:p w14:paraId="2FF101C6"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BDDCD6A" w14:textId="77777777" w:rsidR="00155EE6" w:rsidRPr="00636EAA" w:rsidRDefault="00155EE6" w:rsidP="008742FE">
            <w:pPr>
              <w:rPr>
                <w:rFonts w:cstheme="minorHAnsi"/>
                <w:sz w:val="24"/>
                <w:szCs w:val="24"/>
              </w:rPr>
            </w:pPr>
          </w:p>
          <w:p w14:paraId="171E3619"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02" w:type="dxa"/>
          </w:tcPr>
          <w:p w14:paraId="7D0E27B5"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36" w:type="dxa"/>
          </w:tcPr>
          <w:p w14:paraId="231647A9" w14:textId="77777777" w:rsidR="00155EE6" w:rsidRPr="00636EAA" w:rsidRDefault="00155EE6" w:rsidP="005B412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11DD1817" w14:textId="77777777" w:rsidTr="00F37033">
        <w:trPr>
          <w:trHeight w:val="432"/>
          <w:jc w:val="center"/>
        </w:trPr>
        <w:tc>
          <w:tcPr>
            <w:tcW w:w="817" w:type="dxa"/>
          </w:tcPr>
          <w:p w14:paraId="195FF4EC"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350" w:type="dxa"/>
            <w:vAlign w:val="center"/>
          </w:tcPr>
          <w:p w14:paraId="1143BB5B"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E775FAF" w14:textId="77777777" w:rsidR="00155EE6" w:rsidRPr="00636EAA" w:rsidRDefault="00155EE6" w:rsidP="008742FE">
            <w:pPr>
              <w:rPr>
                <w:rFonts w:cstheme="minorHAnsi"/>
                <w:sz w:val="24"/>
                <w:szCs w:val="24"/>
              </w:rPr>
            </w:pPr>
          </w:p>
          <w:p w14:paraId="749E9D4E"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02" w:type="dxa"/>
          </w:tcPr>
          <w:p w14:paraId="0405A65C"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36" w:type="dxa"/>
          </w:tcPr>
          <w:p w14:paraId="67CBD5FC" w14:textId="77777777" w:rsidR="00155EE6" w:rsidRPr="00636EAA" w:rsidRDefault="00155EE6" w:rsidP="005B412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255E995B" w14:textId="77777777" w:rsidTr="00F37033">
        <w:trPr>
          <w:trHeight w:val="432"/>
          <w:jc w:val="center"/>
        </w:trPr>
        <w:tc>
          <w:tcPr>
            <w:tcW w:w="817" w:type="dxa"/>
          </w:tcPr>
          <w:p w14:paraId="69F1E147"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350" w:type="dxa"/>
          </w:tcPr>
          <w:p w14:paraId="7F5C4019"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1140116" w14:textId="77777777" w:rsidR="00155EE6" w:rsidRPr="00636EAA" w:rsidRDefault="00155EE6" w:rsidP="008742FE">
            <w:pPr>
              <w:rPr>
                <w:rFonts w:cstheme="minorHAnsi"/>
                <w:sz w:val="24"/>
                <w:szCs w:val="24"/>
              </w:rPr>
            </w:pPr>
          </w:p>
          <w:p w14:paraId="477A622A"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002" w:type="dxa"/>
          </w:tcPr>
          <w:p w14:paraId="3D14AF70" w14:textId="77777777" w:rsidR="00155EE6" w:rsidRPr="00636EAA" w:rsidRDefault="00155EE6"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36" w:type="dxa"/>
          </w:tcPr>
          <w:p w14:paraId="5D9B2EC8" w14:textId="77777777" w:rsidR="00155EE6" w:rsidRPr="00636EAA" w:rsidRDefault="00155EE6" w:rsidP="005B412B">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bl>
    <w:p w14:paraId="46689BB4" w14:textId="77777777" w:rsidR="00B932E2" w:rsidRPr="00636EAA" w:rsidRDefault="00B932E2" w:rsidP="00566C03">
      <w:pPr>
        <w:spacing w:after="0"/>
        <w:ind w:left="-450"/>
        <w:rPr>
          <w:rFonts w:cstheme="minorHAnsi"/>
        </w:rPr>
      </w:pPr>
    </w:p>
    <w:p w14:paraId="362A2168" w14:textId="77777777" w:rsidR="00C948A9" w:rsidRPr="00636EAA" w:rsidRDefault="00C948A9" w:rsidP="00C948A9">
      <w:pPr>
        <w:rPr>
          <w:rFonts w:cstheme="minorHAnsi"/>
        </w:rPr>
      </w:pPr>
      <w:r w:rsidRPr="00636EAA">
        <w:rPr>
          <w:rFonts w:cstheme="minorHAnsi"/>
        </w:rPr>
        <w:br w:type="page"/>
      </w:r>
    </w:p>
    <w:p w14:paraId="09506488" w14:textId="77777777" w:rsidR="0025387F" w:rsidRPr="0033494A" w:rsidRDefault="0025387F" w:rsidP="00155EE6">
      <w:pPr>
        <w:spacing w:after="0" w:line="240" w:lineRule="auto"/>
        <w:ind w:left="-270"/>
        <w:rPr>
          <w:rFonts w:cstheme="minorHAnsi"/>
          <w:b/>
          <w:sz w:val="24"/>
          <w:szCs w:val="24"/>
        </w:rPr>
      </w:pPr>
      <w:r w:rsidRPr="0033494A">
        <w:rPr>
          <w:rFonts w:cstheme="minorHAnsi"/>
          <w:b/>
          <w:sz w:val="24"/>
          <w:szCs w:val="24"/>
        </w:rPr>
        <w:lastRenderedPageBreak/>
        <w:t>C. Management Practices to Reduce Fugitive Emissions - FURNACE OPERATIONS</w:t>
      </w:r>
    </w:p>
    <w:p w14:paraId="6C2D6F66" w14:textId="77777777" w:rsidR="0025387F" w:rsidRPr="0033494A" w:rsidRDefault="0025387F" w:rsidP="009F6FED">
      <w:pPr>
        <w:spacing w:after="0" w:line="240" w:lineRule="auto"/>
        <w:ind w:left="-270"/>
        <w:rPr>
          <w:rFonts w:cstheme="minorHAnsi"/>
          <w:b/>
          <w:sz w:val="24"/>
          <w:szCs w:val="24"/>
        </w:rPr>
      </w:pPr>
    </w:p>
    <w:p w14:paraId="26178C86" w14:textId="77777777" w:rsidR="0025387F" w:rsidRPr="0033494A" w:rsidRDefault="0025387F" w:rsidP="00A94B2D">
      <w:pPr>
        <w:spacing w:after="0" w:line="240" w:lineRule="auto"/>
        <w:ind w:left="-90"/>
        <w:rPr>
          <w:rFonts w:cstheme="minorHAnsi"/>
          <w:bCs/>
          <w:sz w:val="24"/>
          <w:szCs w:val="24"/>
        </w:rPr>
      </w:pPr>
      <w:r w:rsidRPr="0033494A">
        <w:rPr>
          <w:rFonts w:cstheme="minorHAnsi"/>
          <w:bCs/>
          <w:sz w:val="24"/>
          <w:szCs w:val="24"/>
        </w:rPr>
        <w:t>Provide description of other housekeeping measures to abate and/or minimize fugitive emissions of odors and/or particulate matter at sources or source areas.</w:t>
      </w:r>
    </w:p>
    <w:p w14:paraId="7076BCE1" w14:textId="77777777" w:rsidR="0025387F" w:rsidRPr="00636EAA" w:rsidRDefault="0025387F" w:rsidP="0025387F">
      <w:pPr>
        <w:spacing w:after="0" w:line="240" w:lineRule="auto"/>
        <w:rPr>
          <w:rFonts w:cstheme="minorHAnsi"/>
        </w:rPr>
      </w:pPr>
    </w:p>
    <w:tbl>
      <w:tblPr>
        <w:tblStyle w:val="TableGrid"/>
        <w:tblW w:w="10769" w:type="dxa"/>
        <w:jc w:val="center"/>
        <w:tblLook w:val="04A0" w:firstRow="1" w:lastRow="0" w:firstColumn="1" w:lastColumn="0" w:noHBand="0" w:noVBand="1"/>
      </w:tblPr>
      <w:tblGrid>
        <w:gridCol w:w="816"/>
        <w:gridCol w:w="2777"/>
        <w:gridCol w:w="4802"/>
        <w:gridCol w:w="2374"/>
      </w:tblGrid>
      <w:tr w:rsidR="0025387F" w:rsidRPr="00636EAA" w14:paraId="5C40C1B8" w14:textId="77777777" w:rsidTr="00A45D79">
        <w:trPr>
          <w:cantSplit/>
          <w:trHeight w:val="1134"/>
          <w:jc w:val="center"/>
        </w:trPr>
        <w:tc>
          <w:tcPr>
            <w:tcW w:w="816" w:type="dxa"/>
            <w:textDirection w:val="btLr"/>
            <w:vAlign w:val="center"/>
          </w:tcPr>
          <w:p w14:paraId="1638F987" w14:textId="77777777" w:rsidR="0025387F" w:rsidRPr="00F37033" w:rsidRDefault="00C948A9" w:rsidP="00C948A9">
            <w:pPr>
              <w:ind w:left="113" w:right="113"/>
              <w:jc w:val="center"/>
              <w:rPr>
                <w:rFonts w:cstheme="minorHAnsi"/>
                <w:b/>
                <w:sz w:val="24"/>
                <w:szCs w:val="24"/>
              </w:rPr>
            </w:pPr>
            <w:r w:rsidRPr="00F37033">
              <w:rPr>
                <w:rFonts w:cstheme="minorHAnsi"/>
                <w:b/>
                <w:sz w:val="24"/>
                <w:szCs w:val="24"/>
              </w:rPr>
              <w:t>Section #</w:t>
            </w:r>
          </w:p>
        </w:tc>
        <w:tc>
          <w:tcPr>
            <w:tcW w:w="2777" w:type="dxa"/>
            <w:vAlign w:val="center"/>
          </w:tcPr>
          <w:p w14:paraId="2615134C" w14:textId="77777777" w:rsidR="0025387F" w:rsidRPr="00F37033" w:rsidRDefault="0025387F" w:rsidP="00034DFF">
            <w:pPr>
              <w:jc w:val="center"/>
              <w:rPr>
                <w:rFonts w:cstheme="minorHAnsi"/>
                <w:b/>
                <w:sz w:val="24"/>
                <w:szCs w:val="24"/>
              </w:rPr>
            </w:pPr>
            <w:r w:rsidRPr="00F37033">
              <w:rPr>
                <w:rFonts w:cstheme="minorHAnsi"/>
                <w:b/>
                <w:sz w:val="24"/>
                <w:szCs w:val="24"/>
              </w:rPr>
              <w:t xml:space="preserve">Description of </w:t>
            </w:r>
          </w:p>
          <w:p w14:paraId="11920B20" w14:textId="77777777" w:rsidR="0025387F" w:rsidRPr="00F37033" w:rsidRDefault="0025387F" w:rsidP="00034DFF">
            <w:pPr>
              <w:jc w:val="center"/>
              <w:rPr>
                <w:rFonts w:cstheme="minorHAnsi"/>
                <w:b/>
                <w:sz w:val="24"/>
                <w:szCs w:val="24"/>
              </w:rPr>
            </w:pPr>
            <w:r w:rsidRPr="00F37033">
              <w:rPr>
                <w:rFonts w:cstheme="minorHAnsi"/>
                <w:b/>
                <w:sz w:val="24"/>
                <w:szCs w:val="24"/>
              </w:rPr>
              <w:t>Housekeeping Measure</w:t>
            </w:r>
          </w:p>
        </w:tc>
        <w:tc>
          <w:tcPr>
            <w:tcW w:w="4802" w:type="dxa"/>
            <w:vAlign w:val="center"/>
          </w:tcPr>
          <w:p w14:paraId="6E88E54F" w14:textId="77777777" w:rsidR="0025387F" w:rsidRPr="00F37033" w:rsidRDefault="0025387F" w:rsidP="00034DFF">
            <w:pPr>
              <w:jc w:val="center"/>
              <w:rPr>
                <w:rFonts w:cstheme="minorHAnsi"/>
                <w:b/>
                <w:sz w:val="24"/>
                <w:szCs w:val="24"/>
              </w:rPr>
            </w:pPr>
            <w:r w:rsidRPr="00F37033">
              <w:rPr>
                <w:rFonts w:cstheme="minorHAnsi"/>
                <w:b/>
                <w:sz w:val="24"/>
                <w:szCs w:val="24"/>
              </w:rPr>
              <w:t>Purpose of Activity</w:t>
            </w:r>
          </w:p>
        </w:tc>
        <w:tc>
          <w:tcPr>
            <w:tcW w:w="2374" w:type="dxa"/>
            <w:vAlign w:val="center"/>
          </w:tcPr>
          <w:p w14:paraId="33123324" w14:textId="77777777" w:rsidR="0025387F" w:rsidRPr="00F37033" w:rsidRDefault="0025387F" w:rsidP="00034DFF">
            <w:pPr>
              <w:jc w:val="center"/>
              <w:rPr>
                <w:rFonts w:cstheme="minorHAnsi"/>
                <w:b/>
                <w:sz w:val="24"/>
                <w:szCs w:val="24"/>
              </w:rPr>
            </w:pPr>
            <w:r w:rsidRPr="00F37033">
              <w:rPr>
                <w:rFonts w:cstheme="minorHAnsi"/>
                <w:b/>
                <w:sz w:val="24"/>
                <w:szCs w:val="24"/>
              </w:rPr>
              <w:t>Schedule of Activity</w:t>
            </w:r>
          </w:p>
        </w:tc>
      </w:tr>
      <w:tr w:rsidR="00155EE6" w:rsidRPr="00636EAA" w14:paraId="310720CE" w14:textId="77777777" w:rsidTr="00D13556">
        <w:trPr>
          <w:trHeight w:val="864"/>
          <w:jc w:val="center"/>
        </w:trPr>
        <w:tc>
          <w:tcPr>
            <w:tcW w:w="816" w:type="dxa"/>
          </w:tcPr>
          <w:p w14:paraId="3B54A149"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7" w:type="dxa"/>
          </w:tcPr>
          <w:p w14:paraId="38BC4782" w14:textId="77777777" w:rsidR="00155EE6" w:rsidRPr="00636EAA" w:rsidRDefault="00155EE6" w:rsidP="00034DFF">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02" w:type="dxa"/>
          </w:tcPr>
          <w:p w14:paraId="2A1025D6"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74" w:type="dxa"/>
          </w:tcPr>
          <w:p w14:paraId="488853E4"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1C5F10E2" w14:textId="77777777" w:rsidTr="00D13556">
        <w:trPr>
          <w:trHeight w:val="864"/>
          <w:jc w:val="center"/>
        </w:trPr>
        <w:tc>
          <w:tcPr>
            <w:tcW w:w="816" w:type="dxa"/>
          </w:tcPr>
          <w:p w14:paraId="7982438B"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7" w:type="dxa"/>
          </w:tcPr>
          <w:p w14:paraId="15661AFE"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02" w:type="dxa"/>
          </w:tcPr>
          <w:p w14:paraId="0926408B"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74" w:type="dxa"/>
          </w:tcPr>
          <w:p w14:paraId="1B86C5CD"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D7A1B15" w14:textId="77777777" w:rsidTr="00D13556">
        <w:trPr>
          <w:trHeight w:val="864"/>
          <w:jc w:val="center"/>
        </w:trPr>
        <w:tc>
          <w:tcPr>
            <w:tcW w:w="816" w:type="dxa"/>
          </w:tcPr>
          <w:p w14:paraId="0617658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7" w:type="dxa"/>
          </w:tcPr>
          <w:p w14:paraId="4A9F9595"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02" w:type="dxa"/>
          </w:tcPr>
          <w:p w14:paraId="673A5A48"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74" w:type="dxa"/>
          </w:tcPr>
          <w:p w14:paraId="44A65E3D"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4A562F23" w14:textId="77777777" w:rsidTr="00D13556">
        <w:trPr>
          <w:trHeight w:val="864"/>
          <w:jc w:val="center"/>
        </w:trPr>
        <w:tc>
          <w:tcPr>
            <w:tcW w:w="816" w:type="dxa"/>
          </w:tcPr>
          <w:p w14:paraId="106DD511"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7" w:type="dxa"/>
          </w:tcPr>
          <w:p w14:paraId="609397E2"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02" w:type="dxa"/>
          </w:tcPr>
          <w:p w14:paraId="1936A779"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74" w:type="dxa"/>
          </w:tcPr>
          <w:p w14:paraId="60C395C9"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2B09AF1B" w14:textId="77777777" w:rsidTr="00D13556">
        <w:trPr>
          <w:trHeight w:val="864"/>
          <w:jc w:val="center"/>
        </w:trPr>
        <w:tc>
          <w:tcPr>
            <w:tcW w:w="816" w:type="dxa"/>
          </w:tcPr>
          <w:p w14:paraId="675B39D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7" w:type="dxa"/>
          </w:tcPr>
          <w:p w14:paraId="31C7BF8F"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02" w:type="dxa"/>
          </w:tcPr>
          <w:p w14:paraId="570C967B"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74" w:type="dxa"/>
          </w:tcPr>
          <w:p w14:paraId="18F5DC1B" w14:textId="77777777"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01957C3" w14:textId="4C5C440E" w:rsidTr="00D13556">
        <w:trPr>
          <w:trHeight w:val="864"/>
          <w:jc w:val="center"/>
        </w:trPr>
        <w:tc>
          <w:tcPr>
            <w:tcW w:w="816" w:type="dxa"/>
          </w:tcPr>
          <w:p w14:paraId="2D8F7A99" w14:textId="1B9F906F"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7" w:type="dxa"/>
          </w:tcPr>
          <w:p w14:paraId="745F069C" w14:textId="20CCA73E"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02" w:type="dxa"/>
          </w:tcPr>
          <w:p w14:paraId="7C8D965D" w14:textId="387D8E19"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74" w:type="dxa"/>
          </w:tcPr>
          <w:p w14:paraId="5ECE6C30" w14:textId="6DAE2206"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263E953B" w14:textId="6ECDFCF1" w:rsidTr="00D13556">
        <w:trPr>
          <w:trHeight w:val="864"/>
          <w:jc w:val="center"/>
        </w:trPr>
        <w:tc>
          <w:tcPr>
            <w:tcW w:w="816" w:type="dxa"/>
          </w:tcPr>
          <w:p w14:paraId="5748A403" w14:textId="7F2DC4FB"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7" w:type="dxa"/>
          </w:tcPr>
          <w:p w14:paraId="18C8EE92" w14:textId="76508F9B"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02" w:type="dxa"/>
          </w:tcPr>
          <w:p w14:paraId="6F750498" w14:textId="62538FF8"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74" w:type="dxa"/>
          </w:tcPr>
          <w:p w14:paraId="773E25D7" w14:textId="2A71E795" w:rsidR="00155EE6" w:rsidRPr="00636EAA" w:rsidRDefault="00155EE6" w:rsidP="00034DFF">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3DF54406" w14:textId="77777777" w:rsidR="00B932E2" w:rsidRPr="00636EAA" w:rsidRDefault="00B932E2">
      <w:pPr>
        <w:rPr>
          <w:rFonts w:cstheme="minorHAnsi"/>
        </w:rPr>
      </w:pPr>
    </w:p>
    <w:p w14:paraId="053F81F6" w14:textId="77777777" w:rsidR="00D13556" w:rsidRPr="00636EAA" w:rsidRDefault="00D13556">
      <w:pPr>
        <w:rPr>
          <w:rFonts w:cstheme="minorHAnsi"/>
        </w:rPr>
      </w:pPr>
      <w:r w:rsidRPr="00636EAA">
        <w:rPr>
          <w:rFonts w:cstheme="minorHAnsi"/>
        </w:rPr>
        <w:br w:type="page"/>
      </w:r>
    </w:p>
    <w:p w14:paraId="70695D6E" w14:textId="77777777" w:rsidR="0025387F" w:rsidRPr="00636EAA" w:rsidRDefault="0025387F">
      <w:pPr>
        <w:rPr>
          <w:rFonts w:cstheme="minorHAnsi"/>
        </w:rPr>
      </w:pPr>
    </w:p>
    <w:p w14:paraId="15324577" w14:textId="77777777" w:rsidR="0025387F" w:rsidRPr="00636EAA" w:rsidRDefault="0025387F">
      <w:pPr>
        <w:rPr>
          <w:rFonts w:cstheme="minorHAnsi"/>
        </w:rPr>
      </w:pPr>
    </w:p>
    <w:p w14:paraId="449FAD7D" w14:textId="77777777" w:rsidR="0025387F" w:rsidRPr="00636EAA" w:rsidRDefault="0025387F">
      <w:pPr>
        <w:rPr>
          <w:rFonts w:cstheme="minorHAnsi"/>
        </w:rPr>
      </w:pPr>
    </w:p>
    <w:p w14:paraId="3CCF6449" w14:textId="77777777" w:rsidR="0025387F" w:rsidRPr="00636EAA" w:rsidRDefault="0025387F">
      <w:pPr>
        <w:rPr>
          <w:rFonts w:cstheme="minorHAnsi"/>
        </w:rPr>
      </w:pPr>
    </w:p>
    <w:p w14:paraId="704259AA" w14:textId="77777777" w:rsidR="0025387F" w:rsidRPr="00636EAA" w:rsidRDefault="0025387F">
      <w:pPr>
        <w:rPr>
          <w:rFonts w:cstheme="minorHAnsi"/>
        </w:rPr>
      </w:pPr>
    </w:p>
    <w:p w14:paraId="4324E85F" w14:textId="446CD5E1" w:rsidR="00494DBA" w:rsidRDefault="00494DBA" w:rsidP="0025387F">
      <w:pPr>
        <w:pStyle w:val="Heading1"/>
        <w:jc w:val="center"/>
        <w:rPr>
          <w:rFonts w:asciiTheme="minorHAnsi" w:hAnsiTheme="minorHAnsi" w:cstheme="minorHAnsi"/>
          <w:sz w:val="40"/>
        </w:rPr>
      </w:pPr>
    </w:p>
    <w:p w14:paraId="1E55E937" w14:textId="60E0999A" w:rsidR="00AB7898" w:rsidRDefault="00AB7898" w:rsidP="00AB7898"/>
    <w:p w14:paraId="237192BF" w14:textId="2BBB8CB7" w:rsidR="00AB7898" w:rsidRDefault="00AB7898" w:rsidP="00AB7898"/>
    <w:p w14:paraId="55122564" w14:textId="77777777" w:rsidR="00AB7898" w:rsidRDefault="00AB7898" w:rsidP="00AB7898"/>
    <w:p w14:paraId="390FBC67" w14:textId="77777777" w:rsidR="00AB7898" w:rsidRPr="00A45D79" w:rsidRDefault="00AB7898" w:rsidP="00A45D79"/>
    <w:p w14:paraId="31792CF3" w14:textId="45E37C50" w:rsidR="0025387F" w:rsidRPr="00636EAA" w:rsidRDefault="0025387F" w:rsidP="0025387F">
      <w:pPr>
        <w:pStyle w:val="Heading1"/>
        <w:jc w:val="center"/>
        <w:rPr>
          <w:rFonts w:asciiTheme="minorHAnsi" w:hAnsiTheme="minorHAnsi" w:cstheme="minorHAnsi"/>
          <w:sz w:val="40"/>
        </w:rPr>
      </w:pPr>
      <w:r w:rsidRPr="00636EAA">
        <w:rPr>
          <w:rFonts w:asciiTheme="minorHAnsi" w:hAnsiTheme="minorHAnsi" w:cstheme="minorHAnsi"/>
          <w:sz w:val="40"/>
        </w:rPr>
        <w:t>402.4 Forging Operations</w:t>
      </w:r>
    </w:p>
    <w:p w14:paraId="10BE2392" w14:textId="77777777" w:rsidR="0025387F" w:rsidRPr="00636EAA" w:rsidRDefault="0025387F" w:rsidP="0025387F">
      <w:pPr>
        <w:rPr>
          <w:rFonts w:cstheme="minorHAnsi"/>
        </w:rPr>
      </w:pPr>
    </w:p>
    <w:p w14:paraId="696761D7" w14:textId="77777777" w:rsidR="0025387F" w:rsidRPr="00636EAA" w:rsidRDefault="0025387F">
      <w:pPr>
        <w:rPr>
          <w:rFonts w:cstheme="minorHAnsi"/>
        </w:rPr>
      </w:pPr>
    </w:p>
    <w:p w14:paraId="3E217216" w14:textId="77777777" w:rsidR="0025387F" w:rsidRPr="00636EAA" w:rsidRDefault="0025387F">
      <w:pPr>
        <w:rPr>
          <w:rFonts w:cstheme="minorHAnsi"/>
        </w:rPr>
      </w:pPr>
    </w:p>
    <w:p w14:paraId="24228EEF" w14:textId="77777777" w:rsidR="0025387F" w:rsidRPr="00636EAA" w:rsidRDefault="0025387F">
      <w:pPr>
        <w:rPr>
          <w:rFonts w:cstheme="minorHAnsi"/>
        </w:rPr>
      </w:pPr>
    </w:p>
    <w:p w14:paraId="5CD2319A" w14:textId="77777777" w:rsidR="0025387F" w:rsidRPr="00636EAA" w:rsidRDefault="0025387F">
      <w:pPr>
        <w:rPr>
          <w:rFonts w:cstheme="minorHAnsi"/>
        </w:rPr>
      </w:pPr>
    </w:p>
    <w:p w14:paraId="06C5C56E" w14:textId="77777777" w:rsidR="0025387F" w:rsidRPr="00636EAA" w:rsidRDefault="0025387F">
      <w:pPr>
        <w:rPr>
          <w:rFonts w:cstheme="minorHAnsi"/>
        </w:rPr>
      </w:pPr>
    </w:p>
    <w:p w14:paraId="6C33B053" w14:textId="77777777" w:rsidR="004F78C5" w:rsidRPr="00636EAA" w:rsidRDefault="004F78C5" w:rsidP="004F78C5">
      <w:pPr>
        <w:spacing w:after="0" w:line="240" w:lineRule="auto"/>
        <w:rPr>
          <w:rFonts w:cstheme="minorHAnsi"/>
        </w:rPr>
      </w:pPr>
    </w:p>
    <w:p w14:paraId="3343BE98" w14:textId="77777777" w:rsidR="00566C03" w:rsidRPr="00636EAA" w:rsidRDefault="00566C03" w:rsidP="004F78C5">
      <w:pPr>
        <w:spacing w:after="0" w:line="240" w:lineRule="auto"/>
        <w:rPr>
          <w:rFonts w:cstheme="minorHAnsi"/>
        </w:rPr>
      </w:pPr>
    </w:p>
    <w:p w14:paraId="422F6C3B" w14:textId="6B077795" w:rsidR="00566C03" w:rsidRPr="0033494A" w:rsidRDefault="00D13556" w:rsidP="0033494A">
      <w:pPr>
        <w:rPr>
          <w:rFonts w:cstheme="minorHAnsi"/>
        </w:rPr>
        <w:sectPr w:rsidR="00566C03" w:rsidRPr="0033494A" w:rsidSect="00155EE6">
          <w:type w:val="nextColumn"/>
          <w:pgSz w:w="12240" w:h="15840" w:code="1"/>
          <w:pgMar w:top="720" w:right="720" w:bottom="720" w:left="1260" w:header="720" w:footer="720" w:gutter="0"/>
          <w:cols w:space="720"/>
          <w:titlePg/>
          <w:docGrid w:linePitch="360"/>
        </w:sectPr>
      </w:pPr>
      <w:r w:rsidRPr="00636EAA">
        <w:rPr>
          <w:rFonts w:cstheme="minorHAnsi"/>
        </w:rPr>
        <w:br w:type="page"/>
      </w:r>
    </w:p>
    <w:tbl>
      <w:tblPr>
        <w:tblStyle w:val="TableGrid7"/>
        <w:tblpPr w:leftFromText="180" w:rightFromText="180" w:vertAnchor="text" w:horzAnchor="margin" w:tblpX="288" w:tblpY="-411"/>
        <w:tblW w:w="22870" w:type="dxa"/>
        <w:tblLayout w:type="fixed"/>
        <w:tblLook w:val="04A0" w:firstRow="1" w:lastRow="0" w:firstColumn="1" w:lastColumn="0" w:noHBand="0" w:noVBand="1"/>
      </w:tblPr>
      <w:tblGrid>
        <w:gridCol w:w="648"/>
        <w:gridCol w:w="2430"/>
        <w:gridCol w:w="2047"/>
        <w:gridCol w:w="2880"/>
        <w:gridCol w:w="2070"/>
        <w:gridCol w:w="2160"/>
        <w:gridCol w:w="1080"/>
        <w:gridCol w:w="1620"/>
        <w:gridCol w:w="2622"/>
        <w:gridCol w:w="990"/>
        <w:gridCol w:w="4323"/>
      </w:tblGrid>
      <w:tr w:rsidR="00071AFE" w:rsidRPr="00636EAA" w14:paraId="671DC5AD" w14:textId="77777777" w:rsidTr="0033494A">
        <w:trPr>
          <w:trHeight w:val="346"/>
        </w:trPr>
        <w:tc>
          <w:tcPr>
            <w:tcW w:w="22870" w:type="dxa"/>
            <w:gridSpan w:val="11"/>
            <w:shd w:val="clear" w:color="auto" w:fill="D9D9D9" w:themeFill="background1" w:themeFillShade="D9"/>
          </w:tcPr>
          <w:p w14:paraId="37EBAB77" w14:textId="77777777" w:rsidR="00071AFE" w:rsidRPr="00636EAA" w:rsidRDefault="00071AFE" w:rsidP="00FD265A">
            <w:pPr>
              <w:tabs>
                <w:tab w:val="left" w:pos="15840"/>
              </w:tabs>
              <w:rPr>
                <w:rFonts w:cstheme="minorHAnsi"/>
                <w:b/>
                <w:sz w:val="26"/>
                <w:szCs w:val="26"/>
              </w:rPr>
            </w:pPr>
            <w:r w:rsidRPr="0033494A">
              <w:rPr>
                <w:rFonts w:cstheme="minorHAnsi"/>
                <w:b/>
                <w:sz w:val="24"/>
                <w:szCs w:val="24"/>
              </w:rPr>
              <w:lastRenderedPageBreak/>
              <w:t>B. Description of Operations - FORGING OPERATIONS</w:t>
            </w:r>
            <w:r w:rsidRPr="00636EAA">
              <w:rPr>
                <w:rFonts w:cstheme="minorHAnsi"/>
                <w:b/>
                <w:sz w:val="26"/>
                <w:szCs w:val="26"/>
              </w:rPr>
              <w:tab/>
            </w:r>
          </w:p>
        </w:tc>
      </w:tr>
      <w:tr w:rsidR="00071AFE" w:rsidRPr="00636EAA" w14:paraId="51B7F369" w14:textId="77777777" w:rsidTr="00831024">
        <w:trPr>
          <w:cantSplit/>
          <w:trHeight w:val="1426"/>
        </w:trPr>
        <w:tc>
          <w:tcPr>
            <w:tcW w:w="648" w:type="dxa"/>
            <w:textDirection w:val="btLr"/>
            <w:vAlign w:val="center"/>
          </w:tcPr>
          <w:p w14:paraId="7C3568B1" w14:textId="77777777" w:rsidR="00071AFE" w:rsidRPr="00636EAA" w:rsidRDefault="00C948A9" w:rsidP="00C948A9">
            <w:pPr>
              <w:ind w:left="113" w:right="113"/>
              <w:jc w:val="center"/>
              <w:rPr>
                <w:rFonts w:cstheme="minorHAnsi"/>
                <w:b/>
                <w:sz w:val="24"/>
                <w:szCs w:val="24"/>
              </w:rPr>
            </w:pPr>
            <w:r w:rsidRPr="00636EAA">
              <w:rPr>
                <w:rFonts w:cstheme="minorHAnsi"/>
                <w:b/>
                <w:sz w:val="24"/>
                <w:szCs w:val="24"/>
              </w:rPr>
              <w:t>Section #</w:t>
            </w:r>
          </w:p>
        </w:tc>
        <w:tc>
          <w:tcPr>
            <w:tcW w:w="2430" w:type="dxa"/>
            <w:vAlign w:val="center"/>
          </w:tcPr>
          <w:p w14:paraId="62333B51" w14:textId="77777777" w:rsidR="00071AFE" w:rsidRPr="00636EAA" w:rsidRDefault="00071AFE" w:rsidP="00FD265A">
            <w:pPr>
              <w:jc w:val="center"/>
              <w:rPr>
                <w:rFonts w:cstheme="minorHAnsi"/>
                <w:b/>
                <w:sz w:val="24"/>
                <w:szCs w:val="24"/>
              </w:rPr>
            </w:pPr>
            <w:r w:rsidRPr="00636EAA">
              <w:rPr>
                <w:rFonts w:cstheme="minorHAnsi"/>
                <w:b/>
                <w:sz w:val="24"/>
                <w:szCs w:val="24"/>
              </w:rPr>
              <w:t>Equipment Name and Manufacturer/ Model #</w:t>
            </w:r>
          </w:p>
        </w:tc>
        <w:tc>
          <w:tcPr>
            <w:tcW w:w="2047" w:type="dxa"/>
            <w:vAlign w:val="center"/>
          </w:tcPr>
          <w:p w14:paraId="06BD06E9" w14:textId="1146EAC7" w:rsidR="00071AFE" w:rsidRPr="00636EAA" w:rsidRDefault="00071AFE" w:rsidP="00FD265A">
            <w:pPr>
              <w:jc w:val="center"/>
              <w:rPr>
                <w:rFonts w:cstheme="minorHAnsi"/>
                <w:b/>
                <w:sz w:val="24"/>
                <w:szCs w:val="24"/>
              </w:rPr>
            </w:pPr>
            <w:r w:rsidRPr="00636EAA">
              <w:rPr>
                <w:rFonts w:cstheme="minorHAnsi"/>
                <w:b/>
                <w:sz w:val="24"/>
                <w:szCs w:val="24"/>
              </w:rPr>
              <w:t>District</w:t>
            </w:r>
          </w:p>
          <w:p w14:paraId="1CBED2DE" w14:textId="77777777" w:rsidR="00071AFE" w:rsidRPr="00636EAA" w:rsidRDefault="00071AFE" w:rsidP="00FD265A">
            <w:pPr>
              <w:jc w:val="center"/>
              <w:rPr>
                <w:rFonts w:cstheme="minorHAnsi"/>
                <w:b/>
                <w:sz w:val="24"/>
                <w:szCs w:val="24"/>
              </w:rPr>
            </w:pPr>
            <w:r w:rsidRPr="00636EAA">
              <w:rPr>
                <w:rFonts w:cstheme="minorHAnsi"/>
                <w:b/>
                <w:sz w:val="24"/>
                <w:szCs w:val="24"/>
              </w:rPr>
              <w:t xml:space="preserve">S# and Applicable </w:t>
            </w:r>
          </w:p>
          <w:p w14:paraId="5FAC474B" w14:textId="77777777" w:rsidR="00071AFE" w:rsidRPr="00636EAA" w:rsidRDefault="00071AFE" w:rsidP="00FD265A">
            <w:pPr>
              <w:jc w:val="center"/>
              <w:rPr>
                <w:rFonts w:cstheme="minorHAnsi"/>
                <w:b/>
                <w:sz w:val="24"/>
                <w:szCs w:val="24"/>
              </w:rPr>
            </w:pPr>
            <w:r w:rsidRPr="00636EAA">
              <w:rPr>
                <w:rFonts w:cstheme="minorHAnsi"/>
                <w:b/>
                <w:sz w:val="24"/>
                <w:szCs w:val="24"/>
              </w:rPr>
              <w:t>NESHAPs</w:t>
            </w:r>
          </w:p>
          <w:p w14:paraId="6F37EE5F" w14:textId="77777777" w:rsidR="00071AFE" w:rsidRPr="00636EAA" w:rsidRDefault="00071AFE" w:rsidP="00FD265A">
            <w:pPr>
              <w:jc w:val="center"/>
              <w:rPr>
                <w:rFonts w:cstheme="minorHAnsi"/>
                <w:b/>
                <w:sz w:val="24"/>
                <w:szCs w:val="24"/>
              </w:rPr>
            </w:pPr>
            <w:r w:rsidRPr="00636EAA">
              <w:rPr>
                <w:rFonts w:cstheme="minorHAnsi"/>
                <w:b/>
                <w:sz w:val="24"/>
                <w:szCs w:val="24"/>
              </w:rPr>
              <w:t>Section</w:t>
            </w:r>
          </w:p>
        </w:tc>
        <w:tc>
          <w:tcPr>
            <w:tcW w:w="2880" w:type="dxa"/>
            <w:vAlign w:val="center"/>
          </w:tcPr>
          <w:p w14:paraId="27F0F707" w14:textId="77777777" w:rsidR="00071AFE" w:rsidRPr="00636EAA" w:rsidRDefault="00071AFE" w:rsidP="00FD265A">
            <w:pPr>
              <w:jc w:val="center"/>
              <w:rPr>
                <w:rFonts w:cstheme="minorHAnsi"/>
                <w:b/>
                <w:sz w:val="24"/>
                <w:szCs w:val="24"/>
              </w:rPr>
            </w:pPr>
            <w:r w:rsidRPr="00636EAA">
              <w:rPr>
                <w:rFonts w:cstheme="minorHAnsi"/>
                <w:b/>
                <w:sz w:val="24"/>
                <w:szCs w:val="24"/>
              </w:rPr>
              <w:t>Description of Use</w:t>
            </w:r>
          </w:p>
        </w:tc>
        <w:tc>
          <w:tcPr>
            <w:tcW w:w="2070" w:type="dxa"/>
          </w:tcPr>
          <w:p w14:paraId="7021D069" w14:textId="48172560" w:rsidR="00071AFE" w:rsidRDefault="00071AFE" w:rsidP="00FD265A">
            <w:pPr>
              <w:jc w:val="center"/>
              <w:rPr>
                <w:rFonts w:cstheme="minorHAnsi"/>
                <w:b/>
                <w:sz w:val="24"/>
                <w:szCs w:val="24"/>
              </w:rPr>
            </w:pPr>
          </w:p>
          <w:p w14:paraId="5C453B69" w14:textId="77777777" w:rsidR="00071AFE" w:rsidRPr="00636EAA" w:rsidRDefault="00071AFE" w:rsidP="00FD265A">
            <w:pPr>
              <w:jc w:val="center"/>
              <w:rPr>
                <w:rFonts w:cstheme="minorHAnsi"/>
                <w:b/>
                <w:sz w:val="24"/>
                <w:szCs w:val="24"/>
              </w:rPr>
            </w:pPr>
            <w:r w:rsidRPr="00636EAA">
              <w:rPr>
                <w:rFonts w:cstheme="minorHAnsi"/>
                <w:b/>
                <w:sz w:val="24"/>
                <w:szCs w:val="24"/>
              </w:rPr>
              <w:t>Name of Lubricants and/or Oils</w:t>
            </w:r>
          </w:p>
        </w:tc>
        <w:tc>
          <w:tcPr>
            <w:tcW w:w="2160" w:type="dxa"/>
          </w:tcPr>
          <w:p w14:paraId="6705214E" w14:textId="77777777" w:rsidR="00071AFE" w:rsidRPr="00636EAA" w:rsidRDefault="00071AFE" w:rsidP="00FD265A">
            <w:pPr>
              <w:jc w:val="center"/>
              <w:rPr>
                <w:rFonts w:cstheme="minorHAnsi"/>
                <w:b/>
                <w:sz w:val="24"/>
                <w:szCs w:val="24"/>
              </w:rPr>
            </w:pPr>
          </w:p>
          <w:p w14:paraId="2FF8A6B8" w14:textId="77777777" w:rsidR="00F37033" w:rsidRDefault="00F37033" w:rsidP="00FD265A">
            <w:pPr>
              <w:jc w:val="center"/>
              <w:rPr>
                <w:rFonts w:cstheme="minorHAnsi"/>
                <w:b/>
                <w:sz w:val="24"/>
                <w:szCs w:val="24"/>
              </w:rPr>
            </w:pPr>
          </w:p>
          <w:p w14:paraId="476CC5EA" w14:textId="4907168B" w:rsidR="00071AFE" w:rsidRPr="00636EAA" w:rsidRDefault="00071AFE" w:rsidP="00FD265A">
            <w:pPr>
              <w:jc w:val="center"/>
              <w:rPr>
                <w:rFonts w:cstheme="minorHAnsi"/>
                <w:b/>
                <w:sz w:val="24"/>
                <w:szCs w:val="24"/>
              </w:rPr>
            </w:pPr>
            <w:r w:rsidRPr="00636EAA">
              <w:rPr>
                <w:rFonts w:cstheme="minorHAnsi"/>
                <w:b/>
                <w:sz w:val="24"/>
                <w:szCs w:val="24"/>
              </w:rPr>
              <w:t>Other Materials Used</w:t>
            </w:r>
          </w:p>
        </w:tc>
        <w:tc>
          <w:tcPr>
            <w:tcW w:w="1080" w:type="dxa"/>
            <w:vAlign w:val="center"/>
          </w:tcPr>
          <w:p w14:paraId="0908AF04" w14:textId="7DB48C8A" w:rsidR="00071AFE" w:rsidRPr="00636EAA" w:rsidRDefault="00071AFE" w:rsidP="00FD265A">
            <w:pPr>
              <w:jc w:val="center"/>
              <w:rPr>
                <w:rFonts w:cstheme="minorHAnsi"/>
                <w:b/>
                <w:sz w:val="24"/>
                <w:szCs w:val="24"/>
              </w:rPr>
            </w:pPr>
            <w:r w:rsidRPr="00636EAA">
              <w:rPr>
                <w:rFonts w:cstheme="minorHAnsi"/>
                <w:b/>
                <w:sz w:val="24"/>
                <w:szCs w:val="24"/>
              </w:rPr>
              <w:t xml:space="preserve">Source </w:t>
            </w:r>
            <w:r w:rsidR="00494DBA">
              <w:rPr>
                <w:rFonts w:cstheme="minorHAnsi"/>
                <w:b/>
                <w:sz w:val="24"/>
                <w:szCs w:val="24"/>
              </w:rPr>
              <w:t>A</w:t>
            </w:r>
            <w:r w:rsidRPr="00636EAA">
              <w:rPr>
                <w:rFonts w:cstheme="minorHAnsi"/>
                <w:b/>
                <w:sz w:val="24"/>
                <w:szCs w:val="24"/>
              </w:rPr>
              <w:t>bated</w:t>
            </w:r>
          </w:p>
        </w:tc>
        <w:tc>
          <w:tcPr>
            <w:tcW w:w="1620" w:type="dxa"/>
            <w:vAlign w:val="center"/>
          </w:tcPr>
          <w:p w14:paraId="396BCA4D" w14:textId="77777777" w:rsidR="00071AFE" w:rsidRPr="00636EAA" w:rsidRDefault="00071AFE" w:rsidP="00FD265A">
            <w:pPr>
              <w:jc w:val="center"/>
              <w:rPr>
                <w:rFonts w:cstheme="minorHAnsi"/>
                <w:b/>
                <w:sz w:val="24"/>
                <w:szCs w:val="24"/>
              </w:rPr>
            </w:pPr>
            <w:r w:rsidRPr="00636EAA">
              <w:rPr>
                <w:rFonts w:cstheme="minorHAnsi"/>
                <w:b/>
                <w:sz w:val="24"/>
                <w:szCs w:val="24"/>
              </w:rPr>
              <w:t>Type of</w:t>
            </w:r>
          </w:p>
          <w:p w14:paraId="773CB22D" w14:textId="77777777" w:rsidR="00071AFE" w:rsidRPr="00636EAA" w:rsidRDefault="00071AFE" w:rsidP="00FD265A">
            <w:pPr>
              <w:jc w:val="center"/>
              <w:rPr>
                <w:rFonts w:cstheme="minorHAnsi"/>
                <w:b/>
                <w:sz w:val="24"/>
                <w:szCs w:val="24"/>
              </w:rPr>
            </w:pPr>
            <w:r w:rsidRPr="00636EAA">
              <w:rPr>
                <w:rFonts w:cstheme="minorHAnsi"/>
                <w:b/>
                <w:sz w:val="24"/>
                <w:szCs w:val="24"/>
              </w:rPr>
              <w:t>Abatement Device</w:t>
            </w:r>
          </w:p>
        </w:tc>
        <w:tc>
          <w:tcPr>
            <w:tcW w:w="2622" w:type="dxa"/>
            <w:vAlign w:val="center"/>
          </w:tcPr>
          <w:p w14:paraId="0F3D839E" w14:textId="77777777" w:rsidR="00071AFE" w:rsidRPr="00636EAA" w:rsidRDefault="00071AFE" w:rsidP="00FD265A">
            <w:pPr>
              <w:jc w:val="center"/>
              <w:rPr>
                <w:rFonts w:cstheme="minorHAnsi"/>
                <w:b/>
                <w:sz w:val="24"/>
                <w:szCs w:val="24"/>
              </w:rPr>
            </w:pPr>
            <w:r w:rsidRPr="00636EAA">
              <w:rPr>
                <w:rFonts w:cstheme="minorHAnsi"/>
                <w:b/>
                <w:sz w:val="24"/>
                <w:szCs w:val="24"/>
              </w:rPr>
              <w:t>Purpose of Abatement</w:t>
            </w:r>
          </w:p>
        </w:tc>
        <w:tc>
          <w:tcPr>
            <w:tcW w:w="990" w:type="dxa"/>
            <w:textDirection w:val="btLr"/>
          </w:tcPr>
          <w:p w14:paraId="4F8D74FC" w14:textId="53699C16" w:rsidR="00071AFE" w:rsidRPr="00636EAA" w:rsidRDefault="007A7852" w:rsidP="00A55438">
            <w:pPr>
              <w:ind w:left="113" w:right="113"/>
              <w:jc w:val="center"/>
              <w:rPr>
                <w:rFonts w:cstheme="minorHAnsi"/>
                <w:b/>
                <w:sz w:val="24"/>
                <w:szCs w:val="24"/>
              </w:rPr>
            </w:pPr>
            <w:r>
              <w:rPr>
                <w:rFonts w:cstheme="minorHAnsi"/>
                <w:b/>
                <w:sz w:val="24"/>
                <w:szCs w:val="24"/>
              </w:rPr>
              <w:t>Abatement Monitored</w:t>
            </w:r>
          </w:p>
        </w:tc>
        <w:tc>
          <w:tcPr>
            <w:tcW w:w="4320" w:type="dxa"/>
          </w:tcPr>
          <w:p w14:paraId="704FE6D5" w14:textId="77777777" w:rsidR="00071AFE" w:rsidRPr="00636EAA" w:rsidRDefault="00071AFE" w:rsidP="00F37033">
            <w:pPr>
              <w:rPr>
                <w:rFonts w:cstheme="minorHAnsi"/>
                <w:b/>
                <w:sz w:val="24"/>
                <w:szCs w:val="24"/>
              </w:rPr>
            </w:pPr>
          </w:p>
          <w:p w14:paraId="44577277" w14:textId="77777777" w:rsidR="00071AFE" w:rsidRPr="00636EAA" w:rsidRDefault="00071AFE" w:rsidP="00FD265A">
            <w:pPr>
              <w:jc w:val="center"/>
              <w:rPr>
                <w:rFonts w:cstheme="minorHAnsi"/>
                <w:b/>
                <w:sz w:val="24"/>
                <w:szCs w:val="24"/>
              </w:rPr>
            </w:pPr>
          </w:p>
          <w:p w14:paraId="480A6455" w14:textId="77777777" w:rsidR="00071AFE" w:rsidRPr="00636EAA" w:rsidRDefault="00071AFE" w:rsidP="00FD265A">
            <w:pPr>
              <w:jc w:val="center"/>
              <w:rPr>
                <w:rFonts w:cstheme="minorHAnsi"/>
                <w:b/>
                <w:sz w:val="24"/>
                <w:szCs w:val="24"/>
              </w:rPr>
            </w:pPr>
            <w:r w:rsidRPr="00636EAA">
              <w:rPr>
                <w:rFonts w:cstheme="minorHAnsi"/>
                <w:b/>
                <w:sz w:val="24"/>
                <w:szCs w:val="24"/>
              </w:rPr>
              <w:t>Monitoring Parameters</w:t>
            </w:r>
          </w:p>
        </w:tc>
      </w:tr>
      <w:tr w:rsidR="00155EE6" w:rsidRPr="00636EAA" w14:paraId="1D268809" w14:textId="77777777" w:rsidTr="00A55438">
        <w:trPr>
          <w:trHeight w:val="576"/>
        </w:trPr>
        <w:tc>
          <w:tcPr>
            <w:tcW w:w="648" w:type="dxa"/>
          </w:tcPr>
          <w:p w14:paraId="1901D784"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0" w:type="dxa"/>
          </w:tcPr>
          <w:p w14:paraId="76B5AAA8"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260E8B7" w14:textId="77777777" w:rsidR="00155EE6" w:rsidRPr="00636EAA" w:rsidRDefault="00155EE6" w:rsidP="00FD265A">
            <w:pPr>
              <w:rPr>
                <w:rFonts w:cstheme="minorHAnsi"/>
                <w:sz w:val="24"/>
                <w:szCs w:val="24"/>
              </w:rPr>
            </w:pPr>
          </w:p>
          <w:p w14:paraId="4ACC8DB8"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7" w:type="dxa"/>
          </w:tcPr>
          <w:p w14:paraId="2465B27F"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C7D8621" w14:textId="77777777" w:rsidR="00155EE6" w:rsidRPr="00636EAA" w:rsidRDefault="00155EE6" w:rsidP="00FD265A">
            <w:pPr>
              <w:rPr>
                <w:rFonts w:cstheme="minorHAnsi"/>
                <w:sz w:val="24"/>
                <w:szCs w:val="24"/>
              </w:rPr>
            </w:pPr>
          </w:p>
          <w:p w14:paraId="268F9195"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80" w:type="dxa"/>
          </w:tcPr>
          <w:p w14:paraId="6CD0C2B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70" w:type="dxa"/>
            <w:vAlign w:val="center"/>
          </w:tcPr>
          <w:p w14:paraId="1FC9D7AB"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60" w:type="dxa"/>
            <w:vAlign w:val="center"/>
          </w:tcPr>
          <w:p w14:paraId="1D638D2C"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0F2B807E" w14:textId="77777777" w:rsidR="00155EE6" w:rsidRPr="00636EAA" w:rsidRDefault="00C2129C" w:rsidP="00FD265A">
            <w:pPr>
              <w:rPr>
                <w:rFonts w:cstheme="minorHAnsi"/>
              </w:rPr>
            </w:pPr>
            <w:sdt>
              <w:sdtPr>
                <w:rPr>
                  <w:rFonts w:cstheme="minorHAnsi"/>
                </w:rPr>
                <w:id w:val="39339308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12ED1B65" w14:textId="77777777" w:rsidR="00155EE6" w:rsidRPr="00636EAA" w:rsidRDefault="00C2129C" w:rsidP="00FD265A">
            <w:pPr>
              <w:rPr>
                <w:rFonts w:cstheme="minorHAnsi"/>
              </w:rPr>
            </w:pPr>
            <w:sdt>
              <w:sdtPr>
                <w:rPr>
                  <w:rFonts w:cstheme="minorHAnsi"/>
                </w:rPr>
                <w:id w:val="-22229208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1620" w:type="dxa"/>
            <w:vAlign w:val="center"/>
          </w:tcPr>
          <w:p w14:paraId="2D40BF52"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622" w:type="dxa"/>
          </w:tcPr>
          <w:p w14:paraId="27F86729"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7F9A5679" w14:textId="77777777" w:rsidR="00155EE6" w:rsidRPr="00636EAA" w:rsidRDefault="00C2129C" w:rsidP="00A55438">
            <w:pPr>
              <w:ind w:left="71"/>
              <w:rPr>
                <w:rFonts w:cstheme="minorHAnsi"/>
              </w:rPr>
            </w:pPr>
            <w:sdt>
              <w:sdtPr>
                <w:rPr>
                  <w:rFonts w:cstheme="minorHAnsi"/>
                </w:rPr>
                <w:id w:val="-920636048"/>
                <w14:checkbox>
                  <w14:checked w14:val="0"/>
                  <w14:checkedState w14:val="2612" w14:font="MS Gothic"/>
                  <w14:uncheckedState w14:val="2610" w14:font="MS Gothic"/>
                </w14:checkbox>
              </w:sdtPr>
              <w:sdtEndPr/>
              <w:sdtContent>
                <w:r w:rsidR="007563AE" w:rsidRPr="00636EAA">
                  <w:rPr>
                    <w:rFonts w:ascii="Segoe UI Symbol" w:eastAsia="MS Gothic" w:hAnsi="Segoe UI Symbol" w:cs="Segoe UI Symbol"/>
                  </w:rPr>
                  <w:t>☐</w:t>
                </w:r>
              </w:sdtContent>
            </w:sdt>
            <w:r w:rsidR="00155EE6" w:rsidRPr="00636EAA">
              <w:rPr>
                <w:rFonts w:cstheme="minorHAnsi"/>
              </w:rPr>
              <w:t xml:space="preserve">  Yes</w:t>
            </w:r>
          </w:p>
          <w:p w14:paraId="5EF46434" w14:textId="77777777" w:rsidR="00155EE6" w:rsidRPr="00636EAA" w:rsidRDefault="00C2129C" w:rsidP="00A55438">
            <w:pPr>
              <w:ind w:left="71"/>
              <w:rPr>
                <w:rFonts w:cstheme="minorHAnsi"/>
              </w:rPr>
            </w:pPr>
            <w:sdt>
              <w:sdtPr>
                <w:rPr>
                  <w:rFonts w:cstheme="minorHAnsi"/>
                </w:rPr>
                <w:id w:val="146662002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320" w:type="dxa"/>
          </w:tcPr>
          <w:p w14:paraId="60B50FA8"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AEB8383" w14:textId="77777777" w:rsidTr="00A55438">
        <w:trPr>
          <w:trHeight w:val="977"/>
        </w:trPr>
        <w:tc>
          <w:tcPr>
            <w:tcW w:w="648" w:type="dxa"/>
          </w:tcPr>
          <w:p w14:paraId="6A3D793D"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0" w:type="dxa"/>
          </w:tcPr>
          <w:p w14:paraId="53610D4C"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D480B47" w14:textId="77777777" w:rsidR="00155EE6" w:rsidRPr="00636EAA" w:rsidRDefault="00155EE6" w:rsidP="00FD265A">
            <w:pPr>
              <w:rPr>
                <w:rFonts w:cstheme="minorHAnsi"/>
                <w:sz w:val="24"/>
                <w:szCs w:val="24"/>
              </w:rPr>
            </w:pPr>
          </w:p>
          <w:p w14:paraId="5FE5877F"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7" w:type="dxa"/>
          </w:tcPr>
          <w:p w14:paraId="038BF1C6"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AC6FC38" w14:textId="77777777" w:rsidR="00155EE6" w:rsidRPr="00636EAA" w:rsidRDefault="00155EE6" w:rsidP="00FD265A">
            <w:pPr>
              <w:rPr>
                <w:rFonts w:cstheme="minorHAnsi"/>
                <w:sz w:val="24"/>
                <w:szCs w:val="24"/>
              </w:rPr>
            </w:pPr>
          </w:p>
          <w:p w14:paraId="2EC6A82B"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80" w:type="dxa"/>
          </w:tcPr>
          <w:p w14:paraId="162E3976"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70" w:type="dxa"/>
            <w:vAlign w:val="center"/>
          </w:tcPr>
          <w:p w14:paraId="065F346B"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60" w:type="dxa"/>
            <w:vAlign w:val="center"/>
          </w:tcPr>
          <w:p w14:paraId="0D6AAA77"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501A568B" w14:textId="77777777" w:rsidR="00155EE6" w:rsidRPr="00636EAA" w:rsidRDefault="00C2129C" w:rsidP="00FD265A">
            <w:pPr>
              <w:rPr>
                <w:rFonts w:cstheme="minorHAnsi"/>
              </w:rPr>
            </w:pPr>
            <w:sdt>
              <w:sdtPr>
                <w:rPr>
                  <w:rFonts w:cstheme="minorHAnsi"/>
                </w:rPr>
                <w:id w:val="-118420073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1D76FEFF" w14:textId="77777777" w:rsidR="00155EE6" w:rsidRPr="00636EAA" w:rsidRDefault="00C2129C" w:rsidP="00FD265A">
            <w:pPr>
              <w:rPr>
                <w:rFonts w:cstheme="minorHAnsi"/>
              </w:rPr>
            </w:pPr>
            <w:sdt>
              <w:sdtPr>
                <w:rPr>
                  <w:rFonts w:cstheme="minorHAnsi"/>
                </w:rPr>
                <w:id w:val="-84000803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1620" w:type="dxa"/>
            <w:vAlign w:val="center"/>
          </w:tcPr>
          <w:p w14:paraId="792130B5"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622" w:type="dxa"/>
          </w:tcPr>
          <w:p w14:paraId="0956992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5A3F0BEB" w14:textId="77777777" w:rsidR="00155EE6" w:rsidRPr="00636EAA" w:rsidRDefault="00C2129C" w:rsidP="00A55438">
            <w:pPr>
              <w:ind w:left="71"/>
              <w:rPr>
                <w:rFonts w:cstheme="minorHAnsi"/>
              </w:rPr>
            </w:pPr>
            <w:sdt>
              <w:sdtPr>
                <w:rPr>
                  <w:rFonts w:cstheme="minorHAnsi"/>
                </w:rPr>
                <w:id w:val="-1932040139"/>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3FB91588" w14:textId="77777777" w:rsidR="00155EE6" w:rsidRPr="00636EAA" w:rsidRDefault="00C2129C" w:rsidP="00A55438">
            <w:pPr>
              <w:ind w:left="71"/>
              <w:rPr>
                <w:rFonts w:cstheme="minorHAnsi"/>
              </w:rPr>
            </w:pPr>
            <w:sdt>
              <w:sdtPr>
                <w:rPr>
                  <w:rFonts w:cstheme="minorHAnsi"/>
                </w:rPr>
                <w:id w:val="23821151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320" w:type="dxa"/>
          </w:tcPr>
          <w:p w14:paraId="3A7BD01C"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457F8AF" w14:textId="77777777" w:rsidTr="00A55438">
        <w:trPr>
          <w:trHeight w:val="576"/>
        </w:trPr>
        <w:tc>
          <w:tcPr>
            <w:tcW w:w="648" w:type="dxa"/>
          </w:tcPr>
          <w:p w14:paraId="7820FB0C"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0" w:type="dxa"/>
          </w:tcPr>
          <w:p w14:paraId="244BFFFC"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2A82D82" w14:textId="77777777" w:rsidR="00155EE6" w:rsidRPr="00636EAA" w:rsidRDefault="00155EE6" w:rsidP="00FD265A">
            <w:pPr>
              <w:rPr>
                <w:rFonts w:cstheme="minorHAnsi"/>
                <w:sz w:val="24"/>
                <w:szCs w:val="24"/>
              </w:rPr>
            </w:pPr>
          </w:p>
          <w:p w14:paraId="58E6883A"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7" w:type="dxa"/>
          </w:tcPr>
          <w:p w14:paraId="1F04F529"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C3DE270" w14:textId="77777777" w:rsidR="00155EE6" w:rsidRPr="00636EAA" w:rsidRDefault="00155EE6" w:rsidP="00FD265A">
            <w:pPr>
              <w:rPr>
                <w:rFonts w:cstheme="minorHAnsi"/>
                <w:sz w:val="24"/>
                <w:szCs w:val="24"/>
              </w:rPr>
            </w:pPr>
          </w:p>
          <w:p w14:paraId="0D24B38A"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80" w:type="dxa"/>
          </w:tcPr>
          <w:p w14:paraId="5408683C"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70" w:type="dxa"/>
            <w:vAlign w:val="center"/>
          </w:tcPr>
          <w:p w14:paraId="61939AFD"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60" w:type="dxa"/>
            <w:vAlign w:val="center"/>
          </w:tcPr>
          <w:p w14:paraId="76ADC9E7"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042795A3" w14:textId="77777777" w:rsidR="00155EE6" w:rsidRPr="00636EAA" w:rsidRDefault="00C2129C" w:rsidP="00FD265A">
            <w:pPr>
              <w:rPr>
                <w:rFonts w:cstheme="minorHAnsi"/>
              </w:rPr>
            </w:pPr>
            <w:sdt>
              <w:sdtPr>
                <w:rPr>
                  <w:rFonts w:cstheme="minorHAnsi"/>
                </w:rPr>
                <w:id w:val="-39805235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7DA44549" w14:textId="77777777" w:rsidR="00155EE6" w:rsidRPr="00636EAA" w:rsidRDefault="00C2129C" w:rsidP="00FD265A">
            <w:pPr>
              <w:rPr>
                <w:rFonts w:cstheme="minorHAnsi"/>
              </w:rPr>
            </w:pPr>
            <w:sdt>
              <w:sdtPr>
                <w:rPr>
                  <w:rFonts w:cstheme="minorHAnsi"/>
                </w:rPr>
                <w:id w:val="1992907799"/>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1620" w:type="dxa"/>
            <w:vAlign w:val="center"/>
          </w:tcPr>
          <w:p w14:paraId="2202EEC4"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622" w:type="dxa"/>
          </w:tcPr>
          <w:p w14:paraId="658EA8BF"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2CEC9588" w14:textId="77777777" w:rsidR="00155EE6" w:rsidRPr="00636EAA" w:rsidRDefault="00C2129C" w:rsidP="00A55438">
            <w:pPr>
              <w:ind w:left="71"/>
              <w:rPr>
                <w:rFonts w:cstheme="minorHAnsi"/>
              </w:rPr>
            </w:pPr>
            <w:sdt>
              <w:sdtPr>
                <w:rPr>
                  <w:rFonts w:cstheme="minorHAnsi"/>
                </w:rPr>
                <w:id w:val="-162383151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0B315CB3" w14:textId="77777777" w:rsidR="00155EE6" w:rsidRPr="00636EAA" w:rsidRDefault="00C2129C" w:rsidP="00A55438">
            <w:pPr>
              <w:ind w:left="71"/>
              <w:rPr>
                <w:rFonts w:cstheme="minorHAnsi"/>
              </w:rPr>
            </w:pPr>
            <w:sdt>
              <w:sdtPr>
                <w:rPr>
                  <w:rFonts w:cstheme="minorHAnsi"/>
                </w:rPr>
                <w:id w:val="-105577191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320" w:type="dxa"/>
          </w:tcPr>
          <w:p w14:paraId="7FBDEDC7"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0C4790C0" w14:textId="77777777" w:rsidTr="00A55438">
        <w:trPr>
          <w:trHeight w:val="576"/>
        </w:trPr>
        <w:tc>
          <w:tcPr>
            <w:tcW w:w="648" w:type="dxa"/>
          </w:tcPr>
          <w:p w14:paraId="2DEC222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0" w:type="dxa"/>
          </w:tcPr>
          <w:p w14:paraId="56E5E337"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C4A9AA8" w14:textId="77777777" w:rsidR="00155EE6" w:rsidRPr="00636EAA" w:rsidRDefault="00155EE6" w:rsidP="00FD265A">
            <w:pPr>
              <w:rPr>
                <w:rFonts w:cstheme="minorHAnsi"/>
                <w:sz w:val="24"/>
                <w:szCs w:val="24"/>
              </w:rPr>
            </w:pPr>
          </w:p>
          <w:p w14:paraId="651C0B87"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7" w:type="dxa"/>
          </w:tcPr>
          <w:p w14:paraId="7FF3147A"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B6595BE" w14:textId="77777777" w:rsidR="00155EE6" w:rsidRPr="00636EAA" w:rsidRDefault="00155EE6" w:rsidP="00FD265A">
            <w:pPr>
              <w:rPr>
                <w:rFonts w:cstheme="minorHAnsi"/>
                <w:sz w:val="24"/>
                <w:szCs w:val="24"/>
              </w:rPr>
            </w:pPr>
          </w:p>
          <w:p w14:paraId="732E5297"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80" w:type="dxa"/>
          </w:tcPr>
          <w:p w14:paraId="5323706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70" w:type="dxa"/>
            <w:vAlign w:val="center"/>
          </w:tcPr>
          <w:p w14:paraId="119B0718"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60" w:type="dxa"/>
            <w:vAlign w:val="center"/>
          </w:tcPr>
          <w:p w14:paraId="036BCCA2"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59961D12" w14:textId="77777777" w:rsidR="00155EE6" w:rsidRPr="00636EAA" w:rsidRDefault="00C2129C" w:rsidP="00FD265A">
            <w:pPr>
              <w:rPr>
                <w:rFonts w:cstheme="minorHAnsi"/>
              </w:rPr>
            </w:pPr>
            <w:sdt>
              <w:sdtPr>
                <w:rPr>
                  <w:rFonts w:cstheme="minorHAnsi"/>
                </w:rPr>
                <w:id w:val="-636956819"/>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6EE61A8C" w14:textId="77777777" w:rsidR="00155EE6" w:rsidRPr="00636EAA" w:rsidRDefault="00C2129C" w:rsidP="00FD265A">
            <w:pPr>
              <w:rPr>
                <w:rFonts w:cstheme="minorHAnsi"/>
              </w:rPr>
            </w:pPr>
            <w:sdt>
              <w:sdtPr>
                <w:rPr>
                  <w:rFonts w:cstheme="minorHAnsi"/>
                </w:rPr>
                <w:id w:val="-25444227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1620" w:type="dxa"/>
            <w:vAlign w:val="center"/>
          </w:tcPr>
          <w:p w14:paraId="0C9552F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622" w:type="dxa"/>
          </w:tcPr>
          <w:p w14:paraId="579D7D90"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4FE6EC5B" w14:textId="77777777" w:rsidR="00155EE6" w:rsidRPr="00636EAA" w:rsidRDefault="00C2129C" w:rsidP="00A55438">
            <w:pPr>
              <w:ind w:left="71"/>
              <w:rPr>
                <w:rFonts w:cstheme="minorHAnsi"/>
              </w:rPr>
            </w:pPr>
            <w:sdt>
              <w:sdtPr>
                <w:rPr>
                  <w:rFonts w:cstheme="minorHAnsi"/>
                </w:rPr>
                <w:id w:val="-102663814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6906403D" w14:textId="77777777" w:rsidR="00155EE6" w:rsidRPr="00636EAA" w:rsidRDefault="00C2129C" w:rsidP="00A55438">
            <w:pPr>
              <w:ind w:left="71"/>
              <w:rPr>
                <w:rFonts w:cstheme="minorHAnsi"/>
              </w:rPr>
            </w:pPr>
            <w:sdt>
              <w:sdtPr>
                <w:rPr>
                  <w:rFonts w:cstheme="minorHAnsi"/>
                </w:rPr>
                <w:id w:val="-199255883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320" w:type="dxa"/>
          </w:tcPr>
          <w:p w14:paraId="2FDB548E"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15A59786" w14:textId="77777777" w:rsidTr="00A55438">
        <w:trPr>
          <w:trHeight w:val="576"/>
        </w:trPr>
        <w:tc>
          <w:tcPr>
            <w:tcW w:w="648" w:type="dxa"/>
          </w:tcPr>
          <w:p w14:paraId="3088BBF7"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0" w:type="dxa"/>
          </w:tcPr>
          <w:p w14:paraId="089FBEA3"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36126C3" w14:textId="77777777" w:rsidR="00155EE6" w:rsidRPr="00636EAA" w:rsidRDefault="00155EE6" w:rsidP="00FD265A">
            <w:pPr>
              <w:rPr>
                <w:rFonts w:cstheme="minorHAnsi"/>
                <w:sz w:val="24"/>
                <w:szCs w:val="24"/>
              </w:rPr>
            </w:pPr>
          </w:p>
          <w:p w14:paraId="711905D7"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7" w:type="dxa"/>
          </w:tcPr>
          <w:p w14:paraId="680204CF"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07F7535" w14:textId="77777777" w:rsidR="00155EE6" w:rsidRPr="00636EAA" w:rsidRDefault="00155EE6" w:rsidP="00FD265A">
            <w:pPr>
              <w:rPr>
                <w:rFonts w:cstheme="minorHAnsi"/>
                <w:sz w:val="24"/>
                <w:szCs w:val="24"/>
              </w:rPr>
            </w:pPr>
          </w:p>
          <w:p w14:paraId="24C03D56"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80" w:type="dxa"/>
          </w:tcPr>
          <w:p w14:paraId="7DFDBFDD"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70" w:type="dxa"/>
            <w:vAlign w:val="center"/>
          </w:tcPr>
          <w:p w14:paraId="0AB68743"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60" w:type="dxa"/>
            <w:vAlign w:val="center"/>
          </w:tcPr>
          <w:p w14:paraId="176FC02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352A5A9A" w14:textId="77777777" w:rsidR="00155EE6" w:rsidRPr="00636EAA" w:rsidRDefault="00C2129C" w:rsidP="00FD265A">
            <w:pPr>
              <w:rPr>
                <w:rFonts w:cstheme="minorHAnsi"/>
              </w:rPr>
            </w:pPr>
            <w:sdt>
              <w:sdtPr>
                <w:rPr>
                  <w:rFonts w:cstheme="minorHAnsi"/>
                </w:rPr>
                <w:id w:val="211200851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34E28AA8" w14:textId="77777777" w:rsidR="00155EE6" w:rsidRPr="00636EAA" w:rsidRDefault="00C2129C" w:rsidP="00FD265A">
            <w:pPr>
              <w:rPr>
                <w:rFonts w:cstheme="minorHAnsi"/>
              </w:rPr>
            </w:pPr>
            <w:sdt>
              <w:sdtPr>
                <w:rPr>
                  <w:rFonts w:cstheme="minorHAnsi"/>
                </w:rPr>
                <w:id w:val="51388921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1620" w:type="dxa"/>
            <w:vAlign w:val="center"/>
          </w:tcPr>
          <w:p w14:paraId="71EE1829"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622" w:type="dxa"/>
          </w:tcPr>
          <w:p w14:paraId="5621C186"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680A096B" w14:textId="77777777" w:rsidR="00155EE6" w:rsidRPr="00636EAA" w:rsidRDefault="00C2129C" w:rsidP="00A55438">
            <w:pPr>
              <w:ind w:left="71"/>
              <w:rPr>
                <w:rFonts w:cstheme="minorHAnsi"/>
              </w:rPr>
            </w:pPr>
            <w:sdt>
              <w:sdtPr>
                <w:rPr>
                  <w:rFonts w:cstheme="minorHAnsi"/>
                </w:rPr>
                <w:id w:val="146631821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6418429C" w14:textId="77777777" w:rsidR="00155EE6" w:rsidRPr="00636EAA" w:rsidRDefault="00C2129C" w:rsidP="00A55438">
            <w:pPr>
              <w:ind w:left="71"/>
              <w:rPr>
                <w:rFonts w:cstheme="minorHAnsi"/>
              </w:rPr>
            </w:pPr>
            <w:sdt>
              <w:sdtPr>
                <w:rPr>
                  <w:rFonts w:cstheme="minorHAnsi"/>
                </w:rPr>
                <w:id w:val="24438172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320" w:type="dxa"/>
          </w:tcPr>
          <w:p w14:paraId="11C0345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093C682C" w14:textId="77777777" w:rsidTr="00A55438">
        <w:trPr>
          <w:trHeight w:val="576"/>
        </w:trPr>
        <w:tc>
          <w:tcPr>
            <w:tcW w:w="648" w:type="dxa"/>
          </w:tcPr>
          <w:p w14:paraId="0CB2AAF4"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0" w:type="dxa"/>
          </w:tcPr>
          <w:p w14:paraId="3D54F9C1"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FFE33E8" w14:textId="77777777" w:rsidR="00155EE6" w:rsidRPr="00636EAA" w:rsidRDefault="00155EE6" w:rsidP="00FD265A">
            <w:pPr>
              <w:rPr>
                <w:rFonts w:cstheme="minorHAnsi"/>
                <w:sz w:val="24"/>
                <w:szCs w:val="24"/>
              </w:rPr>
            </w:pPr>
          </w:p>
          <w:p w14:paraId="561A4078"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7" w:type="dxa"/>
          </w:tcPr>
          <w:p w14:paraId="482818BB"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5498F4E" w14:textId="77777777" w:rsidR="00155EE6" w:rsidRPr="00636EAA" w:rsidRDefault="00155EE6" w:rsidP="00FD265A">
            <w:pPr>
              <w:rPr>
                <w:rFonts w:cstheme="minorHAnsi"/>
                <w:sz w:val="24"/>
                <w:szCs w:val="24"/>
              </w:rPr>
            </w:pPr>
          </w:p>
          <w:p w14:paraId="320B8737"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80" w:type="dxa"/>
          </w:tcPr>
          <w:p w14:paraId="7F4F27B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70" w:type="dxa"/>
            <w:vAlign w:val="center"/>
          </w:tcPr>
          <w:p w14:paraId="1AB27B8F"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60" w:type="dxa"/>
            <w:vAlign w:val="center"/>
          </w:tcPr>
          <w:p w14:paraId="4C3AD0B9"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076636C2" w14:textId="77777777" w:rsidR="00155EE6" w:rsidRPr="00636EAA" w:rsidRDefault="00C2129C" w:rsidP="00FD265A">
            <w:pPr>
              <w:rPr>
                <w:rFonts w:cstheme="minorHAnsi"/>
              </w:rPr>
            </w:pPr>
            <w:sdt>
              <w:sdtPr>
                <w:rPr>
                  <w:rFonts w:cstheme="minorHAnsi"/>
                </w:rPr>
                <w:id w:val="149614923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774F5304" w14:textId="77777777" w:rsidR="00155EE6" w:rsidRPr="00636EAA" w:rsidRDefault="00C2129C" w:rsidP="00FD265A">
            <w:pPr>
              <w:rPr>
                <w:rFonts w:cstheme="minorHAnsi"/>
              </w:rPr>
            </w:pPr>
            <w:sdt>
              <w:sdtPr>
                <w:rPr>
                  <w:rFonts w:cstheme="minorHAnsi"/>
                </w:rPr>
                <w:id w:val="74877995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1620" w:type="dxa"/>
            <w:vAlign w:val="center"/>
          </w:tcPr>
          <w:p w14:paraId="3930B68A"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622" w:type="dxa"/>
          </w:tcPr>
          <w:p w14:paraId="1CD7B02A"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198E018B" w14:textId="77777777" w:rsidR="00155EE6" w:rsidRPr="00636EAA" w:rsidRDefault="00C2129C" w:rsidP="00A55438">
            <w:pPr>
              <w:ind w:left="71"/>
              <w:rPr>
                <w:rFonts w:cstheme="minorHAnsi"/>
              </w:rPr>
            </w:pPr>
            <w:sdt>
              <w:sdtPr>
                <w:rPr>
                  <w:rFonts w:cstheme="minorHAnsi"/>
                </w:rPr>
                <w:id w:val="4526950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77DDF381" w14:textId="77777777" w:rsidR="00155EE6" w:rsidRPr="00636EAA" w:rsidRDefault="00C2129C" w:rsidP="00A55438">
            <w:pPr>
              <w:ind w:left="71"/>
              <w:rPr>
                <w:rFonts w:cstheme="minorHAnsi"/>
              </w:rPr>
            </w:pPr>
            <w:sdt>
              <w:sdtPr>
                <w:rPr>
                  <w:rFonts w:cstheme="minorHAnsi"/>
                </w:rPr>
                <w:id w:val="87527508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320" w:type="dxa"/>
          </w:tcPr>
          <w:p w14:paraId="18D39D0B"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2117D685" w14:textId="77777777" w:rsidTr="00A55438">
        <w:trPr>
          <w:trHeight w:val="576"/>
        </w:trPr>
        <w:tc>
          <w:tcPr>
            <w:tcW w:w="648" w:type="dxa"/>
          </w:tcPr>
          <w:p w14:paraId="6D7503CC"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0" w:type="dxa"/>
          </w:tcPr>
          <w:p w14:paraId="3D1FA292"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1AC7F74" w14:textId="77777777" w:rsidR="00155EE6" w:rsidRPr="00636EAA" w:rsidRDefault="00155EE6" w:rsidP="00FD265A">
            <w:pPr>
              <w:rPr>
                <w:rFonts w:cstheme="minorHAnsi"/>
                <w:sz w:val="24"/>
                <w:szCs w:val="24"/>
              </w:rPr>
            </w:pPr>
          </w:p>
          <w:p w14:paraId="51A23266"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7" w:type="dxa"/>
          </w:tcPr>
          <w:p w14:paraId="567441CE"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50D6902" w14:textId="77777777" w:rsidR="00155EE6" w:rsidRPr="00636EAA" w:rsidRDefault="00155EE6" w:rsidP="00FD265A">
            <w:pPr>
              <w:rPr>
                <w:rFonts w:cstheme="minorHAnsi"/>
                <w:sz w:val="24"/>
                <w:szCs w:val="24"/>
              </w:rPr>
            </w:pPr>
          </w:p>
          <w:p w14:paraId="2E823E28"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80" w:type="dxa"/>
          </w:tcPr>
          <w:p w14:paraId="5597427F"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70" w:type="dxa"/>
            <w:vAlign w:val="center"/>
          </w:tcPr>
          <w:p w14:paraId="26DEE44B"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60" w:type="dxa"/>
            <w:vAlign w:val="center"/>
          </w:tcPr>
          <w:p w14:paraId="4FE8E923"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3544C007" w14:textId="77777777" w:rsidR="00155EE6" w:rsidRPr="00636EAA" w:rsidRDefault="00C2129C" w:rsidP="00FD265A">
            <w:pPr>
              <w:rPr>
                <w:rFonts w:cstheme="minorHAnsi"/>
              </w:rPr>
            </w:pPr>
            <w:sdt>
              <w:sdtPr>
                <w:rPr>
                  <w:rFonts w:cstheme="minorHAnsi"/>
                </w:rPr>
                <w:id w:val="78523170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29879DFE" w14:textId="77777777" w:rsidR="00155EE6" w:rsidRPr="00636EAA" w:rsidRDefault="00C2129C" w:rsidP="00FD265A">
            <w:pPr>
              <w:rPr>
                <w:rFonts w:cstheme="minorHAnsi"/>
              </w:rPr>
            </w:pPr>
            <w:sdt>
              <w:sdtPr>
                <w:rPr>
                  <w:rFonts w:cstheme="minorHAnsi"/>
                </w:rPr>
                <w:id w:val="-91462974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1620" w:type="dxa"/>
            <w:vAlign w:val="center"/>
          </w:tcPr>
          <w:p w14:paraId="52C4DDC2"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622" w:type="dxa"/>
          </w:tcPr>
          <w:p w14:paraId="657C3610"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6932F4CD" w14:textId="77777777" w:rsidR="00155EE6" w:rsidRPr="00636EAA" w:rsidRDefault="00C2129C" w:rsidP="00A55438">
            <w:pPr>
              <w:ind w:left="71"/>
              <w:rPr>
                <w:rFonts w:cstheme="minorHAnsi"/>
              </w:rPr>
            </w:pPr>
            <w:sdt>
              <w:sdtPr>
                <w:rPr>
                  <w:rFonts w:cstheme="minorHAnsi"/>
                </w:rPr>
                <w:id w:val="167276052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62E65960" w14:textId="77777777" w:rsidR="00155EE6" w:rsidRPr="00636EAA" w:rsidRDefault="00C2129C" w:rsidP="00A55438">
            <w:pPr>
              <w:ind w:left="71"/>
              <w:rPr>
                <w:rFonts w:cstheme="minorHAnsi"/>
              </w:rPr>
            </w:pPr>
            <w:sdt>
              <w:sdtPr>
                <w:rPr>
                  <w:rFonts w:cstheme="minorHAnsi"/>
                </w:rPr>
                <w:id w:val="15465622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320" w:type="dxa"/>
          </w:tcPr>
          <w:p w14:paraId="39FFB036"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3FDCA96" w14:textId="77777777" w:rsidTr="00A55438">
        <w:trPr>
          <w:trHeight w:val="576"/>
        </w:trPr>
        <w:tc>
          <w:tcPr>
            <w:tcW w:w="648" w:type="dxa"/>
          </w:tcPr>
          <w:p w14:paraId="2A8D6A0F"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0" w:type="dxa"/>
          </w:tcPr>
          <w:p w14:paraId="0E2A8EB4"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1B14D49" w14:textId="77777777" w:rsidR="00155EE6" w:rsidRPr="00636EAA" w:rsidRDefault="00155EE6" w:rsidP="00FD265A">
            <w:pPr>
              <w:rPr>
                <w:rFonts w:cstheme="minorHAnsi"/>
                <w:sz w:val="24"/>
                <w:szCs w:val="24"/>
              </w:rPr>
            </w:pPr>
          </w:p>
          <w:p w14:paraId="59EE9E58"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7" w:type="dxa"/>
          </w:tcPr>
          <w:p w14:paraId="323D71FB"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A4A861E" w14:textId="77777777" w:rsidR="00155EE6" w:rsidRPr="00636EAA" w:rsidRDefault="00155EE6" w:rsidP="00FD265A">
            <w:pPr>
              <w:rPr>
                <w:rFonts w:cstheme="minorHAnsi"/>
                <w:sz w:val="24"/>
                <w:szCs w:val="24"/>
              </w:rPr>
            </w:pPr>
          </w:p>
          <w:p w14:paraId="1808283C"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80" w:type="dxa"/>
          </w:tcPr>
          <w:p w14:paraId="0BFC38AD"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70" w:type="dxa"/>
            <w:vAlign w:val="center"/>
          </w:tcPr>
          <w:p w14:paraId="66170522"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60" w:type="dxa"/>
            <w:vAlign w:val="center"/>
          </w:tcPr>
          <w:p w14:paraId="1C2CE3B6"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01288859" w14:textId="77777777" w:rsidR="00155EE6" w:rsidRPr="00636EAA" w:rsidRDefault="00C2129C" w:rsidP="00FD265A">
            <w:pPr>
              <w:rPr>
                <w:rFonts w:cstheme="minorHAnsi"/>
              </w:rPr>
            </w:pPr>
            <w:sdt>
              <w:sdtPr>
                <w:rPr>
                  <w:rFonts w:cstheme="minorHAnsi"/>
                </w:rPr>
                <w:id w:val="186316529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0B037FE6" w14:textId="77777777" w:rsidR="00155EE6" w:rsidRPr="00636EAA" w:rsidRDefault="00C2129C" w:rsidP="00FD265A">
            <w:pPr>
              <w:rPr>
                <w:rFonts w:cstheme="minorHAnsi"/>
              </w:rPr>
            </w:pPr>
            <w:sdt>
              <w:sdtPr>
                <w:rPr>
                  <w:rFonts w:cstheme="minorHAnsi"/>
                </w:rPr>
                <w:id w:val="-14698088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1620" w:type="dxa"/>
            <w:vAlign w:val="center"/>
          </w:tcPr>
          <w:p w14:paraId="204E4B90"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622" w:type="dxa"/>
          </w:tcPr>
          <w:p w14:paraId="76B58A58"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2D894EEA" w14:textId="77777777" w:rsidR="00155EE6" w:rsidRPr="00636EAA" w:rsidRDefault="00C2129C" w:rsidP="00A55438">
            <w:pPr>
              <w:ind w:left="71"/>
              <w:rPr>
                <w:rFonts w:cstheme="minorHAnsi"/>
              </w:rPr>
            </w:pPr>
            <w:sdt>
              <w:sdtPr>
                <w:rPr>
                  <w:rFonts w:cstheme="minorHAnsi"/>
                </w:rPr>
                <w:id w:val="-103827154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07A52953" w14:textId="77777777" w:rsidR="00155EE6" w:rsidRPr="00636EAA" w:rsidRDefault="00C2129C" w:rsidP="00A55438">
            <w:pPr>
              <w:ind w:left="71"/>
              <w:rPr>
                <w:rFonts w:cstheme="minorHAnsi"/>
              </w:rPr>
            </w:pPr>
            <w:sdt>
              <w:sdtPr>
                <w:rPr>
                  <w:rFonts w:cstheme="minorHAnsi"/>
                </w:rPr>
                <w:id w:val="143309377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320" w:type="dxa"/>
          </w:tcPr>
          <w:p w14:paraId="662EFF1C"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5BCF9AF1" w14:textId="77777777" w:rsidTr="00A55438">
        <w:trPr>
          <w:trHeight w:val="576"/>
        </w:trPr>
        <w:tc>
          <w:tcPr>
            <w:tcW w:w="648" w:type="dxa"/>
          </w:tcPr>
          <w:p w14:paraId="2A51A82C"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0" w:type="dxa"/>
          </w:tcPr>
          <w:p w14:paraId="19AD64FF"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C084947" w14:textId="77777777" w:rsidR="00155EE6" w:rsidRPr="00636EAA" w:rsidRDefault="00155EE6" w:rsidP="00FD265A">
            <w:pPr>
              <w:rPr>
                <w:rFonts w:cstheme="minorHAnsi"/>
                <w:sz w:val="24"/>
                <w:szCs w:val="24"/>
              </w:rPr>
            </w:pPr>
          </w:p>
          <w:p w14:paraId="54EFFCF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7" w:type="dxa"/>
          </w:tcPr>
          <w:p w14:paraId="15C75C5B"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C2EC862" w14:textId="77777777" w:rsidR="00155EE6" w:rsidRPr="00636EAA" w:rsidRDefault="00155EE6" w:rsidP="00FD265A">
            <w:pPr>
              <w:rPr>
                <w:rFonts w:cstheme="minorHAnsi"/>
                <w:sz w:val="24"/>
                <w:szCs w:val="24"/>
              </w:rPr>
            </w:pPr>
          </w:p>
          <w:p w14:paraId="49CA095B"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80" w:type="dxa"/>
          </w:tcPr>
          <w:p w14:paraId="66D5B2E9"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70" w:type="dxa"/>
            <w:vAlign w:val="center"/>
          </w:tcPr>
          <w:p w14:paraId="2F3D8018"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60" w:type="dxa"/>
            <w:vAlign w:val="center"/>
          </w:tcPr>
          <w:p w14:paraId="6567DE53"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5CC90C8A" w14:textId="77777777" w:rsidR="00155EE6" w:rsidRPr="00636EAA" w:rsidRDefault="00C2129C" w:rsidP="00FD265A">
            <w:pPr>
              <w:rPr>
                <w:rFonts w:cstheme="minorHAnsi"/>
              </w:rPr>
            </w:pPr>
            <w:sdt>
              <w:sdtPr>
                <w:rPr>
                  <w:rFonts w:cstheme="minorHAnsi"/>
                </w:rPr>
                <w:id w:val="86186506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27F2E3AD" w14:textId="77777777" w:rsidR="00155EE6" w:rsidRPr="00636EAA" w:rsidRDefault="00C2129C" w:rsidP="00FD265A">
            <w:pPr>
              <w:rPr>
                <w:rFonts w:cstheme="minorHAnsi"/>
              </w:rPr>
            </w:pPr>
            <w:sdt>
              <w:sdtPr>
                <w:rPr>
                  <w:rFonts w:cstheme="minorHAnsi"/>
                </w:rPr>
                <w:id w:val="73543563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1620" w:type="dxa"/>
            <w:vAlign w:val="center"/>
          </w:tcPr>
          <w:p w14:paraId="2C1519A6"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622" w:type="dxa"/>
          </w:tcPr>
          <w:p w14:paraId="4085B8D1"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650FF6A7" w14:textId="77777777" w:rsidR="00155EE6" w:rsidRPr="00636EAA" w:rsidRDefault="00C2129C" w:rsidP="00A55438">
            <w:pPr>
              <w:ind w:left="71"/>
              <w:rPr>
                <w:rFonts w:cstheme="minorHAnsi"/>
              </w:rPr>
            </w:pPr>
            <w:sdt>
              <w:sdtPr>
                <w:rPr>
                  <w:rFonts w:cstheme="minorHAnsi"/>
                </w:rPr>
                <w:id w:val="102228368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30763E82" w14:textId="77777777" w:rsidR="00155EE6" w:rsidRPr="00636EAA" w:rsidRDefault="00C2129C" w:rsidP="00A55438">
            <w:pPr>
              <w:ind w:left="71"/>
              <w:rPr>
                <w:rFonts w:cstheme="minorHAnsi"/>
              </w:rPr>
            </w:pPr>
            <w:sdt>
              <w:sdtPr>
                <w:rPr>
                  <w:rFonts w:cstheme="minorHAnsi"/>
                </w:rPr>
                <w:id w:val="-200380606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320" w:type="dxa"/>
          </w:tcPr>
          <w:p w14:paraId="4348D2E6"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140257AC" w14:textId="77777777" w:rsidTr="00A55438">
        <w:trPr>
          <w:trHeight w:val="576"/>
        </w:trPr>
        <w:tc>
          <w:tcPr>
            <w:tcW w:w="648" w:type="dxa"/>
          </w:tcPr>
          <w:p w14:paraId="46780424"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0" w:type="dxa"/>
          </w:tcPr>
          <w:p w14:paraId="0543A4D6"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F174B5C" w14:textId="77777777" w:rsidR="00155EE6" w:rsidRPr="00636EAA" w:rsidRDefault="00155EE6" w:rsidP="00FD265A">
            <w:pPr>
              <w:rPr>
                <w:rFonts w:cstheme="minorHAnsi"/>
                <w:sz w:val="24"/>
                <w:szCs w:val="24"/>
              </w:rPr>
            </w:pPr>
          </w:p>
          <w:p w14:paraId="0BB2C2F2"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7" w:type="dxa"/>
          </w:tcPr>
          <w:p w14:paraId="63ED6C11"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657C42F" w14:textId="77777777" w:rsidR="00155EE6" w:rsidRPr="00636EAA" w:rsidRDefault="00155EE6" w:rsidP="00FD265A">
            <w:pPr>
              <w:rPr>
                <w:rFonts w:cstheme="minorHAnsi"/>
                <w:sz w:val="24"/>
                <w:szCs w:val="24"/>
              </w:rPr>
            </w:pPr>
          </w:p>
          <w:p w14:paraId="100E0A28"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80" w:type="dxa"/>
          </w:tcPr>
          <w:p w14:paraId="05A85429"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70" w:type="dxa"/>
            <w:vAlign w:val="center"/>
          </w:tcPr>
          <w:p w14:paraId="25B16224"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60" w:type="dxa"/>
            <w:vAlign w:val="center"/>
          </w:tcPr>
          <w:p w14:paraId="210ED03A"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5057100B" w14:textId="77777777" w:rsidR="00155EE6" w:rsidRPr="00636EAA" w:rsidRDefault="00C2129C" w:rsidP="00FD265A">
            <w:pPr>
              <w:rPr>
                <w:rFonts w:cstheme="minorHAnsi"/>
              </w:rPr>
            </w:pPr>
            <w:sdt>
              <w:sdtPr>
                <w:rPr>
                  <w:rFonts w:cstheme="minorHAnsi"/>
                </w:rPr>
                <w:id w:val="-114534796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370F6112" w14:textId="77777777" w:rsidR="00155EE6" w:rsidRPr="00636EAA" w:rsidRDefault="00C2129C" w:rsidP="00FD265A">
            <w:pPr>
              <w:rPr>
                <w:rFonts w:cstheme="minorHAnsi"/>
              </w:rPr>
            </w:pPr>
            <w:sdt>
              <w:sdtPr>
                <w:rPr>
                  <w:rFonts w:cstheme="minorHAnsi"/>
                </w:rPr>
                <w:id w:val="150324321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1620" w:type="dxa"/>
            <w:vAlign w:val="center"/>
          </w:tcPr>
          <w:p w14:paraId="640BB8AB"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622" w:type="dxa"/>
          </w:tcPr>
          <w:p w14:paraId="30B85CC0"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2BCB096B" w14:textId="77777777" w:rsidR="00155EE6" w:rsidRPr="00636EAA" w:rsidRDefault="00C2129C" w:rsidP="00A55438">
            <w:pPr>
              <w:ind w:left="71"/>
              <w:rPr>
                <w:rFonts w:cstheme="minorHAnsi"/>
              </w:rPr>
            </w:pPr>
            <w:sdt>
              <w:sdtPr>
                <w:rPr>
                  <w:rFonts w:cstheme="minorHAnsi"/>
                </w:rPr>
                <w:id w:val="-208398461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27351548" w14:textId="77777777" w:rsidR="00155EE6" w:rsidRPr="00636EAA" w:rsidRDefault="00C2129C" w:rsidP="00A55438">
            <w:pPr>
              <w:ind w:left="71"/>
              <w:rPr>
                <w:rFonts w:cstheme="minorHAnsi"/>
              </w:rPr>
            </w:pPr>
            <w:sdt>
              <w:sdtPr>
                <w:rPr>
                  <w:rFonts w:cstheme="minorHAnsi"/>
                </w:rPr>
                <w:id w:val="102929879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320" w:type="dxa"/>
          </w:tcPr>
          <w:p w14:paraId="3A7E229B"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6240D19E" w14:textId="77777777" w:rsidTr="00A55438">
        <w:trPr>
          <w:trHeight w:val="576"/>
        </w:trPr>
        <w:tc>
          <w:tcPr>
            <w:tcW w:w="648" w:type="dxa"/>
          </w:tcPr>
          <w:p w14:paraId="38EA2046"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30" w:type="dxa"/>
          </w:tcPr>
          <w:p w14:paraId="08E4FF84"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42B1583" w14:textId="77777777" w:rsidR="00155EE6" w:rsidRPr="00636EAA" w:rsidRDefault="00155EE6" w:rsidP="00FD265A">
            <w:pPr>
              <w:rPr>
                <w:rFonts w:cstheme="minorHAnsi"/>
                <w:sz w:val="24"/>
                <w:szCs w:val="24"/>
              </w:rPr>
            </w:pPr>
          </w:p>
          <w:p w14:paraId="13E52307"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7" w:type="dxa"/>
          </w:tcPr>
          <w:p w14:paraId="587D6E4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EFB7B9E" w14:textId="77777777" w:rsidR="00155EE6" w:rsidRPr="00636EAA" w:rsidRDefault="00155EE6" w:rsidP="00FD265A">
            <w:pPr>
              <w:rPr>
                <w:rFonts w:cstheme="minorHAnsi"/>
                <w:sz w:val="24"/>
                <w:szCs w:val="24"/>
              </w:rPr>
            </w:pPr>
          </w:p>
          <w:p w14:paraId="70C24B97"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80" w:type="dxa"/>
          </w:tcPr>
          <w:p w14:paraId="68DACEF9"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70" w:type="dxa"/>
            <w:vAlign w:val="center"/>
          </w:tcPr>
          <w:p w14:paraId="2D430EAF"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60" w:type="dxa"/>
            <w:vAlign w:val="center"/>
          </w:tcPr>
          <w:p w14:paraId="00971C74"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402B4F8E" w14:textId="77777777" w:rsidR="00155EE6" w:rsidRPr="00636EAA" w:rsidRDefault="00C2129C" w:rsidP="00FD265A">
            <w:pPr>
              <w:rPr>
                <w:rFonts w:cstheme="minorHAnsi"/>
              </w:rPr>
            </w:pPr>
            <w:sdt>
              <w:sdtPr>
                <w:rPr>
                  <w:rFonts w:cstheme="minorHAnsi"/>
                </w:rPr>
                <w:id w:val="-586617345"/>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5897C404" w14:textId="77777777" w:rsidR="00155EE6" w:rsidRPr="00636EAA" w:rsidRDefault="00C2129C" w:rsidP="00FD265A">
            <w:pPr>
              <w:rPr>
                <w:rFonts w:cstheme="minorHAnsi"/>
              </w:rPr>
            </w:pPr>
            <w:sdt>
              <w:sdtPr>
                <w:rPr>
                  <w:rFonts w:cstheme="minorHAnsi"/>
                </w:rPr>
                <w:id w:val="-135535065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1620" w:type="dxa"/>
            <w:vAlign w:val="center"/>
          </w:tcPr>
          <w:p w14:paraId="5147B30E"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622" w:type="dxa"/>
          </w:tcPr>
          <w:p w14:paraId="46AD059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76BD3697" w14:textId="77777777" w:rsidR="00155EE6" w:rsidRPr="00636EAA" w:rsidRDefault="00C2129C" w:rsidP="00A55438">
            <w:pPr>
              <w:ind w:left="71"/>
              <w:rPr>
                <w:rFonts w:cstheme="minorHAnsi"/>
              </w:rPr>
            </w:pPr>
            <w:sdt>
              <w:sdtPr>
                <w:rPr>
                  <w:rFonts w:cstheme="minorHAnsi"/>
                </w:rPr>
                <w:id w:val="27398892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53E447E6" w14:textId="77777777" w:rsidR="00155EE6" w:rsidRPr="00636EAA" w:rsidRDefault="00C2129C" w:rsidP="00A55438">
            <w:pPr>
              <w:ind w:left="71"/>
              <w:rPr>
                <w:rFonts w:cstheme="minorHAnsi"/>
              </w:rPr>
            </w:pPr>
            <w:sdt>
              <w:sdtPr>
                <w:rPr>
                  <w:rFonts w:cstheme="minorHAnsi"/>
                </w:rPr>
                <w:id w:val="-132357795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4320" w:type="dxa"/>
          </w:tcPr>
          <w:p w14:paraId="77A724EF"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0B20F596" w14:textId="77777777" w:rsidR="00071AFE" w:rsidRPr="00636EAA" w:rsidRDefault="00D13556" w:rsidP="00D13556">
      <w:pPr>
        <w:rPr>
          <w:rFonts w:cstheme="minorHAnsi"/>
        </w:rPr>
      </w:pPr>
      <w:r w:rsidRPr="00636EAA">
        <w:rPr>
          <w:rFonts w:cstheme="minorHAnsi"/>
        </w:rPr>
        <w:br w:type="page"/>
      </w:r>
    </w:p>
    <w:p w14:paraId="0A7A4380" w14:textId="77777777" w:rsidR="00D13556" w:rsidRPr="00636EAA" w:rsidRDefault="00D13556" w:rsidP="00071AFE">
      <w:pPr>
        <w:spacing w:after="0" w:line="240" w:lineRule="auto"/>
        <w:rPr>
          <w:rFonts w:cstheme="minorHAnsi"/>
          <w:b/>
          <w:sz w:val="26"/>
          <w:szCs w:val="26"/>
        </w:rPr>
        <w:sectPr w:rsidR="00D13556" w:rsidRPr="00636EAA" w:rsidSect="00071AFE">
          <w:pgSz w:w="24480" w:h="15840" w:orient="landscape" w:code="17"/>
          <w:pgMar w:top="1440" w:right="720" w:bottom="720" w:left="720" w:header="720" w:footer="720" w:gutter="0"/>
          <w:cols w:space="720"/>
          <w:titlePg/>
          <w:docGrid w:linePitch="360"/>
        </w:sectPr>
      </w:pPr>
    </w:p>
    <w:p w14:paraId="0F7C4E55" w14:textId="77777777" w:rsidR="00D30FA1" w:rsidRPr="0033494A" w:rsidRDefault="00D30FA1" w:rsidP="00155EE6">
      <w:pPr>
        <w:tabs>
          <w:tab w:val="left" w:pos="90"/>
        </w:tabs>
        <w:spacing w:after="0" w:line="240" w:lineRule="auto"/>
        <w:ind w:left="-180"/>
        <w:rPr>
          <w:rFonts w:cstheme="minorHAnsi"/>
          <w:b/>
        </w:rPr>
      </w:pPr>
      <w:r w:rsidRPr="0033494A">
        <w:rPr>
          <w:rFonts w:cstheme="minorHAnsi"/>
          <w:b/>
          <w:sz w:val="24"/>
          <w:szCs w:val="24"/>
        </w:rPr>
        <w:lastRenderedPageBreak/>
        <w:t>C. Management Practices to Reduce Fugitive Emissions - FORGING OPERATIONS</w:t>
      </w:r>
    </w:p>
    <w:p w14:paraId="2ED5DBA3" w14:textId="77777777" w:rsidR="00D30FA1" w:rsidRPr="00636EAA" w:rsidRDefault="00D30FA1" w:rsidP="00D30FA1">
      <w:pPr>
        <w:spacing w:after="0" w:line="240" w:lineRule="auto"/>
        <w:ind w:left="-270"/>
        <w:rPr>
          <w:rFonts w:cstheme="minorHAnsi"/>
          <w:b/>
        </w:rPr>
      </w:pPr>
    </w:p>
    <w:tbl>
      <w:tblPr>
        <w:tblStyle w:val="TableGrid"/>
        <w:tblpPr w:leftFromText="180" w:rightFromText="180" w:vertAnchor="text" w:horzAnchor="margin" w:tblpXSpec="center" w:tblpY="985"/>
        <w:tblW w:w="10998" w:type="dxa"/>
        <w:tblLook w:val="04A0" w:firstRow="1" w:lastRow="0" w:firstColumn="1" w:lastColumn="0" w:noHBand="0" w:noVBand="1"/>
      </w:tblPr>
      <w:tblGrid>
        <w:gridCol w:w="816"/>
        <w:gridCol w:w="3412"/>
        <w:gridCol w:w="4148"/>
        <w:gridCol w:w="2622"/>
      </w:tblGrid>
      <w:tr w:rsidR="00071AFE" w:rsidRPr="00636EAA" w14:paraId="7F679CF9" w14:textId="77777777" w:rsidTr="00A45D79">
        <w:trPr>
          <w:cantSplit/>
          <w:trHeight w:val="1254"/>
        </w:trPr>
        <w:tc>
          <w:tcPr>
            <w:tcW w:w="816" w:type="dxa"/>
            <w:textDirection w:val="btLr"/>
            <w:vAlign w:val="center"/>
          </w:tcPr>
          <w:p w14:paraId="5D57BE00" w14:textId="77777777" w:rsidR="00071AFE" w:rsidRPr="00F37033" w:rsidRDefault="00C948A9" w:rsidP="00C948A9">
            <w:pPr>
              <w:ind w:left="113" w:right="113"/>
              <w:rPr>
                <w:rFonts w:cstheme="minorHAnsi"/>
                <w:b/>
                <w:sz w:val="24"/>
                <w:szCs w:val="24"/>
              </w:rPr>
            </w:pPr>
            <w:r w:rsidRPr="00F37033">
              <w:rPr>
                <w:rFonts w:cstheme="minorHAnsi"/>
                <w:b/>
                <w:sz w:val="24"/>
                <w:szCs w:val="24"/>
              </w:rPr>
              <w:t>Section #</w:t>
            </w:r>
          </w:p>
        </w:tc>
        <w:tc>
          <w:tcPr>
            <w:tcW w:w="3412" w:type="dxa"/>
            <w:vAlign w:val="center"/>
          </w:tcPr>
          <w:p w14:paraId="10F59DF0" w14:textId="77777777" w:rsidR="00831024" w:rsidRDefault="00831024" w:rsidP="00831024">
            <w:pPr>
              <w:jc w:val="center"/>
              <w:rPr>
                <w:rFonts w:cstheme="minorHAnsi"/>
                <w:b/>
                <w:sz w:val="24"/>
                <w:szCs w:val="24"/>
              </w:rPr>
            </w:pPr>
          </w:p>
          <w:p w14:paraId="4B4D5706" w14:textId="2155D496" w:rsidR="00A1269A" w:rsidRPr="00F37033" w:rsidRDefault="00831024" w:rsidP="00831024">
            <w:pPr>
              <w:jc w:val="center"/>
              <w:rPr>
                <w:rFonts w:cstheme="minorHAnsi"/>
                <w:b/>
                <w:sz w:val="24"/>
                <w:szCs w:val="24"/>
              </w:rPr>
            </w:pPr>
            <w:r w:rsidRPr="00F37033">
              <w:rPr>
                <w:rFonts w:cstheme="minorHAnsi"/>
                <w:b/>
                <w:sz w:val="24"/>
                <w:szCs w:val="24"/>
              </w:rPr>
              <w:t>Abatement Device and Manufacturer/Model #</w:t>
            </w:r>
          </w:p>
          <w:p w14:paraId="3AF8C8C9" w14:textId="5C9FB203" w:rsidR="00071AFE" w:rsidRPr="00F37033" w:rsidRDefault="00071AFE" w:rsidP="00A1269A">
            <w:pPr>
              <w:jc w:val="center"/>
              <w:rPr>
                <w:rFonts w:cstheme="minorHAnsi"/>
                <w:b/>
                <w:sz w:val="24"/>
                <w:szCs w:val="24"/>
              </w:rPr>
            </w:pPr>
          </w:p>
        </w:tc>
        <w:tc>
          <w:tcPr>
            <w:tcW w:w="4148" w:type="dxa"/>
            <w:vAlign w:val="center"/>
          </w:tcPr>
          <w:p w14:paraId="552D2D42" w14:textId="74C93F01" w:rsidR="00A1269A" w:rsidRPr="00F37033" w:rsidRDefault="00831024" w:rsidP="00A1269A">
            <w:pPr>
              <w:jc w:val="center"/>
              <w:rPr>
                <w:rFonts w:cstheme="minorHAnsi"/>
                <w:b/>
                <w:sz w:val="24"/>
                <w:szCs w:val="24"/>
              </w:rPr>
            </w:pPr>
            <w:r>
              <w:rPr>
                <w:rFonts w:cstheme="minorHAnsi"/>
                <w:b/>
                <w:sz w:val="24"/>
                <w:szCs w:val="24"/>
              </w:rPr>
              <w:t>D</w:t>
            </w:r>
            <w:r w:rsidR="0005663D" w:rsidRPr="00F37033">
              <w:rPr>
                <w:rFonts w:cstheme="minorHAnsi"/>
                <w:b/>
                <w:sz w:val="24"/>
                <w:szCs w:val="24"/>
              </w:rPr>
              <w:t>escription</w:t>
            </w:r>
            <w:r w:rsidR="00A1269A" w:rsidRPr="00F37033">
              <w:rPr>
                <w:rFonts w:cstheme="minorHAnsi"/>
                <w:b/>
                <w:sz w:val="24"/>
                <w:szCs w:val="24"/>
              </w:rPr>
              <w:t xml:space="preserve"> of </w:t>
            </w:r>
          </w:p>
          <w:p w14:paraId="2F935E1C" w14:textId="6782F243" w:rsidR="00071AFE" w:rsidRPr="00F37033" w:rsidRDefault="00A1269A" w:rsidP="00A1269A">
            <w:pPr>
              <w:jc w:val="center"/>
              <w:rPr>
                <w:rFonts w:cstheme="minorHAnsi"/>
                <w:b/>
                <w:sz w:val="24"/>
                <w:szCs w:val="24"/>
              </w:rPr>
            </w:pPr>
            <w:r w:rsidRPr="00F37033">
              <w:rPr>
                <w:rFonts w:cstheme="minorHAnsi"/>
                <w:b/>
                <w:sz w:val="24"/>
                <w:szCs w:val="24"/>
              </w:rPr>
              <w:t>Preventative Maintenance Activity and Work Practice Standards</w:t>
            </w:r>
          </w:p>
        </w:tc>
        <w:tc>
          <w:tcPr>
            <w:tcW w:w="2622" w:type="dxa"/>
            <w:vAlign w:val="center"/>
          </w:tcPr>
          <w:p w14:paraId="53926EEA" w14:textId="77777777" w:rsidR="00A1269A" w:rsidRDefault="00A1269A" w:rsidP="00071AFE">
            <w:pPr>
              <w:jc w:val="center"/>
              <w:rPr>
                <w:rFonts w:cstheme="minorHAnsi"/>
                <w:b/>
                <w:sz w:val="24"/>
                <w:szCs w:val="24"/>
              </w:rPr>
            </w:pPr>
          </w:p>
          <w:p w14:paraId="3D8C7804" w14:textId="2594D992" w:rsidR="00071AFE" w:rsidRPr="00F37033" w:rsidRDefault="00A1269A" w:rsidP="00071AFE">
            <w:pPr>
              <w:jc w:val="center"/>
              <w:rPr>
                <w:rFonts w:cstheme="minorHAnsi"/>
                <w:b/>
                <w:sz w:val="24"/>
                <w:szCs w:val="24"/>
              </w:rPr>
            </w:pPr>
            <w:r w:rsidRPr="00F37033">
              <w:rPr>
                <w:rFonts w:cstheme="minorHAnsi"/>
                <w:b/>
                <w:sz w:val="24"/>
                <w:szCs w:val="24"/>
              </w:rPr>
              <w:t>Schedule of PM</w:t>
            </w:r>
          </w:p>
          <w:p w14:paraId="50E5151B" w14:textId="21C0C7E8" w:rsidR="00071AFE" w:rsidRPr="00F37033" w:rsidRDefault="00071AFE" w:rsidP="00A45D79">
            <w:pPr>
              <w:rPr>
                <w:rFonts w:cstheme="minorHAnsi"/>
                <w:b/>
                <w:sz w:val="24"/>
                <w:szCs w:val="24"/>
              </w:rPr>
            </w:pPr>
          </w:p>
        </w:tc>
      </w:tr>
      <w:tr w:rsidR="00155EE6" w:rsidRPr="00636EAA" w14:paraId="093ABE1D" w14:textId="77777777" w:rsidTr="003B40C2">
        <w:trPr>
          <w:trHeight w:val="432"/>
        </w:trPr>
        <w:tc>
          <w:tcPr>
            <w:tcW w:w="816" w:type="dxa"/>
          </w:tcPr>
          <w:p w14:paraId="44FDF97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2" w:type="dxa"/>
            <w:vAlign w:val="center"/>
          </w:tcPr>
          <w:p w14:paraId="5E5716A0"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E0BE944" w14:textId="77777777" w:rsidR="00155EE6" w:rsidRPr="00636EAA" w:rsidRDefault="00155EE6" w:rsidP="00071AFE">
            <w:pPr>
              <w:rPr>
                <w:rFonts w:cstheme="minorHAnsi"/>
                <w:sz w:val="24"/>
                <w:szCs w:val="24"/>
              </w:rPr>
            </w:pPr>
          </w:p>
          <w:p w14:paraId="3A00BA2F"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48" w:type="dxa"/>
          </w:tcPr>
          <w:p w14:paraId="48F366CE"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22" w:type="dxa"/>
          </w:tcPr>
          <w:p w14:paraId="3CBBBC7C"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23927A98" w14:textId="77777777" w:rsidTr="003B40C2">
        <w:trPr>
          <w:trHeight w:val="432"/>
        </w:trPr>
        <w:tc>
          <w:tcPr>
            <w:tcW w:w="816" w:type="dxa"/>
          </w:tcPr>
          <w:p w14:paraId="2D9C0294"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2" w:type="dxa"/>
          </w:tcPr>
          <w:p w14:paraId="551BA967"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13EB2C1" w14:textId="77777777" w:rsidR="00155EE6" w:rsidRPr="00636EAA" w:rsidRDefault="00155EE6" w:rsidP="00071AFE">
            <w:pPr>
              <w:rPr>
                <w:rFonts w:cstheme="minorHAnsi"/>
                <w:sz w:val="24"/>
                <w:szCs w:val="24"/>
              </w:rPr>
            </w:pPr>
          </w:p>
          <w:p w14:paraId="7D5C63E3"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48" w:type="dxa"/>
          </w:tcPr>
          <w:p w14:paraId="5C70EA22"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22" w:type="dxa"/>
          </w:tcPr>
          <w:p w14:paraId="72D2FF21"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5BC3BDB9" w14:textId="77777777" w:rsidTr="003B40C2">
        <w:trPr>
          <w:trHeight w:val="432"/>
        </w:trPr>
        <w:tc>
          <w:tcPr>
            <w:tcW w:w="816" w:type="dxa"/>
          </w:tcPr>
          <w:p w14:paraId="4575D862"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2" w:type="dxa"/>
          </w:tcPr>
          <w:p w14:paraId="54FB0629"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D283593" w14:textId="77777777" w:rsidR="00155EE6" w:rsidRPr="00636EAA" w:rsidRDefault="00155EE6" w:rsidP="00071AFE">
            <w:pPr>
              <w:rPr>
                <w:rFonts w:cstheme="minorHAnsi"/>
                <w:sz w:val="24"/>
                <w:szCs w:val="24"/>
              </w:rPr>
            </w:pPr>
          </w:p>
          <w:p w14:paraId="4A9C2AB5"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48" w:type="dxa"/>
          </w:tcPr>
          <w:p w14:paraId="641F4794"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22" w:type="dxa"/>
          </w:tcPr>
          <w:p w14:paraId="1F09F333"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26495155" w14:textId="77777777" w:rsidTr="003B40C2">
        <w:trPr>
          <w:trHeight w:val="432"/>
        </w:trPr>
        <w:tc>
          <w:tcPr>
            <w:tcW w:w="816" w:type="dxa"/>
          </w:tcPr>
          <w:p w14:paraId="7F524602"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2" w:type="dxa"/>
            <w:vAlign w:val="center"/>
          </w:tcPr>
          <w:p w14:paraId="1254B8D6"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74391D4" w14:textId="77777777" w:rsidR="00155EE6" w:rsidRPr="00636EAA" w:rsidRDefault="00155EE6" w:rsidP="00071AFE">
            <w:pPr>
              <w:rPr>
                <w:rFonts w:cstheme="minorHAnsi"/>
                <w:sz w:val="24"/>
                <w:szCs w:val="24"/>
              </w:rPr>
            </w:pPr>
          </w:p>
          <w:p w14:paraId="563E52AC"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48" w:type="dxa"/>
          </w:tcPr>
          <w:p w14:paraId="2FF67677"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22" w:type="dxa"/>
          </w:tcPr>
          <w:p w14:paraId="1D2B6EE0"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6479EC38" w14:textId="77777777" w:rsidTr="003B40C2">
        <w:trPr>
          <w:trHeight w:val="432"/>
        </w:trPr>
        <w:tc>
          <w:tcPr>
            <w:tcW w:w="816" w:type="dxa"/>
          </w:tcPr>
          <w:p w14:paraId="65C1E811"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2" w:type="dxa"/>
          </w:tcPr>
          <w:p w14:paraId="5AF0CB3C"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2B1AEB0" w14:textId="77777777" w:rsidR="00155EE6" w:rsidRPr="00636EAA" w:rsidRDefault="00155EE6" w:rsidP="00071AFE">
            <w:pPr>
              <w:rPr>
                <w:rFonts w:cstheme="minorHAnsi"/>
                <w:sz w:val="24"/>
                <w:szCs w:val="24"/>
              </w:rPr>
            </w:pPr>
          </w:p>
          <w:p w14:paraId="5587735F"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48" w:type="dxa"/>
          </w:tcPr>
          <w:p w14:paraId="4861F0C2"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22" w:type="dxa"/>
          </w:tcPr>
          <w:p w14:paraId="705E15DE" w14:textId="77777777" w:rsidR="00155EE6" w:rsidRPr="00636EAA" w:rsidRDefault="00155EE6" w:rsidP="00071A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bl>
    <w:p w14:paraId="33E7E651" w14:textId="77777777" w:rsidR="00071AFE" w:rsidRPr="00A55438" w:rsidRDefault="00D30FA1" w:rsidP="0033494A">
      <w:pPr>
        <w:spacing w:after="0" w:line="240" w:lineRule="auto"/>
        <w:ind w:left="90"/>
        <w:rPr>
          <w:rFonts w:cstheme="minorHAnsi"/>
          <w:bCs/>
          <w:sz w:val="24"/>
          <w:szCs w:val="24"/>
        </w:rPr>
      </w:pPr>
      <w:r w:rsidRPr="00FB15ED">
        <w:rPr>
          <w:rFonts w:cstheme="minorHAnsi"/>
          <w:bCs/>
          <w:sz w:val="24"/>
          <w:szCs w:val="24"/>
        </w:rPr>
        <w:t>Provide description of preventative maintenance (PM) activities including PM schedules and work practice standards for each abatement device for forging operations</w:t>
      </w:r>
      <w:r w:rsidR="00C948A9" w:rsidRPr="00FB15ED">
        <w:rPr>
          <w:rFonts w:cstheme="minorHAnsi"/>
          <w:bCs/>
          <w:sz w:val="24"/>
          <w:szCs w:val="24"/>
        </w:rPr>
        <w:t xml:space="preserve">. </w:t>
      </w:r>
    </w:p>
    <w:p w14:paraId="627B92E8" w14:textId="77777777" w:rsidR="00B932E2" w:rsidRPr="00A55438" w:rsidRDefault="00B932E2">
      <w:pPr>
        <w:rPr>
          <w:rFonts w:eastAsiaTheme="minorHAnsi" w:cstheme="minorHAnsi"/>
          <w:bCs/>
          <w:sz w:val="24"/>
          <w:szCs w:val="24"/>
        </w:rPr>
      </w:pPr>
    </w:p>
    <w:p w14:paraId="39BFB42F" w14:textId="77777777" w:rsidR="00D13556" w:rsidRPr="00636EAA" w:rsidRDefault="00D13556">
      <w:pPr>
        <w:rPr>
          <w:rFonts w:eastAsiaTheme="minorHAnsi" w:cstheme="minorHAnsi"/>
        </w:rPr>
      </w:pPr>
      <w:r w:rsidRPr="00636EAA">
        <w:rPr>
          <w:rFonts w:eastAsiaTheme="minorHAnsi" w:cstheme="minorHAnsi"/>
        </w:rPr>
        <w:br w:type="page"/>
      </w:r>
    </w:p>
    <w:p w14:paraId="0A704A1E" w14:textId="77777777" w:rsidR="00D13556" w:rsidRPr="00636EAA" w:rsidRDefault="00D13556" w:rsidP="00D30FA1">
      <w:pPr>
        <w:spacing w:after="0" w:line="240" w:lineRule="auto"/>
        <w:rPr>
          <w:rFonts w:eastAsiaTheme="minorHAnsi" w:cstheme="minorHAnsi"/>
        </w:rPr>
        <w:sectPr w:rsidR="00D13556" w:rsidRPr="00636EAA" w:rsidSect="00155EE6">
          <w:pgSz w:w="12240" w:h="15840" w:code="1"/>
          <w:pgMar w:top="720" w:right="720" w:bottom="720" w:left="1080" w:header="720" w:footer="720" w:gutter="0"/>
          <w:cols w:space="720"/>
          <w:titlePg/>
          <w:docGrid w:linePitch="360"/>
        </w:sectPr>
      </w:pPr>
    </w:p>
    <w:p w14:paraId="10D8089D" w14:textId="77777777" w:rsidR="00D30FA1" w:rsidRPr="0033494A" w:rsidRDefault="00D30FA1" w:rsidP="00071AFE">
      <w:pPr>
        <w:spacing w:after="0" w:line="240" w:lineRule="auto"/>
        <w:ind w:left="-450"/>
        <w:rPr>
          <w:rFonts w:cstheme="minorHAnsi"/>
          <w:b/>
          <w:sz w:val="24"/>
          <w:szCs w:val="24"/>
        </w:rPr>
      </w:pPr>
      <w:r w:rsidRPr="0033494A">
        <w:rPr>
          <w:rFonts w:cstheme="minorHAnsi"/>
          <w:b/>
          <w:sz w:val="24"/>
          <w:szCs w:val="24"/>
        </w:rPr>
        <w:lastRenderedPageBreak/>
        <w:t>C. Management Practices to Reduce Fugitive Emissions - FORGING OPERATIONS</w:t>
      </w:r>
    </w:p>
    <w:p w14:paraId="4ACF2CDA" w14:textId="77777777" w:rsidR="00D30FA1" w:rsidRPr="0033494A" w:rsidRDefault="00D30FA1" w:rsidP="00D30FA1">
      <w:pPr>
        <w:spacing w:after="0" w:line="240" w:lineRule="auto"/>
        <w:ind w:left="-270"/>
        <w:rPr>
          <w:rFonts w:cstheme="minorHAnsi"/>
          <w:b/>
          <w:sz w:val="24"/>
          <w:szCs w:val="24"/>
        </w:rPr>
      </w:pPr>
    </w:p>
    <w:p w14:paraId="08F87B6B" w14:textId="77777777" w:rsidR="00D30FA1" w:rsidRPr="0033494A" w:rsidRDefault="00D30FA1" w:rsidP="0033494A">
      <w:pPr>
        <w:spacing w:after="0" w:line="240" w:lineRule="auto"/>
        <w:ind w:left="-180"/>
        <w:rPr>
          <w:rFonts w:cstheme="minorHAnsi"/>
          <w:bCs/>
          <w:sz w:val="24"/>
          <w:szCs w:val="24"/>
        </w:rPr>
      </w:pPr>
      <w:r w:rsidRPr="0033494A">
        <w:rPr>
          <w:rFonts w:cstheme="minorHAnsi"/>
          <w:bCs/>
          <w:sz w:val="24"/>
          <w:szCs w:val="24"/>
        </w:rPr>
        <w:t>Provide description of other housekeeping measures to abate and/or minimize fugitive emissions of odors and/or particulate matter at sources or source areas.</w:t>
      </w:r>
    </w:p>
    <w:p w14:paraId="3FA371A4" w14:textId="77777777" w:rsidR="00D30FA1" w:rsidRPr="00636EAA" w:rsidRDefault="00D30FA1" w:rsidP="00D30FA1">
      <w:pPr>
        <w:spacing w:after="0" w:line="240" w:lineRule="auto"/>
        <w:rPr>
          <w:rFonts w:cstheme="minorHAnsi"/>
        </w:rPr>
      </w:pPr>
    </w:p>
    <w:tbl>
      <w:tblPr>
        <w:tblStyle w:val="TableGrid"/>
        <w:tblW w:w="10678" w:type="dxa"/>
        <w:jc w:val="center"/>
        <w:tblLook w:val="04A0" w:firstRow="1" w:lastRow="0" w:firstColumn="1" w:lastColumn="0" w:noHBand="0" w:noVBand="1"/>
      </w:tblPr>
      <w:tblGrid>
        <w:gridCol w:w="868"/>
        <w:gridCol w:w="3012"/>
        <w:gridCol w:w="4458"/>
        <w:gridCol w:w="2340"/>
      </w:tblGrid>
      <w:tr w:rsidR="00D30FA1" w:rsidRPr="00636EAA" w14:paraId="55D8A6A5" w14:textId="77777777" w:rsidTr="00A45D79">
        <w:trPr>
          <w:cantSplit/>
          <w:trHeight w:val="1286"/>
          <w:jc w:val="center"/>
        </w:trPr>
        <w:tc>
          <w:tcPr>
            <w:tcW w:w="868" w:type="dxa"/>
            <w:textDirection w:val="btLr"/>
            <w:vAlign w:val="center"/>
          </w:tcPr>
          <w:p w14:paraId="7C4B7C23" w14:textId="77777777" w:rsidR="00D30FA1" w:rsidRPr="00F37033" w:rsidRDefault="00C948A9" w:rsidP="00C948A9">
            <w:pPr>
              <w:ind w:left="113" w:right="113"/>
              <w:jc w:val="center"/>
              <w:rPr>
                <w:rFonts w:cstheme="minorHAnsi"/>
                <w:b/>
                <w:sz w:val="24"/>
                <w:szCs w:val="24"/>
              </w:rPr>
            </w:pPr>
            <w:r w:rsidRPr="00F37033">
              <w:rPr>
                <w:rFonts w:cstheme="minorHAnsi"/>
                <w:b/>
                <w:sz w:val="24"/>
                <w:szCs w:val="24"/>
              </w:rPr>
              <w:t>Section #</w:t>
            </w:r>
          </w:p>
        </w:tc>
        <w:tc>
          <w:tcPr>
            <w:tcW w:w="3012" w:type="dxa"/>
            <w:vAlign w:val="center"/>
          </w:tcPr>
          <w:p w14:paraId="7BA12D71" w14:textId="77777777" w:rsidR="00D30FA1" w:rsidRPr="00F37033" w:rsidRDefault="00D30FA1" w:rsidP="00A94B2D">
            <w:pPr>
              <w:jc w:val="center"/>
              <w:rPr>
                <w:rFonts w:cstheme="minorHAnsi"/>
                <w:b/>
                <w:sz w:val="24"/>
                <w:szCs w:val="24"/>
              </w:rPr>
            </w:pPr>
            <w:r w:rsidRPr="00F37033">
              <w:rPr>
                <w:rFonts w:cstheme="minorHAnsi"/>
                <w:b/>
                <w:sz w:val="24"/>
                <w:szCs w:val="24"/>
              </w:rPr>
              <w:t xml:space="preserve">Description of </w:t>
            </w:r>
          </w:p>
          <w:p w14:paraId="71594C4C" w14:textId="77777777" w:rsidR="00D30FA1" w:rsidRPr="00F37033" w:rsidRDefault="00D30FA1" w:rsidP="00A94B2D">
            <w:pPr>
              <w:jc w:val="center"/>
              <w:rPr>
                <w:rFonts w:cstheme="minorHAnsi"/>
                <w:b/>
                <w:sz w:val="24"/>
                <w:szCs w:val="24"/>
              </w:rPr>
            </w:pPr>
            <w:r w:rsidRPr="00F37033">
              <w:rPr>
                <w:rFonts w:cstheme="minorHAnsi"/>
                <w:b/>
                <w:sz w:val="24"/>
                <w:szCs w:val="24"/>
              </w:rPr>
              <w:t>Housekeeping Measure</w:t>
            </w:r>
          </w:p>
        </w:tc>
        <w:tc>
          <w:tcPr>
            <w:tcW w:w="4458" w:type="dxa"/>
            <w:vAlign w:val="center"/>
          </w:tcPr>
          <w:p w14:paraId="0753A196" w14:textId="77777777" w:rsidR="00D30FA1" w:rsidRPr="00F37033" w:rsidRDefault="00D30FA1" w:rsidP="00A94B2D">
            <w:pPr>
              <w:jc w:val="center"/>
              <w:rPr>
                <w:rFonts w:cstheme="minorHAnsi"/>
                <w:b/>
                <w:sz w:val="24"/>
                <w:szCs w:val="24"/>
              </w:rPr>
            </w:pPr>
            <w:r w:rsidRPr="00F37033">
              <w:rPr>
                <w:rFonts w:cstheme="minorHAnsi"/>
                <w:b/>
                <w:sz w:val="24"/>
                <w:szCs w:val="24"/>
              </w:rPr>
              <w:t>Purpose of Activity</w:t>
            </w:r>
          </w:p>
        </w:tc>
        <w:tc>
          <w:tcPr>
            <w:tcW w:w="2340" w:type="dxa"/>
            <w:vAlign w:val="center"/>
          </w:tcPr>
          <w:p w14:paraId="636C8935" w14:textId="77777777" w:rsidR="00D30FA1" w:rsidRPr="00F37033" w:rsidRDefault="00D30FA1" w:rsidP="00A94B2D">
            <w:pPr>
              <w:jc w:val="center"/>
              <w:rPr>
                <w:rFonts w:cstheme="minorHAnsi"/>
                <w:b/>
                <w:sz w:val="24"/>
                <w:szCs w:val="24"/>
              </w:rPr>
            </w:pPr>
            <w:r w:rsidRPr="00F37033">
              <w:rPr>
                <w:rFonts w:cstheme="minorHAnsi"/>
                <w:b/>
                <w:sz w:val="24"/>
                <w:szCs w:val="24"/>
              </w:rPr>
              <w:t>Schedule of Activity</w:t>
            </w:r>
          </w:p>
        </w:tc>
      </w:tr>
      <w:tr w:rsidR="00155EE6" w:rsidRPr="00636EAA" w14:paraId="65C479FE" w14:textId="77777777" w:rsidTr="00C948A9">
        <w:trPr>
          <w:trHeight w:val="864"/>
          <w:jc w:val="center"/>
        </w:trPr>
        <w:tc>
          <w:tcPr>
            <w:tcW w:w="868" w:type="dxa"/>
          </w:tcPr>
          <w:p w14:paraId="737DF376"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012" w:type="dxa"/>
          </w:tcPr>
          <w:p w14:paraId="41F1E8CF" w14:textId="77777777" w:rsidR="00155EE6" w:rsidRPr="00636EAA" w:rsidRDefault="00155EE6" w:rsidP="00A94B2D">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458" w:type="dxa"/>
          </w:tcPr>
          <w:p w14:paraId="787D1940"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40" w:type="dxa"/>
          </w:tcPr>
          <w:p w14:paraId="723E9419"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1E698A8F" w14:textId="77777777" w:rsidTr="00C948A9">
        <w:trPr>
          <w:trHeight w:val="864"/>
          <w:jc w:val="center"/>
        </w:trPr>
        <w:tc>
          <w:tcPr>
            <w:tcW w:w="868" w:type="dxa"/>
          </w:tcPr>
          <w:p w14:paraId="3D88E94E"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012" w:type="dxa"/>
          </w:tcPr>
          <w:p w14:paraId="486B1B9E"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458" w:type="dxa"/>
          </w:tcPr>
          <w:p w14:paraId="500F64C6"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40" w:type="dxa"/>
          </w:tcPr>
          <w:p w14:paraId="7999DABD"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72D0F5DC" w14:textId="77777777" w:rsidTr="00C948A9">
        <w:trPr>
          <w:trHeight w:val="864"/>
          <w:jc w:val="center"/>
        </w:trPr>
        <w:tc>
          <w:tcPr>
            <w:tcW w:w="868" w:type="dxa"/>
          </w:tcPr>
          <w:p w14:paraId="51F55A34"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012" w:type="dxa"/>
          </w:tcPr>
          <w:p w14:paraId="4C9256F4"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458" w:type="dxa"/>
          </w:tcPr>
          <w:p w14:paraId="251EB538"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40" w:type="dxa"/>
          </w:tcPr>
          <w:p w14:paraId="261AF25F"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2AF92992" w14:textId="77777777" w:rsidTr="00C948A9">
        <w:trPr>
          <w:trHeight w:val="864"/>
          <w:jc w:val="center"/>
        </w:trPr>
        <w:tc>
          <w:tcPr>
            <w:tcW w:w="868" w:type="dxa"/>
          </w:tcPr>
          <w:p w14:paraId="5574E079"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012" w:type="dxa"/>
          </w:tcPr>
          <w:p w14:paraId="7FD45CFE"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458" w:type="dxa"/>
          </w:tcPr>
          <w:p w14:paraId="110070B7"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40" w:type="dxa"/>
          </w:tcPr>
          <w:p w14:paraId="58F0DA72"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19F07CCC" w14:textId="77777777" w:rsidTr="00C948A9">
        <w:trPr>
          <w:trHeight w:val="864"/>
          <w:jc w:val="center"/>
        </w:trPr>
        <w:tc>
          <w:tcPr>
            <w:tcW w:w="868" w:type="dxa"/>
          </w:tcPr>
          <w:p w14:paraId="33BC9DEE"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012" w:type="dxa"/>
          </w:tcPr>
          <w:p w14:paraId="66038FC5"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458" w:type="dxa"/>
          </w:tcPr>
          <w:p w14:paraId="31AF7061"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340" w:type="dxa"/>
          </w:tcPr>
          <w:p w14:paraId="3276FDB9" w14:textId="77777777" w:rsidR="00155EE6" w:rsidRPr="00636EAA" w:rsidRDefault="00155EE6" w:rsidP="00A94B2D">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0096F061" w14:textId="77777777" w:rsidR="00D13556" w:rsidRPr="00636EAA" w:rsidRDefault="00D13556" w:rsidP="00D30FA1">
      <w:pPr>
        <w:spacing w:after="0"/>
        <w:rPr>
          <w:rFonts w:cstheme="minorHAnsi"/>
        </w:rPr>
      </w:pPr>
    </w:p>
    <w:p w14:paraId="39906FDD" w14:textId="77777777" w:rsidR="00D30FA1" w:rsidRPr="00636EAA" w:rsidRDefault="00D13556" w:rsidP="00D13556">
      <w:pPr>
        <w:rPr>
          <w:rFonts w:cstheme="minorHAnsi"/>
        </w:rPr>
      </w:pPr>
      <w:r w:rsidRPr="00636EAA">
        <w:rPr>
          <w:rFonts w:cstheme="minorHAnsi"/>
        </w:rPr>
        <w:br w:type="page"/>
      </w:r>
    </w:p>
    <w:p w14:paraId="752034B8" w14:textId="77777777" w:rsidR="001B4381" w:rsidRPr="00636EAA" w:rsidRDefault="001B4381" w:rsidP="001B4381">
      <w:pPr>
        <w:pStyle w:val="Heading1"/>
        <w:jc w:val="center"/>
        <w:rPr>
          <w:rFonts w:asciiTheme="minorHAnsi" w:hAnsiTheme="minorHAnsi" w:cstheme="minorHAnsi"/>
          <w:sz w:val="40"/>
        </w:rPr>
      </w:pPr>
    </w:p>
    <w:p w14:paraId="6F936E6D" w14:textId="77777777" w:rsidR="001B4381" w:rsidRPr="00636EAA" w:rsidRDefault="001B4381" w:rsidP="001B4381">
      <w:pPr>
        <w:pStyle w:val="Heading1"/>
        <w:jc w:val="center"/>
        <w:rPr>
          <w:rFonts w:asciiTheme="minorHAnsi" w:hAnsiTheme="minorHAnsi" w:cstheme="minorHAnsi"/>
          <w:sz w:val="40"/>
        </w:rPr>
      </w:pPr>
    </w:p>
    <w:p w14:paraId="060047E8" w14:textId="77777777" w:rsidR="001B4381" w:rsidRPr="00636EAA" w:rsidRDefault="001B4381" w:rsidP="001B4381">
      <w:pPr>
        <w:pStyle w:val="Heading1"/>
        <w:jc w:val="center"/>
        <w:rPr>
          <w:rFonts w:asciiTheme="minorHAnsi" w:hAnsiTheme="minorHAnsi" w:cstheme="minorHAnsi"/>
          <w:sz w:val="40"/>
        </w:rPr>
      </w:pPr>
    </w:p>
    <w:p w14:paraId="6F1307BC" w14:textId="6D3EF954" w:rsidR="00494DBA" w:rsidRDefault="00494DBA" w:rsidP="00A55438">
      <w:pPr>
        <w:pStyle w:val="Heading1"/>
        <w:rPr>
          <w:rFonts w:asciiTheme="minorHAnsi" w:hAnsiTheme="minorHAnsi" w:cstheme="minorHAnsi"/>
          <w:sz w:val="40"/>
        </w:rPr>
      </w:pPr>
    </w:p>
    <w:p w14:paraId="23EFFA69" w14:textId="48666164" w:rsidR="009C34E8" w:rsidRDefault="009C34E8" w:rsidP="009C34E8"/>
    <w:p w14:paraId="1AB30B9A" w14:textId="61D0D75A" w:rsidR="009C34E8" w:rsidRDefault="009C34E8" w:rsidP="009C34E8"/>
    <w:p w14:paraId="23E291AE" w14:textId="45FB8EF6" w:rsidR="009C34E8" w:rsidRDefault="009C34E8" w:rsidP="009C34E8"/>
    <w:p w14:paraId="5EA84988" w14:textId="77777777" w:rsidR="009C34E8" w:rsidRPr="00A45D79" w:rsidRDefault="009C34E8" w:rsidP="00A45D79"/>
    <w:p w14:paraId="53D34FF2" w14:textId="35CD2F5A" w:rsidR="001B4381" w:rsidRPr="00636EAA" w:rsidRDefault="001B4381" w:rsidP="001B4381">
      <w:pPr>
        <w:pStyle w:val="Heading1"/>
        <w:jc w:val="center"/>
        <w:rPr>
          <w:rFonts w:asciiTheme="minorHAnsi" w:hAnsiTheme="minorHAnsi" w:cstheme="minorHAnsi"/>
          <w:sz w:val="40"/>
        </w:rPr>
      </w:pPr>
      <w:r w:rsidRPr="00636EAA">
        <w:rPr>
          <w:rFonts w:asciiTheme="minorHAnsi" w:hAnsiTheme="minorHAnsi" w:cstheme="minorHAnsi"/>
          <w:sz w:val="40"/>
        </w:rPr>
        <w:t>402.5 Casting and Cooling Operations</w:t>
      </w:r>
    </w:p>
    <w:p w14:paraId="6CAEC762" w14:textId="77777777" w:rsidR="001B4381" w:rsidRPr="00636EAA" w:rsidRDefault="001B4381" w:rsidP="001B4381">
      <w:pPr>
        <w:spacing w:after="0"/>
        <w:ind w:left="-540"/>
        <w:rPr>
          <w:rFonts w:cstheme="minorHAnsi"/>
        </w:rPr>
      </w:pPr>
    </w:p>
    <w:p w14:paraId="0823FDF4" w14:textId="77777777" w:rsidR="001B4381" w:rsidRPr="00636EAA" w:rsidRDefault="001B4381" w:rsidP="001B4381">
      <w:pPr>
        <w:spacing w:after="0"/>
        <w:ind w:left="-540"/>
        <w:rPr>
          <w:rFonts w:cstheme="minorHAnsi"/>
        </w:rPr>
      </w:pPr>
    </w:p>
    <w:p w14:paraId="67D23D26" w14:textId="77777777" w:rsidR="001B4381" w:rsidRPr="00636EAA" w:rsidRDefault="001B4381" w:rsidP="001B4381">
      <w:pPr>
        <w:spacing w:after="0"/>
        <w:ind w:left="-540"/>
        <w:rPr>
          <w:rFonts w:cstheme="minorHAnsi"/>
        </w:rPr>
      </w:pPr>
    </w:p>
    <w:p w14:paraId="0780CDE6" w14:textId="77777777" w:rsidR="001B4381" w:rsidRPr="00636EAA" w:rsidRDefault="001B4381" w:rsidP="001B4381">
      <w:pPr>
        <w:spacing w:after="0"/>
        <w:ind w:left="-540"/>
        <w:rPr>
          <w:rFonts w:cstheme="minorHAnsi"/>
        </w:rPr>
      </w:pPr>
    </w:p>
    <w:p w14:paraId="7367A407" w14:textId="77777777" w:rsidR="001B4381" w:rsidRPr="00636EAA" w:rsidRDefault="001B4381" w:rsidP="001B4381">
      <w:pPr>
        <w:spacing w:after="0"/>
        <w:ind w:left="-540"/>
        <w:rPr>
          <w:rFonts w:cstheme="minorHAnsi"/>
        </w:rPr>
      </w:pPr>
    </w:p>
    <w:p w14:paraId="6A0C9893" w14:textId="77777777" w:rsidR="001B4381" w:rsidRPr="00636EAA" w:rsidRDefault="001B4381" w:rsidP="001B4381">
      <w:pPr>
        <w:spacing w:after="0"/>
        <w:ind w:left="-540"/>
        <w:rPr>
          <w:rFonts w:cstheme="minorHAnsi"/>
        </w:rPr>
      </w:pPr>
    </w:p>
    <w:p w14:paraId="00463F4F" w14:textId="77777777" w:rsidR="001B4381" w:rsidRPr="00636EAA" w:rsidRDefault="001B4381" w:rsidP="001B4381">
      <w:pPr>
        <w:spacing w:after="0"/>
        <w:ind w:left="-540"/>
        <w:rPr>
          <w:rFonts w:cstheme="minorHAnsi"/>
        </w:rPr>
      </w:pPr>
    </w:p>
    <w:p w14:paraId="21F76F80" w14:textId="77777777" w:rsidR="001B4381" w:rsidRPr="00636EAA" w:rsidRDefault="001B4381" w:rsidP="001B4381">
      <w:pPr>
        <w:spacing w:after="0"/>
        <w:ind w:left="-540"/>
        <w:rPr>
          <w:rFonts w:cstheme="minorHAnsi"/>
        </w:rPr>
      </w:pPr>
    </w:p>
    <w:p w14:paraId="2C7D4503" w14:textId="77777777" w:rsidR="001B4381" w:rsidRPr="00636EAA" w:rsidRDefault="001B4381" w:rsidP="001B4381">
      <w:pPr>
        <w:spacing w:after="0"/>
        <w:ind w:left="-540"/>
        <w:rPr>
          <w:rFonts w:cstheme="minorHAnsi"/>
        </w:rPr>
      </w:pPr>
    </w:p>
    <w:p w14:paraId="5CCD5F34" w14:textId="77777777" w:rsidR="001B4381" w:rsidRPr="00636EAA" w:rsidRDefault="001B4381" w:rsidP="001B4381">
      <w:pPr>
        <w:spacing w:after="0"/>
        <w:ind w:left="-540"/>
        <w:rPr>
          <w:rFonts w:cstheme="minorHAnsi"/>
        </w:rPr>
      </w:pPr>
    </w:p>
    <w:p w14:paraId="4DCA22EF" w14:textId="77777777" w:rsidR="001B4381" w:rsidRPr="00636EAA" w:rsidRDefault="001B4381" w:rsidP="001B4381">
      <w:pPr>
        <w:spacing w:after="0"/>
        <w:ind w:left="-540"/>
        <w:rPr>
          <w:rFonts w:cstheme="minorHAnsi"/>
        </w:rPr>
      </w:pPr>
    </w:p>
    <w:p w14:paraId="5EAB0AE1" w14:textId="77777777" w:rsidR="001B4381" w:rsidRPr="00636EAA" w:rsidRDefault="001B4381" w:rsidP="001B4381">
      <w:pPr>
        <w:spacing w:after="0"/>
        <w:ind w:left="-540"/>
        <w:rPr>
          <w:rFonts w:cstheme="minorHAnsi"/>
        </w:rPr>
      </w:pPr>
    </w:p>
    <w:p w14:paraId="62CD54B2" w14:textId="77777777" w:rsidR="001B4381" w:rsidRPr="00636EAA" w:rsidRDefault="001B4381" w:rsidP="001B4381">
      <w:pPr>
        <w:spacing w:after="0"/>
        <w:ind w:left="-540"/>
        <w:rPr>
          <w:rFonts w:cstheme="minorHAnsi"/>
        </w:rPr>
      </w:pPr>
    </w:p>
    <w:p w14:paraId="7A370D46" w14:textId="77777777" w:rsidR="001B4381" w:rsidRPr="00636EAA" w:rsidRDefault="001B4381" w:rsidP="001B4381">
      <w:pPr>
        <w:spacing w:after="0"/>
        <w:ind w:left="-540"/>
        <w:rPr>
          <w:rFonts w:cstheme="minorHAnsi"/>
        </w:rPr>
      </w:pPr>
    </w:p>
    <w:p w14:paraId="2D0523C0" w14:textId="77777777" w:rsidR="001B4381" w:rsidRPr="00636EAA" w:rsidRDefault="001B4381" w:rsidP="001B4381">
      <w:pPr>
        <w:spacing w:after="0"/>
        <w:ind w:left="-540"/>
        <w:rPr>
          <w:rFonts w:cstheme="minorHAnsi"/>
        </w:rPr>
      </w:pPr>
    </w:p>
    <w:p w14:paraId="728FCFC5" w14:textId="77777777" w:rsidR="001B4381" w:rsidRPr="00636EAA" w:rsidRDefault="001B4381" w:rsidP="001B4381">
      <w:pPr>
        <w:spacing w:after="0"/>
        <w:ind w:left="-540"/>
        <w:rPr>
          <w:rFonts w:cstheme="minorHAnsi"/>
        </w:rPr>
      </w:pPr>
    </w:p>
    <w:p w14:paraId="1222BF37" w14:textId="77777777" w:rsidR="001B4381" w:rsidRPr="00636EAA" w:rsidRDefault="001B4381" w:rsidP="001B4381">
      <w:pPr>
        <w:spacing w:after="0"/>
        <w:ind w:left="-540"/>
        <w:rPr>
          <w:rFonts w:cstheme="minorHAnsi"/>
        </w:rPr>
      </w:pPr>
    </w:p>
    <w:p w14:paraId="5A0E6431" w14:textId="77777777" w:rsidR="00D13556" w:rsidRPr="00636EAA" w:rsidRDefault="00D13556">
      <w:pPr>
        <w:rPr>
          <w:rFonts w:cstheme="minorHAnsi"/>
        </w:rPr>
      </w:pPr>
      <w:r w:rsidRPr="00636EAA">
        <w:rPr>
          <w:rFonts w:cstheme="minorHAnsi"/>
        </w:rPr>
        <w:br w:type="page"/>
      </w:r>
    </w:p>
    <w:p w14:paraId="75268304" w14:textId="77777777" w:rsidR="001B4381" w:rsidRPr="00636EAA" w:rsidRDefault="001B4381" w:rsidP="001B4381">
      <w:pPr>
        <w:spacing w:after="0"/>
        <w:ind w:left="-540"/>
        <w:rPr>
          <w:rFonts w:cstheme="minorHAnsi"/>
          <w:sz w:val="24"/>
          <w:szCs w:val="28"/>
        </w:rPr>
        <w:sectPr w:rsidR="001B4381" w:rsidRPr="00636EAA" w:rsidSect="00D30FA1">
          <w:pgSz w:w="12240" w:h="15840" w:code="1"/>
          <w:pgMar w:top="720" w:right="720" w:bottom="720" w:left="1440" w:header="720" w:footer="720" w:gutter="0"/>
          <w:cols w:space="720"/>
          <w:titlePg/>
          <w:docGrid w:linePitch="360"/>
        </w:sectPr>
      </w:pPr>
    </w:p>
    <w:tbl>
      <w:tblPr>
        <w:tblStyle w:val="TableGrid8"/>
        <w:tblW w:w="22860" w:type="dxa"/>
        <w:tblInd w:w="378" w:type="dxa"/>
        <w:tblLayout w:type="fixed"/>
        <w:tblLook w:val="04A0" w:firstRow="1" w:lastRow="0" w:firstColumn="1" w:lastColumn="0" w:noHBand="0" w:noVBand="1"/>
      </w:tblPr>
      <w:tblGrid>
        <w:gridCol w:w="630"/>
        <w:gridCol w:w="2880"/>
        <w:gridCol w:w="2610"/>
        <w:gridCol w:w="1800"/>
        <w:gridCol w:w="2880"/>
        <w:gridCol w:w="1080"/>
        <w:gridCol w:w="2070"/>
        <w:gridCol w:w="3330"/>
        <w:gridCol w:w="1530"/>
        <w:gridCol w:w="4050"/>
      </w:tblGrid>
      <w:tr w:rsidR="00B932E2" w:rsidRPr="00636EAA" w14:paraId="1B15E094" w14:textId="77777777" w:rsidTr="0033494A">
        <w:trPr>
          <w:cantSplit/>
          <w:trHeight w:val="350"/>
        </w:trPr>
        <w:tc>
          <w:tcPr>
            <w:tcW w:w="22860" w:type="dxa"/>
            <w:gridSpan w:val="10"/>
            <w:shd w:val="clear" w:color="auto" w:fill="D9D9D9" w:themeFill="background1" w:themeFillShade="D9"/>
          </w:tcPr>
          <w:p w14:paraId="1779148B" w14:textId="1C9A78AD" w:rsidR="00B932E2" w:rsidRPr="00636EAA" w:rsidRDefault="00B932E2" w:rsidP="0033494A">
            <w:pPr>
              <w:tabs>
                <w:tab w:val="left" w:pos="15840"/>
              </w:tabs>
              <w:rPr>
                <w:rFonts w:cstheme="minorHAnsi"/>
              </w:rPr>
            </w:pPr>
            <w:r w:rsidRPr="00636EAA">
              <w:rPr>
                <w:rFonts w:cstheme="minorHAnsi"/>
              </w:rPr>
              <w:lastRenderedPageBreak/>
              <w:br w:type="page"/>
            </w:r>
            <w:r w:rsidRPr="00636EAA">
              <w:rPr>
                <w:rFonts w:eastAsiaTheme="minorEastAsia" w:cstheme="minorHAnsi"/>
              </w:rPr>
              <w:br w:type="page"/>
            </w:r>
            <w:r w:rsidRPr="00636EAA">
              <w:rPr>
                <w:rFonts w:cstheme="minorHAnsi"/>
                <w:b/>
                <w:sz w:val="26"/>
                <w:szCs w:val="26"/>
              </w:rPr>
              <w:t>B. Description of Operations - CASTING AND COOLING OPERATIONS</w:t>
            </w:r>
            <w:r w:rsidRPr="00636EAA">
              <w:rPr>
                <w:rFonts w:cstheme="minorHAnsi"/>
                <w:b/>
                <w:sz w:val="26"/>
                <w:szCs w:val="26"/>
              </w:rPr>
              <w:tab/>
            </w:r>
          </w:p>
        </w:tc>
      </w:tr>
      <w:tr w:rsidR="00B932E2" w:rsidRPr="00636EAA" w14:paraId="0243D40C" w14:textId="77777777" w:rsidTr="00E449DD">
        <w:trPr>
          <w:cantSplit/>
          <w:trHeight w:val="1232"/>
        </w:trPr>
        <w:tc>
          <w:tcPr>
            <w:tcW w:w="630" w:type="dxa"/>
            <w:textDirection w:val="btLr"/>
            <w:vAlign w:val="center"/>
          </w:tcPr>
          <w:p w14:paraId="31555D91" w14:textId="77777777" w:rsidR="00B932E2" w:rsidRPr="00636EAA" w:rsidRDefault="00B932E2" w:rsidP="00C948A9">
            <w:pPr>
              <w:ind w:left="113" w:right="113"/>
              <w:jc w:val="center"/>
              <w:rPr>
                <w:rFonts w:cstheme="minorHAnsi"/>
                <w:b/>
                <w:sz w:val="24"/>
                <w:szCs w:val="24"/>
              </w:rPr>
            </w:pPr>
            <w:r w:rsidRPr="00636EAA">
              <w:rPr>
                <w:rFonts w:cstheme="minorHAnsi"/>
                <w:b/>
                <w:sz w:val="24"/>
                <w:szCs w:val="24"/>
              </w:rPr>
              <w:t>Section #</w:t>
            </w:r>
          </w:p>
        </w:tc>
        <w:tc>
          <w:tcPr>
            <w:tcW w:w="2880" w:type="dxa"/>
            <w:vAlign w:val="center"/>
          </w:tcPr>
          <w:p w14:paraId="3A29E73A" w14:textId="77777777" w:rsidR="00B932E2" w:rsidRPr="00636EAA" w:rsidRDefault="00B932E2" w:rsidP="008742FE">
            <w:pPr>
              <w:jc w:val="center"/>
              <w:rPr>
                <w:rFonts w:cstheme="minorHAnsi"/>
                <w:b/>
                <w:sz w:val="24"/>
                <w:szCs w:val="24"/>
              </w:rPr>
            </w:pPr>
            <w:r w:rsidRPr="00636EAA">
              <w:rPr>
                <w:rFonts w:cstheme="minorHAnsi"/>
                <w:b/>
                <w:sz w:val="24"/>
                <w:szCs w:val="24"/>
              </w:rPr>
              <w:t>Name of</w:t>
            </w:r>
          </w:p>
          <w:p w14:paraId="74985E74" w14:textId="77777777" w:rsidR="00B932E2" w:rsidRPr="00636EAA" w:rsidRDefault="00B932E2" w:rsidP="008742FE">
            <w:pPr>
              <w:jc w:val="center"/>
              <w:rPr>
                <w:rFonts w:cstheme="minorHAnsi"/>
                <w:b/>
                <w:sz w:val="24"/>
                <w:szCs w:val="24"/>
              </w:rPr>
            </w:pPr>
            <w:r w:rsidRPr="00636EAA">
              <w:rPr>
                <w:rFonts w:cstheme="minorHAnsi"/>
                <w:b/>
                <w:sz w:val="24"/>
                <w:szCs w:val="24"/>
              </w:rPr>
              <w:t>Pouring and Cooling Operations and Manufacturer/ Model #</w:t>
            </w:r>
          </w:p>
        </w:tc>
        <w:tc>
          <w:tcPr>
            <w:tcW w:w="2610" w:type="dxa"/>
            <w:vAlign w:val="center"/>
          </w:tcPr>
          <w:p w14:paraId="2255AE1D" w14:textId="77777777" w:rsidR="00B932E2" w:rsidRPr="00636EAA" w:rsidRDefault="00B932E2" w:rsidP="008742FE">
            <w:pPr>
              <w:jc w:val="center"/>
              <w:rPr>
                <w:rFonts w:cstheme="minorHAnsi"/>
                <w:b/>
                <w:sz w:val="24"/>
                <w:szCs w:val="24"/>
              </w:rPr>
            </w:pPr>
            <w:r w:rsidRPr="00636EAA">
              <w:rPr>
                <w:rFonts w:cstheme="minorHAnsi"/>
                <w:b/>
                <w:sz w:val="24"/>
                <w:szCs w:val="24"/>
              </w:rPr>
              <w:t xml:space="preserve">District S# and Applicable </w:t>
            </w:r>
          </w:p>
          <w:p w14:paraId="4C05618E" w14:textId="77777777" w:rsidR="00B932E2" w:rsidRPr="00636EAA" w:rsidRDefault="00B932E2" w:rsidP="008742FE">
            <w:pPr>
              <w:jc w:val="center"/>
              <w:rPr>
                <w:rFonts w:cstheme="minorHAnsi"/>
                <w:b/>
                <w:sz w:val="24"/>
                <w:szCs w:val="24"/>
              </w:rPr>
            </w:pPr>
            <w:r w:rsidRPr="00636EAA">
              <w:rPr>
                <w:rFonts w:cstheme="minorHAnsi"/>
                <w:b/>
                <w:sz w:val="24"/>
                <w:szCs w:val="24"/>
              </w:rPr>
              <w:t>NESHAPs</w:t>
            </w:r>
          </w:p>
          <w:p w14:paraId="057C6852" w14:textId="77777777" w:rsidR="00B932E2" w:rsidRPr="00636EAA" w:rsidRDefault="00B932E2" w:rsidP="008742FE">
            <w:pPr>
              <w:jc w:val="center"/>
              <w:rPr>
                <w:rFonts w:cstheme="minorHAnsi"/>
                <w:b/>
                <w:sz w:val="24"/>
                <w:szCs w:val="24"/>
              </w:rPr>
            </w:pPr>
            <w:r w:rsidRPr="00636EAA">
              <w:rPr>
                <w:rFonts w:cstheme="minorHAnsi"/>
                <w:b/>
                <w:sz w:val="24"/>
                <w:szCs w:val="24"/>
              </w:rPr>
              <w:t>Section</w:t>
            </w:r>
          </w:p>
        </w:tc>
        <w:tc>
          <w:tcPr>
            <w:tcW w:w="1800" w:type="dxa"/>
          </w:tcPr>
          <w:p w14:paraId="10BABC34" w14:textId="77777777" w:rsidR="00B932E2" w:rsidRPr="00636EAA" w:rsidRDefault="00B932E2" w:rsidP="001C386B">
            <w:pPr>
              <w:jc w:val="center"/>
              <w:rPr>
                <w:rFonts w:cstheme="minorHAnsi"/>
                <w:b/>
                <w:sz w:val="24"/>
                <w:szCs w:val="24"/>
              </w:rPr>
            </w:pPr>
          </w:p>
          <w:p w14:paraId="3E90967F" w14:textId="77777777" w:rsidR="00B932E2" w:rsidRPr="00636EAA" w:rsidRDefault="00B932E2" w:rsidP="008170E7">
            <w:pPr>
              <w:jc w:val="center"/>
              <w:rPr>
                <w:rFonts w:cstheme="minorHAnsi"/>
                <w:b/>
                <w:sz w:val="24"/>
                <w:szCs w:val="24"/>
              </w:rPr>
            </w:pPr>
            <w:r w:rsidRPr="00636EAA">
              <w:rPr>
                <w:rFonts w:cstheme="minorHAnsi"/>
                <w:b/>
                <w:sz w:val="24"/>
                <w:szCs w:val="24"/>
              </w:rPr>
              <w:t>Cooling Time of Product or Source</w:t>
            </w:r>
          </w:p>
        </w:tc>
        <w:tc>
          <w:tcPr>
            <w:tcW w:w="2880" w:type="dxa"/>
          </w:tcPr>
          <w:p w14:paraId="4BEA4D65" w14:textId="77777777" w:rsidR="00B932E2" w:rsidRPr="00636EAA" w:rsidRDefault="00B932E2" w:rsidP="00E547F1">
            <w:pPr>
              <w:jc w:val="center"/>
              <w:rPr>
                <w:rFonts w:cstheme="minorHAnsi"/>
                <w:b/>
                <w:sz w:val="24"/>
                <w:szCs w:val="24"/>
              </w:rPr>
            </w:pPr>
          </w:p>
          <w:p w14:paraId="2304E548" w14:textId="77777777" w:rsidR="00B932E2" w:rsidRPr="00636EAA" w:rsidRDefault="00B932E2" w:rsidP="008170E7">
            <w:pPr>
              <w:jc w:val="center"/>
              <w:rPr>
                <w:rFonts w:cstheme="minorHAnsi"/>
                <w:b/>
                <w:sz w:val="24"/>
                <w:szCs w:val="24"/>
              </w:rPr>
            </w:pPr>
            <w:r w:rsidRPr="00636EAA">
              <w:rPr>
                <w:rFonts w:cstheme="minorHAnsi"/>
                <w:b/>
                <w:sz w:val="24"/>
                <w:szCs w:val="24"/>
              </w:rPr>
              <w:t>Designated Locations of Cooling Operation</w:t>
            </w:r>
          </w:p>
        </w:tc>
        <w:tc>
          <w:tcPr>
            <w:tcW w:w="1080" w:type="dxa"/>
            <w:vAlign w:val="center"/>
          </w:tcPr>
          <w:p w14:paraId="67BC7C28" w14:textId="77777777" w:rsidR="00B932E2" w:rsidRPr="00636EAA" w:rsidRDefault="00B932E2" w:rsidP="00507B06">
            <w:pPr>
              <w:jc w:val="center"/>
              <w:rPr>
                <w:rFonts w:cstheme="minorHAnsi"/>
                <w:b/>
                <w:sz w:val="24"/>
                <w:szCs w:val="24"/>
              </w:rPr>
            </w:pPr>
            <w:r w:rsidRPr="00636EAA">
              <w:rPr>
                <w:rFonts w:cstheme="minorHAnsi"/>
                <w:b/>
                <w:sz w:val="24"/>
                <w:szCs w:val="24"/>
              </w:rPr>
              <w:t>Source Abated</w:t>
            </w:r>
          </w:p>
        </w:tc>
        <w:tc>
          <w:tcPr>
            <w:tcW w:w="2070" w:type="dxa"/>
            <w:vAlign w:val="center"/>
          </w:tcPr>
          <w:p w14:paraId="5FC5B18E" w14:textId="77777777" w:rsidR="00B932E2" w:rsidRPr="00636EAA" w:rsidRDefault="00B932E2" w:rsidP="00507B06">
            <w:pPr>
              <w:jc w:val="center"/>
              <w:rPr>
                <w:rFonts w:cstheme="minorHAnsi"/>
                <w:b/>
                <w:sz w:val="24"/>
                <w:szCs w:val="24"/>
              </w:rPr>
            </w:pPr>
            <w:r w:rsidRPr="00636EAA">
              <w:rPr>
                <w:rFonts w:cstheme="minorHAnsi"/>
                <w:b/>
                <w:sz w:val="24"/>
                <w:szCs w:val="24"/>
              </w:rPr>
              <w:t xml:space="preserve">Type of </w:t>
            </w:r>
          </w:p>
          <w:p w14:paraId="3E39855A" w14:textId="77777777" w:rsidR="00B932E2" w:rsidRPr="00636EAA" w:rsidRDefault="00B932E2" w:rsidP="00507B06">
            <w:pPr>
              <w:jc w:val="center"/>
              <w:rPr>
                <w:rFonts w:cstheme="minorHAnsi"/>
                <w:b/>
                <w:sz w:val="24"/>
                <w:szCs w:val="24"/>
              </w:rPr>
            </w:pPr>
            <w:r w:rsidRPr="00636EAA">
              <w:rPr>
                <w:rFonts w:cstheme="minorHAnsi"/>
                <w:b/>
                <w:sz w:val="24"/>
                <w:szCs w:val="24"/>
              </w:rPr>
              <w:t>Abatement Device</w:t>
            </w:r>
          </w:p>
        </w:tc>
        <w:tc>
          <w:tcPr>
            <w:tcW w:w="3330" w:type="dxa"/>
            <w:vAlign w:val="center"/>
          </w:tcPr>
          <w:p w14:paraId="7CA069C6" w14:textId="77777777" w:rsidR="00B932E2" w:rsidRPr="00636EAA" w:rsidRDefault="00B932E2" w:rsidP="00507B06">
            <w:pPr>
              <w:jc w:val="center"/>
              <w:rPr>
                <w:rFonts w:cstheme="minorHAnsi"/>
                <w:b/>
                <w:sz w:val="24"/>
                <w:szCs w:val="24"/>
              </w:rPr>
            </w:pPr>
            <w:r w:rsidRPr="00636EAA">
              <w:rPr>
                <w:rFonts w:cstheme="minorHAnsi"/>
                <w:b/>
                <w:sz w:val="24"/>
                <w:szCs w:val="24"/>
              </w:rPr>
              <w:t xml:space="preserve">Purpose of Abatement </w:t>
            </w:r>
          </w:p>
        </w:tc>
        <w:tc>
          <w:tcPr>
            <w:tcW w:w="1530" w:type="dxa"/>
            <w:vAlign w:val="center"/>
          </w:tcPr>
          <w:p w14:paraId="6AF6F51A" w14:textId="77777777" w:rsidR="00B932E2" w:rsidRPr="00636EAA" w:rsidRDefault="00B932E2" w:rsidP="00507B06">
            <w:pPr>
              <w:jc w:val="center"/>
              <w:rPr>
                <w:rFonts w:cstheme="minorHAnsi"/>
                <w:b/>
                <w:sz w:val="24"/>
                <w:szCs w:val="24"/>
              </w:rPr>
            </w:pPr>
            <w:r w:rsidRPr="00636EAA">
              <w:rPr>
                <w:rFonts w:cstheme="minorHAnsi"/>
                <w:b/>
                <w:sz w:val="24"/>
                <w:szCs w:val="24"/>
              </w:rPr>
              <w:t>Abatement Monitored</w:t>
            </w:r>
          </w:p>
        </w:tc>
        <w:tc>
          <w:tcPr>
            <w:tcW w:w="4050" w:type="dxa"/>
          </w:tcPr>
          <w:p w14:paraId="1F25C3CF" w14:textId="77777777" w:rsidR="00B932E2" w:rsidRPr="00636EAA" w:rsidRDefault="00B932E2" w:rsidP="00507B06">
            <w:pPr>
              <w:jc w:val="center"/>
              <w:rPr>
                <w:rFonts w:cstheme="minorHAnsi"/>
                <w:b/>
                <w:sz w:val="24"/>
                <w:szCs w:val="24"/>
              </w:rPr>
            </w:pPr>
          </w:p>
          <w:p w14:paraId="06D59C44" w14:textId="77777777" w:rsidR="00B932E2" w:rsidRPr="00636EAA" w:rsidRDefault="00B932E2" w:rsidP="00507B06">
            <w:pPr>
              <w:jc w:val="center"/>
              <w:rPr>
                <w:rFonts w:cstheme="minorHAnsi"/>
                <w:b/>
                <w:sz w:val="24"/>
                <w:szCs w:val="24"/>
              </w:rPr>
            </w:pPr>
          </w:p>
          <w:p w14:paraId="4FDD9256" w14:textId="77777777" w:rsidR="00B932E2" w:rsidRPr="00636EAA" w:rsidRDefault="00B932E2" w:rsidP="00507B06">
            <w:pPr>
              <w:jc w:val="center"/>
              <w:rPr>
                <w:rFonts w:cstheme="minorHAnsi"/>
                <w:b/>
                <w:sz w:val="24"/>
                <w:szCs w:val="24"/>
              </w:rPr>
            </w:pPr>
            <w:r w:rsidRPr="00636EAA">
              <w:rPr>
                <w:rFonts w:cstheme="minorHAnsi"/>
                <w:b/>
                <w:sz w:val="24"/>
                <w:szCs w:val="24"/>
              </w:rPr>
              <w:t>Monitoring Parameters</w:t>
            </w:r>
          </w:p>
        </w:tc>
      </w:tr>
      <w:tr w:rsidR="00B932E2" w:rsidRPr="00636EAA" w14:paraId="77A63CF3" w14:textId="77777777" w:rsidTr="00E449DD">
        <w:trPr>
          <w:trHeight w:val="576"/>
        </w:trPr>
        <w:tc>
          <w:tcPr>
            <w:tcW w:w="630" w:type="dxa"/>
          </w:tcPr>
          <w:p w14:paraId="7F2A8BED" w14:textId="77777777" w:rsidR="00B932E2" w:rsidRPr="00636EAA" w:rsidRDefault="00B932E2"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880" w:type="dxa"/>
          </w:tcPr>
          <w:p w14:paraId="1E46EC74"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21E9D12B" w14:textId="77777777" w:rsidR="00B932E2" w:rsidRPr="00636EAA" w:rsidRDefault="00B932E2" w:rsidP="008742FE">
            <w:pPr>
              <w:rPr>
                <w:rFonts w:cstheme="minorHAnsi"/>
                <w:sz w:val="24"/>
                <w:szCs w:val="24"/>
              </w:rPr>
            </w:pPr>
          </w:p>
          <w:p w14:paraId="220A2CD9"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610" w:type="dxa"/>
          </w:tcPr>
          <w:p w14:paraId="7B674C95"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44F1E278" w14:textId="77777777" w:rsidR="00B932E2" w:rsidRPr="00636EAA" w:rsidRDefault="00B932E2" w:rsidP="008742FE">
            <w:pPr>
              <w:rPr>
                <w:rFonts w:cstheme="minorHAnsi"/>
                <w:sz w:val="24"/>
                <w:szCs w:val="24"/>
              </w:rPr>
            </w:pPr>
          </w:p>
          <w:p w14:paraId="0E89F6A1"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00" w:type="dxa"/>
            <w:vAlign w:val="center"/>
          </w:tcPr>
          <w:p w14:paraId="5DC73A94" w14:textId="77777777" w:rsidR="00B932E2" w:rsidRPr="00636EAA" w:rsidRDefault="00B932E2" w:rsidP="001C386B">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880" w:type="dxa"/>
          </w:tcPr>
          <w:p w14:paraId="3F1F3388" w14:textId="77777777" w:rsidR="00B932E2" w:rsidRPr="00636EAA" w:rsidRDefault="00B932E2" w:rsidP="00FC3BC9">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2B08B43C" w14:textId="299603B3" w:rsidR="00B932E2" w:rsidRPr="00636EAA" w:rsidRDefault="00C2129C" w:rsidP="00507B06">
            <w:pPr>
              <w:rPr>
                <w:rFonts w:cstheme="minorHAnsi"/>
              </w:rPr>
            </w:pPr>
            <w:sdt>
              <w:sdtPr>
                <w:rPr>
                  <w:rFonts w:cstheme="minorHAnsi"/>
                </w:rPr>
                <w:id w:val="-1527165413"/>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Yes</w:t>
            </w:r>
          </w:p>
          <w:p w14:paraId="07F734BF" w14:textId="351D555F" w:rsidR="00B932E2" w:rsidRPr="00636EAA" w:rsidRDefault="00C2129C" w:rsidP="00507B06">
            <w:pPr>
              <w:rPr>
                <w:rFonts w:cstheme="minorHAnsi"/>
              </w:rPr>
            </w:pPr>
            <w:sdt>
              <w:sdtPr>
                <w:rPr>
                  <w:rFonts w:cstheme="minorHAnsi"/>
                </w:rPr>
                <w:id w:val="-1045820742"/>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No</w:t>
            </w:r>
          </w:p>
        </w:tc>
        <w:tc>
          <w:tcPr>
            <w:tcW w:w="2070" w:type="dxa"/>
            <w:vAlign w:val="center"/>
          </w:tcPr>
          <w:p w14:paraId="31AF39C9"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330" w:type="dxa"/>
          </w:tcPr>
          <w:p w14:paraId="2A48A8EA"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1530" w:type="dxa"/>
            <w:vAlign w:val="center"/>
          </w:tcPr>
          <w:p w14:paraId="4084EB21" w14:textId="75C1B9B7" w:rsidR="00B932E2" w:rsidRPr="00636EAA" w:rsidRDefault="00C2129C" w:rsidP="00B932E2">
            <w:pPr>
              <w:ind w:left="241"/>
              <w:rPr>
                <w:rFonts w:cstheme="minorHAnsi"/>
              </w:rPr>
            </w:pPr>
            <w:sdt>
              <w:sdtPr>
                <w:rPr>
                  <w:rFonts w:cstheme="minorHAnsi"/>
                </w:rPr>
                <w:id w:val="716475685"/>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Yes</w:t>
            </w:r>
          </w:p>
          <w:p w14:paraId="463D2DD3" w14:textId="74F4F496" w:rsidR="00B932E2" w:rsidRPr="00636EAA" w:rsidRDefault="00C2129C" w:rsidP="00B932E2">
            <w:pPr>
              <w:ind w:left="241"/>
              <w:rPr>
                <w:rFonts w:cstheme="minorHAnsi"/>
              </w:rPr>
            </w:pPr>
            <w:sdt>
              <w:sdtPr>
                <w:rPr>
                  <w:rFonts w:cstheme="minorHAnsi"/>
                </w:rPr>
                <w:id w:val="285091205"/>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No</w:t>
            </w:r>
          </w:p>
        </w:tc>
        <w:tc>
          <w:tcPr>
            <w:tcW w:w="4050" w:type="dxa"/>
          </w:tcPr>
          <w:p w14:paraId="3413D384"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r w:rsidR="00B932E2" w:rsidRPr="00636EAA" w14:paraId="788BCB78" w14:textId="77777777" w:rsidTr="00E449DD">
        <w:trPr>
          <w:trHeight w:val="576"/>
        </w:trPr>
        <w:tc>
          <w:tcPr>
            <w:tcW w:w="630" w:type="dxa"/>
          </w:tcPr>
          <w:p w14:paraId="3F7D39DA" w14:textId="77777777" w:rsidR="00B932E2" w:rsidRPr="00636EAA" w:rsidRDefault="00B932E2"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880" w:type="dxa"/>
          </w:tcPr>
          <w:p w14:paraId="42213889"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0F82BF88" w14:textId="77777777" w:rsidR="00B932E2" w:rsidRPr="00636EAA" w:rsidRDefault="00B932E2" w:rsidP="008742FE">
            <w:pPr>
              <w:rPr>
                <w:rFonts w:cstheme="minorHAnsi"/>
                <w:sz w:val="24"/>
                <w:szCs w:val="24"/>
              </w:rPr>
            </w:pPr>
          </w:p>
          <w:p w14:paraId="25FA7D21"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610" w:type="dxa"/>
          </w:tcPr>
          <w:p w14:paraId="159F21B9"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14DD7BAB" w14:textId="77777777" w:rsidR="00B932E2" w:rsidRPr="00636EAA" w:rsidRDefault="00B932E2" w:rsidP="008742FE">
            <w:pPr>
              <w:rPr>
                <w:rFonts w:cstheme="minorHAnsi"/>
                <w:sz w:val="24"/>
                <w:szCs w:val="24"/>
              </w:rPr>
            </w:pPr>
          </w:p>
          <w:p w14:paraId="0FDE1136"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00" w:type="dxa"/>
            <w:vAlign w:val="center"/>
          </w:tcPr>
          <w:p w14:paraId="55470009" w14:textId="77777777" w:rsidR="00B932E2" w:rsidRPr="00636EAA" w:rsidRDefault="00B932E2" w:rsidP="001C386B">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880" w:type="dxa"/>
          </w:tcPr>
          <w:p w14:paraId="1FD934AF" w14:textId="77777777" w:rsidR="00B932E2" w:rsidRPr="00636EAA" w:rsidRDefault="00B932E2" w:rsidP="00FC3BC9">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6AC6E820" w14:textId="7A510293" w:rsidR="00B932E2" w:rsidRPr="00636EAA" w:rsidRDefault="00C2129C" w:rsidP="00507B06">
            <w:pPr>
              <w:rPr>
                <w:rFonts w:cstheme="minorHAnsi"/>
              </w:rPr>
            </w:pPr>
            <w:sdt>
              <w:sdtPr>
                <w:rPr>
                  <w:rFonts w:cstheme="minorHAnsi"/>
                </w:rPr>
                <w:id w:val="-350485857"/>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Yes</w:t>
            </w:r>
          </w:p>
          <w:p w14:paraId="6BC4098F" w14:textId="479D880B" w:rsidR="00B932E2" w:rsidRPr="00636EAA" w:rsidRDefault="00C2129C" w:rsidP="00507B06">
            <w:pPr>
              <w:rPr>
                <w:rFonts w:cstheme="minorHAnsi"/>
              </w:rPr>
            </w:pPr>
            <w:sdt>
              <w:sdtPr>
                <w:rPr>
                  <w:rFonts w:cstheme="minorHAnsi"/>
                </w:rPr>
                <w:id w:val="-503353423"/>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No</w:t>
            </w:r>
          </w:p>
        </w:tc>
        <w:tc>
          <w:tcPr>
            <w:tcW w:w="2070" w:type="dxa"/>
            <w:vAlign w:val="center"/>
          </w:tcPr>
          <w:p w14:paraId="5AAFAF8E"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330" w:type="dxa"/>
          </w:tcPr>
          <w:p w14:paraId="20EEB720"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1530" w:type="dxa"/>
            <w:vAlign w:val="center"/>
          </w:tcPr>
          <w:p w14:paraId="00F4069E" w14:textId="3DA001BD" w:rsidR="00B932E2" w:rsidRPr="00636EAA" w:rsidRDefault="00C2129C" w:rsidP="00B932E2">
            <w:pPr>
              <w:ind w:left="241"/>
              <w:rPr>
                <w:rFonts w:cstheme="minorHAnsi"/>
              </w:rPr>
            </w:pPr>
            <w:sdt>
              <w:sdtPr>
                <w:rPr>
                  <w:rFonts w:cstheme="minorHAnsi"/>
                </w:rPr>
                <w:id w:val="579571674"/>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Yes</w:t>
            </w:r>
          </w:p>
          <w:p w14:paraId="2CAE9385" w14:textId="2A99CF1F" w:rsidR="00B932E2" w:rsidRPr="00636EAA" w:rsidRDefault="00C2129C" w:rsidP="00B932E2">
            <w:pPr>
              <w:ind w:left="241"/>
              <w:rPr>
                <w:rFonts w:cstheme="minorHAnsi"/>
              </w:rPr>
            </w:pPr>
            <w:sdt>
              <w:sdtPr>
                <w:rPr>
                  <w:rFonts w:cstheme="minorHAnsi"/>
                </w:rPr>
                <w:id w:val="200683572"/>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No</w:t>
            </w:r>
          </w:p>
        </w:tc>
        <w:tc>
          <w:tcPr>
            <w:tcW w:w="4050" w:type="dxa"/>
          </w:tcPr>
          <w:p w14:paraId="405E3108"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r w:rsidR="00B932E2" w:rsidRPr="00636EAA" w14:paraId="57AAB12F" w14:textId="77777777" w:rsidTr="00E449DD">
        <w:trPr>
          <w:trHeight w:val="576"/>
        </w:trPr>
        <w:tc>
          <w:tcPr>
            <w:tcW w:w="630" w:type="dxa"/>
          </w:tcPr>
          <w:p w14:paraId="2609AEBC" w14:textId="77777777" w:rsidR="00B932E2" w:rsidRPr="00636EAA" w:rsidRDefault="00B932E2"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880" w:type="dxa"/>
          </w:tcPr>
          <w:p w14:paraId="5C812AC0"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6251FA63" w14:textId="77777777" w:rsidR="00B932E2" w:rsidRPr="00636EAA" w:rsidRDefault="00B932E2" w:rsidP="008742FE">
            <w:pPr>
              <w:rPr>
                <w:rFonts w:cstheme="minorHAnsi"/>
                <w:sz w:val="24"/>
                <w:szCs w:val="24"/>
              </w:rPr>
            </w:pPr>
          </w:p>
          <w:p w14:paraId="7DFFA4B8"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610" w:type="dxa"/>
          </w:tcPr>
          <w:p w14:paraId="535F113E"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01254EAB" w14:textId="77777777" w:rsidR="00B932E2" w:rsidRPr="00636EAA" w:rsidRDefault="00B932E2" w:rsidP="008742FE">
            <w:pPr>
              <w:rPr>
                <w:rFonts w:cstheme="minorHAnsi"/>
                <w:sz w:val="24"/>
                <w:szCs w:val="24"/>
              </w:rPr>
            </w:pPr>
          </w:p>
          <w:p w14:paraId="0F47B31E"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00" w:type="dxa"/>
            <w:vAlign w:val="center"/>
          </w:tcPr>
          <w:p w14:paraId="4CAF33D5" w14:textId="77777777" w:rsidR="00B932E2" w:rsidRPr="00636EAA" w:rsidRDefault="00B932E2" w:rsidP="001C386B">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880" w:type="dxa"/>
          </w:tcPr>
          <w:p w14:paraId="78643E9E" w14:textId="77777777" w:rsidR="00B932E2" w:rsidRPr="00636EAA" w:rsidRDefault="00B932E2" w:rsidP="00FC3BC9">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38C31974" w14:textId="30132050" w:rsidR="00B932E2" w:rsidRPr="00636EAA" w:rsidRDefault="00C2129C" w:rsidP="00507B06">
            <w:pPr>
              <w:rPr>
                <w:rFonts w:cstheme="minorHAnsi"/>
              </w:rPr>
            </w:pPr>
            <w:sdt>
              <w:sdtPr>
                <w:rPr>
                  <w:rFonts w:cstheme="minorHAnsi"/>
                </w:rPr>
                <w:id w:val="-1876070669"/>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Yes</w:t>
            </w:r>
          </w:p>
          <w:p w14:paraId="2FB439E7" w14:textId="2AB8BABC" w:rsidR="00B932E2" w:rsidRPr="00636EAA" w:rsidRDefault="00C2129C" w:rsidP="00507B06">
            <w:pPr>
              <w:rPr>
                <w:rFonts w:cstheme="minorHAnsi"/>
              </w:rPr>
            </w:pPr>
            <w:sdt>
              <w:sdtPr>
                <w:rPr>
                  <w:rFonts w:cstheme="minorHAnsi"/>
                </w:rPr>
                <w:id w:val="-1335138418"/>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No</w:t>
            </w:r>
          </w:p>
        </w:tc>
        <w:tc>
          <w:tcPr>
            <w:tcW w:w="2070" w:type="dxa"/>
            <w:vAlign w:val="center"/>
          </w:tcPr>
          <w:p w14:paraId="301E26B0"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330" w:type="dxa"/>
          </w:tcPr>
          <w:p w14:paraId="0FBF0AA1"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1530" w:type="dxa"/>
            <w:vAlign w:val="center"/>
          </w:tcPr>
          <w:p w14:paraId="2F076A0D" w14:textId="47BD056B" w:rsidR="00B932E2" w:rsidRPr="00636EAA" w:rsidRDefault="00C2129C" w:rsidP="00B932E2">
            <w:pPr>
              <w:ind w:left="241"/>
              <w:rPr>
                <w:rFonts w:cstheme="minorHAnsi"/>
              </w:rPr>
            </w:pPr>
            <w:sdt>
              <w:sdtPr>
                <w:rPr>
                  <w:rFonts w:cstheme="minorHAnsi"/>
                </w:rPr>
                <w:id w:val="1585025469"/>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Yes</w:t>
            </w:r>
          </w:p>
          <w:p w14:paraId="4A7C4AF7" w14:textId="0FAC5721" w:rsidR="00B932E2" w:rsidRPr="00636EAA" w:rsidRDefault="00C2129C" w:rsidP="00B932E2">
            <w:pPr>
              <w:ind w:left="241"/>
              <w:rPr>
                <w:rFonts w:cstheme="minorHAnsi"/>
              </w:rPr>
            </w:pPr>
            <w:sdt>
              <w:sdtPr>
                <w:rPr>
                  <w:rFonts w:cstheme="minorHAnsi"/>
                </w:rPr>
                <w:id w:val="1844041102"/>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No</w:t>
            </w:r>
          </w:p>
        </w:tc>
        <w:tc>
          <w:tcPr>
            <w:tcW w:w="4050" w:type="dxa"/>
          </w:tcPr>
          <w:p w14:paraId="1D54C232"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r w:rsidR="00B932E2" w:rsidRPr="00636EAA" w14:paraId="72FD3060" w14:textId="77777777" w:rsidTr="00E449DD">
        <w:trPr>
          <w:trHeight w:val="576"/>
        </w:trPr>
        <w:tc>
          <w:tcPr>
            <w:tcW w:w="630" w:type="dxa"/>
          </w:tcPr>
          <w:p w14:paraId="4A5C3AAE" w14:textId="77777777" w:rsidR="00B932E2" w:rsidRPr="00636EAA" w:rsidRDefault="00B932E2"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880" w:type="dxa"/>
          </w:tcPr>
          <w:p w14:paraId="4F44008C"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7ED5E4CE" w14:textId="77777777" w:rsidR="00B932E2" w:rsidRPr="00636EAA" w:rsidRDefault="00B932E2" w:rsidP="008742FE">
            <w:pPr>
              <w:rPr>
                <w:rFonts w:cstheme="minorHAnsi"/>
                <w:sz w:val="24"/>
                <w:szCs w:val="24"/>
              </w:rPr>
            </w:pPr>
          </w:p>
          <w:p w14:paraId="6EB7ACE4"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610" w:type="dxa"/>
          </w:tcPr>
          <w:p w14:paraId="1770A2FD"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572976A3" w14:textId="77777777" w:rsidR="00B932E2" w:rsidRPr="00636EAA" w:rsidRDefault="00B932E2" w:rsidP="008742FE">
            <w:pPr>
              <w:rPr>
                <w:rFonts w:cstheme="minorHAnsi"/>
                <w:sz w:val="24"/>
                <w:szCs w:val="24"/>
              </w:rPr>
            </w:pPr>
          </w:p>
          <w:p w14:paraId="6CB923ED"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00" w:type="dxa"/>
            <w:vAlign w:val="center"/>
          </w:tcPr>
          <w:p w14:paraId="15A43DB3" w14:textId="77777777" w:rsidR="00B932E2" w:rsidRPr="00636EAA" w:rsidRDefault="00B932E2" w:rsidP="001C386B">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880" w:type="dxa"/>
          </w:tcPr>
          <w:p w14:paraId="58DFC694" w14:textId="77777777" w:rsidR="00B932E2" w:rsidRPr="00636EAA" w:rsidRDefault="00B932E2" w:rsidP="00FC3BC9">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1BD211B5" w14:textId="5D0FBFC1" w:rsidR="00B932E2" w:rsidRPr="00636EAA" w:rsidRDefault="00C2129C" w:rsidP="00507B06">
            <w:pPr>
              <w:rPr>
                <w:rFonts w:cstheme="minorHAnsi"/>
              </w:rPr>
            </w:pPr>
            <w:sdt>
              <w:sdtPr>
                <w:rPr>
                  <w:rFonts w:cstheme="minorHAnsi"/>
                </w:rPr>
                <w:id w:val="525142214"/>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Yes</w:t>
            </w:r>
          </w:p>
          <w:p w14:paraId="64FDFC7B" w14:textId="5220FE54" w:rsidR="00B932E2" w:rsidRPr="00636EAA" w:rsidRDefault="00C2129C" w:rsidP="00507B06">
            <w:pPr>
              <w:rPr>
                <w:rFonts w:cstheme="minorHAnsi"/>
              </w:rPr>
            </w:pPr>
            <w:sdt>
              <w:sdtPr>
                <w:rPr>
                  <w:rFonts w:cstheme="minorHAnsi"/>
                </w:rPr>
                <w:id w:val="-270397617"/>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No</w:t>
            </w:r>
          </w:p>
        </w:tc>
        <w:tc>
          <w:tcPr>
            <w:tcW w:w="2070" w:type="dxa"/>
            <w:vAlign w:val="center"/>
          </w:tcPr>
          <w:p w14:paraId="7ECBEF91"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330" w:type="dxa"/>
          </w:tcPr>
          <w:p w14:paraId="70B29BAA"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1530" w:type="dxa"/>
            <w:vAlign w:val="center"/>
          </w:tcPr>
          <w:p w14:paraId="0F0AAAB1" w14:textId="6E0591C0" w:rsidR="00B932E2" w:rsidRPr="00636EAA" w:rsidRDefault="00C2129C" w:rsidP="00B932E2">
            <w:pPr>
              <w:ind w:left="241"/>
              <w:rPr>
                <w:rFonts w:cstheme="minorHAnsi"/>
              </w:rPr>
            </w:pPr>
            <w:sdt>
              <w:sdtPr>
                <w:rPr>
                  <w:rFonts w:cstheme="minorHAnsi"/>
                </w:rPr>
                <w:id w:val="637385979"/>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Yes</w:t>
            </w:r>
          </w:p>
          <w:p w14:paraId="27430B5D" w14:textId="3F62F626" w:rsidR="00B932E2" w:rsidRPr="00636EAA" w:rsidRDefault="00C2129C" w:rsidP="00B932E2">
            <w:pPr>
              <w:ind w:left="241"/>
              <w:rPr>
                <w:rFonts w:cstheme="minorHAnsi"/>
              </w:rPr>
            </w:pPr>
            <w:sdt>
              <w:sdtPr>
                <w:rPr>
                  <w:rFonts w:cstheme="minorHAnsi"/>
                </w:rPr>
                <w:id w:val="1240995129"/>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No</w:t>
            </w:r>
          </w:p>
        </w:tc>
        <w:tc>
          <w:tcPr>
            <w:tcW w:w="4050" w:type="dxa"/>
          </w:tcPr>
          <w:p w14:paraId="5217B810"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r w:rsidR="00B932E2" w:rsidRPr="00636EAA" w14:paraId="69FEA410" w14:textId="77777777" w:rsidTr="00E449DD">
        <w:trPr>
          <w:trHeight w:val="576"/>
        </w:trPr>
        <w:tc>
          <w:tcPr>
            <w:tcW w:w="630" w:type="dxa"/>
          </w:tcPr>
          <w:p w14:paraId="7635C8A9" w14:textId="77777777" w:rsidR="00B932E2" w:rsidRPr="00636EAA" w:rsidRDefault="00B932E2"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880" w:type="dxa"/>
          </w:tcPr>
          <w:p w14:paraId="085FE9EB"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629D8CD9" w14:textId="77777777" w:rsidR="00B932E2" w:rsidRPr="00636EAA" w:rsidRDefault="00B932E2" w:rsidP="008742FE">
            <w:pPr>
              <w:rPr>
                <w:rFonts w:cstheme="minorHAnsi"/>
                <w:sz w:val="24"/>
                <w:szCs w:val="24"/>
              </w:rPr>
            </w:pPr>
          </w:p>
          <w:p w14:paraId="51314EAD"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610" w:type="dxa"/>
          </w:tcPr>
          <w:p w14:paraId="6BA427A0"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13910ABB" w14:textId="77777777" w:rsidR="00B932E2" w:rsidRPr="00636EAA" w:rsidRDefault="00B932E2" w:rsidP="008742FE">
            <w:pPr>
              <w:rPr>
                <w:rFonts w:cstheme="minorHAnsi"/>
                <w:sz w:val="24"/>
                <w:szCs w:val="24"/>
              </w:rPr>
            </w:pPr>
          </w:p>
          <w:p w14:paraId="3E556719" w14:textId="77777777" w:rsidR="00B932E2" w:rsidRPr="00636EAA" w:rsidRDefault="00B932E2" w:rsidP="008742FE">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800" w:type="dxa"/>
            <w:vAlign w:val="center"/>
          </w:tcPr>
          <w:p w14:paraId="6D6108A4" w14:textId="77777777" w:rsidR="00B932E2" w:rsidRPr="00636EAA" w:rsidRDefault="00B932E2" w:rsidP="001C386B">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880" w:type="dxa"/>
          </w:tcPr>
          <w:p w14:paraId="3E955E42" w14:textId="77777777" w:rsidR="00B932E2" w:rsidRPr="00636EAA" w:rsidRDefault="00B932E2" w:rsidP="00FC3BC9">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vAlign w:val="center"/>
          </w:tcPr>
          <w:p w14:paraId="034DEC5D" w14:textId="672BC639" w:rsidR="00B932E2" w:rsidRPr="00636EAA" w:rsidRDefault="00C2129C" w:rsidP="00507B06">
            <w:pPr>
              <w:rPr>
                <w:rFonts w:cstheme="minorHAnsi"/>
              </w:rPr>
            </w:pPr>
            <w:sdt>
              <w:sdtPr>
                <w:rPr>
                  <w:rFonts w:cstheme="minorHAnsi"/>
                </w:rPr>
                <w:id w:val="-2073499334"/>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Yes</w:t>
            </w:r>
          </w:p>
          <w:p w14:paraId="5F714BDA" w14:textId="33823745" w:rsidR="00B932E2" w:rsidRPr="00636EAA" w:rsidRDefault="00C2129C" w:rsidP="00507B06">
            <w:pPr>
              <w:rPr>
                <w:rFonts w:cstheme="minorHAnsi"/>
              </w:rPr>
            </w:pPr>
            <w:sdt>
              <w:sdtPr>
                <w:rPr>
                  <w:rFonts w:cstheme="minorHAnsi"/>
                </w:rPr>
                <w:id w:val="-903282634"/>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No</w:t>
            </w:r>
          </w:p>
        </w:tc>
        <w:tc>
          <w:tcPr>
            <w:tcW w:w="2070" w:type="dxa"/>
            <w:vAlign w:val="center"/>
          </w:tcPr>
          <w:p w14:paraId="1877E083"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3330" w:type="dxa"/>
          </w:tcPr>
          <w:p w14:paraId="49ECC4CD"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1530" w:type="dxa"/>
            <w:vAlign w:val="center"/>
          </w:tcPr>
          <w:p w14:paraId="1B46C3B1" w14:textId="18BF1B37" w:rsidR="00B932E2" w:rsidRPr="00636EAA" w:rsidRDefault="00C2129C" w:rsidP="00B932E2">
            <w:pPr>
              <w:ind w:left="241"/>
              <w:rPr>
                <w:rFonts w:cstheme="minorHAnsi"/>
              </w:rPr>
            </w:pPr>
            <w:sdt>
              <w:sdtPr>
                <w:rPr>
                  <w:rFonts w:cstheme="minorHAnsi"/>
                </w:rPr>
                <w:id w:val="862554197"/>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Yes</w:t>
            </w:r>
          </w:p>
          <w:p w14:paraId="04CE2144" w14:textId="2B667E3E" w:rsidR="00B932E2" w:rsidRPr="00636EAA" w:rsidRDefault="00C2129C" w:rsidP="00B932E2">
            <w:pPr>
              <w:ind w:left="241"/>
              <w:rPr>
                <w:rFonts w:cstheme="minorHAnsi"/>
              </w:rPr>
            </w:pPr>
            <w:sdt>
              <w:sdtPr>
                <w:rPr>
                  <w:rFonts w:cstheme="minorHAnsi"/>
                </w:rPr>
                <w:id w:val="-1801681781"/>
                <w14:checkbox>
                  <w14:checked w14:val="0"/>
                  <w14:checkedState w14:val="2612" w14:font="MS Gothic"/>
                  <w14:uncheckedState w14:val="2610" w14:font="MS Gothic"/>
                </w14:checkbox>
              </w:sdtPr>
              <w:sdtEndPr/>
              <w:sdtContent>
                <w:r w:rsidR="00B932E2" w:rsidRPr="00636EAA">
                  <w:rPr>
                    <w:rFonts w:ascii="Segoe UI Symbol" w:eastAsia="MS Gothic" w:hAnsi="Segoe UI Symbol" w:cs="Segoe UI Symbol"/>
                  </w:rPr>
                  <w:t>☐</w:t>
                </w:r>
              </w:sdtContent>
            </w:sdt>
            <w:r w:rsidR="00B932E2" w:rsidRPr="00636EAA">
              <w:rPr>
                <w:rFonts w:cstheme="minorHAnsi"/>
              </w:rPr>
              <w:t xml:space="preserve">  No</w:t>
            </w:r>
          </w:p>
        </w:tc>
        <w:tc>
          <w:tcPr>
            <w:tcW w:w="4050" w:type="dxa"/>
          </w:tcPr>
          <w:p w14:paraId="72DED783" w14:textId="77777777" w:rsidR="00B932E2" w:rsidRPr="00636EAA" w:rsidRDefault="00B932E2" w:rsidP="00507B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r>
    </w:tbl>
    <w:p w14:paraId="27607C75" w14:textId="77777777" w:rsidR="00DA08F8" w:rsidRPr="00636EAA" w:rsidRDefault="00DA08F8">
      <w:pPr>
        <w:rPr>
          <w:rFonts w:cstheme="minorHAnsi"/>
        </w:rPr>
      </w:pPr>
    </w:p>
    <w:p w14:paraId="3B936E6B" w14:textId="77777777" w:rsidR="00D13556" w:rsidRPr="00636EAA" w:rsidRDefault="00D13556">
      <w:pPr>
        <w:rPr>
          <w:rFonts w:cstheme="minorHAnsi"/>
          <w:b/>
          <w:sz w:val="26"/>
          <w:szCs w:val="26"/>
        </w:rPr>
      </w:pPr>
      <w:r w:rsidRPr="00636EAA">
        <w:rPr>
          <w:rFonts w:cstheme="minorHAnsi"/>
          <w:b/>
          <w:sz w:val="26"/>
          <w:szCs w:val="26"/>
        </w:rPr>
        <w:br w:type="page"/>
      </w:r>
    </w:p>
    <w:p w14:paraId="21FFD783" w14:textId="77777777" w:rsidR="00071AFE" w:rsidRPr="00636EAA" w:rsidRDefault="00071AFE" w:rsidP="00071AFE">
      <w:pPr>
        <w:spacing w:after="0" w:line="240" w:lineRule="auto"/>
        <w:ind w:left="-90" w:hanging="360"/>
        <w:rPr>
          <w:rFonts w:cstheme="minorHAnsi"/>
          <w:b/>
          <w:sz w:val="26"/>
          <w:szCs w:val="26"/>
        </w:rPr>
        <w:sectPr w:rsidR="00071AFE" w:rsidRPr="00636EAA" w:rsidSect="00071AFE">
          <w:pgSz w:w="24480" w:h="15840" w:orient="landscape" w:code="17"/>
          <w:pgMar w:top="1440" w:right="720" w:bottom="720" w:left="720" w:header="720" w:footer="720" w:gutter="0"/>
          <w:cols w:space="720"/>
          <w:titlePg/>
          <w:docGrid w:linePitch="360"/>
        </w:sectPr>
      </w:pPr>
    </w:p>
    <w:p w14:paraId="44177386" w14:textId="2F7BB9CF" w:rsidR="007563AE" w:rsidRPr="0033494A" w:rsidRDefault="007563AE" w:rsidP="00A55438">
      <w:pPr>
        <w:spacing w:after="0" w:line="240" w:lineRule="auto"/>
        <w:ind w:left="-90" w:hanging="360"/>
        <w:rPr>
          <w:rFonts w:cstheme="minorHAnsi"/>
          <w:b/>
          <w:sz w:val="24"/>
          <w:szCs w:val="24"/>
        </w:rPr>
      </w:pPr>
      <w:r w:rsidRPr="0033494A">
        <w:rPr>
          <w:rFonts w:cstheme="minorHAnsi"/>
          <w:b/>
          <w:sz w:val="24"/>
          <w:szCs w:val="24"/>
        </w:rPr>
        <w:lastRenderedPageBreak/>
        <w:t xml:space="preserve">C. Management Practices to Reduce Fugitive Emissions - CASTING AND COOLING </w:t>
      </w:r>
      <w:r w:rsidR="00A55438" w:rsidRPr="0033494A">
        <w:rPr>
          <w:rFonts w:cstheme="minorHAnsi"/>
          <w:b/>
          <w:sz w:val="24"/>
          <w:szCs w:val="24"/>
        </w:rPr>
        <w:t>O</w:t>
      </w:r>
      <w:r w:rsidRPr="0033494A">
        <w:rPr>
          <w:rFonts w:cstheme="minorHAnsi"/>
          <w:b/>
          <w:sz w:val="24"/>
          <w:szCs w:val="24"/>
        </w:rPr>
        <w:t>PERATIONS</w:t>
      </w:r>
    </w:p>
    <w:p w14:paraId="52B7A3FC" w14:textId="77777777" w:rsidR="007563AE" w:rsidRPr="00636EAA" w:rsidRDefault="007563AE" w:rsidP="00071AFE">
      <w:pPr>
        <w:spacing w:after="0" w:line="240" w:lineRule="auto"/>
        <w:ind w:left="-90" w:hanging="360"/>
        <w:rPr>
          <w:rFonts w:cstheme="minorHAnsi"/>
          <w:b/>
          <w:sz w:val="26"/>
          <w:szCs w:val="26"/>
        </w:rPr>
      </w:pPr>
    </w:p>
    <w:p w14:paraId="6A1ADF40" w14:textId="74297219" w:rsidR="007563AE" w:rsidRPr="00A55438" w:rsidRDefault="00F23771" w:rsidP="0033494A">
      <w:pPr>
        <w:spacing w:after="0" w:line="240" w:lineRule="auto"/>
        <w:ind w:left="-180"/>
        <w:rPr>
          <w:rFonts w:cstheme="minorHAnsi"/>
          <w:bCs/>
          <w:sz w:val="28"/>
          <w:szCs w:val="28"/>
        </w:rPr>
      </w:pPr>
      <w:r w:rsidRPr="00A55438">
        <w:rPr>
          <w:rFonts w:cstheme="minorHAnsi"/>
          <w:bCs/>
          <w:sz w:val="24"/>
          <w:szCs w:val="24"/>
        </w:rPr>
        <w:t>Describe t</w:t>
      </w:r>
      <w:r w:rsidR="008A112E" w:rsidRPr="00A55438">
        <w:rPr>
          <w:rFonts w:cstheme="minorHAnsi"/>
          <w:bCs/>
          <w:sz w:val="24"/>
          <w:szCs w:val="24"/>
        </w:rPr>
        <w:t>he method to verif</w:t>
      </w:r>
      <w:r w:rsidR="001823A5" w:rsidRPr="00A55438">
        <w:rPr>
          <w:rFonts w:cstheme="minorHAnsi"/>
          <w:bCs/>
          <w:sz w:val="24"/>
          <w:szCs w:val="24"/>
        </w:rPr>
        <w:t>y</w:t>
      </w:r>
      <w:r w:rsidR="008A112E" w:rsidRPr="00A55438">
        <w:rPr>
          <w:rFonts w:cstheme="minorHAnsi"/>
          <w:bCs/>
          <w:sz w:val="24"/>
          <w:szCs w:val="24"/>
        </w:rPr>
        <w:t xml:space="preserve"> adequate </w:t>
      </w:r>
      <w:r w:rsidR="00EF17CD" w:rsidRPr="00A55438">
        <w:rPr>
          <w:rFonts w:cstheme="minorHAnsi"/>
          <w:bCs/>
          <w:sz w:val="24"/>
          <w:szCs w:val="24"/>
        </w:rPr>
        <w:t xml:space="preserve">cooling times </w:t>
      </w:r>
      <w:r w:rsidR="0028769B" w:rsidRPr="00A55438">
        <w:rPr>
          <w:rFonts w:cstheme="minorHAnsi"/>
          <w:bCs/>
          <w:sz w:val="24"/>
          <w:szCs w:val="24"/>
        </w:rPr>
        <w:t>are achieved to</w:t>
      </w:r>
      <w:r w:rsidR="00623C62" w:rsidRPr="00A55438">
        <w:rPr>
          <w:rFonts w:cstheme="minorHAnsi"/>
          <w:bCs/>
          <w:sz w:val="24"/>
          <w:szCs w:val="24"/>
        </w:rPr>
        <w:t xml:space="preserve"> ensure</w:t>
      </w:r>
      <w:r w:rsidR="008A112E" w:rsidRPr="00A55438">
        <w:rPr>
          <w:rFonts w:cstheme="minorHAnsi"/>
          <w:bCs/>
          <w:sz w:val="24"/>
          <w:szCs w:val="24"/>
        </w:rPr>
        <w:t xml:space="preserve"> </w:t>
      </w:r>
      <w:r w:rsidR="00623C62" w:rsidRPr="00A55438">
        <w:rPr>
          <w:rFonts w:cstheme="minorHAnsi"/>
          <w:bCs/>
          <w:sz w:val="24"/>
          <w:szCs w:val="24"/>
        </w:rPr>
        <w:t>minimization of</w:t>
      </w:r>
      <w:r w:rsidR="002871BB" w:rsidRPr="00A55438">
        <w:rPr>
          <w:rFonts w:cstheme="minorHAnsi"/>
          <w:bCs/>
          <w:sz w:val="24"/>
          <w:szCs w:val="24"/>
        </w:rPr>
        <w:t xml:space="preserve"> </w:t>
      </w:r>
      <w:r w:rsidR="00F95A18" w:rsidRPr="00A55438">
        <w:rPr>
          <w:rFonts w:cstheme="minorHAnsi"/>
          <w:bCs/>
          <w:sz w:val="24"/>
          <w:szCs w:val="24"/>
        </w:rPr>
        <w:t xml:space="preserve">fugitive </w:t>
      </w:r>
      <w:r w:rsidR="002871BB" w:rsidRPr="00A55438">
        <w:rPr>
          <w:rFonts w:cstheme="minorHAnsi"/>
          <w:bCs/>
          <w:sz w:val="24"/>
          <w:szCs w:val="24"/>
        </w:rPr>
        <w:t>emiss</w:t>
      </w:r>
      <w:r w:rsidR="00F97FF7" w:rsidRPr="00A55438">
        <w:rPr>
          <w:rFonts w:cstheme="minorHAnsi"/>
          <w:bCs/>
          <w:sz w:val="24"/>
          <w:szCs w:val="24"/>
        </w:rPr>
        <w:t xml:space="preserve">ions of particulates and odors </w:t>
      </w:r>
      <w:r w:rsidR="008A112E" w:rsidRPr="00A55438">
        <w:rPr>
          <w:rFonts w:cstheme="minorHAnsi"/>
          <w:bCs/>
          <w:sz w:val="24"/>
          <w:szCs w:val="24"/>
        </w:rPr>
        <w:t xml:space="preserve">prior to commencing </w:t>
      </w:r>
      <w:r w:rsidR="00F97FF7" w:rsidRPr="00A55438">
        <w:rPr>
          <w:rFonts w:cstheme="minorHAnsi"/>
          <w:bCs/>
          <w:sz w:val="24"/>
          <w:szCs w:val="24"/>
        </w:rPr>
        <w:t>shake out</w:t>
      </w:r>
      <w:r w:rsidR="008A112E" w:rsidRPr="00A55438">
        <w:rPr>
          <w:rFonts w:cstheme="minorHAnsi"/>
          <w:bCs/>
          <w:sz w:val="24"/>
          <w:szCs w:val="24"/>
        </w:rPr>
        <w:t xml:space="preserve"> operations</w:t>
      </w:r>
      <w:r w:rsidR="00F97FF7" w:rsidRPr="00A55438">
        <w:rPr>
          <w:rFonts w:cstheme="minorHAnsi"/>
          <w:bCs/>
          <w:sz w:val="24"/>
          <w:szCs w:val="24"/>
        </w:rPr>
        <w:t xml:space="preserve">. </w:t>
      </w:r>
    </w:p>
    <w:p w14:paraId="23F378E3" w14:textId="77777777" w:rsidR="007563AE" w:rsidRPr="00636EAA" w:rsidRDefault="007563AE" w:rsidP="00071AFE">
      <w:pPr>
        <w:spacing w:after="0" w:line="240" w:lineRule="auto"/>
        <w:ind w:left="-90" w:hanging="360"/>
        <w:rPr>
          <w:rFonts w:cstheme="minorHAnsi"/>
          <w:b/>
          <w:sz w:val="26"/>
          <w:szCs w:val="26"/>
        </w:rPr>
      </w:pPr>
    </w:p>
    <w:p w14:paraId="4E715FC0" w14:textId="77777777" w:rsidR="007563AE" w:rsidRPr="00636EAA" w:rsidRDefault="00F95A18" w:rsidP="008E62E6">
      <w:pPr>
        <w:spacing w:after="0" w:line="240" w:lineRule="auto"/>
        <w:ind w:left="180" w:hanging="360"/>
        <w:rPr>
          <w:rFonts w:cstheme="minorHAnsi"/>
          <w:sz w:val="26"/>
          <w:szCs w:val="26"/>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p w14:paraId="6E7326EF" w14:textId="77777777" w:rsidR="007563AE" w:rsidRPr="00636EAA" w:rsidRDefault="007563AE" w:rsidP="00071AFE">
      <w:pPr>
        <w:spacing w:after="0" w:line="240" w:lineRule="auto"/>
        <w:ind w:left="-90" w:hanging="360"/>
        <w:rPr>
          <w:rFonts w:cstheme="minorHAnsi"/>
          <w:b/>
          <w:sz w:val="26"/>
          <w:szCs w:val="26"/>
        </w:rPr>
      </w:pPr>
    </w:p>
    <w:p w14:paraId="52A98507" w14:textId="77777777" w:rsidR="007563AE" w:rsidRPr="00636EAA" w:rsidRDefault="007563AE" w:rsidP="00071AFE">
      <w:pPr>
        <w:spacing w:after="0" w:line="240" w:lineRule="auto"/>
        <w:ind w:left="-90" w:hanging="360"/>
        <w:rPr>
          <w:rFonts w:cstheme="minorHAnsi"/>
          <w:b/>
          <w:sz w:val="26"/>
          <w:szCs w:val="26"/>
        </w:rPr>
      </w:pPr>
    </w:p>
    <w:p w14:paraId="4C612E17" w14:textId="77777777" w:rsidR="007563AE" w:rsidRPr="00636EAA" w:rsidRDefault="007563AE" w:rsidP="00071AFE">
      <w:pPr>
        <w:spacing w:after="0" w:line="240" w:lineRule="auto"/>
        <w:ind w:left="-90" w:hanging="360"/>
        <w:rPr>
          <w:rFonts w:cstheme="minorHAnsi"/>
          <w:b/>
          <w:sz w:val="26"/>
          <w:szCs w:val="26"/>
        </w:rPr>
      </w:pPr>
    </w:p>
    <w:p w14:paraId="47320C4F" w14:textId="77777777" w:rsidR="007563AE" w:rsidRPr="00636EAA" w:rsidRDefault="007563AE" w:rsidP="00071AFE">
      <w:pPr>
        <w:spacing w:after="0" w:line="240" w:lineRule="auto"/>
        <w:ind w:left="-90" w:hanging="360"/>
        <w:rPr>
          <w:rFonts w:cstheme="minorHAnsi"/>
          <w:b/>
          <w:sz w:val="26"/>
          <w:szCs w:val="26"/>
        </w:rPr>
      </w:pPr>
    </w:p>
    <w:p w14:paraId="660F1860" w14:textId="77777777" w:rsidR="007563AE" w:rsidRPr="00636EAA" w:rsidRDefault="007563AE" w:rsidP="00071AFE">
      <w:pPr>
        <w:spacing w:after="0" w:line="240" w:lineRule="auto"/>
        <w:ind w:left="-90" w:hanging="360"/>
        <w:rPr>
          <w:rFonts w:cstheme="minorHAnsi"/>
          <w:b/>
          <w:sz w:val="26"/>
          <w:szCs w:val="26"/>
        </w:rPr>
      </w:pPr>
    </w:p>
    <w:p w14:paraId="6C27075E" w14:textId="77777777" w:rsidR="007563AE" w:rsidRPr="00636EAA" w:rsidRDefault="007563AE" w:rsidP="00071AFE">
      <w:pPr>
        <w:spacing w:after="0" w:line="240" w:lineRule="auto"/>
        <w:ind w:left="-90" w:hanging="360"/>
        <w:rPr>
          <w:rFonts w:cstheme="minorHAnsi"/>
          <w:b/>
          <w:sz w:val="26"/>
          <w:szCs w:val="26"/>
        </w:rPr>
      </w:pPr>
    </w:p>
    <w:p w14:paraId="3052A1F4" w14:textId="77777777" w:rsidR="007563AE" w:rsidRPr="00636EAA" w:rsidRDefault="007563AE" w:rsidP="00071AFE">
      <w:pPr>
        <w:spacing w:after="0" w:line="240" w:lineRule="auto"/>
        <w:ind w:left="-90" w:hanging="360"/>
        <w:rPr>
          <w:rFonts w:cstheme="minorHAnsi"/>
          <w:b/>
          <w:sz w:val="26"/>
          <w:szCs w:val="26"/>
        </w:rPr>
      </w:pPr>
    </w:p>
    <w:p w14:paraId="6D1BCA68" w14:textId="77777777" w:rsidR="007563AE" w:rsidRPr="00636EAA" w:rsidRDefault="007563AE" w:rsidP="00071AFE">
      <w:pPr>
        <w:spacing w:after="0" w:line="240" w:lineRule="auto"/>
        <w:ind w:left="-90" w:hanging="360"/>
        <w:rPr>
          <w:rFonts w:cstheme="minorHAnsi"/>
          <w:b/>
          <w:sz w:val="26"/>
          <w:szCs w:val="26"/>
        </w:rPr>
      </w:pPr>
    </w:p>
    <w:p w14:paraId="5E30DD88" w14:textId="77777777" w:rsidR="007563AE" w:rsidRPr="00636EAA" w:rsidRDefault="007563AE" w:rsidP="00071AFE">
      <w:pPr>
        <w:spacing w:after="0" w:line="240" w:lineRule="auto"/>
        <w:ind w:left="-90" w:hanging="360"/>
        <w:rPr>
          <w:rFonts w:cstheme="minorHAnsi"/>
          <w:b/>
          <w:sz w:val="26"/>
          <w:szCs w:val="26"/>
        </w:rPr>
      </w:pPr>
    </w:p>
    <w:p w14:paraId="13AF9E06" w14:textId="77777777" w:rsidR="007563AE" w:rsidRPr="00636EAA" w:rsidRDefault="007563AE" w:rsidP="00071AFE">
      <w:pPr>
        <w:spacing w:after="0" w:line="240" w:lineRule="auto"/>
        <w:ind w:left="-90" w:hanging="360"/>
        <w:rPr>
          <w:rFonts w:cstheme="minorHAnsi"/>
          <w:b/>
          <w:sz w:val="26"/>
          <w:szCs w:val="26"/>
        </w:rPr>
      </w:pPr>
    </w:p>
    <w:p w14:paraId="534E0A12" w14:textId="77777777" w:rsidR="007563AE" w:rsidRPr="00636EAA" w:rsidRDefault="007563AE" w:rsidP="00071AFE">
      <w:pPr>
        <w:spacing w:after="0" w:line="240" w:lineRule="auto"/>
        <w:ind w:left="-90" w:hanging="360"/>
        <w:rPr>
          <w:rFonts w:cstheme="minorHAnsi"/>
          <w:b/>
          <w:sz w:val="26"/>
          <w:szCs w:val="26"/>
        </w:rPr>
      </w:pPr>
    </w:p>
    <w:p w14:paraId="73E52FB9" w14:textId="77777777" w:rsidR="007563AE" w:rsidRPr="00636EAA" w:rsidRDefault="007563AE" w:rsidP="00071AFE">
      <w:pPr>
        <w:spacing w:after="0" w:line="240" w:lineRule="auto"/>
        <w:ind w:left="-90" w:hanging="360"/>
        <w:rPr>
          <w:rFonts w:cstheme="minorHAnsi"/>
          <w:b/>
          <w:sz w:val="26"/>
          <w:szCs w:val="26"/>
        </w:rPr>
      </w:pPr>
    </w:p>
    <w:p w14:paraId="3A64CE95" w14:textId="77777777" w:rsidR="007563AE" w:rsidRPr="00636EAA" w:rsidRDefault="007563AE" w:rsidP="00071AFE">
      <w:pPr>
        <w:spacing w:after="0" w:line="240" w:lineRule="auto"/>
        <w:ind w:left="-90" w:hanging="360"/>
        <w:rPr>
          <w:rFonts w:cstheme="minorHAnsi"/>
          <w:b/>
          <w:sz w:val="26"/>
          <w:szCs w:val="26"/>
        </w:rPr>
      </w:pPr>
    </w:p>
    <w:p w14:paraId="48560611" w14:textId="77777777" w:rsidR="007563AE" w:rsidRPr="00636EAA" w:rsidRDefault="007563AE" w:rsidP="00071AFE">
      <w:pPr>
        <w:spacing w:after="0" w:line="240" w:lineRule="auto"/>
        <w:ind w:left="-90" w:hanging="360"/>
        <w:rPr>
          <w:rFonts w:cstheme="minorHAnsi"/>
          <w:b/>
          <w:sz w:val="26"/>
          <w:szCs w:val="26"/>
        </w:rPr>
      </w:pPr>
    </w:p>
    <w:p w14:paraId="27338F25" w14:textId="77777777" w:rsidR="007563AE" w:rsidRPr="00636EAA" w:rsidRDefault="007563AE" w:rsidP="00071AFE">
      <w:pPr>
        <w:spacing w:after="0" w:line="240" w:lineRule="auto"/>
        <w:ind w:left="-90" w:hanging="360"/>
        <w:rPr>
          <w:rFonts w:cstheme="minorHAnsi"/>
          <w:b/>
          <w:sz w:val="26"/>
          <w:szCs w:val="26"/>
        </w:rPr>
      </w:pPr>
    </w:p>
    <w:p w14:paraId="00075789" w14:textId="77777777" w:rsidR="007563AE" w:rsidRPr="00636EAA" w:rsidRDefault="007563AE" w:rsidP="00071AFE">
      <w:pPr>
        <w:spacing w:after="0" w:line="240" w:lineRule="auto"/>
        <w:ind w:left="-90" w:hanging="360"/>
        <w:rPr>
          <w:rFonts w:cstheme="minorHAnsi"/>
          <w:b/>
          <w:sz w:val="26"/>
          <w:szCs w:val="26"/>
        </w:rPr>
      </w:pPr>
    </w:p>
    <w:p w14:paraId="34B5D51F" w14:textId="77777777" w:rsidR="007563AE" w:rsidRPr="00636EAA" w:rsidRDefault="007563AE" w:rsidP="00071AFE">
      <w:pPr>
        <w:spacing w:after="0" w:line="240" w:lineRule="auto"/>
        <w:ind w:left="-90" w:hanging="360"/>
        <w:rPr>
          <w:rFonts w:cstheme="minorHAnsi"/>
          <w:b/>
          <w:sz w:val="26"/>
          <w:szCs w:val="26"/>
        </w:rPr>
      </w:pPr>
    </w:p>
    <w:p w14:paraId="3EBDE280" w14:textId="77777777" w:rsidR="007563AE" w:rsidRPr="00636EAA" w:rsidRDefault="007563AE" w:rsidP="00071AFE">
      <w:pPr>
        <w:spacing w:after="0" w:line="240" w:lineRule="auto"/>
        <w:ind w:left="-90" w:hanging="360"/>
        <w:rPr>
          <w:rFonts w:cstheme="minorHAnsi"/>
          <w:b/>
          <w:sz w:val="26"/>
          <w:szCs w:val="26"/>
        </w:rPr>
      </w:pPr>
    </w:p>
    <w:p w14:paraId="15A7209E" w14:textId="77777777" w:rsidR="007563AE" w:rsidRPr="00636EAA" w:rsidRDefault="007563AE" w:rsidP="00071AFE">
      <w:pPr>
        <w:spacing w:after="0" w:line="240" w:lineRule="auto"/>
        <w:ind w:left="-90" w:hanging="360"/>
        <w:rPr>
          <w:rFonts w:cstheme="minorHAnsi"/>
          <w:b/>
          <w:sz w:val="26"/>
          <w:szCs w:val="26"/>
        </w:rPr>
      </w:pPr>
    </w:p>
    <w:p w14:paraId="479B1840" w14:textId="77777777" w:rsidR="007563AE" w:rsidRPr="00636EAA" w:rsidRDefault="007563AE" w:rsidP="00071AFE">
      <w:pPr>
        <w:spacing w:after="0" w:line="240" w:lineRule="auto"/>
        <w:ind w:left="-90" w:hanging="360"/>
        <w:rPr>
          <w:rFonts w:cstheme="minorHAnsi"/>
          <w:b/>
          <w:sz w:val="26"/>
          <w:szCs w:val="26"/>
        </w:rPr>
      </w:pPr>
    </w:p>
    <w:p w14:paraId="23FE3AB3" w14:textId="77777777" w:rsidR="007563AE" w:rsidRPr="00636EAA" w:rsidRDefault="007563AE" w:rsidP="00071AFE">
      <w:pPr>
        <w:spacing w:after="0" w:line="240" w:lineRule="auto"/>
        <w:ind w:left="-90" w:hanging="360"/>
        <w:rPr>
          <w:rFonts w:cstheme="minorHAnsi"/>
          <w:b/>
          <w:sz w:val="26"/>
          <w:szCs w:val="26"/>
        </w:rPr>
      </w:pPr>
    </w:p>
    <w:p w14:paraId="6B1EAAA2" w14:textId="77777777" w:rsidR="007563AE" w:rsidRPr="00636EAA" w:rsidRDefault="007563AE" w:rsidP="00071AFE">
      <w:pPr>
        <w:spacing w:after="0" w:line="240" w:lineRule="auto"/>
        <w:ind w:left="-90" w:hanging="360"/>
        <w:rPr>
          <w:rFonts w:cstheme="minorHAnsi"/>
          <w:b/>
          <w:sz w:val="26"/>
          <w:szCs w:val="26"/>
        </w:rPr>
      </w:pPr>
    </w:p>
    <w:p w14:paraId="1284FF3E" w14:textId="77777777" w:rsidR="007563AE" w:rsidRPr="00636EAA" w:rsidRDefault="007563AE" w:rsidP="00071AFE">
      <w:pPr>
        <w:spacing w:after="0" w:line="240" w:lineRule="auto"/>
        <w:ind w:left="-90" w:hanging="360"/>
        <w:rPr>
          <w:rFonts w:cstheme="minorHAnsi"/>
          <w:b/>
          <w:sz w:val="26"/>
          <w:szCs w:val="26"/>
        </w:rPr>
      </w:pPr>
    </w:p>
    <w:p w14:paraId="1340A0B4" w14:textId="77777777" w:rsidR="007563AE" w:rsidRPr="00636EAA" w:rsidRDefault="007563AE" w:rsidP="00071AFE">
      <w:pPr>
        <w:spacing w:after="0" w:line="240" w:lineRule="auto"/>
        <w:ind w:left="-90" w:hanging="360"/>
        <w:rPr>
          <w:rFonts w:cstheme="minorHAnsi"/>
          <w:b/>
          <w:sz w:val="26"/>
          <w:szCs w:val="26"/>
        </w:rPr>
      </w:pPr>
    </w:p>
    <w:p w14:paraId="3161CF31" w14:textId="77777777" w:rsidR="007563AE" w:rsidRPr="00636EAA" w:rsidRDefault="007563AE" w:rsidP="00071AFE">
      <w:pPr>
        <w:spacing w:after="0" w:line="240" w:lineRule="auto"/>
        <w:ind w:left="-90" w:hanging="360"/>
        <w:rPr>
          <w:rFonts w:cstheme="minorHAnsi"/>
          <w:b/>
          <w:sz w:val="26"/>
          <w:szCs w:val="26"/>
        </w:rPr>
      </w:pPr>
    </w:p>
    <w:p w14:paraId="10564E50" w14:textId="77777777" w:rsidR="007563AE" w:rsidRPr="00636EAA" w:rsidRDefault="007563AE" w:rsidP="00071AFE">
      <w:pPr>
        <w:spacing w:after="0" w:line="240" w:lineRule="auto"/>
        <w:ind w:left="-90" w:hanging="360"/>
        <w:rPr>
          <w:rFonts w:cstheme="minorHAnsi"/>
          <w:b/>
          <w:sz w:val="26"/>
          <w:szCs w:val="26"/>
        </w:rPr>
      </w:pPr>
    </w:p>
    <w:p w14:paraId="5A071FCA" w14:textId="77777777" w:rsidR="007563AE" w:rsidRPr="00636EAA" w:rsidRDefault="007563AE" w:rsidP="00071AFE">
      <w:pPr>
        <w:spacing w:after="0" w:line="240" w:lineRule="auto"/>
        <w:ind w:left="-90" w:hanging="360"/>
        <w:rPr>
          <w:rFonts w:cstheme="minorHAnsi"/>
          <w:b/>
          <w:sz w:val="26"/>
          <w:szCs w:val="26"/>
        </w:rPr>
      </w:pPr>
    </w:p>
    <w:p w14:paraId="5E5B6238" w14:textId="77777777" w:rsidR="007563AE" w:rsidRPr="00636EAA" w:rsidRDefault="007563AE" w:rsidP="00071AFE">
      <w:pPr>
        <w:spacing w:after="0" w:line="240" w:lineRule="auto"/>
        <w:ind w:left="-90" w:hanging="360"/>
        <w:rPr>
          <w:rFonts w:cstheme="minorHAnsi"/>
          <w:b/>
          <w:sz w:val="26"/>
          <w:szCs w:val="26"/>
        </w:rPr>
      </w:pPr>
    </w:p>
    <w:p w14:paraId="72D3F660" w14:textId="77777777" w:rsidR="007563AE" w:rsidRPr="00636EAA" w:rsidRDefault="007563AE" w:rsidP="00071AFE">
      <w:pPr>
        <w:spacing w:after="0" w:line="240" w:lineRule="auto"/>
        <w:ind w:left="-90" w:hanging="360"/>
        <w:rPr>
          <w:rFonts w:cstheme="minorHAnsi"/>
          <w:b/>
          <w:sz w:val="26"/>
          <w:szCs w:val="26"/>
        </w:rPr>
      </w:pPr>
    </w:p>
    <w:p w14:paraId="489FC0A1" w14:textId="77777777" w:rsidR="007563AE" w:rsidRPr="00636EAA" w:rsidRDefault="007563AE" w:rsidP="00071AFE">
      <w:pPr>
        <w:spacing w:after="0" w:line="240" w:lineRule="auto"/>
        <w:ind w:left="-90" w:hanging="360"/>
        <w:rPr>
          <w:rFonts w:cstheme="minorHAnsi"/>
          <w:b/>
          <w:sz w:val="26"/>
          <w:szCs w:val="26"/>
        </w:rPr>
      </w:pPr>
    </w:p>
    <w:p w14:paraId="33ADAECA" w14:textId="77777777" w:rsidR="007563AE" w:rsidRPr="00636EAA" w:rsidRDefault="007563AE" w:rsidP="00071AFE">
      <w:pPr>
        <w:spacing w:after="0" w:line="240" w:lineRule="auto"/>
        <w:ind w:left="-90" w:hanging="360"/>
        <w:rPr>
          <w:rFonts w:cstheme="minorHAnsi"/>
          <w:b/>
          <w:sz w:val="26"/>
          <w:szCs w:val="26"/>
        </w:rPr>
      </w:pPr>
    </w:p>
    <w:p w14:paraId="29174E1B" w14:textId="77777777" w:rsidR="007563AE" w:rsidRPr="00636EAA" w:rsidRDefault="007563AE" w:rsidP="00071AFE">
      <w:pPr>
        <w:spacing w:after="0" w:line="240" w:lineRule="auto"/>
        <w:ind w:left="-90" w:hanging="360"/>
        <w:rPr>
          <w:rFonts w:cstheme="minorHAnsi"/>
          <w:b/>
          <w:sz w:val="26"/>
          <w:szCs w:val="26"/>
        </w:rPr>
      </w:pPr>
    </w:p>
    <w:p w14:paraId="7E1C29A9" w14:textId="77777777" w:rsidR="007563AE" w:rsidRPr="00636EAA" w:rsidRDefault="007563AE" w:rsidP="00071AFE">
      <w:pPr>
        <w:spacing w:after="0" w:line="240" w:lineRule="auto"/>
        <w:ind w:left="-90" w:hanging="360"/>
        <w:rPr>
          <w:rFonts w:cstheme="minorHAnsi"/>
          <w:b/>
          <w:sz w:val="26"/>
          <w:szCs w:val="26"/>
        </w:rPr>
      </w:pPr>
    </w:p>
    <w:p w14:paraId="19774004" w14:textId="77777777" w:rsidR="007563AE" w:rsidRPr="00636EAA" w:rsidRDefault="007563AE" w:rsidP="00071AFE">
      <w:pPr>
        <w:spacing w:after="0" w:line="240" w:lineRule="auto"/>
        <w:ind w:left="-90" w:hanging="360"/>
        <w:rPr>
          <w:rFonts w:cstheme="minorHAnsi"/>
          <w:b/>
          <w:sz w:val="26"/>
          <w:szCs w:val="26"/>
        </w:rPr>
      </w:pPr>
    </w:p>
    <w:p w14:paraId="5B9B82AF" w14:textId="77777777" w:rsidR="0033494A" w:rsidRDefault="0033494A" w:rsidP="003B40C2">
      <w:pPr>
        <w:spacing w:after="0" w:line="240" w:lineRule="auto"/>
        <w:ind w:left="-360" w:hanging="270"/>
        <w:rPr>
          <w:rFonts w:cstheme="minorHAnsi"/>
          <w:b/>
          <w:sz w:val="28"/>
          <w:szCs w:val="28"/>
        </w:rPr>
      </w:pPr>
    </w:p>
    <w:p w14:paraId="5C174520" w14:textId="4EC68201" w:rsidR="00D03E8D" w:rsidRPr="0033494A" w:rsidRDefault="00A76284" w:rsidP="00A45D79">
      <w:pPr>
        <w:spacing w:after="0" w:line="240" w:lineRule="auto"/>
        <w:ind w:left="-360" w:hanging="270"/>
        <w:rPr>
          <w:rFonts w:cstheme="minorHAnsi"/>
          <w:b/>
        </w:rPr>
      </w:pPr>
      <w:r w:rsidRPr="0033494A">
        <w:rPr>
          <w:rFonts w:cstheme="minorHAnsi"/>
          <w:b/>
          <w:sz w:val="24"/>
          <w:szCs w:val="24"/>
        </w:rPr>
        <w:lastRenderedPageBreak/>
        <w:t xml:space="preserve">C. Management </w:t>
      </w:r>
      <w:r w:rsidR="00D03E8D" w:rsidRPr="0033494A">
        <w:rPr>
          <w:rFonts w:cstheme="minorHAnsi"/>
          <w:b/>
          <w:sz w:val="24"/>
          <w:szCs w:val="24"/>
        </w:rPr>
        <w:t>Practices</w:t>
      </w:r>
      <w:r w:rsidRPr="0033494A">
        <w:rPr>
          <w:rFonts w:cstheme="minorHAnsi"/>
          <w:b/>
          <w:sz w:val="24"/>
          <w:szCs w:val="24"/>
        </w:rPr>
        <w:t xml:space="preserve"> to Reduce Fugitive Emissions</w:t>
      </w:r>
      <w:r w:rsidR="00D03E8D" w:rsidRPr="0033494A">
        <w:rPr>
          <w:rFonts w:cstheme="minorHAnsi"/>
          <w:b/>
          <w:sz w:val="24"/>
          <w:szCs w:val="24"/>
        </w:rPr>
        <w:t xml:space="preserve"> - CASTING AND COOLING</w:t>
      </w:r>
      <w:r w:rsidR="00831024">
        <w:rPr>
          <w:rFonts w:cstheme="minorHAnsi"/>
          <w:b/>
          <w:sz w:val="24"/>
          <w:szCs w:val="24"/>
        </w:rPr>
        <w:t xml:space="preserve"> </w:t>
      </w:r>
      <w:r w:rsidR="00D03E8D" w:rsidRPr="0033494A">
        <w:rPr>
          <w:rFonts w:cstheme="minorHAnsi"/>
          <w:b/>
          <w:sz w:val="24"/>
          <w:szCs w:val="24"/>
        </w:rPr>
        <w:t>OPERATIONS</w:t>
      </w:r>
    </w:p>
    <w:p w14:paraId="03C3B44C" w14:textId="77777777" w:rsidR="00D03E8D" w:rsidRPr="00636EAA" w:rsidRDefault="00D03E8D" w:rsidP="003B40C2">
      <w:pPr>
        <w:spacing w:after="0" w:line="240" w:lineRule="auto"/>
        <w:ind w:left="-540" w:hanging="270"/>
        <w:rPr>
          <w:rFonts w:cstheme="minorHAnsi"/>
          <w:b/>
        </w:rPr>
      </w:pPr>
    </w:p>
    <w:p w14:paraId="05E868A8" w14:textId="77777777" w:rsidR="00306450" w:rsidRPr="00A55438" w:rsidRDefault="00EA07AC" w:rsidP="0033494A">
      <w:pPr>
        <w:spacing w:after="0" w:line="240" w:lineRule="auto"/>
        <w:ind w:left="-360"/>
        <w:rPr>
          <w:rFonts w:cstheme="minorHAnsi"/>
          <w:bCs/>
          <w:sz w:val="24"/>
          <w:szCs w:val="24"/>
        </w:rPr>
      </w:pPr>
      <w:r w:rsidRPr="00A55438">
        <w:rPr>
          <w:rFonts w:cstheme="minorHAnsi"/>
          <w:bCs/>
          <w:sz w:val="24"/>
          <w:szCs w:val="24"/>
        </w:rPr>
        <w:t>Provide description of preventative maintenance (PM) activities including PM schedules and work practice standards for each abatement device for casting and cooling operations.</w:t>
      </w:r>
    </w:p>
    <w:p w14:paraId="4003AC7A" w14:textId="77777777" w:rsidR="00EA07AC" w:rsidRPr="00636EAA" w:rsidRDefault="00EA07AC" w:rsidP="00306450">
      <w:pPr>
        <w:spacing w:after="0" w:line="240" w:lineRule="auto"/>
        <w:rPr>
          <w:rFonts w:eastAsiaTheme="minorHAnsi" w:cstheme="minorHAnsi"/>
        </w:rPr>
      </w:pPr>
    </w:p>
    <w:tbl>
      <w:tblPr>
        <w:tblStyle w:val="TableGrid"/>
        <w:tblW w:w="10737" w:type="dxa"/>
        <w:tblInd w:w="-522" w:type="dxa"/>
        <w:tblLook w:val="04A0" w:firstRow="1" w:lastRow="0" w:firstColumn="1" w:lastColumn="0" w:noHBand="0" w:noVBand="1"/>
      </w:tblPr>
      <w:tblGrid>
        <w:gridCol w:w="816"/>
        <w:gridCol w:w="3293"/>
        <w:gridCol w:w="4320"/>
        <w:gridCol w:w="2308"/>
      </w:tblGrid>
      <w:tr w:rsidR="00B06D11" w:rsidRPr="00636EAA" w14:paraId="2FE83B7C" w14:textId="77777777" w:rsidTr="00831024">
        <w:trPr>
          <w:cantSplit/>
          <w:trHeight w:val="1241"/>
        </w:trPr>
        <w:tc>
          <w:tcPr>
            <w:tcW w:w="816" w:type="dxa"/>
            <w:textDirection w:val="btLr"/>
          </w:tcPr>
          <w:p w14:paraId="67FCAE0B" w14:textId="39B8C1D3" w:rsidR="00B06D11" w:rsidRPr="00F37033" w:rsidRDefault="00C948A9" w:rsidP="00831024">
            <w:pPr>
              <w:ind w:left="113" w:right="113"/>
              <w:jc w:val="center"/>
              <w:rPr>
                <w:rFonts w:cstheme="minorHAnsi"/>
                <w:b/>
                <w:sz w:val="24"/>
                <w:szCs w:val="24"/>
              </w:rPr>
            </w:pPr>
            <w:r w:rsidRPr="00F37033">
              <w:rPr>
                <w:rFonts w:cstheme="minorHAnsi"/>
                <w:b/>
                <w:sz w:val="24"/>
                <w:szCs w:val="24"/>
              </w:rPr>
              <w:t>Section #</w:t>
            </w:r>
          </w:p>
        </w:tc>
        <w:tc>
          <w:tcPr>
            <w:tcW w:w="3293" w:type="dxa"/>
          </w:tcPr>
          <w:p w14:paraId="63ADC126" w14:textId="77777777" w:rsidR="00B06D11" w:rsidRPr="00F37033" w:rsidRDefault="00B06D11" w:rsidP="00533D06">
            <w:pPr>
              <w:jc w:val="center"/>
              <w:rPr>
                <w:rFonts w:cstheme="minorHAnsi"/>
                <w:b/>
                <w:sz w:val="24"/>
                <w:szCs w:val="24"/>
              </w:rPr>
            </w:pPr>
          </w:p>
          <w:p w14:paraId="1BD7B0E3" w14:textId="77777777" w:rsidR="00B06D11" w:rsidRPr="00F37033" w:rsidRDefault="00B06D11" w:rsidP="00533D06">
            <w:pPr>
              <w:jc w:val="center"/>
              <w:rPr>
                <w:rFonts w:cstheme="minorHAnsi"/>
                <w:b/>
                <w:sz w:val="24"/>
                <w:szCs w:val="24"/>
              </w:rPr>
            </w:pPr>
            <w:r w:rsidRPr="00F37033">
              <w:rPr>
                <w:rFonts w:cstheme="minorHAnsi"/>
                <w:b/>
                <w:sz w:val="24"/>
                <w:szCs w:val="24"/>
              </w:rPr>
              <w:t>Abatement Device and Manufacturer/Model #</w:t>
            </w:r>
          </w:p>
        </w:tc>
        <w:tc>
          <w:tcPr>
            <w:tcW w:w="4320" w:type="dxa"/>
            <w:vAlign w:val="center"/>
          </w:tcPr>
          <w:p w14:paraId="58064765" w14:textId="77777777" w:rsidR="00CA0DCD" w:rsidRPr="00F37033" w:rsidRDefault="00CA0DCD" w:rsidP="00CA0DCD">
            <w:pPr>
              <w:jc w:val="center"/>
              <w:rPr>
                <w:rFonts w:cstheme="minorHAnsi"/>
                <w:b/>
                <w:sz w:val="24"/>
                <w:szCs w:val="24"/>
              </w:rPr>
            </w:pPr>
            <w:r w:rsidRPr="00F37033">
              <w:rPr>
                <w:rFonts w:cstheme="minorHAnsi"/>
                <w:b/>
                <w:sz w:val="24"/>
                <w:szCs w:val="24"/>
              </w:rPr>
              <w:t xml:space="preserve">Description of </w:t>
            </w:r>
          </w:p>
          <w:p w14:paraId="03EDE522" w14:textId="77777777" w:rsidR="00B06D11" w:rsidRPr="00F37033" w:rsidRDefault="00CA0DCD" w:rsidP="00CA0DCD">
            <w:pPr>
              <w:jc w:val="center"/>
              <w:rPr>
                <w:rFonts w:cstheme="minorHAnsi"/>
                <w:b/>
                <w:sz w:val="24"/>
                <w:szCs w:val="24"/>
              </w:rPr>
            </w:pPr>
            <w:r w:rsidRPr="00F37033">
              <w:rPr>
                <w:rFonts w:cstheme="minorHAnsi"/>
                <w:b/>
                <w:sz w:val="24"/>
                <w:szCs w:val="24"/>
              </w:rPr>
              <w:t>Preventative Maintenance Activity and Work Practice Standards</w:t>
            </w:r>
          </w:p>
        </w:tc>
        <w:tc>
          <w:tcPr>
            <w:tcW w:w="2308" w:type="dxa"/>
            <w:vAlign w:val="center"/>
          </w:tcPr>
          <w:p w14:paraId="198C215A" w14:textId="77777777" w:rsidR="00B06D11" w:rsidRPr="00F37033" w:rsidRDefault="00B06D11" w:rsidP="00533D06">
            <w:pPr>
              <w:jc w:val="center"/>
              <w:rPr>
                <w:rFonts w:cstheme="minorHAnsi"/>
                <w:b/>
                <w:sz w:val="24"/>
                <w:szCs w:val="24"/>
              </w:rPr>
            </w:pPr>
            <w:r w:rsidRPr="00F37033">
              <w:rPr>
                <w:rFonts w:cstheme="minorHAnsi"/>
                <w:b/>
                <w:sz w:val="24"/>
                <w:szCs w:val="24"/>
              </w:rPr>
              <w:t>Schedule of PM</w:t>
            </w:r>
          </w:p>
        </w:tc>
      </w:tr>
      <w:tr w:rsidR="00155EE6" w:rsidRPr="00636EAA" w14:paraId="10A15A34" w14:textId="77777777" w:rsidTr="003B40C2">
        <w:trPr>
          <w:trHeight w:val="432"/>
        </w:trPr>
        <w:tc>
          <w:tcPr>
            <w:tcW w:w="816" w:type="dxa"/>
          </w:tcPr>
          <w:p w14:paraId="7B3EC9F4"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93" w:type="dxa"/>
            <w:vAlign w:val="center"/>
          </w:tcPr>
          <w:p w14:paraId="32D6818A"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A345430" w14:textId="77777777" w:rsidR="00155EE6" w:rsidRPr="00636EAA" w:rsidRDefault="00155EE6" w:rsidP="00533D06">
            <w:pPr>
              <w:rPr>
                <w:rFonts w:cstheme="minorHAnsi"/>
                <w:sz w:val="24"/>
                <w:szCs w:val="24"/>
              </w:rPr>
            </w:pPr>
          </w:p>
          <w:p w14:paraId="748E9318"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20" w:type="dxa"/>
          </w:tcPr>
          <w:p w14:paraId="1CAE01DF"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308" w:type="dxa"/>
          </w:tcPr>
          <w:p w14:paraId="5A8A8F1E"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37DC1512" w14:textId="77777777" w:rsidTr="003B40C2">
        <w:trPr>
          <w:trHeight w:val="432"/>
        </w:trPr>
        <w:tc>
          <w:tcPr>
            <w:tcW w:w="816" w:type="dxa"/>
          </w:tcPr>
          <w:p w14:paraId="190E2A60"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93" w:type="dxa"/>
          </w:tcPr>
          <w:p w14:paraId="4F7C622A"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1CED56C" w14:textId="77777777" w:rsidR="00155EE6" w:rsidRPr="00636EAA" w:rsidRDefault="00155EE6" w:rsidP="00533D06">
            <w:pPr>
              <w:rPr>
                <w:rFonts w:cstheme="minorHAnsi"/>
                <w:sz w:val="24"/>
                <w:szCs w:val="24"/>
              </w:rPr>
            </w:pPr>
          </w:p>
          <w:p w14:paraId="26DE8D37"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20" w:type="dxa"/>
          </w:tcPr>
          <w:p w14:paraId="42DC4FEC"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308" w:type="dxa"/>
          </w:tcPr>
          <w:p w14:paraId="18F2DB84"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4DE6E582" w14:textId="77777777" w:rsidTr="003B40C2">
        <w:trPr>
          <w:trHeight w:val="432"/>
        </w:trPr>
        <w:tc>
          <w:tcPr>
            <w:tcW w:w="816" w:type="dxa"/>
          </w:tcPr>
          <w:p w14:paraId="11211D46"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93" w:type="dxa"/>
          </w:tcPr>
          <w:p w14:paraId="3E6CAFB7"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A9DDC8A" w14:textId="77777777" w:rsidR="00155EE6" w:rsidRPr="00636EAA" w:rsidRDefault="00155EE6" w:rsidP="00533D06">
            <w:pPr>
              <w:rPr>
                <w:rFonts w:cstheme="minorHAnsi"/>
                <w:sz w:val="24"/>
                <w:szCs w:val="24"/>
              </w:rPr>
            </w:pPr>
          </w:p>
          <w:p w14:paraId="45228AE6"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20" w:type="dxa"/>
          </w:tcPr>
          <w:p w14:paraId="5937818E"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308" w:type="dxa"/>
          </w:tcPr>
          <w:p w14:paraId="417202EC"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22129AD9" w14:textId="77777777" w:rsidTr="003B40C2">
        <w:trPr>
          <w:trHeight w:val="432"/>
        </w:trPr>
        <w:tc>
          <w:tcPr>
            <w:tcW w:w="816" w:type="dxa"/>
          </w:tcPr>
          <w:p w14:paraId="2DFF9AE6"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93" w:type="dxa"/>
            <w:vAlign w:val="center"/>
          </w:tcPr>
          <w:p w14:paraId="41E627E5"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5955AD4" w14:textId="77777777" w:rsidR="00155EE6" w:rsidRPr="00636EAA" w:rsidRDefault="00155EE6" w:rsidP="00533D06">
            <w:pPr>
              <w:rPr>
                <w:rFonts w:cstheme="minorHAnsi"/>
                <w:sz w:val="24"/>
                <w:szCs w:val="24"/>
              </w:rPr>
            </w:pPr>
          </w:p>
          <w:p w14:paraId="3DCA3A4D"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20" w:type="dxa"/>
          </w:tcPr>
          <w:p w14:paraId="122B7A29"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308" w:type="dxa"/>
          </w:tcPr>
          <w:p w14:paraId="28FA36BC"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155EE6" w:rsidRPr="00636EAA" w14:paraId="3706AEE3" w14:textId="77777777" w:rsidTr="003B40C2">
        <w:trPr>
          <w:trHeight w:val="432"/>
        </w:trPr>
        <w:tc>
          <w:tcPr>
            <w:tcW w:w="816" w:type="dxa"/>
          </w:tcPr>
          <w:p w14:paraId="3ECB346C" w14:textId="77777777" w:rsidR="00155EE6" w:rsidRPr="00636EAA" w:rsidRDefault="00155EE6"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93" w:type="dxa"/>
          </w:tcPr>
          <w:p w14:paraId="14A6F8EA"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4A7EF24" w14:textId="77777777" w:rsidR="00155EE6" w:rsidRPr="00636EAA" w:rsidRDefault="00155EE6" w:rsidP="00533D06">
            <w:pPr>
              <w:rPr>
                <w:rFonts w:cstheme="minorHAnsi"/>
                <w:sz w:val="24"/>
                <w:szCs w:val="24"/>
              </w:rPr>
            </w:pPr>
          </w:p>
          <w:p w14:paraId="198E1285"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20" w:type="dxa"/>
          </w:tcPr>
          <w:p w14:paraId="7A693501"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308" w:type="dxa"/>
          </w:tcPr>
          <w:p w14:paraId="31236C83" w14:textId="77777777" w:rsidR="00155EE6" w:rsidRPr="00636EAA" w:rsidRDefault="00155EE6"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bl>
    <w:p w14:paraId="065E4B95" w14:textId="77777777" w:rsidR="008D461D" w:rsidRPr="00636EAA" w:rsidRDefault="008D461D" w:rsidP="008D461D">
      <w:pPr>
        <w:spacing w:after="0"/>
        <w:ind w:left="-540"/>
        <w:rPr>
          <w:rFonts w:cstheme="minorHAnsi"/>
        </w:rPr>
      </w:pPr>
    </w:p>
    <w:p w14:paraId="6A863EF6" w14:textId="77777777" w:rsidR="00D13556" w:rsidRPr="00636EAA" w:rsidRDefault="00D13556" w:rsidP="008D461D">
      <w:pPr>
        <w:spacing w:after="0"/>
        <w:ind w:left="-540"/>
        <w:rPr>
          <w:rFonts w:cstheme="minorHAnsi"/>
        </w:rPr>
      </w:pPr>
    </w:p>
    <w:p w14:paraId="3B2A472C" w14:textId="77777777" w:rsidR="00D13556" w:rsidRPr="00636EAA" w:rsidRDefault="00D13556" w:rsidP="00D13556">
      <w:pPr>
        <w:rPr>
          <w:rFonts w:cstheme="minorHAnsi"/>
        </w:rPr>
      </w:pPr>
      <w:r w:rsidRPr="00636EAA">
        <w:rPr>
          <w:rFonts w:cstheme="minorHAnsi"/>
        </w:rPr>
        <w:br w:type="page"/>
      </w:r>
    </w:p>
    <w:p w14:paraId="5FF93AB9" w14:textId="77777777" w:rsidR="00D03E8D" w:rsidRPr="0033494A" w:rsidRDefault="00D03E8D" w:rsidP="0033494A">
      <w:pPr>
        <w:tabs>
          <w:tab w:val="left" w:pos="1038"/>
        </w:tabs>
        <w:ind w:left="-90" w:hanging="360"/>
        <w:rPr>
          <w:rFonts w:cstheme="minorHAnsi"/>
          <w:sz w:val="24"/>
          <w:szCs w:val="24"/>
        </w:rPr>
      </w:pPr>
      <w:r w:rsidRPr="0033494A">
        <w:rPr>
          <w:rFonts w:cstheme="minorHAnsi"/>
          <w:b/>
          <w:sz w:val="24"/>
          <w:szCs w:val="24"/>
        </w:rPr>
        <w:lastRenderedPageBreak/>
        <w:t>C. Management Practices</w:t>
      </w:r>
      <w:r w:rsidR="00A76284" w:rsidRPr="0033494A">
        <w:rPr>
          <w:rFonts w:cstheme="minorHAnsi"/>
          <w:b/>
          <w:sz w:val="24"/>
          <w:szCs w:val="24"/>
        </w:rPr>
        <w:t xml:space="preserve"> to Reduce Fugitive Emissions</w:t>
      </w:r>
      <w:r w:rsidRPr="0033494A">
        <w:rPr>
          <w:rFonts w:cstheme="minorHAnsi"/>
          <w:b/>
          <w:sz w:val="24"/>
          <w:szCs w:val="24"/>
        </w:rPr>
        <w:t xml:space="preserve"> - CASTING AND COOLING OPERATIONS</w:t>
      </w:r>
    </w:p>
    <w:p w14:paraId="774EBFF1" w14:textId="77777777" w:rsidR="00306450" w:rsidRPr="0033494A" w:rsidRDefault="00306450" w:rsidP="0033494A">
      <w:pPr>
        <w:spacing w:after="0" w:line="240" w:lineRule="auto"/>
        <w:ind w:left="-180"/>
        <w:rPr>
          <w:rFonts w:cstheme="minorHAnsi"/>
          <w:bCs/>
          <w:sz w:val="24"/>
          <w:szCs w:val="24"/>
        </w:rPr>
      </w:pPr>
      <w:r w:rsidRPr="0033494A">
        <w:rPr>
          <w:rFonts w:cstheme="minorHAnsi"/>
          <w:bCs/>
          <w:sz w:val="24"/>
          <w:szCs w:val="24"/>
        </w:rPr>
        <w:t>Provide description of other housekeeping measures to abate and/or minimize fugitive emissions of odors and/or particulate matter at sources or source areas.</w:t>
      </w:r>
    </w:p>
    <w:p w14:paraId="2326809B" w14:textId="77777777" w:rsidR="00306450" w:rsidRPr="00636EAA" w:rsidRDefault="00306450" w:rsidP="00306450">
      <w:pPr>
        <w:spacing w:after="0" w:line="240" w:lineRule="auto"/>
        <w:rPr>
          <w:rFonts w:cstheme="minorHAnsi"/>
        </w:rPr>
      </w:pPr>
    </w:p>
    <w:tbl>
      <w:tblPr>
        <w:tblStyle w:val="TableGrid"/>
        <w:tblW w:w="10757" w:type="dxa"/>
        <w:jc w:val="center"/>
        <w:tblLook w:val="04A0" w:firstRow="1" w:lastRow="0" w:firstColumn="1" w:lastColumn="0" w:noHBand="0" w:noVBand="1"/>
      </w:tblPr>
      <w:tblGrid>
        <w:gridCol w:w="816"/>
        <w:gridCol w:w="2874"/>
        <w:gridCol w:w="4881"/>
        <w:gridCol w:w="2186"/>
      </w:tblGrid>
      <w:tr w:rsidR="00B06D11" w:rsidRPr="00636EAA" w14:paraId="12B26777" w14:textId="77777777" w:rsidTr="00A45D79">
        <w:trPr>
          <w:cantSplit/>
          <w:trHeight w:val="1223"/>
          <w:jc w:val="center"/>
        </w:trPr>
        <w:tc>
          <w:tcPr>
            <w:tcW w:w="816" w:type="dxa"/>
            <w:textDirection w:val="btLr"/>
            <w:vAlign w:val="center"/>
          </w:tcPr>
          <w:p w14:paraId="17207E1F" w14:textId="77777777" w:rsidR="00B06D11" w:rsidRPr="00F37033" w:rsidRDefault="00C948A9" w:rsidP="00C948A9">
            <w:pPr>
              <w:ind w:left="113" w:right="113"/>
              <w:jc w:val="center"/>
              <w:rPr>
                <w:rFonts w:cstheme="minorHAnsi"/>
                <w:b/>
                <w:sz w:val="24"/>
                <w:szCs w:val="24"/>
              </w:rPr>
            </w:pPr>
            <w:r w:rsidRPr="00F37033">
              <w:rPr>
                <w:rFonts w:cstheme="minorHAnsi"/>
                <w:b/>
                <w:sz w:val="24"/>
                <w:szCs w:val="24"/>
              </w:rPr>
              <w:t>Section #</w:t>
            </w:r>
          </w:p>
        </w:tc>
        <w:tc>
          <w:tcPr>
            <w:tcW w:w="2874" w:type="dxa"/>
            <w:vAlign w:val="center"/>
          </w:tcPr>
          <w:p w14:paraId="2D4550DB" w14:textId="77777777" w:rsidR="00B06D11" w:rsidRPr="00F37033" w:rsidRDefault="00B06D11" w:rsidP="00533D06">
            <w:pPr>
              <w:jc w:val="center"/>
              <w:rPr>
                <w:rFonts w:cstheme="minorHAnsi"/>
                <w:b/>
                <w:sz w:val="24"/>
                <w:szCs w:val="24"/>
              </w:rPr>
            </w:pPr>
            <w:r w:rsidRPr="00F37033">
              <w:rPr>
                <w:rFonts w:cstheme="minorHAnsi"/>
                <w:b/>
                <w:sz w:val="24"/>
                <w:szCs w:val="24"/>
              </w:rPr>
              <w:t xml:space="preserve">Description of </w:t>
            </w:r>
          </w:p>
          <w:p w14:paraId="573BB4BA" w14:textId="77777777" w:rsidR="00B06D11" w:rsidRPr="00F37033" w:rsidRDefault="00B06D11" w:rsidP="00533D06">
            <w:pPr>
              <w:jc w:val="center"/>
              <w:rPr>
                <w:rFonts w:cstheme="minorHAnsi"/>
                <w:b/>
                <w:sz w:val="24"/>
                <w:szCs w:val="24"/>
              </w:rPr>
            </w:pPr>
            <w:r w:rsidRPr="00F37033">
              <w:rPr>
                <w:rFonts w:cstheme="minorHAnsi"/>
                <w:b/>
                <w:sz w:val="24"/>
                <w:szCs w:val="24"/>
              </w:rPr>
              <w:t>Housekeeping Measure</w:t>
            </w:r>
          </w:p>
        </w:tc>
        <w:tc>
          <w:tcPr>
            <w:tcW w:w="4881" w:type="dxa"/>
            <w:vAlign w:val="center"/>
          </w:tcPr>
          <w:p w14:paraId="4C49B28C" w14:textId="77777777" w:rsidR="00B06D11" w:rsidRPr="00F37033" w:rsidRDefault="00B06D11" w:rsidP="00533D06">
            <w:pPr>
              <w:jc w:val="center"/>
              <w:rPr>
                <w:rFonts w:cstheme="minorHAnsi"/>
                <w:b/>
                <w:sz w:val="24"/>
                <w:szCs w:val="24"/>
              </w:rPr>
            </w:pPr>
            <w:r w:rsidRPr="00F37033">
              <w:rPr>
                <w:rFonts w:cstheme="minorHAnsi"/>
                <w:b/>
                <w:sz w:val="24"/>
                <w:szCs w:val="24"/>
              </w:rPr>
              <w:t>Purpose of Activity</w:t>
            </w:r>
          </w:p>
        </w:tc>
        <w:tc>
          <w:tcPr>
            <w:tcW w:w="2186" w:type="dxa"/>
            <w:vAlign w:val="center"/>
          </w:tcPr>
          <w:p w14:paraId="170E17C4" w14:textId="4DAC9069" w:rsidR="00B06D11" w:rsidRPr="00F37033" w:rsidRDefault="00B06D11" w:rsidP="00533D06">
            <w:pPr>
              <w:jc w:val="center"/>
              <w:rPr>
                <w:rFonts w:cstheme="minorHAnsi"/>
                <w:b/>
                <w:sz w:val="24"/>
                <w:szCs w:val="24"/>
              </w:rPr>
            </w:pPr>
            <w:r w:rsidRPr="00F37033">
              <w:rPr>
                <w:rFonts w:cstheme="minorHAnsi"/>
                <w:b/>
                <w:sz w:val="24"/>
                <w:szCs w:val="24"/>
              </w:rPr>
              <w:t>Schedule of Activity</w:t>
            </w:r>
          </w:p>
        </w:tc>
      </w:tr>
      <w:tr w:rsidR="00155EE6" w:rsidRPr="00636EAA" w14:paraId="763395DA" w14:textId="77777777" w:rsidTr="00155EE6">
        <w:trPr>
          <w:trHeight w:val="864"/>
          <w:jc w:val="center"/>
        </w:trPr>
        <w:tc>
          <w:tcPr>
            <w:tcW w:w="816" w:type="dxa"/>
          </w:tcPr>
          <w:p w14:paraId="6137E89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74" w:type="dxa"/>
          </w:tcPr>
          <w:p w14:paraId="38E3CB91" w14:textId="77777777" w:rsidR="00155EE6" w:rsidRPr="00636EAA" w:rsidRDefault="00155EE6" w:rsidP="00533D06">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81" w:type="dxa"/>
          </w:tcPr>
          <w:p w14:paraId="16054F2C"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86" w:type="dxa"/>
          </w:tcPr>
          <w:p w14:paraId="64BB0820"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831361A" w14:textId="77777777" w:rsidTr="00155EE6">
        <w:trPr>
          <w:trHeight w:val="864"/>
          <w:jc w:val="center"/>
        </w:trPr>
        <w:tc>
          <w:tcPr>
            <w:tcW w:w="816" w:type="dxa"/>
          </w:tcPr>
          <w:p w14:paraId="3408D16B"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74" w:type="dxa"/>
          </w:tcPr>
          <w:p w14:paraId="5156CE36"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81" w:type="dxa"/>
          </w:tcPr>
          <w:p w14:paraId="0A31CD61"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86" w:type="dxa"/>
          </w:tcPr>
          <w:p w14:paraId="33A0BAF6"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2DE901EE" w14:textId="77777777" w:rsidTr="00155EE6">
        <w:trPr>
          <w:trHeight w:val="864"/>
          <w:jc w:val="center"/>
        </w:trPr>
        <w:tc>
          <w:tcPr>
            <w:tcW w:w="816" w:type="dxa"/>
          </w:tcPr>
          <w:p w14:paraId="52F548E7"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74" w:type="dxa"/>
          </w:tcPr>
          <w:p w14:paraId="26FAAE5F"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81" w:type="dxa"/>
          </w:tcPr>
          <w:p w14:paraId="7A002DED"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86" w:type="dxa"/>
          </w:tcPr>
          <w:p w14:paraId="73EEDEDF"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064DAF41" w14:textId="77777777" w:rsidTr="00155EE6">
        <w:trPr>
          <w:trHeight w:val="864"/>
          <w:jc w:val="center"/>
        </w:trPr>
        <w:tc>
          <w:tcPr>
            <w:tcW w:w="816" w:type="dxa"/>
          </w:tcPr>
          <w:p w14:paraId="5EFBD71C"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74" w:type="dxa"/>
          </w:tcPr>
          <w:p w14:paraId="7E782A3B"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81" w:type="dxa"/>
          </w:tcPr>
          <w:p w14:paraId="62F90A33"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86" w:type="dxa"/>
          </w:tcPr>
          <w:p w14:paraId="07092E9B"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4CD028E" w14:textId="77777777" w:rsidTr="00155EE6">
        <w:trPr>
          <w:trHeight w:val="864"/>
          <w:jc w:val="center"/>
        </w:trPr>
        <w:tc>
          <w:tcPr>
            <w:tcW w:w="816" w:type="dxa"/>
          </w:tcPr>
          <w:p w14:paraId="6D48F3E7"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74" w:type="dxa"/>
          </w:tcPr>
          <w:p w14:paraId="22C1D3F7"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881" w:type="dxa"/>
          </w:tcPr>
          <w:p w14:paraId="00ED65B4"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86" w:type="dxa"/>
          </w:tcPr>
          <w:p w14:paraId="2E635BFF" w14:textId="77777777" w:rsidR="00155EE6" w:rsidRPr="00636EAA" w:rsidRDefault="00155EE6"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27780C9B" w14:textId="77777777" w:rsidR="00D13556" w:rsidRPr="00636EAA" w:rsidRDefault="00D13556">
      <w:pPr>
        <w:rPr>
          <w:rFonts w:cstheme="minorHAnsi"/>
        </w:rPr>
      </w:pPr>
    </w:p>
    <w:p w14:paraId="43886C54" w14:textId="77777777" w:rsidR="00C948A9" w:rsidRPr="00636EAA" w:rsidRDefault="00C948A9">
      <w:pPr>
        <w:rPr>
          <w:rFonts w:cstheme="minorHAnsi"/>
        </w:rPr>
      </w:pPr>
    </w:p>
    <w:p w14:paraId="63B09A12" w14:textId="77777777" w:rsidR="00C948A9" w:rsidRPr="00636EAA" w:rsidRDefault="00C948A9">
      <w:pPr>
        <w:rPr>
          <w:rFonts w:cstheme="minorHAnsi"/>
        </w:rPr>
      </w:pPr>
      <w:r w:rsidRPr="00636EAA">
        <w:rPr>
          <w:rFonts w:cstheme="minorHAnsi"/>
        </w:rPr>
        <w:br w:type="page"/>
      </w:r>
    </w:p>
    <w:p w14:paraId="0913904A" w14:textId="77777777" w:rsidR="00C948A9" w:rsidRPr="00636EAA" w:rsidRDefault="00C948A9">
      <w:pPr>
        <w:rPr>
          <w:rFonts w:cstheme="minorHAnsi"/>
        </w:rPr>
      </w:pPr>
    </w:p>
    <w:p w14:paraId="4E932200" w14:textId="77777777" w:rsidR="000B24B0" w:rsidRPr="00636EAA" w:rsidRDefault="000B24B0" w:rsidP="000B24B0">
      <w:pPr>
        <w:pStyle w:val="Heading1"/>
        <w:rPr>
          <w:rFonts w:asciiTheme="minorHAnsi" w:hAnsiTheme="minorHAnsi" w:cstheme="minorHAnsi"/>
          <w:sz w:val="40"/>
        </w:rPr>
      </w:pPr>
    </w:p>
    <w:p w14:paraId="7D8C3FE6" w14:textId="77777777" w:rsidR="000B24B0" w:rsidRPr="00636EAA" w:rsidRDefault="000B24B0" w:rsidP="000B24B0">
      <w:pPr>
        <w:pStyle w:val="Heading1"/>
        <w:rPr>
          <w:rFonts w:asciiTheme="minorHAnsi" w:hAnsiTheme="minorHAnsi" w:cstheme="minorHAnsi"/>
          <w:sz w:val="40"/>
        </w:rPr>
      </w:pPr>
    </w:p>
    <w:p w14:paraId="087C5BF6" w14:textId="77777777" w:rsidR="008D461D" w:rsidRPr="00636EAA" w:rsidRDefault="008D461D" w:rsidP="008D461D">
      <w:pPr>
        <w:rPr>
          <w:rFonts w:cstheme="minorHAnsi"/>
        </w:rPr>
      </w:pPr>
    </w:p>
    <w:p w14:paraId="25E09428" w14:textId="60D444BE" w:rsidR="008D461D" w:rsidRDefault="008D461D" w:rsidP="008D461D">
      <w:pPr>
        <w:rPr>
          <w:rFonts w:cstheme="minorHAnsi"/>
        </w:rPr>
      </w:pPr>
    </w:p>
    <w:p w14:paraId="4A5E14B9" w14:textId="77777777" w:rsidR="009C34E8" w:rsidRDefault="009C34E8" w:rsidP="008D461D">
      <w:pPr>
        <w:rPr>
          <w:rFonts w:cstheme="minorHAnsi"/>
        </w:rPr>
      </w:pPr>
    </w:p>
    <w:p w14:paraId="4B26A5BB" w14:textId="091C4FAD" w:rsidR="00494DBA" w:rsidRDefault="00494DBA" w:rsidP="008D461D">
      <w:pPr>
        <w:rPr>
          <w:rFonts w:cstheme="minorHAnsi"/>
        </w:rPr>
      </w:pPr>
    </w:p>
    <w:p w14:paraId="1E294790" w14:textId="77777777" w:rsidR="00494DBA" w:rsidRPr="00636EAA" w:rsidRDefault="00494DBA" w:rsidP="008D461D">
      <w:pPr>
        <w:rPr>
          <w:rFonts w:cstheme="minorHAnsi"/>
        </w:rPr>
      </w:pPr>
    </w:p>
    <w:p w14:paraId="33A08751" w14:textId="77777777" w:rsidR="000B24B0" w:rsidRPr="00636EAA" w:rsidRDefault="000B24B0" w:rsidP="000B24B0">
      <w:pPr>
        <w:pStyle w:val="Heading1"/>
        <w:jc w:val="center"/>
        <w:rPr>
          <w:rFonts w:asciiTheme="minorHAnsi" w:hAnsiTheme="minorHAnsi" w:cstheme="minorHAnsi"/>
          <w:sz w:val="40"/>
        </w:rPr>
      </w:pPr>
      <w:r w:rsidRPr="00636EAA">
        <w:rPr>
          <w:rFonts w:asciiTheme="minorHAnsi" w:hAnsiTheme="minorHAnsi" w:cstheme="minorHAnsi"/>
          <w:sz w:val="40"/>
        </w:rPr>
        <w:t>402.</w:t>
      </w:r>
      <w:r w:rsidR="00F87DE2" w:rsidRPr="00636EAA">
        <w:rPr>
          <w:rFonts w:asciiTheme="minorHAnsi" w:hAnsiTheme="minorHAnsi" w:cstheme="minorHAnsi"/>
          <w:sz w:val="40"/>
        </w:rPr>
        <w:t>6</w:t>
      </w:r>
      <w:r w:rsidRPr="00636EAA">
        <w:rPr>
          <w:rFonts w:asciiTheme="minorHAnsi" w:hAnsiTheme="minorHAnsi" w:cstheme="minorHAnsi"/>
          <w:sz w:val="40"/>
        </w:rPr>
        <w:t xml:space="preserve"> </w:t>
      </w:r>
      <w:r w:rsidR="00F87DE2" w:rsidRPr="00636EAA">
        <w:rPr>
          <w:rFonts w:asciiTheme="minorHAnsi" w:hAnsiTheme="minorHAnsi" w:cstheme="minorHAnsi"/>
          <w:sz w:val="40"/>
        </w:rPr>
        <w:t>Shake Out</w:t>
      </w:r>
      <w:r w:rsidRPr="00636EAA">
        <w:rPr>
          <w:rFonts w:asciiTheme="minorHAnsi" w:hAnsiTheme="minorHAnsi" w:cstheme="minorHAnsi"/>
          <w:sz w:val="40"/>
        </w:rPr>
        <w:t xml:space="preserve"> Operations</w:t>
      </w:r>
    </w:p>
    <w:p w14:paraId="3073FE87" w14:textId="77777777" w:rsidR="000B24B0" w:rsidRPr="00636EAA" w:rsidRDefault="000B24B0" w:rsidP="000B24B0">
      <w:pPr>
        <w:rPr>
          <w:rFonts w:cstheme="minorHAnsi"/>
        </w:rPr>
      </w:pPr>
    </w:p>
    <w:p w14:paraId="6CF83B2F" w14:textId="77777777" w:rsidR="000B24B0" w:rsidRPr="00636EAA" w:rsidRDefault="000B24B0" w:rsidP="00DA08F8">
      <w:pPr>
        <w:spacing w:after="0" w:line="240" w:lineRule="auto"/>
        <w:rPr>
          <w:rFonts w:cstheme="minorHAnsi"/>
        </w:rPr>
      </w:pPr>
    </w:p>
    <w:p w14:paraId="0A03787B" w14:textId="77777777" w:rsidR="000B24B0" w:rsidRPr="00636EAA" w:rsidRDefault="000B24B0" w:rsidP="00DA08F8">
      <w:pPr>
        <w:spacing w:after="0" w:line="240" w:lineRule="auto"/>
        <w:rPr>
          <w:rFonts w:cstheme="minorHAnsi"/>
        </w:rPr>
      </w:pPr>
    </w:p>
    <w:p w14:paraId="4231CAA5" w14:textId="77777777" w:rsidR="000B24B0" w:rsidRPr="00636EAA" w:rsidRDefault="000B24B0" w:rsidP="00DA08F8">
      <w:pPr>
        <w:spacing w:after="0" w:line="240" w:lineRule="auto"/>
        <w:rPr>
          <w:rFonts w:cstheme="minorHAnsi"/>
        </w:rPr>
      </w:pPr>
    </w:p>
    <w:p w14:paraId="0B37EC1E" w14:textId="77777777" w:rsidR="000B24B0" w:rsidRPr="00636EAA" w:rsidRDefault="000B24B0" w:rsidP="00DA08F8">
      <w:pPr>
        <w:spacing w:after="0" w:line="240" w:lineRule="auto"/>
        <w:rPr>
          <w:rFonts w:cstheme="minorHAnsi"/>
        </w:rPr>
      </w:pPr>
    </w:p>
    <w:p w14:paraId="7B69FC02" w14:textId="77777777" w:rsidR="000B24B0" w:rsidRPr="00636EAA" w:rsidRDefault="000B24B0" w:rsidP="00DA08F8">
      <w:pPr>
        <w:spacing w:after="0" w:line="240" w:lineRule="auto"/>
        <w:rPr>
          <w:rFonts w:cstheme="minorHAnsi"/>
        </w:rPr>
      </w:pPr>
    </w:p>
    <w:p w14:paraId="2BF5D303" w14:textId="77777777" w:rsidR="000B24B0" w:rsidRPr="00636EAA" w:rsidRDefault="000B24B0" w:rsidP="00DA08F8">
      <w:pPr>
        <w:spacing w:after="0" w:line="240" w:lineRule="auto"/>
        <w:rPr>
          <w:rFonts w:cstheme="minorHAnsi"/>
        </w:rPr>
      </w:pPr>
    </w:p>
    <w:p w14:paraId="10ACDE5A" w14:textId="77777777" w:rsidR="000B24B0" w:rsidRPr="00636EAA" w:rsidRDefault="000B24B0" w:rsidP="00DA08F8">
      <w:pPr>
        <w:spacing w:after="0" w:line="240" w:lineRule="auto"/>
        <w:rPr>
          <w:rFonts w:cstheme="minorHAnsi"/>
        </w:rPr>
      </w:pPr>
    </w:p>
    <w:p w14:paraId="52DAE861" w14:textId="77777777" w:rsidR="000B24B0" w:rsidRPr="00636EAA" w:rsidRDefault="000B24B0" w:rsidP="00DA08F8">
      <w:pPr>
        <w:spacing w:after="0" w:line="240" w:lineRule="auto"/>
        <w:rPr>
          <w:rFonts w:cstheme="minorHAnsi"/>
        </w:rPr>
      </w:pPr>
    </w:p>
    <w:p w14:paraId="3311A83B" w14:textId="77777777" w:rsidR="000B24B0" w:rsidRPr="00636EAA" w:rsidRDefault="000B24B0" w:rsidP="00DA08F8">
      <w:pPr>
        <w:spacing w:after="0" w:line="240" w:lineRule="auto"/>
        <w:rPr>
          <w:rFonts w:cstheme="minorHAnsi"/>
        </w:rPr>
      </w:pPr>
    </w:p>
    <w:p w14:paraId="476FB4DA" w14:textId="77777777" w:rsidR="000B24B0" w:rsidRPr="00636EAA" w:rsidRDefault="000B24B0" w:rsidP="00DA08F8">
      <w:pPr>
        <w:spacing w:after="0" w:line="240" w:lineRule="auto"/>
        <w:rPr>
          <w:rFonts w:cstheme="minorHAnsi"/>
        </w:rPr>
      </w:pPr>
    </w:p>
    <w:p w14:paraId="2379EBBC" w14:textId="77777777" w:rsidR="000B24B0" w:rsidRPr="00636EAA" w:rsidRDefault="000B24B0" w:rsidP="00DA08F8">
      <w:pPr>
        <w:spacing w:after="0" w:line="240" w:lineRule="auto"/>
        <w:rPr>
          <w:rFonts w:cstheme="minorHAnsi"/>
        </w:rPr>
      </w:pPr>
    </w:p>
    <w:p w14:paraId="17554B4A" w14:textId="77777777" w:rsidR="00071AFE" w:rsidRPr="00636EAA" w:rsidRDefault="00071AFE" w:rsidP="00DA08F8">
      <w:pPr>
        <w:spacing w:after="0" w:line="240" w:lineRule="auto"/>
        <w:rPr>
          <w:rFonts w:cstheme="minorHAnsi"/>
        </w:rPr>
      </w:pPr>
    </w:p>
    <w:p w14:paraId="3E360E01" w14:textId="77777777" w:rsidR="00071AFE" w:rsidRPr="00636EAA" w:rsidRDefault="00071AFE" w:rsidP="00DA08F8">
      <w:pPr>
        <w:spacing w:after="0" w:line="240" w:lineRule="auto"/>
        <w:rPr>
          <w:rFonts w:cstheme="minorHAnsi"/>
        </w:rPr>
      </w:pPr>
    </w:p>
    <w:p w14:paraId="3AC41813" w14:textId="77777777" w:rsidR="00D13556" w:rsidRPr="00636EAA" w:rsidRDefault="00D13556" w:rsidP="00DA08F8">
      <w:pPr>
        <w:spacing w:after="0" w:line="240" w:lineRule="auto"/>
        <w:rPr>
          <w:rFonts w:cstheme="minorHAnsi"/>
        </w:rPr>
      </w:pPr>
    </w:p>
    <w:p w14:paraId="0FDC7755" w14:textId="77777777" w:rsidR="00D13556" w:rsidRPr="00636EAA" w:rsidRDefault="00D13556" w:rsidP="00DA08F8">
      <w:pPr>
        <w:spacing w:after="0" w:line="240" w:lineRule="auto"/>
        <w:rPr>
          <w:rFonts w:cstheme="minorHAnsi"/>
        </w:rPr>
      </w:pPr>
    </w:p>
    <w:p w14:paraId="17DAB6F9" w14:textId="77777777" w:rsidR="00D13556" w:rsidRPr="00636EAA" w:rsidRDefault="00D13556" w:rsidP="00DA08F8">
      <w:pPr>
        <w:spacing w:after="0" w:line="240" w:lineRule="auto"/>
        <w:rPr>
          <w:rFonts w:cstheme="minorHAnsi"/>
        </w:rPr>
      </w:pPr>
    </w:p>
    <w:p w14:paraId="3CAA1FAF" w14:textId="77777777" w:rsidR="00D13556" w:rsidRPr="00636EAA" w:rsidRDefault="00D13556" w:rsidP="00DA08F8">
      <w:pPr>
        <w:spacing w:after="0" w:line="240" w:lineRule="auto"/>
        <w:rPr>
          <w:rFonts w:cstheme="minorHAnsi"/>
        </w:rPr>
      </w:pPr>
    </w:p>
    <w:p w14:paraId="658E6360" w14:textId="77777777" w:rsidR="00D13556" w:rsidRPr="00636EAA" w:rsidRDefault="00D13556" w:rsidP="00DA08F8">
      <w:pPr>
        <w:spacing w:after="0" w:line="240" w:lineRule="auto"/>
        <w:rPr>
          <w:rFonts w:cstheme="minorHAnsi"/>
        </w:rPr>
      </w:pPr>
    </w:p>
    <w:p w14:paraId="22873BCF" w14:textId="77777777" w:rsidR="00D13556" w:rsidRPr="00636EAA" w:rsidRDefault="00D13556" w:rsidP="00DA08F8">
      <w:pPr>
        <w:spacing w:after="0" w:line="240" w:lineRule="auto"/>
        <w:rPr>
          <w:rFonts w:cstheme="minorHAnsi"/>
        </w:rPr>
      </w:pPr>
    </w:p>
    <w:p w14:paraId="390E3730" w14:textId="77777777" w:rsidR="00D13556" w:rsidRPr="00636EAA" w:rsidRDefault="00D13556" w:rsidP="00DA08F8">
      <w:pPr>
        <w:spacing w:after="0" w:line="240" w:lineRule="auto"/>
        <w:rPr>
          <w:rFonts w:cstheme="minorHAnsi"/>
        </w:rPr>
      </w:pPr>
    </w:p>
    <w:p w14:paraId="7167EEBF" w14:textId="77777777" w:rsidR="00D13556" w:rsidRPr="00636EAA" w:rsidRDefault="00D13556" w:rsidP="00DA08F8">
      <w:pPr>
        <w:spacing w:after="0" w:line="240" w:lineRule="auto"/>
        <w:rPr>
          <w:rFonts w:cstheme="minorHAnsi"/>
        </w:rPr>
      </w:pPr>
    </w:p>
    <w:p w14:paraId="3B3F0C13" w14:textId="77777777" w:rsidR="00D13556" w:rsidRPr="00636EAA" w:rsidRDefault="00D13556" w:rsidP="00DA08F8">
      <w:pPr>
        <w:spacing w:after="0" w:line="240" w:lineRule="auto"/>
        <w:rPr>
          <w:rFonts w:cstheme="minorHAnsi"/>
        </w:rPr>
      </w:pPr>
    </w:p>
    <w:p w14:paraId="7CBF03F3" w14:textId="77777777" w:rsidR="00D13556" w:rsidRPr="00636EAA" w:rsidRDefault="00D13556">
      <w:pPr>
        <w:rPr>
          <w:rFonts w:cstheme="minorHAnsi"/>
        </w:rPr>
      </w:pPr>
      <w:r w:rsidRPr="00636EAA">
        <w:rPr>
          <w:rFonts w:cstheme="minorHAnsi"/>
        </w:rPr>
        <w:br w:type="page"/>
      </w:r>
    </w:p>
    <w:p w14:paraId="47077351" w14:textId="77777777" w:rsidR="00D13556" w:rsidRPr="00636EAA" w:rsidRDefault="00D13556" w:rsidP="00DA08F8">
      <w:pPr>
        <w:spacing w:after="0" w:line="240" w:lineRule="auto"/>
        <w:rPr>
          <w:rFonts w:cstheme="minorHAnsi"/>
        </w:rPr>
        <w:sectPr w:rsidR="00D13556" w:rsidRPr="00636EAA" w:rsidSect="00071AFE">
          <w:pgSz w:w="12240" w:h="15840" w:code="1"/>
          <w:pgMar w:top="720" w:right="720" w:bottom="720" w:left="1440" w:header="720" w:footer="720" w:gutter="0"/>
          <w:cols w:space="720"/>
          <w:titlePg/>
          <w:docGrid w:linePitch="360"/>
        </w:sectPr>
      </w:pPr>
    </w:p>
    <w:p w14:paraId="03DFD5F4" w14:textId="77777777" w:rsidR="000B24B0" w:rsidRPr="00636EAA" w:rsidRDefault="000B24B0" w:rsidP="00E94EC9">
      <w:pPr>
        <w:spacing w:after="0" w:line="240" w:lineRule="auto"/>
        <w:ind w:left="-90"/>
        <w:rPr>
          <w:rFonts w:cstheme="minorHAnsi"/>
        </w:rPr>
      </w:pPr>
    </w:p>
    <w:p w14:paraId="3D1F97DB" w14:textId="77777777" w:rsidR="000B24B0" w:rsidRPr="00636EAA" w:rsidRDefault="000B24B0" w:rsidP="00DA08F8">
      <w:pPr>
        <w:spacing w:after="0" w:line="240" w:lineRule="auto"/>
        <w:rPr>
          <w:rFonts w:cstheme="minorHAnsi"/>
        </w:rPr>
      </w:pPr>
    </w:p>
    <w:tbl>
      <w:tblPr>
        <w:tblStyle w:val="TableGrid9"/>
        <w:tblpPr w:leftFromText="180" w:rightFromText="180" w:vertAnchor="text" w:horzAnchor="margin" w:tblpY="-428"/>
        <w:tblW w:w="23191" w:type="dxa"/>
        <w:tblLayout w:type="fixed"/>
        <w:tblLook w:val="04A0" w:firstRow="1" w:lastRow="0" w:firstColumn="1" w:lastColumn="0" w:noHBand="0" w:noVBand="1"/>
      </w:tblPr>
      <w:tblGrid>
        <w:gridCol w:w="529"/>
        <w:gridCol w:w="3121"/>
        <w:gridCol w:w="2700"/>
        <w:gridCol w:w="3420"/>
        <w:gridCol w:w="1080"/>
        <w:gridCol w:w="990"/>
        <w:gridCol w:w="2160"/>
        <w:gridCol w:w="3780"/>
        <w:gridCol w:w="1530"/>
        <w:gridCol w:w="3881"/>
      </w:tblGrid>
      <w:tr w:rsidR="00E94EC9" w:rsidRPr="00636EAA" w14:paraId="78C1714B" w14:textId="77777777" w:rsidTr="0033494A">
        <w:trPr>
          <w:trHeight w:val="348"/>
        </w:trPr>
        <w:tc>
          <w:tcPr>
            <w:tcW w:w="23191" w:type="dxa"/>
            <w:gridSpan w:val="10"/>
            <w:shd w:val="pct12" w:color="auto" w:fill="auto"/>
          </w:tcPr>
          <w:p w14:paraId="394720C8" w14:textId="77777777" w:rsidR="00E94EC9" w:rsidRPr="00636EAA" w:rsidRDefault="00E94EC9" w:rsidP="00FD265A">
            <w:pPr>
              <w:rPr>
                <w:rFonts w:cstheme="minorHAnsi"/>
                <w:b/>
                <w:sz w:val="24"/>
                <w:szCs w:val="24"/>
              </w:rPr>
            </w:pPr>
            <w:r w:rsidRPr="00636EAA">
              <w:rPr>
                <w:rFonts w:cstheme="minorHAnsi"/>
                <w:b/>
                <w:sz w:val="26"/>
                <w:szCs w:val="26"/>
              </w:rPr>
              <w:t>B. Description of Operations - SHAKE OUT OPERATIONS</w:t>
            </w:r>
          </w:p>
        </w:tc>
      </w:tr>
      <w:tr w:rsidR="00E94EC9" w:rsidRPr="00636EAA" w14:paraId="31F34273" w14:textId="77777777" w:rsidTr="00831024">
        <w:trPr>
          <w:cantSplit/>
          <w:trHeight w:val="1134"/>
        </w:trPr>
        <w:tc>
          <w:tcPr>
            <w:tcW w:w="529" w:type="dxa"/>
            <w:textDirection w:val="btLr"/>
            <w:vAlign w:val="center"/>
          </w:tcPr>
          <w:p w14:paraId="30245384" w14:textId="77777777" w:rsidR="00E94EC9" w:rsidRPr="00636EAA" w:rsidRDefault="00C948A9" w:rsidP="00C948A9">
            <w:pPr>
              <w:ind w:left="113" w:right="113"/>
              <w:jc w:val="center"/>
              <w:rPr>
                <w:rFonts w:cstheme="minorHAnsi"/>
                <w:b/>
                <w:sz w:val="24"/>
                <w:szCs w:val="24"/>
              </w:rPr>
            </w:pPr>
            <w:r w:rsidRPr="00636EAA">
              <w:rPr>
                <w:rFonts w:cstheme="minorHAnsi"/>
                <w:b/>
                <w:sz w:val="24"/>
                <w:szCs w:val="24"/>
              </w:rPr>
              <w:t>Section #</w:t>
            </w:r>
          </w:p>
        </w:tc>
        <w:tc>
          <w:tcPr>
            <w:tcW w:w="3121" w:type="dxa"/>
            <w:vAlign w:val="center"/>
          </w:tcPr>
          <w:p w14:paraId="7CA4BFCC" w14:textId="77777777" w:rsidR="00E94EC9" w:rsidRPr="00636EAA" w:rsidRDefault="00E94EC9" w:rsidP="00FD265A">
            <w:pPr>
              <w:jc w:val="center"/>
              <w:rPr>
                <w:rFonts w:cstheme="minorHAnsi"/>
                <w:b/>
                <w:sz w:val="24"/>
                <w:szCs w:val="24"/>
              </w:rPr>
            </w:pPr>
            <w:r w:rsidRPr="00636EAA">
              <w:rPr>
                <w:rFonts w:cstheme="minorHAnsi"/>
                <w:b/>
                <w:sz w:val="24"/>
                <w:szCs w:val="24"/>
              </w:rPr>
              <w:t>Name of Shakeout Operations and Manufacturer/ Model #</w:t>
            </w:r>
          </w:p>
        </w:tc>
        <w:tc>
          <w:tcPr>
            <w:tcW w:w="2700" w:type="dxa"/>
            <w:vAlign w:val="center"/>
          </w:tcPr>
          <w:p w14:paraId="70E77087" w14:textId="77777777" w:rsidR="00E94EC9" w:rsidRPr="00636EAA" w:rsidRDefault="00E94EC9" w:rsidP="00FD265A">
            <w:pPr>
              <w:jc w:val="center"/>
              <w:rPr>
                <w:rFonts w:cstheme="minorHAnsi"/>
                <w:b/>
                <w:sz w:val="24"/>
                <w:szCs w:val="24"/>
              </w:rPr>
            </w:pPr>
            <w:r w:rsidRPr="00636EAA">
              <w:rPr>
                <w:rFonts w:cstheme="minorHAnsi"/>
                <w:b/>
                <w:sz w:val="24"/>
                <w:szCs w:val="24"/>
              </w:rPr>
              <w:t xml:space="preserve">District S# and Applicable </w:t>
            </w:r>
          </w:p>
          <w:p w14:paraId="79D4E6F9" w14:textId="77777777" w:rsidR="00E94EC9" w:rsidRPr="00636EAA" w:rsidRDefault="00E94EC9" w:rsidP="00FD265A">
            <w:pPr>
              <w:jc w:val="center"/>
              <w:rPr>
                <w:rFonts w:cstheme="minorHAnsi"/>
                <w:b/>
                <w:sz w:val="24"/>
                <w:szCs w:val="24"/>
              </w:rPr>
            </w:pPr>
            <w:r w:rsidRPr="00636EAA">
              <w:rPr>
                <w:rFonts w:cstheme="minorHAnsi"/>
                <w:b/>
                <w:sz w:val="24"/>
                <w:szCs w:val="24"/>
              </w:rPr>
              <w:t>NESHAPs</w:t>
            </w:r>
          </w:p>
          <w:p w14:paraId="77ADC914" w14:textId="77777777" w:rsidR="00E94EC9" w:rsidRPr="00636EAA" w:rsidRDefault="00E94EC9" w:rsidP="00FD265A">
            <w:pPr>
              <w:jc w:val="center"/>
              <w:rPr>
                <w:rFonts w:cstheme="minorHAnsi"/>
                <w:b/>
                <w:sz w:val="24"/>
                <w:szCs w:val="24"/>
              </w:rPr>
            </w:pPr>
            <w:r w:rsidRPr="00636EAA">
              <w:rPr>
                <w:rFonts w:cstheme="minorHAnsi"/>
                <w:b/>
                <w:sz w:val="24"/>
                <w:szCs w:val="24"/>
              </w:rPr>
              <w:t>Section</w:t>
            </w:r>
          </w:p>
        </w:tc>
        <w:tc>
          <w:tcPr>
            <w:tcW w:w="3420" w:type="dxa"/>
            <w:vAlign w:val="center"/>
          </w:tcPr>
          <w:p w14:paraId="089DE401" w14:textId="77777777" w:rsidR="00E94EC9" w:rsidRPr="00636EAA" w:rsidRDefault="00E94EC9" w:rsidP="00FD265A">
            <w:pPr>
              <w:jc w:val="center"/>
              <w:rPr>
                <w:rFonts w:cstheme="minorHAnsi"/>
                <w:b/>
                <w:sz w:val="24"/>
                <w:szCs w:val="24"/>
              </w:rPr>
            </w:pPr>
            <w:r w:rsidRPr="00636EAA">
              <w:rPr>
                <w:rFonts w:cstheme="minorHAnsi"/>
                <w:b/>
                <w:sz w:val="24"/>
                <w:szCs w:val="24"/>
              </w:rPr>
              <w:t>Describe Location of Shake Out Operation</w:t>
            </w:r>
          </w:p>
        </w:tc>
        <w:tc>
          <w:tcPr>
            <w:tcW w:w="1080" w:type="dxa"/>
            <w:vAlign w:val="center"/>
          </w:tcPr>
          <w:p w14:paraId="481D857E" w14:textId="77777777" w:rsidR="00E94EC9" w:rsidRPr="00636EAA" w:rsidRDefault="00E94EC9" w:rsidP="00FD265A">
            <w:pPr>
              <w:jc w:val="center"/>
              <w:rPr>
                <w:rFonts w:cstheme="minorHAnsi"/>
                <w:b/>
                <w:sz w:val="24"/>
                <w:szCs w:val="24"/>
              </w:rPr>
            </w:pPr>
            <w:r w:rsidRPr="00636EAA">
              <w:rPr>
                <w:rFonts w:cstheme="minorHAnsi"/>
                <w:b/>
                <w:sz w:val="24"/>
                <w:szCs w:val="24"/>
              </w:rPr>
              <w:t>Source Abated</w:t>
            </w:r>
          </w:p>
        </w:tc>
        <w:tc>
          <w:tcPr>
            <w:tcW w:w="990" w:type="dxa"/>
            <w:vAlign w:val="center"/>
          </w:tcPr>
          <w:p w14:paraId="5233048A" w14:textId="77777777" w:rsidR="00E94EC9" w:rsidRPr="00636EAA" w:rsidRDefault="00E94EC9" w:rsidP="00FD265A">
            <w:pPr>
              <w:jc w:val="center"/>
              <w:rPr>
                <w:rFonts w:cstheme="minorHAnsi"/>
                <w:b/>
                <w:sz w:val="24"/>
                <w:szCs w:val="24"/>
              </w:rPr>
            </w:pPr>
            <w:r w:rsidRPr="00636EAA">
              <w:rPr>
                <w:rFonts w:cstheme="minorHAnsi"/>
                <w:b/>
                <w:sz w:val="24"/>
                <w:szCs w:val="24"/>
              </w:rPr>
              <w:t>A#</w:t>
            </w:r>
          </w:p>
        </w:tc>
        <w:tc>
          <w:tcPr>
            <w:tcW w:w="2160" w:type="dxa"/>
            <w:vAlign w:val="center"/>
          </w:tcPr>
          <w:p w14:paraId="23A54C04" w14:textId="77777777" w:rsidR="00E94EC9" w:rsidRPr="00636EAA" w:rsidRDefault="00E94EC9" w:rsidP="00FD265A">
            <w:pPr>
              <w:jc w:val="center"/>
              <w:rPr>
                <w:rFonts w:cstheme="minorHAnsi"/>
                <w:b/>
                <w:sz w:val="24"/>
                <w:szCs w:val="24"/>
              </w:rPr>
            </w:pPr>
            <w:r w:rsidRPr="00636EAA">
              <w:rPr>
                <w:rFonts w:cstheme="minorHAnsi"/>
                <w:b/>
                <w:sz w:val="24"/>
                <w:szCs w:val="24"/>
              </w:rPr>
              <w:t xml:space="preserve">Type of </w:t>
            </w:r>
          </w:p>
          <w:p w14:paraId="1761EF00" w14:textId="77777777" w:rsidR="00E94EC9" w:rsidRPr="00636EAA" w:rsidRDefault="00E94EC9" w:rsidP="00FD265A">
            <w:pPr>
              <w:jc w:val="center"/>
              <w:rPr>
                <w:rFonts w:cstheme="minorHAnsi"/>
                <w:b/>
                <w:sz w:val="24"/>
                <w:szCs w:val="24"/>
              </w:rPr>
            </w:pPr>
            <w:r w:rsidRPr="00636EAA">
              <w:rPr>
                <w:rFonts w:cstheme="minorHAnsi"/>
                <w:b/>
                <w:sz w:val="24"/>
                <w:szCs w:val="24"/>
              </w:rPr>
              <w:t>Abatement Device</w:t>
            </w:r>
          </w:p>
        </w:tc>
        <w:tc>
          <w:tcPr>
            <w:tcW w:w="3780" w:type="dxa"/>
            <w:vAlign w:val="center"/>
          </w:tcPr>
          <w:p w14:paraId="786018AB" w14:textId="77777777" w:rsidR="00E94EC9" w:rsidRPr="00636EAA" w:rsidRDefault="00E94EC9" w:rsidP="00FD265A">
            <w:pPr>
              <w:jc w:val="center"/>
              <w:rPr>
                <w:rFonts w:cstheme="minorHAnsi"/>
                <w:b/>
                <w:sz w:val="24"/>
                <w:szCs w:val="24"/>
              </w:rPr>
            </w:pPr>
            <w:r w:rsidRPr="00636EAA">
              <w:rPr>
                <w:rFonts w:cstheme="minorHAnsi"/>
                <w:b/>
                <w:sz w:val="24"/>
                <w:szCs w:val="24"/>
              </w:rPr>
              <w:t>Purpose of Abatement</w:t>
            </w:r>
          </w:p>
        </w:tc>
        <w:tc>
          <w:tcPr>
            <w:tcW w:w="1530" w:type="dxa"/>
            <w:vAlign w:val="center"/>
          </w:tcPr>
          <w:p w14:paraId="122E8CC4" w14:textId="77777777" w:rsidR="00E94EC9" w:rsidRPr="00636EAA" w:rsidRDefault="00E94EC9" w:rsidP="00FD265A">
            <w:pPr>
              <w:jc w:val="center"/>
              <w:rPr>
                <w:rFonts w:cstheme="minorHAnsi"/>
                <w:b/>
                <w:sz w:val="24"/>
                <w:szCs w:val="24"/>
              </w:rPr>
            </w:pPr>
            <w:r w:rsidRPr="00636EAA">
              <w:rPr>
                <w:rFonts w:cstheme="minorHAnsi"/>
                <w:b/>
                <w:sz w:val="24"/>
                <w:szCs w:val="24"/>
              </w:rPr>
              <w:t>Abatement Monitored</w:t>
            </w:r>
          </w:p>
        </w:tc>
        <w:tc>
          <w:tcPr>
            <w:tcW w:w="3881" w:type="dxa"/>
            <w:vAlign w:val="center"/>
          </w:tcPr>
          <w:p w14:paraId="1EDAF400" w14:textId="77777777" w:rsidR="00E94EC9" w:rsidRPr="00636EAA" w:rsidRDefault="00E94EC9" w:rsidP="00FD265A">
            <w:pPr>
              <w:rPr>
                <w:rFonts w:cstheme="minorHAnsi"/>
                <w:b/>
                <w:sz w:val="24"/>
                <w:szCs w:val="24"/>
              </w:rPr>
            </w:pPr>
          </w:p>
          <w:p w14:paraId="46801365" w14:textId="77777777" w:rsidR="00E94EC9" w:rsidRPr="00636EAA" w:rsidRDefault="00E94EC9" w:rsidP="00FD265A">
            <w:pPr>
              <w:jc w:val="center"/>
              <w:rPr>
                <w:rFonts w:cstheme="minorHAnsi"/>
                <w:b/>
                <w:sz w:val="24"/>
                <w:szCs w:val="24"/>
              </w:rPr>
            </w:pPr>
            <w:r w:rsidRPr="00636EAA">
              <w:rPr>
                <w:rFonts w:cstheme="minorHAnsi"/>
                <w:b/>
                <w:sz w:val="24"/>
                <w:szCs w:val="24"/>
              </w:rPr>
              <w:t>Monitoring Parameters</w:t>
            </w:r>
          </w:p>
          <w:p w14:paraId="3A74E7F4" w14:textId="77777777" w:rsidR="00E94EC9" w:rsidRPr="00636EAA" w:rsidRDefault="00E94EC9" w:rsidP="00FD265A">
            <w:pPr>
              <w:jc w:val="center"/>
              <w:rPr>
                <w:rFonts w:cstheme="minorHAnsi"/>
                <w:b/>
                <w:sz w:val="24"/>
                <w:szCs w:val="24"/>
              </w:rPr>
            </w:pPr>
          </w:p>
        </w:tc>
      </w:tr>
      <w:tr w:rsidR="00155EE6" w:rsidRPr="00636EAA" w14:paraId="5F396366" w14:textId="77777777" w:rsidTr="00FD265A">
        <w:trPr>
          <w:trHeight w:val="576"/>
        </w:trPr>
        <w:tc>
          <w:tcPr>
            <w:tcW w:w="529" w:type="dxa"/>
          </w:tcPr>
          <w:p w14:paraId="5C490234"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121" w:type="dxa"/>
          </w:tcPr>
          <w:p w14:paraId="77E66937" w14:textId="77777777" w:rsidR="00155EE6" w:rsidRPr="00636EAA" w:rsidRDefault="00155EE6" w:rsidP="00FD265A">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5D5F6B80" w14:textId="77777777" w:rsidR="00155EE6" w:rsidRPr="00636EAA" w:rsidRDefault="00155EE6" w:rsidP="00FD265A">
            <w:pPr>
              <w:rPr>
                <w:rFonts w:cstheme="minorHAnsi"/>
                <w:sz w:val="24"/>
                <w:szCs w:val="28"/>
              </w:rPr>
            </w:pPr>
          </w:p>
          <w:p w14:paraId="30ABE58B"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00" w:type="dxa"/>
          </w:tcPr>
          <w:p w14:paraId="4D91C961" w14:textId="77777777" w:rsidR="00155EE6" w:rsidRPr="00636EAA" w:rsidRDefault="00155EE6" w:rsidP="00FD265A">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6CE77DCE" w14:textId="77777777" w:rsidR="00155EE6" w:rsidRPr="00636EAA" w:rsidRDefault="00155EE6" w:rsidP="00FD265A">
            <w:pPr>
              <w:rPr>
                <w:rFonts w:cstheme="minorHAnsi"/>
                <w:sz w:val="24"/>
                <w:szCs w:val="28"/>
              </w:rPr>
            </w:pPr>
          </w:p>
          <w:p w14:paraId="07D23370"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20" w:type="dxa"/>
          </w:tcPr>
          <w:p w14:paraId="260BFCDF"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80" w:type="dxa"/>
            <w:vAlign w:val="center"/>
          </w:tcPr>
          <w:p w14:paraId="34F0BECB" w14:textId="66D70356" w:rsidR="00155EE6" w:rsidRPr="00636EAA" w:rsidRDefault="00C2129C" w:rsidP="00FD265A">
            <w:pPr>
              <w:rPr>
                <w:rFonts w:cstheme="minorHAnsi"/>
              </w:rPr>
            </w:pPr>
            <w:sdt>
              <w:sdtPr>
                <w:rPr>
                  <w:rFonts w:cstheme="minorHAnsi"/>
                </w:rPr>
                <w:id w:val="156969347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12D44C0A" w14:textId="7E65402D" w:rsidR="00155EE6" w:rsidRPr="00636EAA" w:rsidRDefault="00C2129C" w:rsidP="00FD265A">
            <w:pPr>
              <w:rPr>
                <w:rFonts w:cstheme="minorHAnsi"/>
              </w:rPr>
            </w:pPr>
            <w:sdt>
              <w:sdtPr>
                <w:rPr>
                  <w:rFonts w:cstheme="minorHAnsi"/>
                </w:rPr>
                <w:id w:val="-158374278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990" w:type="dxa"/>
            <w:vAlign w:val="center"/>
          </w:tcPr>
          <w:p w14:paraId="7575CA63"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60" w:type="dxa"/>
            <w:vAlign w:val="center"/>
          </w:tcPr>
          <w:p w14:paraId="42E21EFE"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80" w:type="dxa"/>
          </w:tcPr>
          <w:p w14:paraId="77CBC6D1"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30" w:type="dxa"/>
            <w:vAlign w:val="center"/>
          </w:tcPr>
          <w:p w14:paraId="5F974A3E" w14:textId="3750E09F" w:rsidR="00155EE6" w:rsidRPr="00636EAA" w:rsidRDefault="00C2129C" w:rsidP="00FD265A">
            <w:pPr>
              <w:rPr>
                <w:rFonts w:cstheme="minorHAnsi"/>
              </w:rPr>
            </w:pPr>
            <w:sdt>
              <w:sdtPr>
                <w:rPr>
                  <w:rFonts w:cstheme="minorHAnsi"/>
                </w:rPr>
                <w:id w:val="54209674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4A08125A" w14:textId="06045152" w:rsidR="00155EE6" w:rsidRPr="00636EAA" w:rsidRDefault="00C2129C" w:rsidP="00FD265A">
            <w:pPr>
              <w:rPr>
                <w:rFonts w:cstheme="minorHAnsi"/>
              </w:rPr>
            </w:pPr>
            <w:sdt>
              <w:sdtPr>
                <w:rPr>
                  <w:rFonts w:cstheme="minorHAnsi"/>
                </w:rPr>
                <w:id w:val="84406078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881" w:type="dxa"/>
          </w:tcPr>
          <w:p w14:paraId="32B4DAC4"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690F9454" w14:textId="77777777" w:rsidTr="00FD265A">
        <w:trPr>
          <w:trHeight w:val="576"/>
        </w:trPr>
        <w:tc>
          <w:tcPr>
            <w:tcW w:w="529" w:type="dxa"/>
          </w:tcPr>
          <w:p w14:paraId="37A723DC"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121" w:type="dxa"/>
          </w:tcPr>
          <w:p w14:paraId="221786AA" w14:textId="77777777" w:rsidR="00155EE6" w:rsidRPr="00636EAA" w:rsidRDefault="00155EE6" w:rsidP="00FD265A">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7B95F621" w14:textId="77777777" w:rsidR="00155EE6" w:rsidRPr="00636EAA" w:rsidRDefault="00155EE6" w:rsidP="00FD265A">
            <w:pPr>
              <w:rPr>
                <w:rFonts w:cstheme="minorHAnsi"/>
                <w:sz w:val="24"/>
                <w:szCs w:val="28"/>
              </w:rPr>
            </w:pPr>
          </w:p>
          <w:p w14:paraId="4310500A"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00" w:type="dxa"/>
          </w:tcPr>
          <w:p w14:paraId="63DB79CE" w14:textId="77777777" w:rsidR="00155EE6" w:rsidRPr="00636EAA" w:rsidRDefault="00155EE6" w:rsidP="00FD265A">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75DCBC6F" w14:textId="77777777" w:rsidR="00155EE6" w:rsidRPr="00636EAA" w:rsidRDefault="00155EE6" w:rsidP="00FD265A">
            <w:pPr>
              <w:rPr>
                <w:rFonts w:cstheme="minorHAnsi"/>
                <w:sz w:val="24"/>
                <w:szCs w:val="28"/>
              </w:rPr>
            </w:pPr>
          </w:p>
          <w:p w14:paraId="3035DE0B"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20" w:type="dxa"/>
          </w:tcPr>
          <w:p w14:paraId="1D941F3E"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80" w:type="dxa"/>
            <w:vAlign w:val="center"/>
          </w:tcPr>
          <w:p w14:paraId="567F5FCB" w14:textId="3E7AA809" w:rsidR="00155EE6" w:rsidRPr="00636EAA" w:rsidRDefault="00C2129C" w:rsidP="00FD265A">
            <w:pPr>
              <w:rPr>
                <w:rFonts w:cstheme="minorHAnsi"/>
              </w:rPr>
            </w:pPr>
            <w:sdt>
              <w:sdtPr>
                <w:rPr>
                  <w:rFonts w:cstheme="minorHAnsi"/>
                </w:rPr>
                <w:id w:val="1398467986"/>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6F8AD984" w14:textId="031BE204" w:rsidR="00155EE6" w:rsidRPr="00636EAA" w:rsidRDefault="00C2129C" w:rsidP="00FD265A">
            <w:pPr>
              <w:rPr>
                <w:rFonts w:cstheme="minorHAnsi"/>
              </w:rPr>
            </w:pPr>
            <w:sdt>
              <w:sdtPr>
                <w:rPr>
                  <w:rFonts w:cstheme="minorHAnsi"/>
                </w:rPr>
                <w:id w:val="1709298037"/>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990" w:type="dxa"/>
            <w:vAlign w:val="center"/>
          </w:tcPr>
          <w:p w14:paraId="3CC796F0"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60" w:type="dxa"/>
            <w:vAlign w:val="center"/>
          </w:tcPr>
          <w:p w14:paraId="4FF643F0"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80" w:type="dxa"/>
          </w:tcPr>
          <w:p w14:paraId="3599245B"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30" w:type="dxa"/>
            <w:vAlign w:val="center"/>
          </w:tcPr>
          <w:p w14:paraId="4F148C8D" w14:textId="1582C6E2" w:rsidR="00155EE6" w:rsidRPr="00636EAA" w:rsidRDefault="00C2129C" w:rsidP="00FD265A">
            <w:pPr>
              <w:rPr>
                <w:rFonts w:cstheme="minorHAnsi"/>
              </w:rPr>
            </w:pPr>
            <w:sdt>
              <w:sdtPr>
                <w:rPr>
                  <w:rFonts w:cstheme="minorHAnsi"/>
                </w:rPr>
                <w:id w:val="-65606398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6260E0BA" w14:textId="44C68A5E" w:rsidR="00155EE6" w:rsidRPr="00636EAA" w:rsidRDefault="00C2129C" w:rsidP="00FD265A">
            <w:pPr>
              <w:rPr>
                <w:rFonts w:cstheme="minorHAnsi"/>
              </w:rPr>
            </w:pPr>
            <w:sdt>
              <w:sdtPr>
                <w:rPr>
                  <w:rFonts w:cstheme="minorHAnsi"/>
                </w:rPr>
                <w:id w:val="-95479645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881" w:type="dxa"/>
          </w:tcPr>
          <w:p w14:paraId="399A21C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4B43F014" w14:textId="77777777" w:rsidTr="00FD265A">
        <w:trPr>
          <w:trHeight w:val="576"/>
        </w:trPr>
        <w:tc>
          <w:tcPr>
            <w:tcW w:w="529" w:type="dxa"/>
          </w:tcPr>
          <w:p w14:paraId="15BA5913"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121" w:type="dxa"/>
          </w:tcPr>
          <w:p w14:paraId="28F7D95D" w14:textId="77777777" w:rsidR="00155EE6" w:rsidRPr="00636EAA" w:rsidRDefault="00155EE6" w:rsidP="00FD265A">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475A85BF" w14:textId="77777777" w:rsidR="00155EE6" w:rsidRPr="00636EAA" w:rsidRDefault="00155EE6" w:rsidP="00FD265A">
            <w:pPr>
              <w:rPr>
                <w:rFonts w:cstheme="minorHAnsi"/>
                <w:sz w:val="24"/>
                <w:szCs w:val="28"/>
              </w:rPr>
            </w:pPr>
          </w:p>
          <w:p w14:paraId="76C9DCBB"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00" w:type="dxa"/>
          </w:tcPr>
          <w:p w14:paraId="3925E4CD" w14:textId="77777777" w:rsidR="00155EE6" w:rsidRPr="00636EAA" w:rsidRDefault="00155EE6" w:rsidP="00FD265A">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7DC7517A" w14:textId="77777777" w:rsidR="00155EE6" w:rsidRPr="00636EAA" w:rsidRDefault="00155EE6" w:rsidP="00FD265A">
            <w:pPr>
              <w:rPr>
                <w:rFonts w:cstheme="minorHAnsi"/>
                <w:sz w:val="24"/>
                <w:szCs w:val="28"/>
              </w:rPr>
            </w:pPr>
          </w:p>
          <w:p w14:paraId="628DC0AF"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20" w:type="dxa"/>
          </w:tcPr>
          <w:p w14:paraId="7325F414"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80" w:type="dxa"/>
            <w:vAlign w:val="center"/>
          </w:tcPr>
          <w:p w14:paraId="1211A2CC" w14:textId="25AA2BC2" w:rsidR="00155EE6" w:rsidRPr="00636EAA" w:rsidRDefault="00C2129C" w:rsidP="00FD265A">
            <w:pPr>
              <w:rPr>
                <w:rFonts w:cstheme="minorHAnsi"/>
              </w:rPr>
            </w:pPr>
            <w:sdt>
              <w:sdtPr>
                <w:rPr>
                  <w:rFonts w:cstheme="minorHAnsi"/>
                </w:rPr>
                <w:id w:val="-769547129"/>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499F2594" w14:textId="3638E703" w:rsidR="00155EE6" w:rsidRPr="00636EAA" w:rsidRDefault="00C2129C" w:rsidP="00FD265A">
            <w:pPr>
              <w:rPr>
                <w:rFonts w:cstheme="minorHAnsi"/>
              </w:rPr>
            </w:pPr>
            <w:sdt>
              <w:sdtPr>
                <w:rPr>
                  <w:rFonts w:cstheme="minorHAnsi"/>
                </w:rPr>
                <w:id w:val="90418574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990" w:type="dxa"/>
            <w:vAlign w:val="center"/>
          </w:tcPr>
          <w:p w14:paraId="797184D1"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60" w:type="dxa"/>
            <w:vAlign w:val="center"/>
          </w:tcPr>
          <w:p w14:paraId="13012EE7"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80" w:type="dxa"/>
          </w:tcPr>
          <w:p w14:paraId="2F7119D4"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30" w:type="dxa"/>
            <w:vAlign w:val="center"/>
          </w:tcPr>
          <w:p w14:paraId="20F89F8D" w14:textId="1BCCD9C3" w:rsidR="00155EE6" w:rsidRPr="00636EAA" w:rsidRDefault="00C2129C" w:rsidP="00FD265A">
            <w:pPr>
              <w:rPr>
                <w:rFonts w:cstheme="minorHAnsi"/>
              </w:rPr>
            </w:pPr>
            <w:sdt>
              <w:sdtPr>
                <w:rPr>
                  <w:rFonts w:cstheme="minorHAnsi"/>
                </w:rPr>
                <w:id w:val="415360799"/>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7D0DAD46" w14:textId="3703E46F" w:rsidR="00155EE6" w:rsidRPr="00636EAA" w:rsidRDefault="00C2129C" w:rsidP="00FD265A">
            <w:pPr>
              <w:rPr>
                <w:rFonts w:cstheme="minorHAnsi"/>
              </w:rPr>
            </w:pPr>
            <w:sdt>
              <w:sdtPr>
                <w:rPr>
                  <w:rFonts w:cstheme="minorHAnsi"/>
                </w:rPr>
                <w:id w:val="10709731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881" w:type="dxa"/>
          </w:tcPr>
          <w:p w14:paraId="10BD5A75"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62BA1A16" w14:textId="77777777" w:rsidTr="00FD265A">
        <w:trPr>
          <w:trHeight w:val="576"/>
        </w:trPr>
        <w:tc>
          <w:tcPr>
            <w:tcW w:w="529" w:type="dxa"/>
          </w:tcPr>
          <w:p w14:paraId="085E043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121" w:type="dxa"/>
          </w:tcPr>
          <w:p w14:paraId="19D54AE4" w14:textId="77777777" w:rsidR="00155EE6" w:rsidRPr="00636EAA" w:rsidRDefault="00155EE6" w:rsidP="00FD265A">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26A6BF2F" w14:textId="77777777" w:rsidR="00155EE6" w:rsidRPr="00636EAA" w:rsidRDefault="00155EE6" w:rsidP="00FD265A">
            <w:pPr>
              <w:rPr>
                <w:rFonts w:cstheme="minorHAnsi"/>
                <w:sz w:val="24"/>
                <w:szCs w:val="28"/>
              </w:rPr>
            </w:pPr>
          </w:p>
          <w:p w14:paraId="660123F2"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00" w:type="dxa"/>
          </w:tcPr>
          <w:p w14:paraId="54CCEBC1" w14:textId="77777777" w:rsidR="00155EE6" w:rsidRPr="00636EAA" w:rsidRDefault="00155EE6" w:rsidP="00FD265A">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547D3A15" w14:textId="77777777" w:rsidR="00155EE6" w:rsidRPr="00636EAA" w:rsidRDefault="00155EE6" w:rsidP="00FD265A">
            <w:pPr>
              <w:rPr>
                <w:rFonts w:cstheme="minorHAnsi"/>
                <w:sz w:val="24"/>
                <w:szCs w:val="28"/>
              </w:rPr>
            </w:pPr>
          </w:p>
          <w:p w14:paraId="632A11D7"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20" w:type="dxa"/>
          </w:tcPr>
          <w:p w14:paraId="5FFB599E"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80" w:type="dxa"/>
            <w:vAlign w:val="center"/>
          </w:tcPr>
          <w:p w14:paraId="48A9ED8C" w14:textId="0034A0D0" w:rsidR="00155EE6" w:rsidRPr="00636EAA" w:rsidRDefault="00C2129C" w:rsidP="00FD265A">
            <w:pPr>
              <w:rPr>
                <w:rFonts w:cstheme="minorHAnsi"/>
              </w:rPr>
            </w:pPr>
            <w:sdt>
              <w:sdtPr>
                <w:rPr>
                  <w:rFonts w:cstheme="minorHAnsi"/>
                </w:rPr>
                <w:id w:val="-80115547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3A0AE3F5" w14:textId="7C52260A" w:rsidR="00155EE6" w:rsidRPr="00636EAA" w:rsidRDefault="00C2129C" w:rsidP="00FD265A">
            <w:pPr>
              <w:rPr>
                <w:rFonts w:cstheme="minorHAnsi"/>
              </w:rPr>
            </w:pPr>
            <w:sdt>
              <w:sdtPr>
                <w:rPr>
                  <w:rFonts w:cstheme="minorHAnsi"/>
                </w:rPr>
                <w:id w:val="461853364"/>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990" w:type="dxa"/>
            <w:vAlign w:val="center"/>
          </w:tcPr>
          <w:p w14:paraId="4ED80E83"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60" w:type="dxa"/>
            <w:vAlign w:val="center"/>
          </w:tcPr>
          <w:p w14:paraId="51B18FA1"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80" w:type="dxa"/>
          </w:tcPr>
          <w:p w14:paraId="23DFFDBD"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30" w:type="dxa"/>
            <w:vAlign w:val="center"/>
          </w:tcPr>
          <w:p w14:paraId="631604DD" w14:textId="087ED104" w:rsidR="00155EE6" w:rsidRPr="00636EAA" w:rsidRDefault="00C2129C" w:rsidP="00FD265A">
            <w:pPr>
              <w:rPr>
                <w:rFonts w:cstheme="minorHAnsi"/>
              </w:rPr>
            </w:pPr>
            <w:sdt>
              <w:sdtPr>
                <w:rPr>
                  <w:rFonts w:cstheme="minorHAnsi"/>
                </w:rPr>
                <w:id w:val="68934514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5EC57DE1" w14:textId="4489BE77" w:rsidR="00155EE6" w:rsidRPr="00636EAA" w:rsidRDefault="00C2129C" w:rsidP="00FD265A">
            <w:pPr>
              <w:rPr>
                <w:rFonts w:cstheme="minorHAnsi"/>
              </w:rPr>
            </w:pPr>
            <w:sdt>
              <w:sdtPr>
                <w:rPr>
                  <w:rFonts w:cstheme="minorHAnsi"/>
                </w:rPr>
                <w:id w:val="517200462"/>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881" w:type="dxa"/>
          </w:tcPr>
          <w:p w14:paraId="597B1AA5"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155EE6" w:rsidRPr="00636EAA" w14:paraId="3F440140" w14:textId="77777777" w:rsidTr="00FD265A">
        <w:trPr>
          <w:trHeight w:val="576"/>
        </w:trPr>
        <w:tc>
          <w:tcPr>
            <w:tcW w:w="529" w:type="dxa"/>
          </w:tcPr>
          <w:p w14:paraId="18879849"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121" w:type="dxa"/>
          </w:tcPr>
          <w:p w14:paraId="24E9D747" w14:textId="77777777" w:rsidR="00155EE6" w:rsidRPr="00636EAA" w:rsidRDefault="00155EE6" w:rsidP="00FD265A">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39F47F75" w14:textId="77777777" w:rsidR="00155EE6" w:rsidRPr="00636EAA" w:rsidRDefault="00155EE6" w:rsidP="00FD265A">
            <w:pPr>
              <w:rPr>
                <w:rFonts w:cstheme="minorHAnsi"/>
                <w:sz w:val="24"/>
                <w:szCs w:val="28"/>
              </w:rPr>
            </w:pPr>
          </w:p>
          <w:p w14:paraId="73CA7BF9"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00" w:type="dxa"/>
          </w:tcPr>
          <w:p w14:paraId="3A0302CF" w14:textId="77777777" w:rsidR="00155EE6" w:rsidRPr="00636EAA" w:rsidRDefault="00155EE6" w:rsidP="00FD265A">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208F82B6" w14:textId="77777777" w:rsidR="00155EE6" w:rsidRPr="00636EAA" w:rsidRDefault="00155EE6" w:rsidP="00FD265A">
            <w:pPr>
              <w:rPr>
                <w:rFonts w:cstheme="minorHAnsi"/>
                <w:sz w:val="24"/>
                <w:szCs w:val="28"/>
              </w:rPr>
            </w:pPr>
          </w:p>
          <w:p w14:paraId="3C964CD8"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20" w:type="dxa"/>
          </w:tcPr>
          <w:p w14:paraId="6D0ED44E"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080" w:type="dxa"/>
            <w:vAlign w:val="center"/>
          </w:tcPr>
          <w:p w14:paraId="6CF3AC5E" w14:textId="31E98C6D" w:rsidR="00155EE6" w:rsidRPr="00636EAA" w:rsidRDefault="00C2129C" w:rsidP="00FD265A">
            <w:pPr>
              <w:rPr>
                <w:rFonts w:cstheme="minorHAnsi"/>
              </w:rPr>
            </w:pPr>
            <w:sdt>
              <w:sdtPr>
                <w:rPr>
                  <w:rFonts w:cstheme="minorHAnsi"/>
                </w:rPr>
                <w:id w:val="1463846523"/>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5B28920D" w14:textId="5AAA1769" w:rsidR="00155EE6" w:rsidRPr="00636EAA" w:rsidRDefault="00C2129C" w:rsidP="00FD265A">
            <w:pPr>
              <w:rPr>
                <w:rFonts w:cstheme="minorHAnsi"/>
              </w:rPr>
            </w:pPr>
            <w:sdt>
              <w:sdtPr>
                <w:rPr>
                  <w:rFonts w:cstheme="minorHAnsi"/>
                </w:rPr>
                <w:id w:val="-2026935918"/>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990" w:type="dxa"/>
            <w:vAlign w:val="center"/>
          </w:tcPr>
          <w:p w14:paraId="3E77D8F6"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60" w:type="dxa"/>
            <w:vAlign w:val="center"/>
          </w:tcPr>
          <w:p w14:paraId="16CB1FD9"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80" w:type="dxa"/>
          </w:tcPr>
          <w:p w14:paraId="09919071"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30" w:type="dxa"/>
            <w:vAlign w:val="center"/>
          </w:tcPr>
          <w:p w14:paraId="305EF2E7" w14:textId="68E7CBDF" w:rsidR="00155EE6" w:rsidRPr="00636EAA" w:rsidRDefault="00C2129C" w:rsidP="00FD265A">
            <w:pPr>
              <w:rPr>
                <w:rFonts w:cstheme="minorHAnsi"/>
              </w:rPr>
            </w:pPr>
            <w:sdt>
              <w:sdtPr>
                <w:rPr>
                  <w:rFonts w:cstheme="minorHAnsi"/>
                </w:rPr>
                <w:id w:val="1750384560"/>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Yes</w:t>
            </w:r>
          </w:p>
          <w:p w14:paraId="45995611" w14:textId="6940C494" w:rsidR="00155EE6" w:rsidRPr="00636EAA" w:rsidRDefault="00C2129C" w:rsidP="00FD265A">
            <w:pPr>
              <w:rPr>
                <w:rFonts w:cstheme="minorHAnsi"/>
              </w:rPr>
            </w:pPr>
            <w:sdt>
              <w:sdtPr>
                <w:rPr>
                  <w:rFonts w:cstheme="minorHAnsi"/>
                </w:rPr>
                <w:id w:val="577562421"/>
                <w14:checkbox>
                  <w14:checked w14:val="0"/>
                  <w14:checkedState w14:val="2612" w14:font="MS Gothic"/>
                  <w14:uncheckedState w14:val="2610" w14:font="MS Gothic"/>
                </w14:checkbox>
              </w:sdtPr>
              <w:sdtEndPr/>
              <w:sdtContent>
                <w:r w:rsidR="00155EE6" w:rsidRPr="00636EAA">
                  <w:rPr>
                    <w:rFonts w:ascii="Segoe UI Symbol" w:eastAsia="MS Gothic" w:hAnsi="Segoe UI Symbol" w:cs="Segoe UI Symbol"/>
                  </w:rPr>
                  <w:t>☐</w:t>
                </w:r>
              </w:sdtContent>
            </w:sdt>
            <w:r w:rsidR="00155EE6" w:rsidRPr="00636EAA">
              <w:rPr>
                <w:rFonts w:cstheme="minorHAnsi"/>
              </w:rPr>
              <w:t xml:space="preserve">  No</w:t>
            </w:r>
          </w:p>
        </w:tc>
        <w:tc>
          <w:tcPr>
            <w:tcW w:w="3881" w:type="dxa"/>
          </w:tcPr>
          <w:p w14:paraId="2687B553" w14:textId="77777777" w:rsidR="00155EE6" w:rsidRPr="00636EAA" w:rsidRDefault="00155EE6"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6C4F64E8" w14:textId="77777777" w:rsidR="008D461D" w:rsidRPr="00636EAA" w:rsidRDefault="008D461D" w:rsidP="008D461D">
      <w:pPr>
        <w:spacing w:after="0"/>
        <w:ind w:left="180"/>
        <w:rPr>
          <w:rFonts w:cstheme="minorHAnsi"/>
        </w:rPr>
      </w:pPr>
    </w:p>
    <w:p w14:paraId="3CDF1A48" w14:textId="77777777" w:rsidR="00D13556" w:rsidRPr="00636EAA" w:rsidRDefault="00D13556">
      <w:pPr>
        <w:rPr>
          <w:rFonts w:cstheme="minorHAnsi"/>
          <w:b/>
          <w:sz w:val="26"/>
          <w:szCs w:val="26"/>
        </w:rPr>
      </w:pPr>
      <w:r w:rsidRPr="00636EAA">
        <w:rPr>
          <w:rFonts w:cstheme="minorHAnsi"/>
          <w:b/>
          <w:sz w:val="26"/>
          <w:szCs w:val="26"/>
        </w:rPr>
        <w:br w:type="page"/>
      </w:r>
    </w:p>
    <w:p w14:paraId="56001BB0" w14:textId="77777777" w:rsidR="00071AFE" w:rsidRPr="00636EAA" w:rsidRDefault="00071AFE" w:rsidP="00E94EC9">
      <w:pPr>
        <w:spacing w:after="0" w:line="240" w:lineRule="auto"/>
        <w:rPr>
          <w:rFonts w:cstheme="minorHAnsi"/>
          <w:b/>
          <w:sz w:val="26"/>
          <w:szCs w:val="26"/>
        </w:rPr>
        <w:sectPr w:rsidR="00071AFE" w:rsidRPr="00636EAA" w:rsidSect="00C27FF3">
          <w:headerReference w:type="even" r:id="rId20"/>
          <w:headerReference w:type="default" r:id="rId21"/>
          <w:headerReference w:type="first" r:id="rId22"/>
          <w:footerReference w:type="first" r:id="rId23"/>
          <w:pgSz w:w="24480" w:h="15840" w:orient="landscape" w:code="17"/>
          <w:pgMar w:top="1440" w:right="907" w:bottom="907" w:left="907" w:header="720" w:footer="720" w:gutter="0"/>
          <w:cols w:space="720"/>
          <w:titlePg/>
          <w:docGrid w:linePitch="360"/>
        </w:sectPr>
      </w:pPr>
    </w:p>
    <w:p w14:paraId="5D331F7A" w14:textId="77777777" w:rsidR="00D03E8D" w:rsidRPr="0033494A" w:rsidRDefault="00D03E8D" w:rsidP="00E94EC9">
      <w:pPr>
        <w:spacing w:after="0" w:line="240" w:lineRule="auto"/>
        <w:ind w:right="-97" w:hanging="540"/>
        <w:rPr>
          <w:rFonts w:cstheme="minorHAnsi"/>
          <w:b/>
          <w:sz w:val="24"/>
          <w:szCs w:val="24"/>
        </w:rPr>
      </w:pPr>
      <w:r w:rsidRPr="0033494A">
        <w:rPr>
          <w:rFonts w:cstheme="minorHAnsi"/>
          <w:b/>
          <w:sz w:val="24"/>
          <w:szCs w:val="24"/>
        </w:rPr>
        <w:lastRenderedPageBreak/>
        <w:t>C. Management Practices</w:t>
      </w:r>
      <w:r w:rsidR="00A76284" w:rsidRPr="0033494A">
        <w:rPr>
          <w:rFonts w:cstheme="minorHAnsi"/>
          <w:b/>
          <w:sz w:val="24"/>
          <w:szCs w:val="24"/>
        </w:rPr>
        <w:t xml:space="preserve"> to Reduce Fugitive Emissions</w:t>
      </w:r>
      <w:r w:rsidRPr="0033494A">
        <w:rPr>
          <w:rFonts w:cstheme="minorHAnsi"/>
          <w:b/>
          <w:sz w:val="24"/>
          <w:szCs w:val="24"/>
        </w:rPr>
        <w:t xml:space="preserve"> - SHAKE </w:t>
      </w:r>
      <w:r w:rsidR="00E94EC9" w:rsidRPr="0033494A">
        <w:rPr>
          <w:rFonts w:cstheme="minorHAnsi"/>
          <w:b/>
          <w:sz w:val="24"/>
          <w:szCs w:val="24"/>
        </w:rPr>
        <w:t xml:space="preserve">OUT </w:t>
      </w:r>
      <w:r w:rsidRPr="0033494A">
        <w:rPr>
          <w:rFonts w:cstheme="minorHAnsi"/>
          <w:b/>
          <w:sz w:val="24"/>
          <w:szCs w:val="24"/>
        </w:rPr>
        <w:t>OPERATIONS</w:t>
      </w:r>
    </w:p>
    <w:p w14:paraId="0D4B84C8" w14:textId="77777777" w:rsidR="00D03E8D" w:rsidRPr="0033494A" w:rsidRDefault="00D03E8D" w:rsidP="00F87DE2">
      <w:pPr>
        <w:spacing w:after="0" w:line="240" w:lineRule="auto"/>
        <w:ind w:left="-540"/>
        <w:rPr>
          <w:rFonts w:cstheme="minorHAnsi"/>
          <w:b/>
          <w:sz w:val="24"/>
          <w:szCs w:val="24"/>
        </w:rPr>
      </w:pPr>
    </w:p>
    <w:p w14:paraId="2531B0FE" w14:textId="77777777" w:rsidR="00B91239" w:rsidRPr="0033494A" w:rsidRDefault="00EA07AC" w:rsidP="0033494A">
      <w:pPr>
        <w:spacing w:after="0" w:line="240" w:lineRule="auto"/>
        <w:ind w:left="-270"/>
        <w:rPr>
          <w:rFonts w:cstheme="minorHAnsi"/>
          <w:bCs/>
          <w:sz w:val="24"/>
          <w:szCs w:val="24"/>
        </w:rPr>
      </w:pPr>
      <w:r w:rsidRPr="0033494A">
        <w:rPr>
          <w:rFonts w:cstheme="minorHAnsi"/>
          <w:bCs/>
          <w:sz w:val="24"/>
          <w:szCs w:val="24"/>
        </w:rPr>
        <w:t>Provide description of preventative maintenance (PM) activities including PM schedules and work practice standards for each abatement device for shake out operations.</w:t>
      </w:r>
    </w:p>
    <w:p w14:paraId="7E5FCCEC" w14:textId="77777777" w:rsidR="00EA07AC" w:rsidRPr="00636EAA" w:rsidRDefault="00EA07AC" w:rsidP="00EA07AC">
      <w:pPr>
        <w:spacing w:after="0" w:line="240" w:lineRule="auto"/>
        <w:ind w:left="-180"/>
        <w:rPr>
          <w:rFonts w:eastAsiaTheme="minorHAnsi" w:cstheme="minorHAnsi"/>
        </w:rPr>
      </w:pPr>
    </w:p>
    <w:tbl>
      <w:tblPr>
        <w:tblStyle w:val="TableGrid"/>
        <w:tblW w:w="10938" w:type="dxa"/>
        <w:jc w:val="center"/>
        <w:tblLook w:val="04A0" w:firstRow="1" w:lastRow="0" w:firstColumn="1" w:lastColumn="0" w:noHBand="0" w:noVBand="1"/>
      </w:tblPr>
      <w:tblGrid>
        <w:gridCol w:w="815"/>
        <w:gridCol w:w="3520"/>
        <w:gridCol w:w="4413"/>
        <w:gridCol w:w="2190"/>
      </w:tblGrid>
      <w:tr w:rsidR="00B06D11" w:rsidRPr="00636EAA" w14:paraId="27A4C21E" w14:textId="77777777" w:rsidTr="00A45D79">
        <w:trPr>
          <w:cantSplit/>
          <w:trHeight w:val="1279"/>
          <w:jc w:val="center"/>
        </w:trPr>
        <w:tc>
          <w:tcPr>
            <w:tcW w:w="815" w:type="dxa"/>
            <w:textDirection w:val="btLr"/>
            <w:vAlign w:val="center"/>
          </w:tcPr>
          <w:p w14:paraId="3C4572F8" w14:textId="77777777" w:rsidR="00B06D11" w:rsidRPr="00F37033" w:rsidRDefault="00C948A9" w:rsidP="00C948A9">
            <w:pPr>
              <w:ind w:left="113" w:right="113"/>
              <w:rPr>
                <w:rFonts w:cstheme="minorHAnsi"/>
                <w:b/>
                <w:sz w:val="24"/>
                <w:szCs w:val="24"/>
              </w:rPr>
            </w:pPr>
            <w:r w:rsidRPr="00F37033">
              <w:rPr>
                <w:rFonts w:cstheme="minorHAnsi"/>
                <w:b/>
                <w:sz w:val="24"/>
                <w:szCs w:val="24"/>
              </w:rPr>
              <w:t>Section #</w:t>
            </w:r>
          </w:p>
        </w:tc>
        <w:tc>
          <w:tcPr>
            <w:tcW w:w="3520" w:type="dxa"/>
            <w:vAlign w:val="center"/>
          </w:tcPr>
          <w:p w14:paraId="0DE8C239" w14:textId="77777777" w:rsidR="00B06D11" w:rsidRPr="00F37033" w:rsidRDefault="00B06D11" w:rsidP="00533D06">
            <w:pPr>
              <w:jc w:val="center"/>
              <w:rPr>
                <w:rFonts w:cstheme="minorHAnsi"/>
                <w:b/>
                <w:sz w:val="24"/>
                <w:szCs w:val="24"/>
              </w:rPr>
            </w:pPr>
            <w:r w:rsidRPr="00F37033">
              <w:rPr>
                <w:rFonts w:cstheme="minorHAnsi"/>
                <w:b/>
                <w:sz w:val="24"/>
                <w:szCs w:val="24"/>
              </w:rPr>
              <w:t>Abatement Device and Manufacturer/Model #</w:t>
            </w:r>
          </w:p>
        </w:tc>
        <w:tc>
          <w:tcPr>
            <w:tcW w:w="4413" w:type="dxa"/>
            <w:vAlign w:val="center"/>
          </w:tcPr>
          <w:p w14:paraId="1D46CEBA" w14:textId="77777777" w:rsidR="00CA0DCD" w:rsidRPr="00F37033" w:rsidRDefault="00CA0DCD" w:rsidP="00CA0DCD">
            <w:pPr>
              <w:jc w:val="center"/>
              <w:rPr>
                <w:rFonts w:cstheme="minorHAnsi"/>
                <w:b/>
                <w:sz w:val="24"/>
                <w:szCs w:val="24"/>
              </w:rPr>
            </w:pPr>
            <w:r w:rsidRPr="00F37033">
              <w:rPr>
                <w:rFonts w:cstheme="minorHAnsi"/>
                <w:b/>
                <w:sz w:val="24"/>
                <w:szCs w:val="24"/>
              </w:rPr>
              <w:t xml:space="preserve">Description of </w:t>
            </w:r>
          </w:p>
          <w:p w14:paraId="407578A2" w14:textId="77777777" w:rsidR="00B06D11" w:rsidRPr="00F37033" w:rsidRDefault="00CA0DCD" w:rsidP="00CA0DCD">
            <w:pPr>
              <w:jc w:val="center"/>
              <w:rPr>
                <w:rFonts w:cstheme="minorHAnsi"/>
                <w:b/>
                <w:sz w:val="24"/>
                <w:szCs w:val="24"/>
              </w:rPr>
            </w:pPr>
            <w:r w:rsidRPr="00F37033">
              <w:rPr>
                <w:rFonts w:cstheme="minorHAnsi"/>
                <w:b/>
                <w:sz w:val="24"/>
                <w:szCs w:val="24"/>
              </w:rPr>
              <w:t>Preventative Maintenance Activity and Work Practice Standards</w:t>
            </w:r>
          </w:p>
        </w:tc>
        <w:tc>
          <w:tcPr>
            <w:tcW w:w="2190" w:type="dxa"/>
            <w:vAlign w:val="center"/>
          </w:tcPr>
          <w:p w14:paraId="256ED316" w14:textId="77777777" w:rsidR="00B06D11" w:rsidRPr="00F37033" w:rsidRDefault="00B06D11" w:rsidP="00533D06">
            <w:pPr>
              <w:jc w:val="center"/>
              <w:rPr>
                <w:rFonts w:cstheme="minorHAnsi"/>
                <w:b/>
                <w:sz w:val="24"/>
                <w:szCs w:val="24"/>
              </w:rPr>
            </w:pPr>
            <w:r w:rsidRPr="00F37033">
              <w:rPr>
                <w:rFonts w:cstheme="minorHAnsi"/>
                <w:b/>
                <w:sz w:val="24"/>
                <w:szCs w:val="24"/>
              </w:rPr>
              <w:t>Schedule of PM</w:t>
            </w:r>
          </w:p>
        </w:tc>
      </w:tr>
      <w:tr w:rsidR="00FD414D" w:rsidRPr="00636EAA" w14:paraId="1CAACC9D" w14:textId="77777777" w:rsidTr="00A55438">
        <w:trPr>
          <w:trHeight w:val="432"/>
          <w:jc w:val="center"/>
        </w:trPr>
        <w:tc>
          <w:tcPr>
            <w:tcW w:w="815" w:type="dxa"/>
          </w:tcPr>
          <w:p w14:paraId="76B7CB8B"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520" w:type="dxa"/>
            <w:vAlign w:val="center"/>
          </w:tcPr>
          <w:p w14:paraId="04087AC0"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459D6EA" w14:textId="77777777" w:rsidR="00FD414D" w:rsidRPr="00636EAA" w:rsidRDefault="00FD414D" w:rsidP="00533D06">
            <w:pPr>
              <w:rPr>
                <w:rFonts w:cstheme="minorHAnsi"/>
                <w:sz w:val="24"/>
                <w:szCs w:val="24"/>
              </w:rPr>
            </w:pPr>
          </w:p>
          <w:p w14:paraId="1596AD92"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13" w:type="dxa"/>
          </w:tcPr>
          <w:p w14:paraId="508D765B"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90" w:type="dxa"/>
          </w:tcPr>
          <w:p w14:paraId="5E02635D"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3F2F6E3A" w14:textId="77777777" w:rsidTr="00A55438">
        <w:trPr>
          <w:trHeight w:val="432"/>
          <w:jc w:val="center"/>
        </w:trPr>
        <w:tc>
          <w:tcPr>
            <w:tcW w:w="815" w:type="dxa"/>
          </w:tcPr>
          <w:p w14:paraId="5F78771A"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520" w:type="dxa"/>
          </w:tcPr>
          <w:p w14:paraId="2B7E1902"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F921F2C" w14:textId="77777777" w:rsidR="00FD414D" w:rsidRPr="00636EAA" w:rsidRDefault="00FD414D" w:rsidP="00533D06">
            <w:pPr>
              <w:rPr>
                <w:rFonts w:cstheme="minorHAnsi"/>
                <w:sz w:val="24"/>
                <w:szCs w:val="24"/>
              </w:rPr>
            </w:pPr>
          </w:p>
          <w:p w14:paraId="43C28C5D"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13" w:type="dxa"/>
          </w:tcPr>
          <w:p w14:paraId="198F9A2A"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90" w:type="dxa"/>
          </w:tcPr>
          <w:p w14:paraId="3519F096"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7B1BFF0F" w14:textId="77777777" w:rsidTr="00A55438">
        <w:trPr>
          <w:trHeight w:val="432"/>
          <w:jc w:val="center"/>
        </w:trPr>
        <w:tc>
          <w:tcPr>
            <w:tcW w:w="815" w:type="dxa"/>
          </w:tcPr>
          <w:p w14:paraId="19A488B4"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520" w:type="dxa"/>
          </w:tcPr>
          <w:p w14:paraId="581D2EDE"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29BCD71" w14:textId="77777777" w:rsidR="00FD414D" w:rsidRPr="00636EAA" w:rsidRDefault="00FD414D" w:rsidP="00533D06">
            <w:pPr>
              <w:rPr>
                <w:rFonts w:cstheme="minorHAnsi"/>
                <w:sz w:val="24"/>
                <w:szCs w:val="24"/>
              </w:rPr>
            </w:pPr>
          </w:p>
          <w:p w14:paraId="5E255D3D"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13" w:type="dxa"/>
          </w:tcPr>
          <w:p w14:paraId="5A76CA4B"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90" w:type="dxa"/>
          </w:tcPr>
          <w:p w14:paraId="1A3B96F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5DAD7BF6" w14:textId="77777777" w:rsidTr="00A55438">
        <w:trPr>
          <w:trHeight w:val="432"/>
          <w:jc w:val="center"/>
        </w:trPr>
        <w:tc>
          <w:tcPr>
            <w:tcW w:w="815" w:type="dxa"/>
          </w:tcPr>
          <w:p w14:paraId="7C14E785"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520" w:type="dxa"/>
            <w:vAlign w:val="center"/>
          </w:tcPr>
          <w:p w14:paraId="4902C9EF"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B09AFF7" w14:textId="77777777" w:rsidR="00FD414D" w:rsidRPr="00636EAA" w:rsidRDefault="00FD414D" w:rsidP="00533D06">
            <w:pPr>
              <w:rPr>
                <w:rFonts w:cstheme="minorHAnsi"/>
                <w:sz w:val="24"/>
                <w:szCs w:val="24"/>
              </w:rPr>
            </w:pPr>
          </w:p>
          <w:p w14:paraId="0DB05DEA"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13" w:type="dxa"/>
          </w:tcPr>
          <w:p w14:paraId="420FA2EA"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90" w:type="dxa"/>
          </w:tcPr>
          <w:p w14:paraId="6CE9BABB"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03AF3A59" w14:textId="77777777" w:rsidTr="00A55438">
        <w:trPr>
          <w:trHeight w:val="432"/>
          <w:jc w:val="center"/>
        </w:trPr>
        <w:tc>
          <w:tcPr>
            <w:tcW w:w="815" w:type="dxa"/>
          </w:tcPr>
          <w:p w14:paraId="63797916"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520" w:type="dxa"/>
          </w:tcPr>
          <w:p w14:paraId="46273056"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87629EF" w14:textId="77777777" w:rsidR="00FD414D" w:rsidRPr="00636EAA" w:rsidRDefault="00FD414D" w:rsidP="00533D06">
            <w:pPr>
              <w:rPr>
                <w:rFonts w:cstheme="minorHAnsi"/>
                <w:sz w:val="24"/>
                <w:szCs w:val="24"/>
              </w:rPr>
            </w:pPr>
          </w:p>
          <w:p w14:paraId="183395B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13" w:type="dxa"/>
          </w:tcPr>
          <w:p w14:paraId="0E0413F5"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90" w:type="dxa"/>
          </w:tcPr>
          <w:p w14:paraId="4D7E5C7E"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58846A36" w14:textId="77777777" w:rsidTr="00A55438">
        <w:trPr>
          <w:trHeight w:val="432"/>
          <w:jc w:val="center"/>
        </w:trPr>
        <w:tc>
          <w:tcPr>
            <w:tcW w:w="815" w:type="dxa"/>
          </w:tcPr>
          <w:p w14:paraId="745E235F"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520" w:type="dxa"/>
          </w:tcPr>
          <w:p w14:paraId="5A7FF8CF"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A78FC6E" w14:textId="77777777" w:rsidR="00FD414D" w:rsidRPr="00636EAA" w:rsidRDefault="00FD414D" w:rsidP="00533D06">
            <w:pPr>
              <w:rPr>
                <w:rFonts w:cstheme="minorHAnsi"/>
                <w:sz w:val="24"/>
                <w:szCs w:val="24"/>
              </w:rPr>
            </w:pPr>
          </w:p>
          <w:p w14:paraId="0E7902FF"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13" w:type="dxa"/>
          </w:tcPr>
          <w:p w14:paraId="5374AE01"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90" w:type="dxa"/>
          </w:tcPr>
          <w:p w14:paraId="3E442D23"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4B7BD4D4" w14:textId="77777777" w:rsidTr="00A55438">
        <w:trPr>
          <w:trHeight w:val="432"/>
          <w:jc w:val="center"/>
        </w:trPr>
        <w:tc>
          <w:tcPr>
            <w:tcW w:w="815" w:type="dxa"/>
          </w:tcPr>
          <w:p w14:paraId="6AEB72EE"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520" w:type="dxa"/>
            <w:vAlign w:val="center"/>
          </w:tcPr>
          <w:p w14:paraId="65A50214"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64DAF95" w14:textId="77777777" w:rsidR="00FD414D" w:rsidRPr="00636EAA" w:rsidRDefault="00FD414D" w:rsidP="00533D06">
            <w:pPr>
              <w:rPr>
                <w:rFonts w:cstheme="minorHAnsi"/>
                <w:sz w:val="24"/>
                <w:szCs w:val="24"/>
              </w:rPr>
            </w:pPr>
          </w:p>
          <w:p w14:paraId="6D559356"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13" w:type="dxa"/>
          </w:tcPr>
          <w:p w14:paraId="07022A87"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90" w:type="dxa"/>
          </w:tcPr>
          <w:p w14:paraId="79264040"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50BD51D1" w14:textId="77777777" w:rsidTr="00A55438">
        <w:trPr>
          <w:trHeight w:val="432"/>
          <w:jc w:val="center"/>
        </w:trPr>
        <w:tc>
          <w:tcPr>
            <w:tcW w:w="815" w:type="dxa"/>
          </w:tcPr>
          <w:p w14:paraId="68A0B356"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520" w:type="dxa"/>
          </w:tcPr>
          <w:p w14:paraId="780CE0C7"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11819C5" w14:textId="77777777" w:rsidR="00FD414D" w:rsidRPr="00636EAA" w:rsidRDefault="00FD414D" w:rsidP="00533D06">
            <w:pPr>
              <w:rPr>
                <w:rFonts w:cstheme="minorHAnsi"/>
                <w:sz w:val="24"/>
                <w:szCs w:val="24"/>
              </w:rPr>
            </w:pPr>
          </w:p>
          <w:p w14:paraId="34A16E90"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13" w:type="dxa"/>
          </w:tcPr>
          <w:p w14:paraId="301B558B"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190" w:type="dxa"/>
          </w:tcPr>
          <w:p w14:paraId="23AD770F"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bl>
    <w:p w14:paraId="063276E7" w14:textId="77777777" w:rsidR="008D461D" w:rsidRPr="00636EAA" w:rsidRDefault="00D13556" w:rsidP="00D13556">
      <w:pPr>
        <w:rPr>
          <w:rFonts w:cstheme="minorHAnsi"/>
        </w:rPr>
      </w:pPr>
      <w:r w:rsidRPr="00636EAA">
        <w:rPr>
          <w:rFonts w:cstheme="minorHAnsi"/>
        </w:rPr>
        <w:br w:type="page"/>
      </w:r>
    </w:p>
    <w:p w14:paraId="59081E9C" w14:textId="03BF5A66" w:rsidR="00D03E8D" w:rsidRPr="0033494A" w:rsidRDefault="00A76284" w:rsidP="00C27FF3">
      <w:pPr>
        <w:spacing w:after="0" w:line="240" w:lineRule="auto"/>
        <w:ind w:left="-90" w:hanging="450"/>
        <w:rPr>
          <w:rFonts w:cstheme="minorHAnsi"/>
          <w:b/>
          <w:sz w:val="24"/>
          <w:szCs w:val="24"/>
        </w:rPr>
      </w:pPr>
      <w:r w:rsidRPr="0033494A">
        <w:rPr>
          <w:rFonts w:cstheme="minorHAnsi"/>
          <w:b/>
          <w:sz w:val="24"/>
          <w:szCs w:val="24"/>
        </w:rPr>
        <w:lastRenderedPageBreak/>
        <w:t>C. Management Practices to Reduce Fugitive Emissions</w:t>
      </w:r>
      <w:r w:rsidR="00C07D81" w:rsidRPr="0033494A">
        <w:rPr>
          <w:rFonts w:cstheme="minorHAnsi"/>
          <w:b/>
          <w:sz w:val="24"/>
          <w:szCs w:val="24"/>
        </w:rPr>
        <w:t xml:space="preserve"> </w:t>
      </w:r>
      <w:r w:rsidR="00D03E8D" w:rsidRPr="0033494A">
        <w:rPr>
          <w:rFonts w:cstheme="minorHAnsi"/>
          <w:b/>
          <w:sz w:val="24"/>
          <w:szCs w:val="24"/>
        </w:rPr>
        <w:t>- SHAKE OUT OPERATIONS</w:t>
      </w:r>
    </w:p>
    <w:p w14:paraId="278B2456" w14:textId="77777777" w:rsidR="00453972" w:rsidRPr="0033494A" w:rsidRDefault="00453972" w:rsidP="009F6FED">
      <w:pPr>
        <w:spacing w:after="0" w:line="240" w:lineRule="auto"/>
        <w:ind w:left="-450"/>
        <w:rPr>
          <w:rFonts w:cstheme="minorHAnsi"/>
          <w:b/>
          <w:sz w:val="24"/>
          <w:szCs w:val="24"/>
        </w:rPr>
      </w:pPr>
    </w:p>
    <w:p w14:paraId="1FFDACAB" w14:textId="77777777" w:rsidR="00B91239" w:rsidRPr="0033494A" w:rsidRDefault="00B91239" w:rsidP="00A55438">
      <w:pPr>
        <w:spacing w:after="0" w:line="240" w:lineRule="auto"/>
        <w:ind w:left="-270"/>
        <w:rPr>
          <w:rFonts w:cstheme="minorHAnsi"/>
          <w:bCs/>
          <w:sz w:val="24"/>
          <w:szCs w:val="24"/>
        </w:rPr>
      </w:pPr>
      <w:r w:rsidRPr="0033494A">
        <w:rPr>
          <w:rFonts w:cstheme="minorHAnsi"/>
          <w:bCs/>
          <w:sz w:val="24"/>
          <w:szCs w:val="24"/>
        </w:rPr>
        <w:t>Provide description of other housekeeping measures to abate and/or minimize fugitive emissions of odors and/or particulate matter at sources or source areas.</w:t>
      </w:r>
    </w:p>
    <w:p w14:paraId="61D5E327" w14:textId="77777777" w:rsidR="00B91239" w:rsidRPr="00636EAA" w:rsidRDefault="00B91239" w:rsidP="00B91239">
      <w:pPr>
        <w:spacing w:after="0" w:line="240" w:lineRule="auto"/>
        <w:rPr>
          <w:rFonts w:cstheme="minorHAnsi"/>
        </w:rPr>
      </w:pPr>
    </w:p>
    <w:tbl>
      <w:tblPr>
        <w:tblStyle w:val="TableGrid"/>
        <w:tblW w:w="10962" w:type="dxa"/>
        <w:jc w:val="center"/>
        <w:tblLook w:val="04A0" w:firstRow="1" w:lastRow="0" w:firstColumn="1" w:lastColumn="0" w:noHBand="0" w:noVBand="1"/>
      </w:tblPr>
      <w:tblGrid>
        <w:gridCol w:w="816"/>
        <w:gridCol w:w="2908"/>
        <w:gridCol w:w="4967"/>
        <w:gridCol w:w="2271"/>
      </w:tblGrid>
      <w:tr w:rsidR="00B06D11" w:rsidRPr="00636EAA" w14:paraId="0A956A32" w14:textId="77777777" w:rsidTr="00A45D79">
        <w:trPr>
          <w:cantSplit/>
          <w:trHeight w:val="1297"/>
          <w:jc w:val="center"/>
        </w:trPr>
        <w:tc>
          <w:tcPr>
            <w:tcW w:w="816" w:type="dxa"/>
            <w:textDirection w:val="btLr"/>
            <w:vAlign w:val="center"/>
          </w:tcPr>
          <w:p w14:paraId="6578307F" w14:textId="77777777" w:rsidR="00B06D11" w:rsidRPr="00F37033" w:rsidRDefault="00BA771D" w:rsidP="00BA771D">
            <w:pPr>
              <w:ind w:left="113" w:right="113"/>
              <w:jc w:val="center"/>
              <w:rPr>
                <w:rFonts w:cstheme="minorHAnsi"/>
                <w:b/>
                <w:sz w:val="24"/>
                <w:szCs w:val="24"/>
              </w:rPr>
            </w:pPr>
            <w:r w:rsidRPr="00F37033">
              <w:rPr>
                <w:rFonts w:cstheme="minorHAnsi"/>
                <w:b/>
                <w:sz w:val="24"/>
                <w:szCs w:val="24"/>
              </w:rPr>
              <w:t>Section #</w:t>
            </w:r>
          </w:p>
        </w:tc>
        <w:tc>
          <w:tcPr>
            <w:tcW w:w="2908" w:type="dxa"/>
            <w:vAlign w:val="center"/>
          </w:tcPr>
          <w:p w14:paraId="6D729682" w14:textId="77777777" w:rsidR="00B06D11" w:rsidRPr="00F37033" w:rsidRDefault="00B06D11" w:rsidP="00533D06">
            <w:pPr>
              <w:jc w:val="center"/>
              <w:rPr>
                <w:rFonts w:cstheme="minorHAnsi"/>
                <w:b/>
                <w:sz w:val="24"/>
                <w:szCs w:val="24"/>
              </w:rPr>
            </w:pPr>
            <w:r w:rsidRPr="00F37033">
              <w:rPr>
                <w:rFonts w:cstheme="minorHAnsi"/>
                <w:b/>
                <w:sz w:val="24"/>
                <w:szCs w:val="24"/>
              </w:rPr>
              <w:t xml:space="preserve">Description of </w:t>
            </w:r>
          </w:p>
          <w:p w14:paraId="6004ECEA" w14:textId="77777777" w:rsidR="00B06D11" w:rsidRPr="00F37033" w:rsidRDefault="00B06D11" w:rsidP="00533D06">
            <w:pPr>
              <w:jc w:val="center"/>
              <w:rPr>
                <w:rFonts w:cstheme="minorHAnsi"/>
                <w:b/>
                <w:sz w:val="24"/>
                <w:szCs w:val="24"/>
              </w:rPr>
            </w:pPr>
            <w:r w:rsidRPr="00F37033">
              <w:rPr>
                <w:rFonts w:cstheme="minorHAnsi"/>
                <w:b/>
                <w:sz w:val="24"/>
                <w:szCs w:val="24"/>
              </w:rPr>
              <w:t>Housekeeping Measure</w:t>
            </w:r>
          </w:p>
        </w:tc>
        <w:tc>
          <w:tcPr>
            <w:tcW w:w="4967" w:type="dxa"/>
            <w:vAlign w:val="center"/>
          </w:tcPr>
          <w:p w14:paraId="3005B8E3" w14:textId="77777777" w:rsidR="00B06D11" w:rsidRPr="00F37033" w:rsidRDefault="00B06D11" w:rsidP="00533D06">
            <w:pPr>
              <w:jc w:val="center"/>
              <w:rPr>
                <w:rFonts w:cstheme="minorHAnsi"/>
                <w:b/>
                <w:sz w:val="24"/>
                <w:szCs w:val="24"/>
              </w:rPr>
            </w:pPr>
            <w:r w:rsidRPr="00F37033">
              <w:rPr>
                <w:rFonts w:cstheme="minorHAnsi"/>
                <w:b/>
                <w:sz w:val="24"/>
                <w:szCs w:val="24"/>
              </w:rPr>
              <w:t>Purpose of Activity</w:t>
            </w:r>
          </w:p>
        </w:tc>
        <w:tc>
          <w:tcPr>
            <w:tcW w:w="2271" w:type="dxa"/>
            <w:vAlign w:val="center"/>
          </w:tcPr>
          <w:p w14:paraId="25320278" w14:textId="77777777" w:rsidR="00B06D11" w:rsidRPr="00F37033" w:rsidRDefault="00B06D11" w:rsidP="00533D06">
            <w:pPr>
              <w:jc w:val="center"/>
              <w:rPr>
                <w:rFonts w:cstheme="minorHAnsi"/>
                <w:b/>
                <w:sz w:val="24"/>
                <w:szCs w:val="24"/>
              </w:rPr>
            </w:pPr>
            <w:r w:rsidRPr="00F37033">
              <w:rPr>
                <w:rFonts w:cstheme="minorHAnsi"/>
                <w:b/>
                <w:sz w:val="24"/>
                <w:szCs w:val="24"/>
              </w:rPr>
              <w:t>Schedule of Activity</w:t>
            </w:r>
          </w:p>
        </w:tc>
      </w:tr>
      <w:tr w:rsidR="00FD414D" w:rsidRPr="00636EAA" w14:paraId="1D115E45" w14:textId="77777777" w:rsidTr="00D13556">
        <w:trPr>
          <w:trHeight w:val="864"/>
          <w:jc w:val="center"/>
        </w:trPr>
        <w:tc>
          <w:tcPr>
            <w:tcW w:w="816" w:type="dxa"/>
          </w:tcPr>
          <w:p w14:paraId="2117C746"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908" w:type="dxa"/>
          </w:tcPr>
          <w:p w14:paraId="28448A5E" w14:textId="77777777" w:rsidR="00FD414D" w:rsidRPr="00636EAA" w:rsidRDefault="00FD414D" w:rsidP="00533D06">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67" w:type="dxa"/>
          </w:tcPr>
          <w:p w14:paraId="687D0BFE"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1" w:type="dxa"/>
          </w:tcPr>
          <w:p w14:paraId="2041F2EE"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1359B051" w14:textId="77777777" w:rsidTr="00D13556">
        <w:trPr>
          <w:trHeight w:val="864"/>
          <w:jc w:val="center"/>
        </w:trPr>
        <w:tc>
          <w:tcPr>
            <w:tcW w:w="816" w:type="dxa"/>
          </w:tcPr>
          <w:p w14:paraId="3E5A2D52"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908" w:type="dxa"/>
          </w:tcPr>
          <w:p w14:paraId="24897BBB"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67" w:type="dxa"/>
          </w:tcPr>
          <w:p w14:paraId="495C7FB6"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1" w:type="dxa"/>
          </w:tcPr>
          <w:p w14:paraId="7C9C4D98"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74D50BE2" w14:textId="77777777" w:rsidTr="00D13556">
        <w:trPr>
          <w:trHeight w:val="864"/>
          <w:jc w:val="center"/>
        </w:trPr>
        <w:tc>
          <w:tcPr>
            <w:tcW w:w="816" w:type="dxa"/>
          </w:tcPr>
          <w:p w14:paraId="72CDBCB5"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908" w:type="dxa"/>
          </w:tcPr>
          <w:p w14:paraId="59CD6F2D"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67" w:type="dxa"/>
          </w:tcPr>
          <w:p w14:paraId="392F0244"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1" w:type="dxa"/>
          </w:tcPr>
          <w:p w14:paraId="5B76BA47"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1C3954A9" w14:textId="77777777" w:rsidTr="00D13556">
        <w:trPr>
          <w:trHeight w:val="864"/>
          <w:jc w:val="center"/>
        </w:trPr>
        <w:tc>
          <w:tcPr>
            <w:tcW w:w="816" w:type="dxa"/>
          </w:tcPr>
          <w:p w14:paraId="2C35D1FE"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908" w:type="dxa"/>
          </w:tcPr>
          <w:p w14:paraId="27C5BE8A"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67" w:type="dxa"/>
          </w:tcPr>
          <w:p w14:paraId="682B6FA0"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1" w:type="dxa"/>
          </w:tcPr>
          <w:p w14:paraId="65662F81"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740617F9" w14:textId="77777777" w:rsidTr="00D13556">
        <w:trPr>
          <w:trHeight w:val="864"/>
          <w:jc w:val="center"/>
        </w:trPr>
        <w:tc>
          <w:tcPr>
            <w:tcW w:w="816" w:type="dxa"/>
          </w:tcPr>
          <w:p w14:paraId="5E71A757"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908" w:type="dxa"/>
          </w:tcPr>
          <w:p w14:paraId="492DAD8A"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4967" w:type="dxa"/>
          </w:tcPr>
          <w:p w14:paraId="7867676A"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1" w:type="dxa"/>
          </w:tcPr>
          <w:p w14:paraId="31F73702"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6518FE11" w14:textId="77777777" w:rsidR="00D13556" w:rsidRPr="00636EAA" w:rsidRDefault="00D13556">
      <w:pPr>
        <w:rPr>
          <w:rFonts w:cstheme="minorHAnsi"/>
        </w:rPr>
      </w:pPr>
    </w:p>
    <w:p w14:paraId="0AD7C33F" w14:textId="77777777" w:rsidR="00D13556" w:rsidRPr="00636EAA" w:rsidRDefault="00D13556">
      <w:pPr>
        <w:rPr>
          <w:rFonts w:cstheme="minorHAnsi"/>
        </w:rPr>
      </w:pPr>
      <w:r w:rsidRPr="00636EAA">
        <w:rPr>
          <w:rFonts w:cstheme="minorHAnsi"/>
        </w:rPr>
        <w:br w:type="page"/>
      </w:r>
    </w:p>
    <w:p w14:paraId="1269FF09" w14:textId="77777777" w:rsidR="00D13556" w:rsidRPr="00636EAA" w:rsidRDefault="00D13556">
      <w:pPr>
        <w:rPr>
          <w:rFonts w:cstheme="minorHAnsi"/>
        </w:rPr>
      </w:pPr>
    </w:p>
    <w:p w14:paraId="0769CA20" w14:textId="77777777" w:rsidR="008D461D" w:rsidRPr="00636EAA" w:rsidRDefault="008D461D" w:rsidP="008D461D">
      <w:pPr>
        <w:spacing w:after="0"/>
        <w:ind w:left="-450"/>
        <w:rPr>
          <w:rFonts w:cstheme="minorHAnsi"/>
        </w:rPr>
      </w:pPr>
    </w:p>
    <w:p w14:paraId="007BD68A" w14:textId="77777777" w:rsidR="008D461D" w:rsidRPr="00636EAA" w:rsidRDefault="008D461D">
      <w:pPr>
        <w:rPr>
          <w:rFonts w:cstheme="minorHAnsi"/>
        </w:rPr>
      </w:pPr>
    </w:p>
    <w:p w14:paraId="29E2265B" w14:textId="77777777" w:rsidR="00F87DE2" w:rsidRPr="00636EAA" w:rsidRDefault="00F87DE2" w:rsidP="00F87DE2">
      <w:pPr>
        <w:pStyle w:val="Heading1"/>
        <w:rPr>
          <w:rFonts w:asciiTheme="minorHAnsi" w:eastAsiaTheme="minorEastAsia" w:hAnsiTheme="minorHAnsi" w:cstheme="minorHAnsi"/>
          <w:bCs w:val="0"/>
          <w:color w:val="auto"/>
          <w:sz w:val="32"/>
          <w:szCs w:val="32"/>
        </w:rPr>
      </w:pPr>
    </w:p>
    <w:p w14:paraId="63E629B4" w14:textId="77777777" w:rsidR="00F87DE2" w:rsidRPr="00636EAA" w:rsidRDefault="00F87DE2" w:rsidP="00F87DE2">
      <w:pPr>
        <w:pStyle w:val="Heading1"/>
        <w:rPr>
          <w:rFonts w:asciiTheme="minorHAnsi" w:eastAsiaTheme="minorEastAsia" w:hAnsiTheme="minorHAnsi" w:cstheme="minorHAnsi"/>
          <w:bCs w:val="0"/>
          <w:color w:val="auto"/>
          <w:sz w:val="32"/>
          <w:szCs w:val="32"/>
        </w:rPr>
      </w:pPr>
    </w:p>
    <w:p w14:paraId="4AF019AE" w14:textId="6338DFC4" w:rsidR="00494DBA" w:rsidRDefault="00494DBA" w:rsidP="00A55438">
      <w:pPr>
        <w:pStyle w:val="Heading1"/>
        <w:rPr>
          <w:rFonts w:asciiTheme="minorHAnsi" w:hAnsiTheme="minorHAnsi" w:cstheme="minorHAnsi"/>
          <w:sz w:val="40"/>
        </w:rPr>
      </w:pPr>
    </w:p>
    <w:p w14:paraId="17ED4F4D" w14:textId="0608026F" w:rsidR="009C34E8" w:rsidRDefault="009C34E8" w:rsidP="009C34E8"/>
    <w:p w14:paraId="7C521E68" w14:textId="77777777" w:rsidR="009C34E8" w:rsidRPr="00A45D79" w:rsidRDefault="009C34E8" w:rsidP="00A45D79"/>
    <w:p w14:paraId="0FDAD006" w14:textId="721C8390" w:rsidR="00F87DE2" w:rsidRPr="00636EAA" w:rsidRDefault="00F87DE2" w:rsidP="00F87DE2">
      <w:pPr>
        <w:pStyle w:val="Heading1"/>
        <w:jc w:val="center"/>
        <w:rPr>
          <w:rFonts w:asciiTheme="minorHAnsi" w:hAnsiTheme="minorHAnsi" w:cstheme="minorHAnsi"/>
          <w:sz w:val="40"/>
        </w:rPr>
      </w:pPr>
      <w:r w:rsidRPr="00636EAA">
        <w:rPr>
          <w:rFonts w:asciiTheme="minorHAnsi" w:hAnsiTheme="minorHAnsi" w:cstheme="minorHAnsi"/>
          <w:sz w:val="40"/>
        </w:rPr>
        <w:t>402.7 Finishing Operations</w:t>
      </w:r>
    </w:p>
    <w:p w14:paraId="586B2815" w14:textId="77777777" w:rsidR="00F87DE2" w:rsidRPr="00636EAA" w:rsidRDefault="00F87DE2" w:rsidP="00F87DE2">
      <w:pPr>
        <w:rPr>
          <w:rFonts w:cstheme="minorHAnsi"/>
        </w:rPr>
      </w:pPr>
    </w:p>
    <w:p w14:paraId="21ED866C" w14:textId="77777777" w:rsidR="00F87DE2" w:rsidRPr="00636EAA" w:rsidRDefault="00F87DE2" w:rsidP="003567C4">
      <w:pPr>
        <w:tabs>
          <w:tab w:val="left" w:pos="15840"/>
        </w:tabs>
        <w:rPr>
          <w:rFonts w:cstheme="minorHAnsi"/>
          <w:b/>
          <w:sz w:val="32"/>
          <w:szCs w:val="32"/>
        </w:rPr>
      </w:pPr>
    </w:p>
    <w:p w14:paraId="304A9A14" w14:textId="77777777" w:rsidR="00F87DE2" w:rsidRPr="00636EAA" w:rsidRDefault="00F87DE2" w:rsidP="003567C4">
      <w:pPr>
        <w:tabs>
          <w:tab w:val="left" w:pos="15840"/>
        </w:tabs>
        <w:rPr>
          <w:rFonts w:cstheme="minorHAnsi"/>
          <w:b/>
          <w:sz w:val="32"/>
          <w:szCs w:val="32"/>
        </w:rPr>
      </w:pPr>
    </w:p>
    <w:p w14:paraId="3905B7A0" w14:textId="77777777" w:rsidR="00F87DE2" w:rsidRPr="00636EAA" w:rsidRDefault="00F87DE2" w:rsidP="003567C4">
      <w:pPr>
        <w:tabs>
          <w:tab w:val="left" w:pos="15840"/>
        </w:tabs>
        <w:rPr>
          <w:rFonts w:cstheme="minorHAnsi"/>
          <w:b/>
          <w:sz w:val="32"/>
          <w:szCs w:val="32"/>
        </w:rPr>
      </w:pPr>
    </w:p>
    <w:p w14:paraId="2B623E1B" w14:textId="77777777" w:rsidR="008D461D" w:rsidRPr="00636EAA" w:rsidRDefault="008D461D" w:rsidP="003567C4">
      <w:pPr>
        <w:tabs>
          <w:tab w:val="left" w:pos="15840"/>
        </w:tabs>
        <w:rPr>
          <w:rFonts w:cstheme="minorHAnsi"/>
          <w:b/>
          <w:sz w:val="32"/>
          <w:szCs w:val="32"/>
        </w:rPr>
      </w:pPr>
    </w:p>
    <w:p w14:paraId="72F5687F" w14:textId="77777777" w:rsidR="008D461D" w:rsidRPr="00636EAA" w:rsidRDefault="008D461D" w:rsidP="003567C4">
      <w:pPr>
        <w:tabs>
          <w:tab w:val="left" w:pos="15840"/>
        </w:tabs>
        <w:rPr>
          <w:rFonts w:cstheme="minorHAnsi"/>
          <w:b/>
          <w:sz w:val="32"/>
          <w:szCs w:val="32"/>
        </w:rPr>
      </w:pPr>
    </w:p>
    <w:p w14:paraId="4BB6D668" w14:textId="77777777" w:rsidR="008D461D" w:rsidRPr="00636EAA" w:rsidRDefault="008D461D" w:rsidP="003567C4">
      <w:pPr>
        <w:tabs>
          <w:tab w:val="left" w:pos="15840"/>
        </w:tabs>
        <w:rPr>
          <w:rFonts w:cstheme="minorHAnsi"/>
          <w:b/>
          <w:sz w:val="32"/>
          <w:szCs w:val="32"/>
        </w:rPr>
      </w:pPr>
    </w:p>
    <w:p w14:paraId="404C40CD" w14:textId="77777777" w:rsidR="008D461D" w:rsidRPr="00636EAA" w:rsidRDefault="008D461D" w:rsidP="003567C4">
      <w:pPr>
        <w:tabs>
          <w:tab w:val="left" w:pos="15840"/>
        </w:tabs>
        <w:rPr>
          <w:rFonts w:cstheme="minorHAnsi"/>
          <w:b/>
          <w:sz w:val="32"/>
          <w:szCs w:val="32"/>
        </w:rPr>
      </w:pPr>
    </w:p>
    <w:p w14:paraId="485EDD53" w14:textId="77777777" w:rsidR="008D461D" w:rsidRPr="00636EAA" w:rsidRDefault="008D461D" w:rsidP="003567C4">
      <w:pPr>
        <w:tabs>
          <w:tab w:val="left" w:pos="15840"/>
        </w:tabs>
        <w:rPr>
          <w:rFonts w:cstheme="minorHAnsi"/>
          <w:b/>
          <w:sz w:val="32"/>
          <w:szCs w:val="32"/>
        </w:rPr>
      </w:pPr>
    </w:p>
    <w:p w14:paraId="1CB7DD55" w14:textId="689EC183" w:rsidR="00E94EC9" w:rsidRPr="0033494A" w:rsidRDefault="00D13556" w:rsidP="0033494A">
      <w:pPr>
        <w:rPr>
          <w:rFonts w:cstheme="minorHAnsi"/>
          <w:b/>
          <w:sz w:val="32"/>
          <w:szCs w:val="32"/>
        </w:rPr>
        <w:sectPr w:rsidR="00E94EC9" w:rsidRPr="0033494A" w:rsidSect="00071AFE">
          <w:pgSz w:w="12240" w:h="15840" w:code="1"/>
          <w:pgMar w:top="907" w:right="907" w:bottom="1440" w:left="1440" w:header="720" w:footer="720" w:gutter="0"/>
          <w:cols w:space="720"/>
          <w:titlePg/>
          <w:docGrid w:linePitch="360"/>
        </w:sectPr>
      </w:pPr>
      <w:r w:rsidRPr="00636EAA">
        <w:rPr>
          <w:rFonts w:cstheme="minorHAnsi"/>
          <w:b/>
          <w:sz w:val="32"/>
          <w:szCs w:val="32"/>
        </w:rPr>
        <w:br w:type="page"/>
      </w:r>
    </w:p>
    <w:tbl>
      <w:tblPr>
        <w:tblStyle w:val="TableGrid10"/>
        <w:tblW w:w="22863" w:type="dxa"/>
        <w:jc w:val="center"/>
        <w:tblLayout w:type="fixed"/>
        <w:tblLook w:val="04A0" w:firstRow="1" w:lastRow="0" w:firstColumn="1" w:lastColumn="0" w:noHBand="0" w:noVBand="1"/>
      </w:tblPr>
      <w:tblGrid>
        <w:gridCol w:w="606"/>
        <w:gridCol w:w="2274"/>
        <w:gridCol w:w="2880"/>
        <w:gridCol w:w="3434"/>
        <w:gridCol w:w="1800"/>
        <w:gridCol w:w="1260"/>
        <w:gridCol w:w="900"/>
        <w:gridCol w:w="2430"/>
        <w:gridCol w:w="2771"/>
        <w:gridCol w:w="990"/>
        <w:gridCol w:w="3510"/>
        <w:gridCol w:w="8"/>
      </w:tblGrid>
      <w:tr w:rsidR="005E6FE5" w:rsidRPr="00636EAA" w14:paraId="21EAB9DF" w14:textId="77777777" w:rsidTr="0033494A">
        <w:trPr>
          <w:trHeight w:val="350"/>
          <w:jc w:val="center"/>
        </w:trPr>
        <w:tc>
          <w:tcPr>
            <w:tcW w:w="22863" w:type="dxa"/>
            <w:gridSpan w:val="12"/>
            <w:shd w:val="clear" w:color="auto" w:fill="D9D9D9" w:themeFill="background1" w:themeFillShade="D9"/>
          </w:tcPr>
          <w:p w14:paraId="66B752A7" w14:textId="77777777" w:rsidR="005E6FE5" w:rsidRPr="0033494A" w:rsidRDefault="005E6FE5" w:rsidP="00384938">
            <w:pPr>
              <w:tabs>
                <w:tab w:val="left" w:pos="15840"/>
              </w:tabs>
              <w:rPr>
                <w:rFonts w:cstheme="minorHAnsi"/>
                <w:b/>
                <w:sz w:val="24"/>
                <w:szCs w:val="24"/>
              </w:rPr>
            </w:pPr>
            <w:r w:rsidRPr="0033494A">
              <w:rPr>
                <w:rFonts w:cstheme="minorHAnsi"/>
                <w:b/>
                <w:sz w:val="24"/>
                <w:szCs w:val="24"/>
              </w:rPr>
              <w:lastRenderedPageBreak/>
              <w:t>B. Description of Operations - FINISHING OPERATIONS</w:t>
            </w:r>
            <w:r w:rsidRPr="0033494A">
              <w:rPr>
                <w:rFonts w:cstheme="minorHAnsi"/>
                <w:b/>
                <w:sz w:val="24"/>
                <w:szCs w:val="24"/>
              </w:rPr>
              <w:tab/>
            </w:r>
          </w:p>
        </w:tc>
      </w:tr>
      <w:tr w:rsidR="005E6FE5" w:rsidRPr="00636EAA" w14:paraId="497B778E" w14:textId="77777777" w:rsidTr="00A45D79">
        <w:trPr>
          <w:gridAfter w:val="1"/>
          <w:wAfter w:w="8" w:type="dxa"/>
          <w:cantSplit/>
          <w:trHeight w:val="1511"/>
          <w:jc w:val="center"/>
        </w:trPr>
        <w:tc>
          <w:tcPr>
            <w:tcW w:w="606" w:type="dxa"/>
            <w:textDirection w:val="btLr"/>
            <w:vAlign w:val="center"/>
          </w:tcPr>
          <w:p w14:paraId="44E95463" w14:textId="77777777" w:rsidR="005E6FE5" w:rsidRPr="00636EAA" w:rsidRDefault="00BA771D" w:rsidP="00BA771D">
            <w:pPr>
              <w:ind w:left="113" w:right="113"/>
              <w:jc w:val="center"/>
              <w:rPr>
                <w:rFonts w:cstheme="minorHAnsi"/>
                <w:b/>
                <w:sz w:val="24"/>
                <w:szCs w:val="24"/>
              </w:rPr>
            </w:pPr>
            <w:r w:rsidRPr="00636EAA">
              <w:rPr>
                <w:rFonts w:cstheme="minorHAnsi"/>
                <w:b/>
                <w:sz w:val="24"/>
                <w:szCs w:val="24"/>
              </w:rPr>
              <w:t>Section #</w:t>
            </w:r>
          </w:p>
        </w:tc>
        <w:tc>
          <w:tcPr>
            <w:tcW w:w="2274" w:type="dxa"/>
            <w:vAlign w:val="center"/>
          </w:tcPr>
          <w:p w14:paraId="46573288" w14:textId="77777777" w:rsidR="005E6FE5" w:rsidRPr="00636EAA" w:rsidRDefault="005E6FE5" w:rsidP="00533D06">
            <w:pPr>
              <w:jc w:val="center"/>
              <w:rPr>
                <w:rFonts w:cstheme="minorHAnsi"/>
                <w:b/>
                <w:sz w:val="24"/>
                <w:szCs w:val="24"/>
              </w:rPr>
            </w:pPr>
            <w:r w:rsidRPr="00636EAA">
              <w:rPr>
                <w:rFonts w:cstheme="minorHAnsi"/>
                <w:b/>
                <w:sz w:val="24"/>
                <w:szCs w:val="24"/>
              </w:rPr>
              <w:t>Type of Operation</w:t>
            </w:r>
          </w:p>
        </w:tc>
        <w:tc>
          <w:tcPr>
            <w:tcW w:w="2880" w:type="dxa"/>
            <w:vAlign w:val="center"/>
          </w:tcPr>
          <w:p w14:paraId="1A3A59B5" w14:textId="77777777" w:rsidR="005E6FE5" w:rsidRPr="00636EAA" w:rsidRDefault="005E6FE5" w:rsidP="00F673B4">
            <w:pPr>
              <w:jc w:val="center"/>
              <w:rPr>
                <w:rFonts w:cstheme="minorHAnsi"/>
                <w:b/>
                <w:sz w:val="24"/>
                <w:szCs w:val="24"/>
              </w:rPr>
            </w:pPr>
            <w:r w:rsidRPr="00636EAA">
              <w:rPr>
                <w:rFonts w:cstheme="minorHAnsi"/>
                <w:b/>
                <w:sz w:val="24"/>
                <w:szCs w:val="24"/>
              </w:rPr>
              <w:t xml:space="preserve">District S# and Applicable </w:t>
            </w:r>
          </w:p>
          <w:p w14:paraId="4B904779" w14:textId="77777777" w:rsidR="005E6FE5" w:rsidRPr="00636EAA" w:rsidRDefault="005E6FE5" w:rsidP="00F673B4">
            <w:pPr>
              <w:jc w:val="center"/>
              <w:rPr>
                <w:rFonts w:cstheme="minorHAnsi"/>
                <w:b/>
                <w:sz w:val="24"/>
                <w:szCs w:val="24"/>
              </w:rPr>
            </w:pPr>
            <w:r w:rsidRPr="00636EAA">
              <w:rPr>
                <w:rFonts w:cstheme="minorHAnsi"/>
                <w:b/>
                <w:sz w:val="24"/>
                <w:szCs w:val="24"/>
              </w:rPr>
              <w:t>NESHAPs</w:t>
            </w:r>
          </w:p>
          <w:p w14:paraId="7912DB2C" w14:textId="77777777" w:rsidR="005E6FE5" w:rsidRPr="00636EAA" w:rsidRDefault="005E6FE5" w:rsidP="00F673B4">
            <w:pPr>
              <w:jc w:val="center"/>
              <w:rPr>
                <w:rFonts w:cstheme="minorHAnsi"/>
                <w:b/>
                <w:sz w:val="24"/>
                <w:szCs w:val="24"/>
              </w:rPr>
            </w:pPr>
            <w:r w:rsidRPr="00636EAA">
              <w:rPr>
                <w:rFonts w:cstheme="minorHAnsi"/>
                <w:b/>
                <w:sz w:val="24"/>
                <w:szCs w:val="24"/>
              </w:rPr>
              <w:t>Section</w:t>
            </w:r>
          </w:p>
        </w:tc>
        <w:tc>
          <w:tcPr>
            <w:tcW w:w="3434" w:type="dxa"/>
            <w:vAlign w:val="center"/>
          </w:tcPr>
          <w:p w14:paraId="3B5BC175" w14:textId="77777777" w:rsidR="005E6FE5" w:rsidRPr="00636EAA" w:rsidRDefault="005E6FE5" w:rsidP="005B5122">
            <w:pPr>
              <w:jc w:val="center"/>
              <w:rPr>
                <w:rFonts w:cstheme="minorHAnsi"/>
                <w:b/>
                <w:sz w:val="24"/>
                <w:szCs w:val="24"/>
              </w:rPr>
            </w:pPr>
            <w:r w:rsidRPr="00636EAA">
              <w:rPr>
                <w:rFonts w:cstheme="minorHAnsi"/>
                <w:b/>
                <w:sz w:val="24"/>
                <w:szCs w:val="24"/>
              </w:rPr>
              <w:t>Describe Location of Finishing Operation</w:t>
            </w:r>
          </w:p>
        </w:tc>
        <w:tc>
          <w:tcPr>
            <w:tcW w:w="1800" w:type="dxa"/>
            <w:vAlign w:val="center"/>
          </w:tcPr>
          <w:p w14:paraId="4A19747A" w14:textId="77777777" w:rsidR="005E6FE5" w:rsidRPr="00636EAA" w:rsidRDefault="005E6FE5" w:rsidP="005B5122">
            <w:pPr>
              <w:jc w:val="center"/>
              <w:rPr>
                <w:rFonts w:cstheme="minorHAnsi"/>
                <w:b/>
                <w:sz w:val="24"/>
                <w:szCs w:val="24"/>
              </w:rPr>
            </w:pPr>
            <w:r w:rsidRPr="00636EAA">
              <w:rPr>
                <w:rFonts w:cstheme="minorHAnsi"/>
                <w:b/>
                <w:sz w:val="24"/>
                <w:szCs w:val="24"/>
              </w:rPr>
              <w:t>Number of Machines</w:t>
            </w:r>
          </w:p>
        </w:tc>
        <w:tc>
          <w:tcPr>
            <w:tcW w:w="1260" w:type="dxa"/>
            <w:vAlign w:val="center"/>
          </w:tcPr>
          <w:p w14:paraId="4D965764" w14:textId="77777777" w:rsidR="005E6FE5" w:rsidRPr="00636EAA" w:rsidRDefault="005E6FE5" w:rsidP="005B5122">
            <w:pPr>
              <w:jc w:val="center"/>
              <w:rPr>
                <w:rFonts w:cstheme="minorHAnsi"/>
                <w:b/>
                <w:sz w:val="24"/>
                <w:szCs w:val="24"/>
              </w:rPr>
            </w:pPr>
            <w:r w:rsidRPr="00636EAA">
              <w:rPr>
                <w:rFonts w:cstheme="minorHAnsi"/>
                <w:b/>
                <w:sz w:val="24"/>
                <w:szCs w:val="24"/>
              </w:rPr>
              <w:t>Abated Source</w:t>
            </w:r>
          </w:p>
        </w:tc>
        <w:tc>
          <w:tcPr>
            <w:tcW w:w="900" w:type="dxa"/>
            <w:vAlign w:val="center"/>
          </w:tcPr>
          <w:p w14:paraId="1BA386D3" w14:textId="77777777" w:rsidR="005E6FE5" w:rsidRPr="00636EAA" w:rsidRDefault="005E6FE5" w:rsidP="005B5122">
            <w:pPr>
              <w:jc w:val="center"/>
              <w:rPr>
                <w:rFonts w:cstheme="minorHAnsi"/>
                <w:b/>
                <w:sz w:val="24"/>
                <w:szCs w:val="24"/>
              </w:rPr>
            </w:pPr>
            <w:r w:rsidRPr="00636EAA">
              <w:rPr>
                <w:rFonts w:cstheme="minorHAnsi"/>
                <w:b/>
                <w:sz w:val="24"/>
                <w:szCs w:val="24"/>
              </w:rPr>
              <w:t>A#</w:t>
            </w:r>
          </w:p>
        </w:tc>
        <w:tc>
          <w:tcPr>
            <w:tcW w:w="2430" w:type="dxa"/>
            <w:vAlign w:val="center"/>
          </w:tcPr>
          <w:p w14:paraId="6B780AEA" w14:textId="77777777" w:rsidR="005E6FE5" w:rsidRPr="00636EAA" w:rsidRDefault="005E6FE5" w:rsidP="005B5122">
            <w:pPr>
              <w:jc w:val="center"/>
              <w:rPr>
                <w:rFonts w:cstheme="minorHAnsi"/>
                <w:b/>
                <w:sz w:val="24"/>
                <w:szCs w:val="24"/>
              </w:rPr>
            </w:pPr>
            <w:r w:rsidRPr="00636EAA">
              <w:rPr>
                <w:rFonts w:cstheme="minorHAnsi"/>
                <w:b/>
                <w:sz w:val="24"/>
                <w:szCs w:val="24"/>
              </w:rPr>
              <w:t xml:space="preserve">Type of </w:t>
            </w:r>
          </w:p>
          <w:p w14:paraId="7747B109" w14:textId="77777777" w:rsidR="005E6FE5" w:rsidRPr="00636EAA" w:rsidRDefault="005E6FE5" w:rsidP="005B5122">
            <w:pPr>
              <w:jc w:val="center"/>
              <w:rPr>
                <w:rFonts w:cstheme="minorHAnsi"/>
                <w:b/>
                <w:sz w:val="24"/>
                <w:szCs w:val="24"/>
              </w:rPr>
            </w:pPr>
            <w:r w:rsidRPr="00636EAA">
              <w:rPr>
                <w:rFonts w:cstheme="minorHAnsi"/>
                <w:b/>
                <w:sz w:val="24"/>
                <w:szCs w:val="24"/>
              </w:rPr>
              <w:t>Abatement Device</w:t>
            </w:r>
          </w:p>
        </w:tc>
        <w:tc>
          <w:tcPr>
            <w:tcW w:w="2771" w:type="dxa"/>
            <w:vAlign w:val="center"/>
          </w:tcPr>
          <w:p w14:paraId="31C4E143" w14:textId="77777777" w:rsidR="005E6FE5" w:rsidRPr="00636EAA" w:rsidRDefault="005E6FE5" w:rsidP="005B5122">
            <w:pPr>
              <w:jc w:val="center"/>
              <w:rPr>
                <w:rFonts w:cstheme="minorHAnsi"/>
                <w:b/>
                <w:sz w:val="24"/>
                <w:szCs w:val="24"/>
              </w:rPr>
            </w:pPr>
            <w:r w:rsidRPr="00636EAA">
              <w:rPr>
                <w:rFonts w:cstheme="minorHAnsi"/>
                <w:b/>
                <w:sz w:val="24"/>
                <w:szCs w:val="24"/>
              </w:rPr>
              <w:t>Purpose of Abatement</w:t>
            </w:r>
          </w:p>
        </w:tc>
        <w:tc>
          <w:tcPr>
            <w:tcW w:w="990" w:type="dxa"/>
            <w:textDirection w:val="btLr"/>
            <w:vAlign w:val="center"/>
          </w:tcPr>
          <w:p w14:paraId="215EFC62" w14:textId="6508DB48" w:rsidR="005E6FE5" w:rsidRPr="00636EAA" w:rsidRDefault="007A7852" w:rsidP="003C0F81">
            <w:pPr>
              <w:ind w:left="113" w:right="113"/>
              <w:jc w:val="center"/>
              <w:rPr>
                <w:rFonts w:cstheme="minorHAnsi"/>
                <w:b/>
                <w:sz w:val="24"/>
                <w:szCs w:val="24"/>
              </w:rPr>
            </w:pPr>
            <w:r>
              <w:rPr>
                <w:rFonts w:cstheme="minorHAnsi"/>
                <w:b/>
                <w:sz w:val="24"/>
                <w:szCs w:val="24"/>
              </w:rPr>
              <w:t>Abatement Monitored</w:t>
            </w:r>
          </w:p>
        </w:tc>
        <w:tc>
          <w:tcPr>
            <w:tcW w:w="3510" w:type="dxa"/>
            <w:vAlign w:val="center"/>
          </w:tcPr>
          <w:p w14:paraId="5404F0A6" w14:textId="77777777" w:rsidR="005E6FE5" w:rsidRPr="00636EAA" w:rsidRDefault="005E6FE5" w:rsidP="005B5122">
            <w:pPr>
              <w:rPr>
                <w:rFonts w:cstheme="minorHAnsi"/>
                <w:b/>
                <w:sz w:val="24"/>
                <w:szCs w:val="24"/>
              </w:rPr>
            </w:pPr>
          </w:p>
          <w:p w14:paraId="17CC1B40" w14:textId="77777777" w:rsidR="005E6FE5" w:rsidRPr="00636EAA" w:rsidRDefault="005E6FE5" w:rsidP="005B5122">
            <w:pPr>
              <w:jc w:val="center"/>
              <w:rPr>
                <w:rFonts w:cstheme="minorHAnsi"/>
                <w:b/>
                <w:sz w:val="24"/>
                <w:szCs w:val="24"/>
              </w:rPr>
            </w:pPr>
            <w:r w:rsidRPr="00636EAA">
              <w:rPr>
                <w:rFonts w:cstheme="minorHAnsi"/>
                <w:b/>
                <w:sz w:val="24"/>
                <w:szCs w:val="24"/>
              </w:rPr>
              <w:t>Monitoring Parameters</w:t>
            </w:r>
          </w:p>
          <w:p w14:paraId="0C3E34C7" w14:textId="77777777" w:rsidR="005E6FE5" w:rsidRPr="00636EAA" w:rsidRDefault="005E6FE5" w:rsidP="005B5122">
            <w:pPr>
              <w:jc w:val="center"/>
              <w:rPr>
                <w:rFonts w:cstheme="minorHAnsi"/>
                <w:b/>
                <w:sz w:val="24"/>
                <w:szCs w:val="24"/>
              </w:rPr>
            </w:pPr>
          </w:p>
        </w:tc>
      </w:tr>
      <w:tr w:rsidR="00FD414D" w:rsidRPr="00636EAA" w14:paraId="455E2C0F" w14:textId="77777777" w:rsidTr="003C0F81">
        <w:trPr>
          <w:gridAfter w:val="1"/>
          <w:wAfter w:w="8" w:type="dxa"/>
          <w:trHeight w:val="576"/>
          <w:jc w:val="center"/>
        </w:trPr>
        <w:tc>
          <w:tcPr>
            <w:tcW w:w="606" w:type="dxa"/>
          </w:tcPr>
          <w:p w14:paraId="20A66472"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4" w:type="dxa"/>
            <w:vAlign w:val="center"/>
          </w:tcPr>
          <w:p w14:paraId="2A68256F" w14:textId="77777777" w:rsidR="00FD414D" w:rsidRPr="00636EAA" w:rsidRDefault="00C2129C" w:rsidP="00533D06">
            <w:pPr>
              <w:rPr>
                <w:rFonts w:cstheme="minorHAnsi"/>
              </w:rPr>
            </w:pPr>
            <w:sdt>
              <w:sdtPr>
                <w:rPr>
                  <w:rFonts w:cstheme="minorHAnsi"/>
                </w:rPr>
                <w:id w:val="-412391356"/>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Grinding</w:t>
            </w:r>
          </w:p>
          <w:p w14:paraId="7870D9C1" w14:textId="77777777" w:rsidR="00FD414D" w:rsidRPr="00636EAA" w:rsidRDefault="00C2129C" w:rsidP="00533D06">
            <w:pPr>
              <w:rPr>
                <w:rFonts w:cstheme="minorHAnsi"/>
              </w:rPr>
            </w:pPr>
            <w:sdt>
              <w:sdtPr>
                <w:rPr>
                  <w:rFonts w:cstheme="minorHAnsi"/>
                </w:rPr>
                <w:id w:val="1679613454"/>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Welding</w:t>
            </w:r>
          </w:p>
          <w:p w14:paraId="1C5EB76D" w14:textId="77777777" w:rsidR="00D900D7" w:rsidRPr="00636EAA" w:rsidRDefault="00C2129C" w:rsidP="00D900D7">
            <w:pPr>
              <w:rPr>
                <w:rFonts w:cstheme="minorHAnsi"/>
              </w:rPr>
            </w:pPr>
            <w:sdt>
              <w:sdtPr>
                <w:rPr>
                  <w:rFonts w:cstheme="minorHAnsi"/>
                </w:rPr>
                <w:id w:val="1485972817"/>
                <w14:checkbox>
                  <w14:checked w14:val="0"/>
                  <w14:checkedState w14:val="2612" w14:font="MS Gothic"/>
                  <w14:uncheckedState w14:val="2610" w14:font="MS Gothic"/>
                </w14:checkbox>
              </w:sdtPr>
              <w:sdtEndPr/>
              <w:sdtContent>
                <w:r w:rsidR="00623C62" w:rsidRPr="00636EAA">
                  <w:rPr>
                    <w:rFonts w:ascii="Segoe UI Symbol" w:eastAsia="MS Gothic" w:hAnsi="Segoe UI Symbol" w:cs="Segoe UI Symbol"/>
                  </w:rPr>
                  <w:t>☐</w:t>
                </w:r>
              </w:sdtContent>
            </w:sdt>
            <w:r w:rsidR="00623C62" w:rsidRPr="00636EAA">
              <w:rPr>
                <w:rFonts w:cstheme="minorHAnsi"/>
              </w:rPr>
              <w:t xml:space="preserve">   </w:t>
            </w:r>
            <w:r w:rsidR="00D900D7" w:rsidRPr="00636EAA">
              <w:rPr>
                <w:rFonts w:cstheme="minorHAnsi"/>
              </w:rPr>
              <w:t xml:space="preserve">Other: </w:t>
            </w:r>
          </w:p>
          <w:p w14:paraId="78AFA33E" w14:textId="77777777" w:rsidR="00623C62" w:rsidRPr="00636EAA" w:rsidRDefault="00D900D7" w:rsidP="00533D06">
            <w:pPr>
              <w:rPr>
                <w:rFonts w:cstheme="minorHAnsi"/>
                <w:sz w:val="24"/>
                <w:szCs w:val="28"/>
              </w:rPr>
            </w:pPr>
            <w:r w:rsidRPr="00636EAA">
              <w:rPr>
                <w:rFonts w:cstheme="minorHAnsi"/>
              </w:rPr>
              <w:t xml:space="preserve">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2880" w:type="dxa"/>
          </w:tcPr>
          <w:p w14:paraId="051668C7" w14:textId="77777777" w:rsidR="00FD414D" w:rsidRPr="00636EAA" w:rsidRDefault="00FD414D" w:rsidP="00FC3BC9">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47BE5975" w14:textId="77777777" w:rsidR="00FD414D" w:rsidRPr="00636EAA" w:rsidRDefault="00FD414D" w:rsidP="00FC3BC9">
            <w:pPr>
              <w:rPr>
                <w:rFonts w:cstheme="minorHAnsi"/>
                <w:sz w:val="24"/>
                <w:szCs w:val="28"/>
              </w:rPr>
            </w:pPr>
          </w:p>
          <w:p w14:paraId="6C7ABC10"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34" w:type="dxa"/>
          </w:tcPr>
          <w:p w14:paraId="3B8D947E" w14:textId="77777777" w:rsidR="00FD414D" w:rsidRPr="00636EAA" w:rsidRDefault="00FD414D" w:rsidP="00D10D5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800" w:type="dxa"/>
            <w:vAlign w:val="center"/>
          </w:tcPr>
          <w:p w14:paraId="41868828" w14:textId="77777777" w:rsidR="00FD414D" w:rsidRPr="003C0F81" w:rsidRDefault="00FD414D" w:rsidP="005B5122">
            <w:pPr>
              <w:rPr>
                <w:rFonts w:cstheme="minorHAnsi"/>
                <w:sz w:val="21"/>
                <w:szCs w:val="21"/>
              </w:rPr>
            </w:pPr>
            <w:r w:rsidRPr="003C0F81">
              <w:rPr>
                <w:rFonts w:cstheme="minorHAnsi"/>
                <w:sz w:val="21"/>
                <w:szCs w:val="21"/>
              </w:rPr>
              <w:t xml:space="preserve">GRINDERS: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0055441C" w:rsidRPr="003C0F81">
              <w:rPr>
                <w:rFonts w:cstheme="minorHAnsi"/>
                <w:noProof/>
                <w:sz w:val="21"/>
                <w:szCs w:val="21"/>
              </w:rPr>
              <w:t> </w:t>
            </w:r>
            <w:r w:rsidR="0055441C" w:rsidRPr="003C0F81">
              <w:rPr>
                <w:rFonts w:cstheme="minorHAnsi"/>
                <w:noProof/>
                <w:sz w:val="21"/>
                <w:szCs w:val="21"/>
              </w:rPr>
              <w:t> </w:t>
            </w:r>
            <w:r w:rsidR="0055441C" w:rsidRPr="003C0F81">
              <w:rPr>
                <w:rFonts w:cstheme="minorHAnsi"/>
                <w:noProof/>
                <w:sz w:val="21"/>
                <w:szCs w:val="21"/>
              </w:rPr>
              <w:t> </w:t>
            </w:r>
            <w:r w:rsidR="0055441C" w:rsidRPr="003C0F81">
              <w:rPr>
                <w:rFonts w:cstheme="minorHAnsi"/>
                <w:noProof/>
                <w:sz w:val="21"/>
                <w:szCs w:val="21"/>
              </w:rPr>
              <w:t> </w:t>
            </w:r>
            <w:r w:rsidR="0055441C" w:rsidRPr="003C0F81">
              <w:rPr>
                <w:rFonts w:cstheme="minorHAnsi"/>
                <w:noProof/>
                <w:sz w:val="21"/>
                <w:szCs w:val="21"/>
              </w:rPr>
              <w:t> </w:t>
            </w:r>
            <w:r w:rsidRPr="003C0F81">
              <w:rPr>
                <w:rFonts w:cstheme="minorHAnsi"/>
                <w:sz w:val="21"/>
                <w:szCs w:val="21"/>
              </w:rPr>
              <w:fldChar w:fldCharType="end"/>
            </w:r>
          </w:p>
          <w:p w14:paraId="61222CF6" w14:textId="77777777" w:rsidR="00FD414D" w:rsidRPr="003C0F81" w:rsidRDefault="00FD414D" w:rsidP="005B5122">
            <w:pPr>
              <w:rPr>
                <w:rFonts w:cstheme="minorHAnsi"/>
                <w:sz w:val="21"/>
                <w:szCs w:val="21"/>
              </w:rPr>
            </w:pPr>
            <w:r w:rsidRPr="003C0F81">
              <w:rPr>
                <w:rFonts w:cstheme="minorHAnsi"/>
                <w:sz w:val="21"/>
                <w:szCs w:val="21"/>
              </w:rPr>
              <w:t xml:space="preserve">WELDERS: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0055441C" w:rsidRPr="003C0F81">
              <w:rPr>
                <w:rFonts w:cstheme="minorHAnsi"/>
                <w:noProof/>
                <w:sz w:val="21"/>
                <w:szCs w:val="21"/>
              </w:rPr>
              <w:t> </w:t>
            </w:r>
            <w:r w:rsidR="0055441C" w:rsidRPr="003C0F81">
              <w:rPr>
                <w:rFonts w:cstheme="minorHAnsi"/>
                <w:noProof/>
                <w:sz w:val="21"/>
                <w:szCs w:val="21"/>
              </w:rPr>
              <w:t> </w:t>
            </w:r>
            <w:r w:rsidR="0055441C" w:rsidRPr="003C0F81">
              <w:rPr>
                <w:rFonts w:cstheme="minorHAnsi"/>
                <w:noProof/>
                <w:sz w:val="21"/>
                <w:szCs w:val="21"/>
              </w:rPr>
              <w:t> </w:t>
            </w:r>
            <w:r w:rsidR="0055441C" w:rsidRPr="003C0F81">
              <w:rPr>
                <w:rFonts w:cstheme="minorHAnsi"/>
                <w:noProof/>
                <w:sz w:val="21"/>
                <w:szCs w:val="21"/>
              </w:rPr>
              <w:t> </w:t>
            </w:r>
            <w:r w:rsidR="0055441C" w:rsidRPr="003C0F81">
              <w:rPr>
                <w:rFonts w:cstheme="minorHAnsi"/>
                <w:noProof/>
                <w:sz w:val="21"/>
                <w:szCs w:val="21"/>
              </w:rPr>
              <w:t> </w:t>
            </w:r>
            <w:r w:rsidRPr="003C0F81">
              <w:rPr>
                <w:rFonts w:cstheme="minorHAnsi"/>
                <w:sz w:val="21"/>
                <w:szCs w:val="21"/>
              </w:rPr>
              <w:fldChar w:fldCharType="end"/>
            </w:r>
          </w:p>
          <w:p w14:paraId="7723CFAD" w14:textId="77777777" w:rsidR="00FD414D" w:rsidRPr="003C0F81" w:rsidRDefault="00E530DC" w:rsidP="005B5122">
            <w:pPr>
              <w:rPr>
                <w:rFonts w:cstheme="minorHAnsi"/>
                <w:sz w:val="21"/>
                <w:szCs w:val="21"/>
              </w:rPr>
            </w:pPr>
            <w:r w:rsidRPr="003C0F81">
              <w:rPr>
                <w:rFonts w:cstheme="minorHAnsi"/>
                <w:sz w:val="21"/>
                <w:szCs w:val="21"/>
              </w:rPr>
              <w:t xml:space="preserve">OTHER: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tc>
        <w:tc>
          <w:tcPr>
            <w:tcW w:w="1260" w:type="dxa"/>
            <w:vAlign w:val="center"/>
          </w:tcPr>
          <w:p w14:paraId="33E318C8" w14:textId="77777777" w:rsidR="00FD414D" w:rsidRPr="00636EAA" w:rsidRDefault="00C2129C" w:rsidP="005B5122">
            <w:pPr>
              <w:rPr>
                <w:rFonts w:cstheme="minorHAnsi"/>
              </w:rPr>
            </w:pPr>
            <w:sdt>
              <w:sdtPr>
                <w:rPr>
                  <w:rFonts w:cstheme="minorHAnsi"/>
                </w:rPr>
                <w:id w:val="-161837028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2A3A9117" w14:textId="77777777" w:rsidR="00FD414D" w:rsidRPr="00636EAA" w:rsidRDefault="00C2129C" w:rsidP="005B5122">
            <w:pPr>
              <w:rPr>
                <w:rFonts w:cstheme="minorHAnsi"/>
              </w:rPr>
            </w:pPr>
            <w:sdt>
              <w:sdtPr>
                <w:rPr>
                  <w:rFonts w:cstheme="minorHAnsi"/>
                </w:rPr>
                <w:id w:val="-1451079700"/>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900" w:type="dxa"/>
            <w:vAlign w:val="center"/>
          </w:tcPr>
          <w:p w14:paraId="23DCF06E"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30" w:type="dxa"/>
            <w:vAlign w:val="center"/>
          </w:tcPr>
          <w:p w14:paraId="6E0073F7"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1" w:type="dxa"/>
          </w:tcPr>
          <w:p w14:paraId="226DB9ED"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668281DA" w14:textId="77777777" w:rsidR="00FD414D" w:rsidRPr="00636EAA" w:rsidRDefault="00C2129C" w:rsidP="003C0F81">
            <w:pPr>
              <w:ind w:left="55"/>
              <w:rPr>
                <w:rFonts w:cstheme="minorHAnsi"/>
              </w:rPr>
            </w:pPr>
            <w:sdt>
              <w:sdtPr>
                <w:rPr>
                  <w:rFonts w:cstheme="minorHAnsi"/>
                </w:rPr>
                <w:id w:val="-1557843483"/>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37BC7059" w14:textId="77777777" w:rsidR="00FD414D" w:rsidRPr="00636EAA" w:rsidRDefault="00C2129C" w:rsidP="003C0F81">
            <w:pPr>
              <w:ind w:left="55"/>
              <w:rPr>
                <w:rFonts w:cstheme="minorHAnsi"/>
              </w:rPr>
            </w:pPr>
            <w:sdt>
              <w:sdtPr>
                <w:rPr>
                  <w:rFonts w:cstheme="minorHAnsi"/>
                </w:rPr>
                <w:id w:val="1616644728"/>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10" w:type="dxa"/>
          </w:tcPr>
          <w:p w14:paraId="532ECC3D"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09F9734F" w14:textId="77777777" w:rsidTr="003C0F81">
        <w:trPr>
          <w:gridAfter w:val="1"/>
          <w:wAfter w:w="8" w:type="dxa"/>
          <w:trHeight w:val="576"/>
          <w:jc w:val="center"/>
        </w:trPr>
        <w:tc>
          <w:tcPr>
            <w:tcW w:w="606" w:type="dxa"/>
          </w:tcPr>
          <w:p w14:paraId="48CD0481"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4" w:type="dxa"/>
            <w:vAlign w:val="center"/>
          </w:tcPr>
          <w:p w14:paraId="7C32A685" w14:textId="77777777" w:rsidR="00FD414D" w:rsidRPr="00636EAA" w:rsidRDefault="00C2129C" w:rsidP="00533D06">
            <w:pPr>
              <w:rPr>
                <w:rFonts w:cstheme="minorHAnsi"/>
              </w:rPr>
            </w:pPr>
            <w:sdt>
              <w:sdtPr>
                <w:rPr>
                  <w:rFonts w:cstheme="minorHAnsi"/>
                </w:rPr>
                <w:id w:val="-49102975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Grinding</w:t>
            </w:r>
          </w:p>
          <w:p w14:paraId="3E2B3E78" w14:textId="77777777" w:rsidR="00D900D7" w:rsidRPr="00636EAA" w:rsidRDefault="00C2129C" w:rsidP="00D900D7">
            <w:pPr>
              <w:rPr>
                <w:rFonts w:cstheme="minorHAnsi"/>
              </w:rPr>
            </w:pPr>
            <w:sdt>
              <w:sdtPr>
                <w:rPr>
                  <w:rFonts w:cstheme="minorHAnsi"/>
                </w:rPr>
                <w:id w:val="-91230958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Welding</w:t>
            </w:r>
          </w:p>
          <w:p w14:paraId="1C0848B4" w14:textId="77777777" w:rsidR="00D900D7" w:rsidRPr="00636EAA" w:rsidRDefault="00C2129C" w:rsidP="00D900D7">
            <w:pPr>
              <w:rPr>
                <w:rFonts w:cstheme="minorHAnsi"/>
              </w:rPr>
            </w:pPr>
            <w:sdt>
              <w:sdtPr>
                <w:rPr>
                  <w:rFonts w:cstheme="minorHAnsi"/>
                </w:rPr>
                <w:id w:val="266212476"/>
                <w14:checkbox>
                  <w14:checked w14:val="0"/>
                  <w14:checkedState w14:val="2612" w14:font="MS Gothic"/>
                  <w14:uncheckedState w14:val="2610" w14:font="MS Gothic"/>
                </w14:checkbox>
              </w:sdtPr>
              <w:sdtEndPr/>
              <w:sdtContent>
                <w:r w:rsidR="00D900D7" w:rsidRPr="00636EAA">
                  <w:rPr>
                    <w:rFonts w:ascii="Segoe UI Symbol" w:eastAsia="MS Gothic" w:hAnsi="Segoe UI Symbol" w:cs="Segoe UI Symbol"/>
                  </w:rPr>
                  <w:t>☐</w:t>
                </w:r>
              </w:sdtContent>
            </w:sdt>
            <w:r w:rsidR="00D900D7" w:rsidRPr="00636EAA">
              <w:rPr>
                <w:rFonts w:cstheme="minorHAnsi"/>
              </w:rPr>
              <w:t xml:space="preserve">   Other: </w:t>
            </w:r>
          </w:p>
          <w:p w14:paraId="04D9E355" w14:textId="77777777" w:rsidR="00FD414D" w:rsidRPr="00636EAA" w:rsidRDefault="00D900D7" w:rsidP="00D900D7">
            <w:pPr>
              <w:rPr>
                <w:rFonts w:cstheme="minorHAnsi"/>
                <w:sz w:val="24"/>
                <w:szCs w:val="28"/>
              </w:rPr>
            </w:pPr>
            <w:r w:rsidRPr="00636EAA">
              <w:rPr>
                <w:rFonts w:cstheme="minorHAnsi"/>
              </w:rPr>
              <w:t xml:space="preserve">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2880" w:type="dxa"/>
          </w:tcPr>
          <w:p w14:paraId="35F2E15C" w14:textId="77777777" w:rsidR="00FD414D" w:rsidRPr="00636EAA" w:rsidRDefault="00FD414D" w:rsidP="00FC3BC9">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41BC6A14" w14:textId="77777777" w:rsidR="00FD414D" w:rsidRPr="00636EAA" w:rsidRDefault="00FD414D" w:rsidP="00FC3BC9">
            <w:pPr>
              <w:rPr>
                <w:rFonts w:cstheme="minorHAnsi"/>
                <w:sz w:val="24"/>
                <w:szCs w:val="28"/>
              </w:rPr>
            </w:pPr>
          </w:p>
          <w:p w14:paraId="743E4B11"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34" w:type="dxa"/>
          </w:tcPr>
          <w:p w14:paraId="14D2C829" w14:textId="77777777" w:rsidR="00FD414D" w:rsidRPr="00636EAA" w:rsidRDefault="00FD414D" w:rsidP="00D10D5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800" w:type="dxa"/>
            <w:vAlign w:val="center"/>
          </w:tcPr>
          <w:p w14:paraId="75557F78" w14:textId="77777777" w:rsidR="00E530DC" w:rsidRPr="003C0F81" w:rsidRDefault="00E530DC" w:rsidP="00E530DC">
            <w:pPr>
              <w:rPr>
                <w:rFonts w:cstheme="minorHAnsi"/>
                <w:sz w:val="21"/>
                <w:szCs w:val="21"/>
              </w:rPr>
            </w:pPr>
            <w:r w:rsidRPr="003C0F81">
              <w:rPr>
                <w:rFonts w:cstheme="minorHAnsi"/>
                <w:sz w:val="21"/>
                <w:szCs w:val="21"/>
              </w:rPr>
              <w:t xml:space="preserve">GRINDERS: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6C080FBC" w14:textId="77777777" w:rsidR="00E530DC" w:rsidRPr="003C0F81" w:rsidRDefault="00E530DC" w:rsidP="00E530DC">
            <w:pPr>
              <w:rPr>
                <w:rFonts w:cstheme="minorHAnsi"/>
                <w:sz w:val="21"/>
                <w:szCs w:val="21"/>
              </w:rPr>
            </w:pPr>
            <w:r w:rsidRPr="003C0F81">
              <w:rPr>
                <w:rFonts w:cstheme="minorHAnsi"/>
                <w:sz w:val="21"/>
                <w:szCs w:val="21"/>
              </w:rPr>
              <w:t xml:space="preserve">WELDERS: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0C5083EE" w14:textId="77777777" w:rsidR="00FD414D" w:rsidRPr="003C0F81" w:rsidRDefault="00E530DC" w:rsidP="00E530DC">
            <w:pPr>
              <w:rPr>
                <w:rFonts w:cstheme="minorHAnsi"/>
                <w:sz w:val="21"/>
                <w:szCs w:val="21"/>
              </w:rPr>
            </w:pPr>
            <w:r w:rsidRPr="003C0F81">
              <w:rPr>
                <w:rFonts w:cstheme="minorHAnsi"/>
                <w:sz w:val="21"/>
                <w:szCs w:val="21"/>
              </w:rPr>
              <w:t xml:space="preserve">OTHER: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tc>
        <w:tc>
          <w:tcPr>
            <w:tcW w:w="1260" w:type="dxa"/>
            <w:vAlign w:val="center"/>
          </w:tcPr>
          <w:p w14:paraId="07E1F2D8" w14:textId="77777777" w:rsidR="00FD414D" w:rsidRPr="00636EAA" w:rsidRDefault="00C2129C" w:rsidP="005B5122">
            <w:pPr>
              <w:rPr>
                <w:rFonts w:cstheme="minorHAnsi"/>
              </w:rPr>
            </w:pPr>
            <w:sdt>
              <w:sdtPr>
                <w:rPr>
                  <w:rFonts w:cstheme="minorHAnsi"/>
                </w:rPr>
                <w:id w:val="1785375890"/>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022DF07C" w14:textId="77777777" w:rsidR="00FD414D" w:rsidRPr="00636EAA" w:rsidRDefault="00C2129C" w:rsidP="005B5122">
            <w:pPr>
              <w:rPr>
                <w:rFonts w:cstheme="minorHAnsi"/>
              </w:rPr>
            </w:pPr>
            <w:sdt>
              <w:sdtPr>
                <w:rPr>
                  <w:rFonts w:cstheme="minorHAnsi"/>
                </w:rPr>
                <w:id w:val="-1300294188"/>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900" w:type="dxa"/>
            <w:vAlign w:val="center"/>
          </w:tcPr>
          <w:p w14:paraId="376F7860"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30" w:type="dxa"/>
            <w:vAlign w:val="center"/>
          </w:tcPr>
          <w:p w14:paraId="4A69BE9D"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1" w:type="dxa"/>
          </w:tcPr>
          <w:p w14:paraId="55C25F4E"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1CCF1E1C" w14:textId="77777777" w:rsidR="00FD414D" w:rsidRPr="00636EAA" w:rsidRDefault="00C2129C" w:rsidP="003C0F81">
            <w:pPr>
              <w:ind w:left="55"/>
              <w:rPr>
                <w:rFonts w:cstheme="minorHAnsi"/>
              </w:rPr>
            </w:pPr>
            <w:sdt>
              <w:sdtPr>
                <w:rPr>
                  <w:rFonts w:cstheme="minorHAnsi"/>
                </w:rPr>
                <w:id w:val="-457635091"/>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50C2EBCB" w14:textId="77777777" w:rsidR="00FD414D" w:rsidRPr="00636EAA" w:rsidRDefault="00C2129C" w:rsidP="003C0F81">
            <w:pPr>
              <w:ind w:left="55"/>
              <w:rPr>
                <w:rFonts w:cstheme="minorHAnsi"/>
              </w:rPr>
            </w:pPr>
            <w:sdt>
              <w:sdtPr>
                <w:rPr>
                  <w:rFonts w:cstheme="minorHAnsi"/>
                </w:rPr>
                <w:id w:val="195868478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10" w:type="dxa"/>
          </w:tcPr>
          <w:p w14:paraId="60DC997E"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324E0504" w14:textId="77777777" w:rsidTr="003C0F81">
        <w:trPr>
          <w:gridAfter w:val="1"/>
          <w:wAfter w:w="8" w:type="dxa"/>
          <w:trHeight w:val="576"/>
          <w:jc w:val="center"/>
        </w:trPr>
        <w:tc>
          <w:tcPr>
            <w:tcW w:w="606" w:type="dxa"/>
          </w:tcPr>
          <w:p w14:paraId="41C94CD4"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4" w:type="dxa"/>
            <w:vAlign w:val="center"/>
          </w:tcPr>
          <w:p w14:paraId="62954485" w14:textId="77777777" w:rsidR="00FD414D" w:rsidRPr="00636EAA" w:rsidRDefault="00C2129C" w:rsidP="00533D06">
            <w:pPr>
              <w:rPr>
                <w:rFonts w:cstheme="minorHAnsi"/>
              </w:rPr>
            </w:pPr>
            <w:sdt>
              <w:sdtPr>
                <w:rPr>
                  <w:rFonts w:cstheme="minorHAnsi"/>
                </w:rPr>
                <w:id w:val="219955436"/>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Grinding</w:t>
            </w:r>
          </w:p>
          <w:p w14:paraId="1372848D" w14:textId="77777777" w:rsidR="00FD414D" w:rsidRPr="00636EAA" w:rsidRDefault="00C2129C" w:rsidP="00533D06">
            <w:pPr>
              <w:rPr>
                <w:rFonts w:cstheme="minorHAnsi"/>
              </w:rPr>
            </w:pPr>
            <w:sdt>
              <w:sdtPr>
                <w:rPr>
                  <w:rFonts w:cstheme="minorHAnsi"/>
                </w:rPr>
                <w:id w:val="-568961009"/>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Welding</w:t>
            </w:r>
          </w:p>
          <w:p w14:paraId="2B53CDB8" w14:textId="77777777" w:rsidR="00D900D7" w:rsidRPr="00636EAA" w:rsidRDefault="00C2129C" w:rsidP="00D900D7">
            <w:pPr>
              <w:rPr>
                <w:rFonts w:cstheme="minorHAnsi"/>
              </w:rPr>
            </w:pPr>
            <w:sdt>
              <w:sdtPr>
                <w:rPr>
                  <w:rFonts w:cstheme="minorHAnsi"/>
                </w:rPr>
                <w:id w:val="-203493345"/>
                <w14:checkbox>
                  <w14:checked w14:val="0"/>
                  <w14:checkedState w14:val="2612" w14:font="MS Gothic"/>
                  <w14:uncheckedState w14:val="2610" w14:font="MS Gothic"/>
                </w14:checkbox>
              </w:sdtPr>
              <w:sdtEndPr/>
              <w:sdtContent>
                <w:r w:rsidR="00D900D7" w:rsidRPr="00636EAA">
                  <w:rPr>
                    <w:rFonts w:ascii="Segoe UI Symbol" w:eastAsia="MS Gothic" w:hAnsi="Segoe UI Symbol" w:cs="Segoe UI Symbol"/>
                  </w:rPr>
                  <w:t>☐</w:t>
                </w:r>
              </w:sdtContent>
            </w:sdt>
            <w:r w:rsidR="00D900D7" w:rsidRPr="00636EAA">
              <w:rPr>
                <w:rFonts w:cstheme="minorHAnsi"/>
              </w:rPr>
              <w:t xml:space="preserve">   Other: </w:t>
            </w:r>
          </w:p>
          <w:p w14:paraId="4907E409" w14:textId="77777777" w:rsidR="00D900D7" w:rsidRPr="00636EAA" w:rsidRDefault="00D900D7" w:rsidP="00533D06">
            <w:pPr>
              <w:rPr>
                <w:rFonts w:cstheme="minorHAnsi"/>
                <w:sz w:val="24"/>
                <w:szCs w:val="28"/>
              </w:rPr>
            </w:pPr>
            <w:r w:rsidRPr="00636EAA">
              <w:rPr>
                <w:rFonts w:cstheme="minorHAnsi"/>
              </w:rPr>
              <w:t xml:space="preserve">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2880" w:type="dxa"/>
          </w:tcPr>
          <w:p w14:paraId="4EC3FF17" w14:textId="77777777" w:rsidR="00FD414D" w:rsidRPr="00636EAA" w:rsidRDefault="00FD414D" w:rsidP="00FC3BC9">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501DFCAE" w14:textId="77777777" w:rsidR="00FD414D" w:rsidRPr="00636EAA" w:rsidRDefault="00FD414D" w:rsidP="00FC3BC9">
            <w:pPr>
              <w:rPr>
                <w:rFonts w:cstheme="minorHAnsi"/>
                <w:sz w:val="24"/>
                <w:szCs w:val="28"/>
              </w:rPr>
            </w:pPr>
          </w:p>
          <w:p w14:paraId="29738B8F"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34" w:type="dxa"/>
          </w:tcPr>
          <w:p w14:paraId="50BDB973" w14:textId="77777777" w:rsidR="00FD414D" w:rsidRPr="00636EAA" w:rsidRDefault="00FD414D" w:rsidP="00D10D5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800" w:type="dxa"/>
            <w:vAlign w:val="center"/>
          </w:tcPr>
          <w:p w14:paraId="19805C14" w14:textId="77777777" w:rsidR="00E530DC" w:rsidRPr="003C0F81" w:rsidRDefault="00E530DC" w:rsidP="00E530DC">
            <w:pPr>
              <w:rPr>
                <w:rFonts w:cstheme="minorHAnsi"/>
                <w:sz w:val="21"/>
                <w:szCs w:val="21"/>
              </w:rPr>
            </w:pPr>
            <w:r w:rsidRPr="003C0F81">
              <w:rPr>
                <w:rFonts w:cstheme="minorHAnsi"/>
                <w:sz w:val="21"/>
                <w:szCs w:val="21"/>
              </w:rPr>
              <w:t xml:space="preserve">GRINDERS: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6C5922EF" w14:textId="77777777" w:rsidR="00E530DC" w:rsidRPr="003C0F81" w:rsidRDefault="00E530DC" w:rsidP="00E530DC">
            <w:pPr>
              <w:rPr>
                <w:rFonts w:cstheme="minorHAnsi"/>
                <w:sz w:val="21"/>
                <w:szCs w:val="21"/>
              </w:rPr>
            </w:pPr>
            <w:r w:rsidRPr="003C0F81">
              <w:rPr>
                <w:rFonts w:cstheme="minorHAnsi"/>
                <w:sz w:val="21"/>
                <w:szCs w:val="21"/>
              </w:rPr>
              <w:t xml:space="preserve">WELDERS: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329E2974" w14:textId="77777777" w:rsidR="00FD414D" w:rsidRPr="003C0F81" w:rsidRDefault="00E530DC" w:rsidP="00E530DC">
            <w:pPr>
              <w:rPr>
                <w:rFonts w:cstheme="minorHAnsi"/>
                <w:sz w:val="21"/>
                <w:szCs w:val="21"/>
              </w:rPr>
            </w:pPr>
            <w:r w:rsidRPr="003C0F81">
              <w:rPr>
                <w:rFonts w:cstheme="minorHAnsi"/>
                <w:sz w:val="21"/>
                <w:szCs w:val="21"/>
              </w:rPr>
              <w:t xml:space="preserve">OTHER: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tc>
        <w:tc>
          <w:tcPr>
            <w:tcW w:w="1260" w:type="dxa"/>
            <w:vAlign w:val="center"/>
          </w:tcPr>
          <w:p w14:paraId="78A92014" w14:textId="77777777" w:rsidR="00FD414D" w:rsidRPr="00636EAA" w:rsidRDefault="00C2129C" w:rsidP="005B5122">
            <w:pPr>
              <w:rPr>
                <w:rFonts w:cstheme="minorHAnsi"/>
              </w:rPr>
            </w:pPr>
            <w:sdt>
              <w:sdtPr>
                <w:rPr>
                  <w:rFonts w:cstheme="minorHAnsi"/>
                </w:rPr>
                <w:id w:val="-1443987560"/>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0B409069" w14:textId="77777777" w:rsidR="00FD414D" w:rsidRPr="00636EAA" w:rsidRDefault="00C2129C" w:rsidP="005B5122">
            <w:pPr>
              <w:rPr>
                <w:rFonts w:cstheme="minorHAnsi"/>
              </w:rPr>
            </w:pPr>
            <w:sdt>
              <w:sdtPr>
                <w:rPr>
                  <w:rFonts w:cstheme="minorHAnsi"/>
                </w:rPr>
                <w:id w:val="1021908259"/>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900" w:type="dxa"/>
            <w:vAlign w:val="center"/>
          </w:tcPr>
          <w:p w14:paraId="46F0CA69"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30" w:type="dxa"/>
            <w:vAlign w:val="center"/>
          </w:tcPr>
          <w:p w14:paraId="1E91F5D0"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1" w:type="dxa"/>
          </w:tcPr>
          <w:p w14:paraId="608FF3F8"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0D8F4EE8" w14:textId="77777777" w:rsidR="00FD414D" w:rsidRPr="00636EAA" w:rsidRDefault="00C2129C" w:rsidP="003C0F81">
            <w:pPr>
              <w:ind w:left="55"/>
              <w:rPr>
                <w:rFonts w:cstheme="minorHAnsi"/>
              </w:rPr>
            </w:pPr>
            <w:sdt>
              <w:sdtPr>
                <w:rPr>
                  <w:rFonts w:cstheme="minorHAnsi"/>
                </w:rPr>
                <w:id w:val="1269662816"/>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4DD2DDA4" w14:textId="77777777" w:rsidR="00FD414D" w:rsidRPr="00636EAA" w:rsidRDefault="00C2129C" w:rsidP="003C0F81">
            <w:pPr>
              <w:ind w:left="55"/>
              <w:rPr>
                <w:rFonts w:cstheme="minorHAnsi"/>
              </w:rPr>
            </w:pPr>
            <w:sdt>
              <w:sdtPr>
                <w:rPr>
                  <w:rFonts w:cstheme="minorHAnsi"/>
                </w:rPr>
                <w:id w:val="-118073354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10" w:type="dxa"/>
          </w:tcPr>
          <w:p w14:paraId="2D8DC1BC"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667649FC" w14:textId="77777777" w:rsidTr="003C0F81">
        <w:trPr>
          <w:gridAfter w:val="1"/>
          <w:wAfter w:w="8" w:type="dxa"/>
          <w:trHeight w:val="576"/>
          <w:jc w:val="center"/>
        </w:trPr>
        <w:tc>
          <w:tcPr>
            <w:tcW w:w="606" w:type="dxa"/>
          </w:tcPr>
          <w:p w14:paraId="76233B5F"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4" w:type="dxa"/>
            <w:vAlign w:val="center"/>
          </w:tcPr>
          <w:p w14:paraId="40A9B24F" w14:textId="77777777" w:rsidR="00FD414D" w:rsidRPr="00636EAA" w:rsidRDefault="00C2129C" w:rsidP="00533D06">
            <w:pPr>
              <w:rPr>
                <w:rFonts w:cstheme="minorHAnsi"/>
              </w:rPr>
            </w:pPr>
            <w:sdt>
              <w:sdtPr>
                <w:rPr>
                  <w:rFonts w:cstheme="minorHAnsi"/>
                </w:rPr>
                <w:id w:val="-1938351439"/>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Grinding</w:t>
            </w:r>
          </w:p>
          <w:p w14:paraId="492A51D9" w14:textId="77777777" w:rsidR="00FD414D" w:rsidRPr="00636EAA" w:rsidRDefault="00C2129C" w:rsidP="00533D06">
            <w:pPr>
              <w:rPr>
                <w:rFonts w:cstheme="minorHAnsi"/>
              </w:rPr>
            </w:pPr>
            <w:sdt>
              <w:sdtPr>
                <w:rPr>
                  <w:rFonts w:cstheme="minorHAnsi"/>
                </w:rPr>
                <w:id w:val="1028294163"/>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Welding</w:t>
            </w:r>
          </w:p>
          <w:p w14:paraId="7792C0CE" w14:textId="77777777" w:rsidR="00D900D7" w:rsidRPr="00636EAA" w:rsidRDefault="00C2129C" w:rsidP="00D900D7">
            <w:pPr>
              <w:rPr>
                <w:rFonts w:cstheme="minorHAnsi"/>
              </w:rPr>
            </w:pPr>
            <w:sdt>
              <w:sdtPr>
                <w:rPr>
                  <w:rFonts w:cstheme="minorHAnsi"/>
                </w:rPr>
                <w:id w:val="-77447150"/>
                <w14:checkbox>
                  <w14:checked w14:val="0"/>
                  <w14:checkedState w14:val="2612" w14:font="MS Gothic"/>
                  <w14:uncheckedState w14:val="2610" w14:font="MS Gothic"/>
                </w14:checkbox>
              </w:sdtPr>
              <w:sdtEndPr/>
              <w:sdtContent>
                <w:r w:rsidR="00D900D7" w:rsidRPr="00636EAA">
                  <w:rPr>
                    <w:rFonts w:ascii="Segoe UI Symbol" w:eastAsia="MS Gothic" w:hAnsi="Segoe UI Symbol" w:cs="Segoe UI Symbol"/>
                  </w:rPr>
                  <w:t>☐</w:t>
                </w:r>
              </w:sdtContent>
            </w:sdt>
            <w:r w:rsidR="00D900D7" w:rsidRPr="00636EAA">
              <w:rPr>
                <w:rFonts w:cstheme="minorHAnsi"/>
              </w:rPr>
              <w:t xml:space="preserve">   Other: </w:t>
            </w:r>
          </w:p>
          <w:p w14:paraId="53FB89E8" w14:textId="77777777" w:rsidR="00D900D7" w:rsidRPr="00636EAA" w:rsidRDefault="00D900D7" w:rsidP="00533D06">
            <w:pPr>
              <w:rPr>
                <w:rFonts w:cstheme="minorHAnsi"/>
                <w:sz w:val="24"/>
                <w:szCs w:val="28"/>
              </w:rPr>
            </w:pPr>
            <w:r w:rsidRPr="00636EAA">
              <w:rPr>
                <w:rFonts w:cstheme="minorHAnsi"/>
              </w:rPr>
              <w:t xml:space="preserve">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2880" w:type="dxa"/>
          </w:tcPr>
          <w:p w14:paraId="73E678D9" w14:textId="77777777" w:rsidR="00FD414D" w:rsidRPr="00636EAA" w:rsidRDefault="00FD414D" w:rsidP="00FC3BC9">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6BB7086D" w14:textId="77777777" w:rsidR="00FD414D" w:rsidRPr="00636EAA" w:rsidRDefault="00FD414D" w:rsidP="00FC3BC9">
            <w:pPr>
              <w:rPr>
                <w:rFonts w:cstheme="minorHAnsi"/>
                <w:sz w:val="24"/>
                <w:szCs w:val="28"/>
              </w:rPr>
            </w:pPr>
          </w:p>
          <w:p w14:paraId="67CB3781"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34" w:type="dxa"/>
          </w:tcPr>
          <w:p w14:paraId="7A1D3E14" w14:textId="77777777" w:rsidR="00FD414D" w:rsidRPr="00636EAA" w:rsidRDefault="00FD414D" w:rsidP="00D10D5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800" w:type="dxa"/>
            <w:vAlign w:val="center"/>
          </w:tcPr>
          <w:p w14:paraId="4EE38CE3" w14:textId="77777777" w:rsidR="00E530DC" w:rsidRPr="003C0F81" w:rsidRDefault="00E530DC" w:rsidP="00E530DC">
            <w:pPr>
              <w:rPr>
                <w:rFonts w:cstheme="minorHAnsi"/>
                <w:sz w:val="21"/>
                <w:szCs w:val="21"/>
              </w:rPr>
            </w:pPr>
            <w:r w:rsidRPr="003C0F81">
              <w:rPr>
                <w:rFonts w:cstheme="minorHAnsi"/>
                <w:sz w:val="21"/>
                <w:szCs w:val="21"/>
              </w:rPr>
              <w:t xml:space="preserve">GRINDERS: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0AA0B19E" w14:textId="77777777" w:rsidR="00E530DC" w:rsidRPr="003C0F81" w:rsidRDefault="00E530DC" w:rsidP="00E530DC">
            <w:pPr>
              <w:rPr>
                <w:rFonts w:cstheme="minorHAnsi"/>
                <w:sz w:val="21"/>
                <w:szCs w:val="21"/>
              </w:rPr>
            </w:pPr>
            <w:r w:rsidRPr="003C0F81">
              <w:rPr>
                <w:rFonts w:cstheme="minorHAnsi"/>
                <w:sz w:val="21"/>
                <w:szCs w:val="21"/>
              </w:rPr>
              <w:t xml:space="preserve">WELDERS: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51CAA302" w14:textId="77777777" w:rsidR="00FD414D" w:rsidRPr="003C0F81" w:rsidRDefault="00E530DC" w:rsidP="00E530DC">
            <w:pPr>
              <w:rPr>
                <w:rFonts w:cstheme="minorHAnsi"/>
                <w:sz w:val="21"/>
                <w:szCs w:val="21"/>
              </w:rPr>
            </w:pPr>
            <w:r w:rsidRPr="003C0F81">
              <w:rPr>
                <w:rFonts w:cstheme="minorHAnsi"/>
                <w:sz w:val="21"/>
                <w:szCs w:val="21"/>
              </w:rPr>
              <w:t xml:space="preserve">OTHER: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tc>
        <w:tc>
          <w:tcPr>
            <w:tcW w:w="1260" w:type="dxa"/>
            <w:vAlign w:val="center"/>
          </w:tcPr>
          <w:p w14:paraId="65DC6ECC" w14:textId="77777777" w:rsidR="00FD414D" w:rsidRPr="00636EAA" w:rsidRDefault="00C2129C" w:rsidP="005B5122">
            <w:pPr>
              <w:rPr>
                <w:rFonts w:cstheme="minorHAnsi"/>
              </w:rPr>
            </w:pPr>
            <w:sdt>
              <w:sdtPr>
                <w:rPr>
                  <w:rFonts w:cstheme="minorHAnsi"/>
                </w:rPr>
                <w:id w:val="75139494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5493779A" w14:textId="77777777" w:rsidR="00FD414D" w:rsidRPr="00636EAA" w:rsidRDefault="00C2129C" w:rsidP="005B5122">
            <w:pPr>
              <w:rPr>
                <w:rFonts w:cstheme="minorHAnsi"/>
              </w:rPr>
            </w:pPr>
            <w:sdt>
              <w:sdtPr>
                <w:rPr>
                  <w:rFonts w:cstheme="minorHAnsi"/>
                </w:rPr>
                <w:id w:val="46331306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900" w:type="dxa"/>
            <w:vAlign w:val="center"/>
          </w:tcPr>
          <w:p w14:paraId="38603393"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30" w:type="dxa"/>
            <w:vAlign w:val="center"/>
          </w:tcPr>
          <w:p w14:paraId="5DA76611"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1" w:type="dxa"/>
          </w:tcPr>
          <w:p w14:paraId="7A0387F1"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74832CB9" w14:textId="77777777" w:rsidR="00FD414D" w:rsidRPr="00636EAA" w:rsidRDefault="00C2129C" w:rsidP="003C0F81">
            <w:pPr>
              <w:ind w:left="55"/>
              <w:rPr>
                <w:rFonts w:cstheme="minorHAnsi"/>
              </w:rPr>
            </w:pPr>
            <w:sdt>
              <w:sdtPr>
                <w:rPr>
                  <w:rFonts w:cstheme="minorHAnsi"/>
                </w:rPr>
                <w:id w:val="1433017917"/>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67579EEE" w14:textId="77777777" w:rsidR="00FD414D" w:rsidRPr="00636EAA" w:rsidRDefault="00C2129C" w:rsidP="003C0F81">
            <w:pPr>
              <w:ind w:left="55"/>
              <w:rPr>
                <w:rFonts w:cstheme="minorHAnsi"/>
              </w:rPr>
            </w:pPr>
            <w:sdt>
              <w:sdtPr>
                <w:rPr>
                  <w:rFonts w:cstheme="minorHAnsi"/>
                </w:rPr>
                <w:id w:val="1644318379"/>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10" w:type="dxa"/>
          </w:tcPr>
          <w:p w14:paraId="2778F5B1"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6CCC634C" w14:textId="77777777" w:rsidTr="003C0F81">
        <w:trPr>
          <w:gridAfter w:val="1"/>
          <w:wAfter w:w="8" w:type="dxa"/>
          <w:trHeight w:val="576"/>
          <w:jc w:val="center"/>
        </w:trPr>
        <w:tc>
          <w:tcPr>
            <w:tcW w:w="606" w:type="dxa"/>
          </w:tcPr>
          <w:p w14:paraId="63013BB6"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4" w:type="dxa"/>
            <w:vAlign w:val="center"/>
          </w:tcPr>
          <w:p w14:paraId="415C95ED" w14:textId="77777777" w:rsidR="00FD414D" w:rsidRPr="00636EAA" w:rsidRDefault="00C2129C" w:rsidP="00533D06">
            <w:pPr>
              <w:rPr>
                <w:rFonts w:cstheme="minorHAnsi"/>
              </w:rPr>
            </w:pPr>
            <w:sdt>
              <w:sdtPr>
                <w:rPr>
                  <w:rFonts w:cstheme="minorHAnsi"/>
                </w:rPr>
                <w:id w:val="1460141724"/>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Grinding</w:t>
            </w:r>
          </w:p>
          <w:p w14:paraId="17F072A7" w14:textId="77777777" w:rsidR="00FD414D" w:rsidRPr="00636EAA" w:rsidRDefault="00C2129C" w:rsidP="00533D06">
            <w:pPr>
              <w:rPr>
                <w:rFonts w:cstheme="minorHAnsi"/>
              </w:rPr>
            </w:pPr>
            <w:sdt>
              <w:sdtPr>
                <w:rPr>
                  <w:rFonts w:cstheme="minorHAnsi"/>
                </w:rPr>
                <w:id w:val="555669363"/>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Welding</w:t>
            </w:r>
          </w:p>
          <w:p w14:paraId="7E6B2411" w14:textId="77777777" w:rsidR="00D900D7" w:rsidRPr="00636EAA" w:rsidRDefault="00C2129C" w:rsidP="00D900D7">
            <w:pPr>
              <w:rPr>
                <w:rFonts w:cstheme="minorHAnsi"/>
              </w:rPr>
            </w:pPr>
            <w:sdt>
              <w:sdtPr>
                <w:rPr>
                  <w:rFonts w:cstheme="minorHAnsi"/>
                </w:rPr>
                <w:id w:val="-1832440864"/>
                <w14:checkbox>
                  <w14:checked w14:val="0"/>
                  <w14:checkedState w14:val="2612" w14:font="MS Gothic"/>
                  <w14:uncheckedState w14:val="2610" w14:font="MS Gothic"/>
                </w14:checkbox>
              </w:sdtPr>
              <w:sdtEndPr/>
              <w:sdtContent>
                <w:r w:rsidR="00D900D7" w:rsidRPr="00636EAA">
                  <w:rPr>
                    <w:rFonts w:ascii="Segoe UI Symbol" w:eastAsia="MS Gothic" w:hAnsi="Segoe UI Symbol" w:cs="Segoe UI Symbol"/>
                  </w:rPr>
                  <w:t>☐</w:t>
                </w:r>
              </w:sdtContent>
            </w:sdt>
            <w:r w:rsidR="00D900D7" w:rsidRPr="00636EAA">
              <w:rPr>
                <w:rFonts w:cstheme="minorHAnsi"/>
              </w:rPr>
              <w:t xml:space="preserve">   Other: </w:t>
            </w:r>
          </w:p>
          <w:p w14:paraId="6F53913D" w14:textId="77777777" w:rsidR="00D900D7" w:rsidRPr="00636EAA" w:rsidRDefault="00D900D7" w:rsidP="00533D06">
            <w:pPr>
              <w:rPr>
                <w:rFonts w:cstheme="minorHAnsi"/>
                <w:sz w:val="24"/>
                <w:szCs w:val="28"/>
              </w:rPr>
            </w:pPr>
            <w:r w:rsidRPr="00636EAA">
              <w:rPr>
                <w:rFonts w:cstheme="minorHAnsi"/>
              </w:rPr>
              <w:t xml:space="preserve">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2880" w:type="dxa"/>
          </w:tcPr>
          <w:p w14:paraId="73F7D51B" w14:textId="77777777" w:rsidR="00FD414D" w:rsidRPr="00636EAA" w:rsidRDefault="00FD414D" w:rsidP="00FC3BC9">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05B76812" w14:textId="77777777" w:rsidR="00FD414D" w:rsidRPr="00636EAA" w:rsidRDefault="00FD414D" w:rsidP="00FC3BC9">
            <w:pPr>
              <w:rPr>
                <w:rFonts w:cstheme="minorHAnsi"/>
                <w:sz w:val="24"/>
                <w:szCs w:val="28"/>
              </w:rPr>
            </w:pPr>
          </w:p>
          <w:p w14:paraId="6820265F"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34" w:type="dxa"/>
          </w:tcPr>
          <w:p w14:paraId="346CEE51" w14:textId="77777777" w:rsidR="00FD414D" w:rsidRPr="00636EAA" w:rsidRDefault="00FD414D" w:rsidP="00D10D5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800" w:type="dxa"/>
            <w:vAlign w:val="center"/>
          </w:tcPr>
          <w:p w14:paraId="51FF712B" w14:textId="77777777" w:rsidR="00E530DC" w:rsidRPr="003C0F81" w:rsidRDefault="00E530DC" w:rsidP="00E530DC">
            <w:pPr>
              <w:rPr>
                <w:rFonts w:cstheme="minorHAnsi"/>
                <w:sz w:val="21"/>
                <w:szCs w:val="21"/>
              </w:rPr>
            </w:pPr>
            <w:r w:rsidRPr="003C0F81">
              <w:rPr>
                <w:rFonts w:cstheme="minorHAnsi"/>
                <w:sz w:val="21"/>
                <w:szCs w:val="21"/>
              </w:rPr>
              <w:t xml:space="preserve">GRINDERS: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4FA54CFF" w14:textId="77777777" w:rsidR="00E530DC" w:rsidRPr="003C0F81" w:rsidRDefault="00E530DC" w:rsidP="00E530DC">
            <w:pPr>
              <w:rPr>
                <w:rFonts w:cstheme="minorHAnsi"/>
                <w:sz w:val="21"/>
                <w:szCs w:val="21"/>
              </w:rPr>
            </w:pPr>
            <w:r w:rsidRPr="003C0F81">
              <w:rPr>
                <w:rFonts w:cstheme="minorHAnsi"/>
                <w:sz w:val="21"/>
                <w:szCs w:val="21"/>
              </w:rPr>
              <w:t xml:space="preserve">WELDERS: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1387AC54" w14:textId="77777777" w:rsidR="00FD414D" w:rsidRPr="003C0F81" w:rsidRDefault="00E530DC" w:rsidP="00E530DC">
            <w:pPr>
              <w:rPr>
                <w:rFonts w:cstheme="minorHAnsi"/>
                <w:sz w:val="21"/>
                <w:szCs w:val="21"/>
              </w:rPr>
            </w:pPr>
            <w:r w:rsidRPr="003C0F81">
              <w:rPr>
                <w:rFonts w:cstheme="minorHAnsi"/>
                <w:sz w:val="21"/>
                <w:szCs w:val="21"/>
              </w:rPr>
              <w:t xml:space="preserve">OTHER: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tc>
        <w:tc>
          <w:tcPr>
            <w:tcW w:w="1260" w:type="dxa"/>
            <w:vAlign w:val="center"/>
          </w:tcPr>
          <w:p w14:paraId="56EAD640" w14:textId="77777777" w:rsidR="00FD414D" w:rsidRPr="00636EAA" w:rsidRDefault="00C2129C" w:rsidP="005B5122">
            <w:pPr>
              <w:rPr>
                <w:rFonts w:cstheme="minorHAnsi"/>
              </w:rPr>
            </w:pPr>
            <w:sdt>
              <w:sdtPr>
                <w:rPr>
                  <w:rFonts w:cstheme="minorHAnsi"/>
                </w:rPr>
                <w:id w:val="2140220607"/>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0A2A36E3" w14:textId="77777777" w:rsidR="00FD414D" w:rsidRPr="00636EAA" w:rsidRDefault="00C2129C" w:rsidP="005B5122">
            <w:pPr>
              <w:rPr>
                <w:rFonts w:cstheme="minorHAnsi"/>
              </w:rPr>
            </w:pPr>
            <w:sdt>
              <w:sdtPr>
                <w:rPr>
                  <w:rFonts w:cstheme="minorHAnsi"/>
                </w:rPr>
                <w:id w:val="-328995677"/>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900" w:type="dxa"/>
            <w:vAlign w:val="center"/>
          </w:tcPr>
          <w:p w14:paraId="10884995"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30" w:type="dxa"/>
            <w:vAlign w:val="center"/>
          </w:tcPr>
          <w:p w14:paraId="577B858F"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1" w:type="dxa"/>
          </w:tcPr>
          <w:p w14:paraId="38BFB423"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2D6E7FDA" w14:textId="77777777" w:rsidR="00FD414D" w:rsidRPr="00636EAA" w:rsidRDefault="00C2129C" w:rsidP="003C0F81">
            <w:pPr>
              <w:ind w:left="55"/>
              <w:rPr>
                <w:rFonts w:cstheme="minorHAnsi"/>
              </w:rPr>
            </w:pPr>
            <w:sdt>
              <w:sdtPr>
                <w:rPr>
                  <w:rFonts w:cstheme="minorHAnsi"/>
                </w:rPr>
                <w:id w:val="1134377099"/>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032B9F92" w14:textId="77777777" w:rsidR="00FD414D" w:rsidRPr="00636EAA" w:rsidRDefault="00C2129C" w:rsidP="003C0F81">
            <w:pPr>
              <w:ind w:left="55"/>
              <w:rPr>
                <w:rFonts w:cstheme="minorHAnsi"/>
              </w:rPr>
            </w:pPr>
            <w:sdt>
              <w:sdtPr>
                <w:rPr>
                  <w:rFonts w:cstheme="minorHAnsi"/>
                </w:rPr>
                <w:id w:val="186516925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10" w:type="dxa"/>
          </w:tcPr>
          <w:p w14:paraId="3B95618E"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16D61406" w14:textId="77777777" w:rsidTr="003C0F81">
        <w:trPr>
          <w:gridAfter w:val="1"/>
          <w:wAfter w:w="8" w:type="dxa"/>
          <w:trHeight w:val="576"/>
          <w:jc w:val="center"/>
        </w:trPr>
        <w:tc>
          <w:tcPr>
            <w:tcW w:w="606" w:type="dxa"/>
          </w:tcPr>
          <w:p w14:paraId="780A3BDD"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4" w:type="dxa"/>
            <w:vAlign w:val="center"/>
          </w:tcPr>
          <w:p w14:paraId="3BA784CC" w14:textId="77777777" w:rsidR="00FD414D" w:rsidRPr="00636EAA" w:rsidRDefault="00C2129C" w:rsidP="00533D06">
            <w:pPr>
              <w:rPr>
                <w:rFonts w:cstheme="minorHAnsi"/>
              </w:rPr>
            </w:pPr>
            <w:sdt>
              <w:sdtPr>
                <w:rPr>
                  <w:rFonts w:cstheme="minorHAnsi"/>
                </w:rPr>
                <w:id w:val="-1109742331"/>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Grinding</w:t>
            </w:r>
          </w:p>
          <w:p w14:paraId="249E5529" w14:textId="77777777" w:rsidR="00FD414D" w:rsidRPr="00636EAA" w:rsidRDefault="00C2129C" w:rsidP="00533D06">
            <w:pPr>
              <w:rPr>
                <w:rFonts w:cstheme="minorHAnsi"/>
              </w:rPr>
            </w:pPr>
            <w:sdt>
              <w:sdtPr>
                <w:rPr>
                  <w:rFonts w:cstheme="minorHAnsi"/>
                </w:rPr>
                <w:id w:val="-109047618"/>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Welding</w:t>
            </w:r>
          </w:p>
          <w:p w14:paraId="6935D192" w14:textId="77777777" w:rsidR="00D900D7" w:rsidRPr="00636EAA" w:rsidRDefault="00C2129C" w:rsidP="00D900D7">
            <w:pPr>
              <w:rPr>
                <w:rFonts w:cstheme="minorHAnsi"/>
              </w:rPr>
            </w:pPr>
            <w:sdt>
              <w:sdtPr>
                <w:rPr>
                  <w:rFonts w:cstheme="minorHAnsi"/>
                </w:rPr>
                <w:id w:val="-551623801"/>
                <w14:checkbox>
                  <w14:checked w14:val="0"/>
                  <w14:checkedState w14:val="2612" w14:font="MS Gothic"/>
                  <w14:uncheckedState w14:val="2610" w14:font="MS Gothic"/>
                </w14:checkbox>
              </w:sdtPr>
              <w:sdtEndPr/>
              <w:sdtContent>
                <w:r w:rsidR="00D900D7" w:rsidRPr="00636EAA">
                  <w:rPr>
                    <w:rFonts w:ascii="Segoe UI Symbol" w:eastAsia="MS Gothic" w:hAnsi="Segoe UI Symbol" w:cs="Segoe UI Symbol"/>
                  </w:rPr>
                  <w:t>☐</w:t>
                </w:r>
              </w:sdtContent>
            </w:sdt>
            <w:r w:rsidR="00D900D7" w:rsidRPr="00636EAA">
              <w:rPr>
                <w:rFonts w:cstheme="minorHAnsi"/>
              </w:rPr>
              <w:t xml:space="preserve">   Other: </w:t>
            </w:r>
          </w:p>
          <w:p w14:paraId="50B5B969" w14:textId="77777777" w:rsidR="00D900D7" w:rsidRPr="00636EAA" w:rsidRDefault="00D900D7" w:rsidP="00533D06">
            <w:pPr>
              <w:rPr>
                <w:rFonts w:cstheme="minorHAnsi"/>
                <w:sz w:val="24"/>
                <w:szCs w:val="28"/>
              </w:rPr>
            </w:pPr>
            <w:r w:rsidRPr="00636EAA">
              <w:rPr>
                <w:rFonts w:cstheme="minorHAnsi"/>
              </w:rPr>
              <w:t xml:space="preserve">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2880" w:type="dxa"/>
          </w:tcPr>
          <w:p w14:paraId="6696D625" w14:textId="77777777" w:rsidR="00FD414D" w:rsidRPr="00636EAA" w:rsidRDefault="00FD414D" w:rsidP="00FC3BC9">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43A243F3" w14:textId="77777777" w:rsidR="00FD414D" w:rsidRPr="00636EAA" w:rsidRDefault="00FD414D" w:rsidP="00FC3BC9">
            <w:pPr>
              <w:rPr>
                <w:rFonts w:cstheme="minorHAnsi"/>
                <w:sz w:val="24"/>
                <w:szCs w:val="28"/>
              </w:rPr>
            </w:pPr>
          </w:p>
          <w:p w14:paraId="43159A71"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34" w:type="dxa"/>
          </w:tcPr>
          <w:p w14:paraId="2ED2C0BC" w14:textId="77777777" w:rsidR="00FD414D" w:rsidRPr="00636EAA" w:rsidRDefault="00FD414D" w:rsidP="00D10D5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800" w:type="dxa"/>
            <w:vAlign w:val="center"/>
          </w:tcPr>
          <w:p w14:paraId="6638C469" w14:textId="77777777" w:rsidR="00E530DC" w:rsidRPr="003C0F81" w:rsidRDefault="00E530DC" w:rsidP="00E530DC">
            <w:pPr>
              <w:rPr>
                <w:rFonts w:cstheme="minorHAnsi"/>
                <w:sz w:val="21"/>
                <w:szCs w:val="21"/>
              </w:rPr>
            </w:pPr>
            <w:r w:rsidRPr="003C0F81">
              <w:rPr>
                <w:rFonts w:cstheme="minorHAnsi"/>
                <w:sz w:val="21"/>
                <w:szCs w:val="21"/>
              </w:rPr>
              <w:t xml:space="preserve">GRINDERS: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2AD3E15D" w14:textId="77777777" w:rsidR="00E530DC" w:rsidRPr="003C0F81" w:rsidRDefault="00E530DC" w:rsidP="00E530DC">
            <w:pPr>
              <w:rPr>
                <w:rFonts w:cstheme="minorHAnsi"/>
                <w:sz w:val="21"/>
                <w:szCs w:val="21"/>
              </w:rPr>
            </w:pPr>
            <w:r w:rsidRPr="003C0F81">
              <w:rPr>
                <w:rFonts w:cstheme="minorHAnsi"/>
                <w:sz w:val="21"/>
                <w:szCs w:val="21"/>
              </w:rPr>
              <w:t xml:space="preserve">WELDERS: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1D7971DF" w14:textId="77777777" w:rsidR="00FD414D" w:rsidRPr="003C0F81" w:rsidRDefault="00E530DC" w:rsidP="00E530DC">
            <w:pPr>
              <w:rPr>
                <w:rFonts w:cstheme="minorHAnsi"/>
                <w:sz w:val="21"/>
                <w:szCs w:val="21"/>
              </w:rPr>
            </w:pPr>
            <w:r w:rsidRPr="003C0F81">
              <w:rPr>
                <w:rFonts w:cstheme="minorHAnsi"/>
                <w:sz w:val="21"/>
                <w:szCs w:val="21"/>
              </w:rPr>
              <w:t xml:space="preserve">OTHER: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tc>
        <w:tc>
          <w:tcPr>
            <w:tcW w:w="1260" w:type="dxa"/>
            <w:vAlign w:val="center"/>
          </w:tcPr>
          <w:p w14:paraId="57123D9E" w14:textId="77777777" w:rsidR="00FD414D" w:rsidRPr="00636EAA" w:rsidRDefault="00C2129C" w:rsidP="005B5122">
            <w:pPr>
              <w:rPr>
                <w:rFonts w:cstheme="minorHAnsi"/>
              </w:rPr>
            </w:pPr>
            <w:sdt>
              <w:sdtPr>
                <w:rPr>
                  <w:rFonts w:cstheme="minorHAnsi"/>
                </w:rPr>
                <w:id w:val="-1970811593"/>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71D2CCC8" w14:textId="77777777" w:rsidR="00FD414D" w:rsidRPr="00636EAA" w:rsidRDefault="00C2129C" w:rsidP="005B5122">
            <w:pPr>
              <w:rPr>
                <w:rFonts w:cstheme="minorHAnsi"/>
              </w:rPr>
            </w:pPr>
            <w:sdt>
              <w:sdtPr>
                <w:rPr>
                  <w:rFonts w:cstheme="minorHAnsi"/>
                </w:rPr>
                <w:id w:val="746693327"/>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900" w:type="dxa"/>
            <w:vAlign w:val="center"/>
          </w:tcPr>
          <w:p w14:paraId="3F07148F"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30" w:type="dxa"/>
            <w:vAlign w:val="center"/>
          </w:tcPr>
          <w:p w14:paraId="0DAC8E30"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1" w:type="dxa"/>
          </w:tcPr>
          <w:p w14:paraId="2FD791EB"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7C05ACF9" w14:textId="77777777" w:rsidR="00FD414D" w:rsidRPr="00636EAA" w:rsidRDefault="00C2129C" w:rsidP="003C0F81">
            <w:pPr>
              <w:ind w:left="55"/>
              <w:rPr>
                <w:rFonts w:cstheme="minorHAnsi"/>
              </w:rPr>
            </w:pPr>
            <w:sdt>
              <w:sdtPr>
                <w:rPr>
                  <w:rFonts w:cstheme="minorHAnsi"/>
                </w:rPr>
                <w:id w:val="8195218"/>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00C9CD0A" w14:textId="77777777" w:rsidR="00FD414D" w:rsidRPr="00636EAA" w:rsidRDefault="00C2129C" w:rsidP="003C0F81">
            <w:pPr>
              <w:ind w:left="55"/>
              <w:rPr>
                <w:rFonts w:cstheme="minorHAnsi"/>
              </w:rPr>
            </w:pPr>
            <w:sdt>
              <w:sdtPr>
                <w:rPr>
                  <w:rFonts w:cstheme="minorHAnsi"/>
                </w:rPr>
                <w:id w:val="-1881622998"/>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10" w:type="dxa"/>
          </w:tcPr>
          <w:p w14:paraId="58CBA06B"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6FFD856C" w14:textId="77777777" w:rsidTr="003C0F81">
        <w:trPr>
          <w:gridAfter w:val="1"/>
          <w:wAfter w:w="8" w:type="dxa"/>
          <w:trHeight w:val="576"/>
          <w:jc w:val="center"/>
        </w:trPr>
        <w:tc>
          <w:tcPr>
            <w:tcW w:w="606" w:type="dxa"/>
          </w:tcPr>
          <w:p w14:paraId="2DCADF61"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4" w:type="dxa"/>
            <w:vAlign w:val="center"/>
          </w:tcPr>
          <w:p w14:paraId="5AE864BA" w14:textId="77777777" w:rsidR="00FD414D" w:rsidRPr="00636EAA" w:rsidRDefault="00C2129C" w:rsidP="00533D06">
            <w:pPr>
              <w:rPr>
                <w:rFonts w:cstheme="minorHAnsi"/>
              </w:rPr>
            </w:pPr>
            <w:sdt>
              <w:sdtPr>
                <w:rPr>
                  <w:rFonts w:cstheme="minorHAnsi"/>
                </w:rPr>
                <w:id w:val="-28300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Grinding</w:t>
            </w:r>
          </w:p>
          <w:p w14:paraId="206D2145" w14:textId="77777777" w:rsidR="00FD414D" w:rsidRPr="00636EAA" w:rsidRDefault="00C2129C" w:rsidP="00533D06">
            <w:pPr>
              <w:rPr>
                <w:rFonts w:cstheme="minorHAnsi"/>
              </w:rPr>
            </w:pPr>
            <w:sdt>
              <w:sdtPr>
                <w:rPr>
                  <w:rFonts w:cstheme="minorHAnsi"/>
                </w:rPr>
                <w:id w:val="-147736308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Welding</w:t>
            </w:r>
          </w:p>
          <w:p w14:paraId="15A2048C" w14:textId="77777777" w:rsidR="00D900D7" w:rsidRPr="00636EAA" w:rsidRDefault="00C2129C" w:rsidP="00D900D7">
            <w:pPr>
              <w:rPr>
                <w:rFonts w:cstheme="minorHAnsi"/>
              </w:rPr>
            </w:pPr>
            <w:sdt>
              <w:sdtPr>
                <w:rPr>
                  <w:rFonts w:cstheme="minorHAnsi"/>
                </w:rPr>
                <w:id w:val="1675610579"/>
                <w14:checkbox>
                  <w14:checked w14:val="0"/>
                  <w14:checkedState w14:val="2612" w14:font="MS Gothic"/>
                  <w14:uncheckedState w14:val="2610" w14:font="MS Gothic"/>
                </w14:checkbox>
              </w:sdtPr>
              <w:sdtEndPr/>
              <w:sdtContent>
                <w:r w:rsidR="00D900D7" w:rsidRPr="00636EAA">
                  <w:rPr>
                    <w:rFonts w:ascii="Segoe UI Symbol" w:eastAsia="MS Gothic" w:hAnsi="Segoe UI Symbol" w:cs="Segoe UI Symbol"/>
                  </w:rPr>
                  <w:t>☐</w:t>
                </w:r>
              </w:sdtContent>
            </w:sdt>
            <w:r w:rsidR="00D900D7" w:rsidRPr="00636EAA">
              <w:rPr>
                <w:rFonts w:cstheme="minorHAnsi"/>
              </w:rPr>
              <w:t xml:space="preserve">   Other: </w:t>
            </w:r>
          </w:p>
          <w:p w14:paraId="03953658" w14:textId="77777777" w:rsidR="00D900D7" w:rsidRPr="00636EAA" w:rsidRDefault="00D900D7" w:rsidP="00533D06">
            <w:pPr>
              <w:rPr>
                <w:rFonts w:cstheme="minorHAnsi"/>
                <w:sz w:val="24"/>
                <w:szCs w:val="28"/>
              </w:rPr>
            </w:pPr>
            <w:r w:rsidRPr="00636EAA">
              <w:rPr>
                <w:rFonts w:cstheme="minorHAnsi"/>
              </w:rPr>
              <w:t xml:space="preserve">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2880" w:type="dxa"/>
          </w:tcPr>
          <w:p w14:paraId="0E528C63" w14:textId="77777777" w:rsidR="00FD414D" w:rsidRPr="00636EAA" w:rsidRDefault="00FD414D" w:rsidP="00FC3BC9">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0FE07135" w14:textId="77777777" w:rsidR="00FD414D" w:rsidRPr="00636EAA" w:rsidRDefault="00FD414D" w:rsidP="00FC3BC9">
            <w:pPr>
              <w:rPr>
                <w:rFonts w:cstheme="minorHAnsi"/>
                <w:sz w:val="24"/>
                <w:szCs w:val="28"/>
              </w:rPr>
            </w:pPr>
          </w:p>
          <w:p w14:paraId="3063BD6B"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34" w:type="dxa"/>
          </w:tcPr>
          <w:p w14:paraId="7D66906D" w14:textId="77777777" w:rsidR="00FD414D" w:rsidRPr="00636EAA" w:rsidRDefault="00FD414D" w:rsidP="00D10D5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800" w:type="dxa"/>
            <w:vAlign w:val="center"/>
          </w:tcPr>
          <w:p w14:paraId="62BFAEA4" w14:textId="77777777" w:rsidR="00E530DC" w:rsidRPr="003C0F81" w:rsidRDefault="00E530DC" w:rsidP="00E530DC">
            <w:pPr>
              <w:rPr>
                <w:rFonts w:cstheme="minorHAnsi"/>
                <w:sz w:val="21"/>
                <w:szCs w:val="21"/>
              </w:rPr>
            </w:pPr>
            <w:r w:rsidRPr="003C0F81">
              <w:rPr>
                <w:rFonts w:cstheme="minorHAnsi"/>
                <w:sz w:val="21"/>
                <w:szCs w:val="21"/>
              </w:rPr>
              <w:t xml:space="preserve">GRINDERS: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6E9BABF5" w14:textId="77777777" w:rsidR="00E530DC" w:rsidRPr="003C0F81" w:rsidRDefault="00E530DC" w:rsidP="00E530DC">
            <w:pPr>
              <w:rPr>
                <w:rFonts w:cstheme="minorHAnsi"/>
                <w:sz w:val="21"/>
                <w:szCs w:val="21"/>
              </w:rPr>
            </w:pPr>
            <w:r w:rsidRPr="003C0F81">
              <w:rPr>
                <w:rFonts w:cstheme="minorHAnsi"/>
                <w:sz w:val="21"/>
                <w:szCs w:val="21"/>
              </w:rPr>
              <w:t xml:space="preserve">WELDERS: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6520C2CC" w14:textId="77777777" w:rsidR="00FD414D" w:rsidRPr="003C0F81" w:rsidRDefault="00E530DC" w:rsidP="00E530DC">
            <w:pPr>
              <w:rPr>
                <w:rFonts w:cstheme="minorHAnsi"/>
                <w:sz w:val="21"/>
                <w:szCs w:val="21"/>
              </w:rPr>
            </w:pPr>
            <w:r w:rsidRPr="003C0F81">
              <w:rPr>
                <w:rFonts w:cstheme="minorHAnsi"/>
                <w:sz w:val="21"/>
                <w:szCs w:val="21"/>
              </w:rPr>
              <w:t xml:space="preserve">OTHER: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tc>
        <w:tc>
          <w:tcPr>
            <w:tcW w:w="1260" w:type="dxa"/>
            <w:vAlign w:val="center"/>
          </w:tcPr>
          <w:p w14:paraId="34DE026C" w14:textId="77777777" w:rsidR="00FD414D" w:rsidRPr="00636EAA" w:rsidRDefault="00C2129C" w:rsidP="005B5122">
            <w:pPr>
              <w:rPr>
                <w:rFonts w:cstheme="minorHAnsi"/>
              </w:rPr>
            </w:pPr>
            <w:sdt>
              <w:sdtPr>
                <w:rPr>
                  <w:rFonts w:cstheme="minorHAnsi"/>
                </w:rPr>
                <w:id w:val="977115420"/>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440FBBCE" w14:textId="77777777" w:rsidR="00FD414D" w:rsidRPr="00636EAA" w:rsidRDefault="00C2129C" w:rsidP="005B5122">
            <w:pPr>
              <w:rPr>
                <w:rFonts w:cstheme="minorHAnsi"/>
              </w:rPr>
            </w:pPr>
            <w:sdt>
              <w:sdtPr>
                <w:rPr>
                  <w:rFonts w:cstheme="minorHAnsi"/>
                </w:rPr>
                <w:id w:val="56322586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900" w:type="dxa"/>
            <w:vAlign w:val="center"/>
          </w:tcPr>
          <w:p w14:paraId="2AA4AE1F"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30" w:type="dxa"/>
            <w:vAlign w:val="center"/>
          </w:tcPr>
          <w:p w14:paraId="0AB89E67"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1" w:type="dxa"/>
          </w:tcPr>
          <w:p w14:paraId="67A17F4D"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399D9B6B" w14:textId="77777777" w:rsidR="00FD414D" w:rsidRPr="00636EAA" w:rsidRDefault="00C2129C" w:rsidP="003C0F81">
            <w:pPr>
              <w:ind w:left="55"/>
              <w:rPr>
                <w:rFonts w:cstheme="minorHAnsi"/>
              </w:rPr>
            </w:pPr>
            <w:sdt>
              <w:sdtPr>
                <w:rPr>
                  <w:rFonts w:cstheme="minorHAnsi"/>
                </w:rPr>
                <w:id w:val="-89535855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6E6027AB" w14:textId="77777777" w:rsidR="00FD414D" w:rsidRPr="00636EAA" w:rsidRDefault="00C2129C" w:rsidP="003C0F81">
            <w:pPr>
              <w:ind w:left="55"/>
              <w:rPr>
                <w:rFonts w:cstheme="minorHAnsi"/>
              </w:rPr>
            </w:pPr>
            <w:sdt>
              <w:sdtPr>
                <w:rPr>
                  <w:rFonts w:cstheme="minorHAnsi"/>
                </w:rPr>
                <w:id w:val="-88155587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10" w:type="dxa"/>
          </w:tcPr>
          <w:p w14:paraId="79DEB61E"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6A3284EC" w14:textId="77777777" w:rsidTr="003C0F81">
        <w:trPr>
          <w:gridAfter w:val="1"/>
          <w:wAfter w:w="8" w:type="dxa"/>
          <w:trHeight w:val="576"/>
          <w:jc w:val="center"/>
        </w:trPr>
        <w:tc>
          <w:tcPr>
            <w:tcW w:w="606" w:type="dxa"/>
          </w:tcPr>
          <w:p w14:paraId="6BF4690F"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274" w:type="dxa"/>
            <w:vAlign w:val="center"/>
          </w:tcPr>
          <w:p w14:paraId="1A6F42C9" w14:textId="77777777" w:rsidR="00FD414D" w:rsidRPr="00636EAA" w:rsidRDefault="00C2129C" w:rsidP="00533D06">
            <w:pPr>
              <w:rPr>
                <w:rFonts w:cstheme="minorHAnsi"/>
              </w:rPr>
            </w:pPr>
            <w:sdt>
              <w:sdtPr>
                <w:rPr>
                  <w:rFonts w:cstheme="minorHAnsi"/>
                </w:rPr>
                <w:id w:val="44813703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Grinding</w:t>
            </w:r>
          </w:p>
          <w:p w14:paraId="3961E6DF" w14:textId="77777777" w:rsidR="00FD414D" w:rsidRPr="00636EAA" w:rsidRDefault="00C2129C" w:rsidP="00533D06">
            <w:pPr>
              <w:rPr>
                <w:rFonts w:cstheme="minorHAnsi"/>
              </w:rPr>
            </w:pPr>
            <w:sdt>
              <w:sdtPr>
                <w:rPr>
                  <w:rFonts w:cstheme="minorHAnsi"/>
                </w:rPr>
                <w:id w:val="-1803529781"/>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Welding</w:t>
            </w:r>
          </w:p>
          <w:p w14:paraId="7BE2C848" w14:textId="77777777" w:rsidR="00D900D7" w:rsidRPr="00636EAA" w:rsidRDefault="00C2129C" w:rsidP="00D900D7">
            <w:pPr>
              <w:rPr>
                <w:rFonts w:cstheme="minorHAnsi"/>
              </w:rPr>
            </w:pPr>
            <w:sdt>
              <w:sdtPr>
                <w:rPr>
                  <w:rFonts w:cstheme="minorHAnsi"/>
                </w:rPr>
                <w:id w:val="-1281019453"/>
                <w14:checkbox>
                  <w14:checked w14:val="0"/>
                  <w14:checkedState w14:val="2612" w14:font="MS Gothic"/>
                  <w14:uncheckedState w14:val="2610" w14:font="MS Gothic"/>
                </w14:checkbox>
              </w:sdtPr>
              <w:sdtEndPr/>
              <w:sdtContent>
                <w:r w:rsidR="00D900D7" w:rsidRPr="00636EAA">
                  <w:rPr>
                    <w:rFonts w:ascii="Segoe UI Symbol" w:eastAsia="MS Gothic" w:hAnsi="Segoe UI Symbol" w:cs="Segoe UI Symbol"/>
                  </w:rPr>
                  <w:t>☐</w:t>
                </w:r>
              </w:sdtContent>
            </w:sdt>
            <w:r w:rsidR="00D900D7" w:rsidRPr="00636EAA">
              <w:rPr>
                <w:rFonts w:cstheme="minorHAnsi"/>
              </w:rPr>
              <w:t xml:space="preserve">   Other: </w:t>
            </w:r>
          </w:p>
          <w:p w14:paraId="462A791A" w14:textId="77777777" w:rsidR="00D900D7" w:rsidRPr="00636EAA" w:rsidRDefault="00D900D7" w:rsidP="00D900D7">
            <w:pPr>
              <w:rPr>
                <w:rFonts w:cstheme="minorHAnsi"/>
              </w:rPr>
            </w:pPr>
            <w:r w:rsidRPr="00636EAA">
              <w:rPr>
                <w:rFonts w:cstheme="minorHAnsi"/>
              </w:rPr>
              <w:t xml:space="preserve">      </w:t>
            </w: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noProof/>
                <w:sz w:val="24"/>
                <w:szCs w:val="28"/>
              </w:rPr>
              <w:t> </w:t>
            </w:r>
            <w:r w:rsidRPr="00636EAA">
              <w:rPr>
                <w:rFonts w:cstheme="minorHAnsi"/>
                <w:sz w:val="24"/>
                <w:szCs w:val="28"/>
              </w:rPr>
              <w:fldChar w:fldCharType="end"/>
            </w:r>
          </w:p>
        </w:tc>
        <w:tc>
          <w:tcPr>
            <w:tcW w:w="2880" w:type="dxa"/>
          </w:tcPr>
          <w:p w14:paraId="6674B987" w14:textId="77777777" w:rsidR="00FD414D" w:rsidRPr="00636EAA" w:rsidRDefault="00FD414D" w:rsidP="00FC3BC9">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p w14:paraId="26FE5D24" w14:textId="77777777" w:rsidR="00FD414D" w:rsidRPr="00636EAA" w:rsidRDefault="00FD414D" w:rsidP="00FC3BC9">
            <w:pPr>
              <w:rPr>
                <w:rFonts w:cstheme="minorHAnsi"/>
                <w:sz w:val="24"/>
                <w:szCs w:val="28"/>
              </w:rPr>
            </w:pPr>
          </w:p>
          <w:p w14:paraId="0747F38A"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34" w:type="dxa"/>
          </w:tcPr>
          <w:p w14:paraId="6E56B738" w14:textId="77777777" w:rsidR="00FD414D" w:rsidRPr="00636EAA" w:rsidRDefault="00FD414D" w:rsidP="00D10D5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800" w:type="dxa"/>
            <w:vAlign w:val="center"/>
          </w:tcPr>
          <w:p w14:paraId="0FBFC121" w14:textId="77777777" w:rsidR="00E530DC" w:rsidRPr="003C0F81" w:rsidRDefault="00E530DC" w:rsidP="00E530DC">
            <w:pPr>
              <w:rPr>
                <w:rFonts w:cstheme="minorHAnsi"/>
                <w:sz w:val="21"/>
                <w:szCs w:val="21"/>
              </w:rPr>
            </w:pPr>
            <w:r w:rsidRPr="003C0F81">
              <w:rPr>
                <w:rFonts w:cstheme="minorHAnsi"/>
                <w:sz w:val="21"/>
                <w:szCs w:val="21"/>
              </w:rPr>
              <w:t xml:space="preserve">GRINDERS: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4A60C41D" w14:textId="77777777" w:rsidR="00E530DC" w:rsidRPr="003C0F81" w:rsidRDefault="00E530DC" w:rsidP="00E530DC">
            <w:pPr>
              <w:rPr>
                <w:rFonts w:cstheme="minorHAnsi"/>
                <w:sz w:val="21"/>
                <w:szCs w:val="21"/>
              </w:rPr>
            </w:pPr>
            <w:r w:rsidRPr="003C0F81">
              <w:rPr>
                <w:rFonts w:cstheme="minorHAnsi"/>
                <w:sz w:val="21"/>
                <w:szCs w:val="21"/>
              </w:rPr>
              <w:t xml:space="preserve">WELDERS: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p w14:paraId="7D505E0E" w14:textId="77777777" w:rsidR="00FD414D" w:rsidRPr="003C0F81" w:rsidRDefault="00E530DC" w:rsidP="00E530DC">
            <w:pPr>
              <w:rPr>
                <w:rFonts w:cstheme="minorHAnsi"/>
                <w:sz w:val="21"/>
                <w:szCs w:val="21"/>
              </w:rPr>
            </w:pPr>
            <w:r w:rsidRPr="003C0F81">
              <w:rPr>
                <w:rFonts w:cstheme="minorHAnsi"/>
                <w:sz w:val="21"/>
                <w:szCs w:val="21"/>
              </w:rPr>
              <w:t xml:space="preserve">OTHER:       </w:t>
            </w:r>
            <w:r w:rsidRPr="003C0F81">
              <w:rPr>
                <w:rFonts w:cstheme="minorHAnsi"/>
                <w:sz w:val="21"/>
                <w:szCs w:val="21"/>
              </w:rPr>
              <w:fldChar w:fldCharType="begin">
                <w:ffData>
                  <w:name w:val="Text1"/>
                  <w:enabled/>
                  <w:calcOnExit w:val="0"/>
                  <w:textInput/>
                </w:ffData>
              </w:fldChar>
            </w:r>
            <w:r w:rsidRPr="003C0F81">
              <w:rPr>
                <w:rFonts w:cstheme="minorHAnsi"/>
                <w:sz w:val="21"/>
                <w:szCs w:val="21"/>
              </w:rPr>
              <w:instrText xml:space="preserve"> FORMTEXT </w:instrText>
            </w:r>
            <w:r w:rsidRPr="003C0F81">
              <w:rPr>
                <w:rFonts w:cstheme="minorHAnsi"/>
                <w:sz w:val="21"/>
                <w:szCs w:val="21"/>
              </w:rPr>
            </w:r>
            <w:r w:rsidRPr="003C0F81">
              <w:rPr>
                <w:rFonts w:cstheme="minorHAnsi"/>
                <w:sz w:val="21"/>
                <w:szCs w:val="21"/>
              </w:rPr>
              <w:fldChar w:fldCharType="separate"/>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noProof/>
                <w:sz w:val="21"/>
                <w:szCs w:val="21"/>
              </w:rPr>
              <w:t> </w:t>
            </w:r>
            <w:r w:rsidRPr="003C0F81">
              <w:rPr>
                <w:rFonts w:cstheme="minorHAnsi"/>
                <w:sz w:val="21"/>
                <w:szCs w:val="21"/>
              </w:rPr>
              <w:fldChar w:fldCharType="end"/>
            </w:r>
          </w:p>
        </w:tc>
        <w:tc>
          <w:tcPr>
            <w:tcW w:w="1260" w:type="dxa"/>
            <w:vAlign w:val="center"/>
          </w:tcPr>
          <w:p w14:paraId="0F3530E8" w14:textId="77777777" w:rsidR="00FD414D" w:rsidRPr="00636EAA" w:rsidRDefault="00C2129C" w:rsidP="005B5122">
            <w:pPr>
              <w:rPr>
                <w:rFonts w:cstheme="minorHAnsi"/>
              </w:rPr>
            </w:pPr>
            <w:sdt>
              <w:sdtPr>
                <w:rPr>
                  <w:rFonts w:cstheme="minorHAnsi"/>
                </w:rPr>
                <w:id w:val="1018826333"/>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06A1E477" w14:textId="77777777" w:rsidR="00FD414D" w:rsidRPr="00636EAA" w:rsidRDefault="00C2129C" w:rsidP="005B5122">
            <w:pPr>
              <w:rPr>
                <w:rFonts w:cstheme="minorHAnsi"/>
              </w:rPr>
            </w:pPr>
            <w:sdt>
              <w:sdtPr>
                <w:rPr>
                  <w:rFonts w:cstheme="minorHAnsi"/>
                </w:rPr>
                <w:id w:val="1560974997"/>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900" w:type="dxa"/>
            <w:vAlign w:val="center"/>
          </w:tcPr>
          <w:p w14:paraId="0BC654D8"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30" w:type="dxa"/>
            <w:vAlign w:val="center"/>
          </w:tcPr>
          <w:p w14:paraId="52B18B01"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771" w:type="dxa"/>
          </w:tcPr>
          <w:p w14:paraId="002E8979" w14:textId="77777777" w:rsidR="00FD414D" w:rsidRPr="00636EAA" w:rsidRDefault="00FD414D" w:rsidP="004F557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990" w:type="dxa"/>
            <w:vAlign w:val="center"/>
          </w:tcPr>
          <w:p w14:paraId="145C8DD9" w14:textId="77777777" w:rsidR="00FD414D" w:rsidRPr="00636EAA" w:rsidRDefault="00C2129C" w:rsidP="003C0F81">
            <w:pPr>
              <w:ind w:left="55"/>
              <w:rPr>
                <w:rFonts w:cstheme="minorHAnsi"/>
              </w:rPr>
            </w:pPr>
            <w:sdt>
              <w:sdtPr>
                <w:rPr>
                  <w:rFonts w:cstheme="minorHAnsi"/>
                </w:rPr>
                <w:id w:val="20391964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3DBA7BBA" w14:textId="77777777" w:rsidR="00FD414D" w:rsidRPr="00636EAA" w:rsidRDefault="00C2129C" w:rsidP="003C0F81">
            <w:pPr>
              <w:ind w:left="55"/>
              <w:rPr>
                <w:rFonts w:cstheme="minorHAnsi"/>
              </w:rPr>
            </w:pPr>
            <w:sdt>
              <w:sdtPr>
                <w:rPr>
                  <w:rFonts w:cstheme="minorHAnsi"/>
                </w:rPr>
                <w:id w:val="1960443827"/>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10" w:type="dxa"/>
          </w:tcPr>
          <w:p w14:paraId="362951C3"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2F223ED5" w14:textId="77777777" w:rsidR="00D13556" w:rsidRPr="00636EAA" w:rsidRDefault="00D13556" w:rsidP="00C27FF3">
      <w:pPr>
        <w:spacing w:after="0" w:line="240" w:lineRule="auto"/>
        <w:rPr>
          <w:rFonts w:cstheme="minorHAnsi"/>
          <w:b/>
          <w:sz w:val="26"/>
          <w:szCs w:val="26"/>
        </w:rPr>
      </w:pPr>
    </w:p>
    <w:p w14:paraId="4FD136D6" w14:textId="77777777" w:rsidR="00D13556" w:rsidRPr="00636EAA" w:rsidRDefault="00D13556" w:rsidP="00C27FF3">
      <w:pPr>
        <w:spacing w:after="0" w:line="240" w:lineRule="auto"/>
        <w:rPr>
          <w:rFonts w:cstheme="minorHAnsi"/>
          <w:b/>
          <w:sz w:val="26"/>
          <w:szCs w:val="26"/>
        </w:rPr>
      </w:pPr>
    </w:p>
    <w:p w14:paraId="11A87196" w14:textId="77777777" w:rsidR="00D13556" w:rsidRPr="00636EAA" w:rsidRDefault="00D13556">
      <w:pPr>
        <w:rPr>
          <w:rFonts w:cstheme="minorHAnsi"/>
          <w:b/>
          <w:sz w:val="26"/>
          <w:szCs w:val="26"/>
        </w:rPr>
      </w:pPr>
      <w:r w:rsidRPr="00636EAA">
        <w:rPr>
          <w:rFonts w:cstheme="minorHAnsi"/>
          <w:b/>
          <w:sz w:val="26"/>
          <w:szCs w:val="26"/>
        </w:rPr>
        <w:br w:type="page"/>
      </w:r>
    </w:p>
    <w:p w14:paraId="061A3C8C" w14:textId="77777777" w:rsidR="00E94EC9" w:rsidRPr="00636EAA" w:rsidRDefault="00E94EC9" w:rsidP="00C27FF3">
      <w:pPr>
        <w:spacing w:after="0" w:line="240" w:lineRule="auto"/>
        <w:rPr>
          <w:rFonts w:cstheme="minorHAnsi"/>
          <w:b/>
          <w:sz w:val="26"/>
          <w:szCs w:val="26"/>
        </w:rPr>
        <w:sectPr w:rsidR="00E94EC9" w:rsidRPr="00636EAA" w:rsidSect="00E94EC9">
          <w:pgSz w:w="24480" w:h="15840" w:orient="landscape" w:code="17"/>
          <w:pgMar w:top="1440" w:right="907" w:bottom="907" w:left="1440" w:header="720" w:footer="720" w:gutter="0"/>
          <w:cols w:space="720"/>
          <w:titlePg/>
          <w:docGrid w:linePitch="360"/>
        </w:sectPr>
      </w:pPr>
    </w:p>
    <w:p w14:paraId="37916B0D" w14:textId="739DB471" w:rsidR="00453972" w:rsidRPr="0033494A" w:rsidRDefault="00A76284" w:rsidP="00C27FF3">
      <w:pPr>
        <w:spacing w:after="0" w:line="240" w:lineRule="auto"/>
        <w:ind w:hanging="450"/>
        <w:rPr>
          <w:rFonts w:cstheme="minorHAnsi"/>
          <w:b/>
          <w:sz w:val="24"/>
          <w:szCs w:val="24"/>
        </w:rPr>
      </w:pPr>
      <w:r w:rsidRPr="0033494A">
        <w:rPr>
          <w:rFonts w:cstheme="minorHAnsi"/>
          <w:b/>
          <w:sz w:val="24"/>
          <w:szCs w:val="24"/>
        </w:rPr>
        <w:lastRenderedPageBreak/>
        <w:t>C. Management Practices to Reduce Fugitive Emissions</w:t>
      </w:r>
      <w:r w:rsidR="008D6560" w:rsidRPr="0033494A">
        <w:rPr>
          <w:rFonts w:cstheme="minorHAnsi"/>
          <w:b/>
          <w:sz w:val="24"/>
          <w:szCs w:val="24"/>
        </w:rPr>
        <w:t xml:space="preserve"> </w:t>
      </w:r>
      <w:r w:rsidR="00453972" w:rsidRPr="0033494A">
        <w:rPr>
          <w:rFonts w:cstheme="minorHAnsi"/>
          <w:b/>
          <w:sz w:val="24"/>
          <w:szCs w:val="24"/>
        </w:rPr>
        <w:t>- FINISHING OPERATIONS</w:t>
      </w:r>
    </w:p>
    <w:p w14:paraId="60C4A14B" w14:textId="77777777" w:rsidR="00453972" w:rsidRPr="0033494A" w:rsidRDefault="00453972" w:rsidP="002A2955">
      <w:pPr>
        <w:spacing w:after="0" w:line="240" w:lineRule="auto"/>
        <w:ind w:left="-270"/>
        <w:rPr>
          <w:rFonts w:cstheme="minorHAnsi"/>
          <w:b/>
          <w:sz w:val="24"/>
          <w:szCs w:val="24"/>
        </w:rPr>
      </w:pPr>
    </w:p>
    <w:p w14:paraId="726CB6B3" w14:textId="77777777" w:rsidR="00CA0DCD" w:rsidRPr="0033494A" w:rsidRDefault="00EA07AC" w:rsidP="003C0F81">
      <w:pPr>
        <w:spacing w:after="0" w:line="240" w:lineRule="auto"/>
        <w:ind w:left="-180"/>
        <w:rPr>
          <w:rFonts w:cstheme="minorHAnsi"/>
          <w:bCs/>
          <w:sz w:val="24"/>
          <w:szCs w:val="24"/>
        </w:rPr>
      </w:pPr>
      <w:r w:rsidRPr="0033494A">
        <w:rPr>
          <w:rFonts w:cstheme="minorHAnsi"/>
          <w:bCs/>
          <w:sz w:val="24"/>
          <w:szCs w:val="24"/>
        </w:rPr>
        <w:t>Provide description of preventative maintenance (PM) activities including PM schedules and work practice standards for each abatement device for finishing operations.</w:t>
      </w:r>
    </w:p>
    <w:p w14:paraId="4FA9E5EA" w14:textId="77777777" w:rsidR="00EA07AC" w:rsidRPr="00636EAA" w:rsidRDefault="00EA07AC" w:rsidP="00CA0DCD">
      <w:pPr>
        <w:spacing w:after="0" w:line="240" w:lineRule="auto"/>
        <w:ind w:left="-270"/>
        <w:rPr>
          <w:rFonts w:cstheme="minorHAnsi"/>
          <w:b/>
        </w:rPr>
      </w:pPr>
    </w:p>
    <w:tbl>
      <w:tblPr>
        <w:tblStyle w:val="TableGrid"/>
        <w:tblW w:w="10840" w:type="dxa"/>
        <w:jc w:val="center"/>
        <w:tblLook w:val="04A0" w:firstRow="1" w:lastRow="0" w:firstColumn="1" w:lastColumn="0" w:noHBand="0" w:noVBand="1"/>
      </w:tblPr>
      <w:tblGrid>
        <w:gridCol w:w="814"/>
        <w:gridCol w:w="3469"/>
        <w:gridCol w:w="4114"/>
        <w:gridCol w:w="2443"/>
      </w:tblGrid>
      <w:tr w:rsidR="00903D16" w:rsidRPr="00636EAA" w14:paraId="424357E5" w14:textId="77777777" w:rsidTr="00A45D79">
        <w:trPr>
          <w:cantSplit/>
          <w:trHeight w:val="1207"/>
          <w:jc w:val="center"/>
        </w:trPr>
        <w:tc>
          <w:tcPr>
            <w:tcW w:w="814" w:type="dxa"/>
            <w:textDirection w:val="btLr"/>
            <w:vAlign w:val="center"/>
          </w:tcPr>
          <w:p w14:paraId="43E629A2" w14:textId="77777777" w:rsidR="00903D16" w:rsidRPr="00F37033" w:rsidRDefault="00BA771D" w:rsidP="00BA771D">
            <w:pPr>
              <w:ind w:left="113" w:right="113"/>
              <w:rPr>
                <w:rFonts w:cstheme="minorHAnsi"/>
                <w:b/>
                <w:sz w:val="24"/>
                <w:szCs w:val="24"/>
              </w:rPr>
            </w:pPr>
            <w:r w:rsidRPr="00F37033">
              <w:rPr>
                <w:rFonts w:cstheme="minorHAnsi"/>
                <w:b/>
                <w:sz w:val="24"/>
                <w:szCs w:val="24"/>
              </w:rPr>
              <w:t>Section #</w:t>
            </w:r>
          </w:p>
        </w:tc>
        <w:tc>
          <w:tcPr>
            <w:tcW w:w="3469" w:type="dxa"/>
            <w:vAlign w:val="center"/>
          </w:tcPr>
          <w:p w14:paraId="6E21F438" w14:textId="77777777" w:rsidR="00903D16" w:rsidRPr="00F37033" w:rsidRDefault="00903D16" w:rsidP="00533D06">
            <w:pPr>
              <w:jc w:val="center"/>
              <w:rPr>
                <w:rFonts w:cstheme="minorHAnsi"/>
                <w:b/>
                <w:sz w:val="24"/>
                <w:szCs w:val="24"/>
              </w:rPr>
            </w:pPr>
            <w:r w:rsidRPr="00F37033">
              <w:rPr>
                <w:rFonts w:cstheme="minorHAnsi"/>
                <w:b/>
                <w:sz w:val="24"/>
                <w:szCs w:val="24"/>
              </w:rPr>
              <w:t>Abatement Device and Manufacturer/Model #</w:t>
            </w:r>
          </w:p>
        </w:tc>
        <w:tc>
          <w:tcPr>
            <w:tcW w:w="4114" w:type="dxa"/>
            <w:vAlign w:val="center"/>
          </w:tcPr>
          <w:p w14:paraId="341B9993" w14:textId="77777777" w:rsidR="00903D16" w:rsidRPr="00F37033" w:rsidRDefault="00903D16" w:rsidP="00533D06">
            <w:pPr>
              <w:jc w:val="center"/>
              <w:rPr>
                <w:rFonts w:cstheme="minorHAnsi"/>
                <w:b/>
                <w:sz w:val="24"/>
                <w:szCs w:val="24"/>
              </w:rPr>
            </w:pPr>
            <w:r w:rsidRPr="00F37033">
              <w:rPr>
                <w:rFonts w:cstheme="minorHAnsi"/>
                <w:b/>
                <w:sz w:val="24"/>
                <w:szCs w:val="24"/>
              </w:rPr>
              <w:t xml:space="preserve">Description of </w:t>
            </w:r>
          </w:p>
          <w:p w14:paraId="21DF7D10" w14:textId="77777777" w:rsidR="00903D16" w:rsidRPr="00F37033" w:rsidRDefault="00903D16" w:rsidP="00533D06">
            <w:pPr>
              <w:jc w:val="center"/>
              <w:rPr>
                <w:rFonts w:cstheme="minorHAnsi"/>
                <w:b/>
                <w:sz w:val="24"/>
                <w:szCs w:val="24"/>
              </w:rPr>
            </w:pPr>
            <w:r w:rsidRPr="00F37033">
              <w:rPr>
                <w:rFonts w:cstheme="minorHAnsi"/>
                <w:b/>
                <w:sz w:val="24"/>
                <w:szCs w:val="24"/>
              </w:rPr>
              <w:t>Preventative Maintenance Activity</w:t>
            </w:r>
            <w:r w:rsidR="00CA0DCD" w:rsidRPr="00F37033">
              <w:rPr>
                <w:rFonts w:cstheme="minorHAnsi"/>
                <w:b/>
                <w:sz w:val="24"/>
                <w:szCs w:val="24"/>
              </w:rPr>
              <w:t xml:space="preserve"> and Work Practice Standards</w:t>
            </w:r>
          </w:p>
        </w:tc>
        <w:tc>
          <w:tcPr>
            <w:tcW w:w="2443" w:type="dxa"/>
            <w:vAlign w:val="center"/>
          </w:tcPr>
          <w:p w14:paraId="1D257D44" w14:textId="77777777" w:rsidR="00903D16" w:rsidRPr="00F37033" w:rsidRDefault="00903D16" w:rsidP="00533D06">
            <w:pPr>
              <w:jc w:val="center"/>
              <w:rPr>
                <w:rFonts w:cstheme="minorHAnsi"/>
                <w:b/>
                <w:sz w:val="24"/>
                <w:szCs w:val="24"/>
              </w:rPr>
            </w:pPr>
            <w:r w:rsidRPr="00F37033">
              <w:rPr>
                <w:rFonts w:cstheme="minorHAnsi"/>
                <w:b/>
                <w:sz w:val="24"/>
                <w:szCs w:val="24"/>
              </w:rPr>
              <w:t>Schedule of PM</w:t>
            </w:r>
          </w:p>
        </w:tc>
      </w:tr>
      <w:tr w:rsidR="00FD414D" w:rsidRPr="00636EAA" w14:paraId="71084C2E" w14:textId="77777777" w:rsidTr="003C0F81">
        <w:trPr>
          <w:trHeight w:val="432"/>
          <w:jc w:val="center"/>
        </w:trPr>
        <w:tc>
          <w:tcPr>
            <w:tcW w:w="814" w:type="dxa"/>
          </w:tcPr>
          <w:p w14:paraId="2C8FBCE4"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69" w:type="dxa"/>
            <w:vAlign w:val="center"/>
          </w:tcPr>
          <w:p w14:paraId="214E425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2547A7E" w14:textId="77777777" w:rsidR="00FD414D" w:rsidRPr="00636EAA" w:rsidRDefault="00FD414D" w:rsidP="00533D06">
            <w:pPr>
              <w:rPr>
                <w:rFonts w:cstheme="minorHAnsi"/>
                <w:sz w:val="24"/>
                <w:szCs w:val="24"/>
              </w:rPr>
            </w:pPr>
          </w:p>
          <w:p w14:paraId="0DEC2106"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14" w:type="dxa"/>
          </w:tcPr>
          <w:p w14:paraId="36BB9036"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43" w:type="dxa"/>
          </w:tcPr>
          <w:p w14:paraId="549847D3"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33F11A0B" w14:textId="77777777" w:rsidTr="003C0F81">
        <w:trPr>
          <w:trHeight w:val="432"/>
          <w:jc w:val="center"/>
        </w:trPr>
        <w:tc>
          <w:tcPr>
            <w:tcW w:w="814" w:type="dxa"/>
          </w:tcPr>
          <w:p w14:paraId="665F7B71"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69" w:type="dxa"/>
          </w:tcPr>
          <w:p w14:paraId="780F8C44"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7851454" w14:textId="77777777" w:rsidR="00FD414D" w:rsidRPr="00636EAA" w:rsidRDefault="00FD414D" w:rsidP="00533D06">
            <w:pPr>
              <w:rPr>
                <w:rFonts w:cstheme="minorHAnsi"/>
                <w:sz w:val="24"/>
                <w:szCs w:val="24"/>
              </w:rPr>
            </w:pPr>
          </w:p>
          <w:p w14:paraId="1769854D"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14" w:type="dxa"/>
          </w:tcPr>
          <w:p w14:paraId="462BA9F2"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43" w:type="dxa"/>
          </w:tcPr>
          <w:p w14:paraId="142393FD"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4642644F" w14:textId="77777777" w:rsidTr="003C0F81">
        <w:trPr>
          <w:trHeight w:val="432"/>
          <w:jc w:val="center"/>
        </w:trPr>
        <w:tc>
          <w:tcPr>
            <w:tcW w:w="814" w:type="dxa"/>
          </w:tcPr>
          <w:p w14:paraId="4380D643"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69" w:type="dxa"/>
          </w:tcPr>
          <w:p w14:paraId="40A8A002"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00F3423" w14:textId="77777777" w:rsidR="00FD414D" w:rsidRPr="00636EAA" w:rsidRDefault="00FD414D" w:rsidP="00533D06">
            <w:pPr>
              <w:rPr>
                <w:rFonts w:cstheme="minorHAnsi"/>
                <w:sz w:val="24"/>
                <w:szCs w:val="24"/>
              </w:rPr>
            </w:pPr>
          </w:p>
          <w:p w14:paraId="024FDA2A"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14" w:type="dxa"/>
          </w:tcPr>
          <w:p w14:paraId="4C71409E"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43" w:type="dxa"/>
          </w:tcPr>
          <w:p w14:paraId="2FC8D28E"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7A7A2363" w14:textId="77777777" w:rsidTr="003C0F81">
        <w:trPr>
          <w:trHeight w:val="432"/>
          <w:jc w:val="center"/>
        </w:trPr>
        <w:tc>
          <w:tcPr>
            <w:tcW w:w="814" w:type="dxa"/>
          </w:tcPr>
          <w:p w14:paraId="7C0EF28D"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69" w:type="dxa"/>
            <w:vAlign w:val="center"/>
          </w:tcPr>
          <w:p w14:paraId="647C12D7"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6EBB99F" w14:textId="77777777" w:rsidR="00FD414D" w:rsidRPr="00636EAA" w:rsidRDefault="00FD414D" w:rsidP="00533D06">
            <w:pPr>
              <w:rPr>
                <w:rFonts w:cstheme="minorHAnsi"/>
                <w:sz w:val="24"/>
                <w:szCs w:val="24"/>
              </w:rPr>
            </w:pPr>
          </w:p>
          <w:p w14:paraId="1C3CB160"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14" w:type="dxa"/>
          </w:tcPr>
          <w:p w14:paraId="5F6D7495"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43" w:type="dxa"/>
          </w:tcPr>
          <w:p w14:paraId="051E67A0"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426FECAB" w14:textId="77777777" w:rsidTr="003C0F81">
        <w:trPr>
          <w:trHeight w:val="432"/>
          <w:jc w:val="center"/>
        </w:trPr>
        <w:tc>
          <w:tcPr>
            <w:tcW w:w="814" w:type="dxa"/>
          </w:tcPr>
          <w:p w14:paraId="3AAC8AFF"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69" w:type="dxa"/>
          </w:tcPr>
          <w:p w14:paraId="085D2032"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7A8E38B" w14:textId="77777777" w:rsidR="00FD414D" w:rsidRPr="00636EAA" w:rsidRDefault="00FD414D" w:rsidP="00533D06">
            <w:pPr>
              <w:rPr>
                <w:rFonts w:cstheme="minorHAnsi"/>
                <w:sz w:val="24"/>
                <w:szCs w:val="24"/>
              </w:rPr>
            </w:pPr>
          </w:p>
          <w:p w14:paraId="252E5358"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14" w:type="dxa"/>
          </w:tcPr>
          <w:p w14:paraId="7D401694"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43" w:type="dxa"/>
          </w:tcPr>
          <w:p w14:paraId="1EAF3423"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3814835B" w14:textId="77777777" w:rsidTr="003C0F81">
        <w:trPr>
          <w:trHeight w:val="432"/>
          <w:jc w:val="center"/>
        </w:trPr>
        <w:tc>
          <w:tcPr>
            <w:tcW w:w="814" w:type="dxa"/>
          </w:tcPr>
          <w:p w14:paraId="5AD740AC"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69" w:type="dxa"/>
          </w:tcPr>
          <w:p w14:paraId="0ED8FD8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583AF63" w14:textId="77777777" w:rsidR="00FD414D" w:rsidRPr="00636EAA" w:rsidRDefault="00FD414D" w:rsidP="00533D06">
            <w:pPr>
              <w:rPr>
                <w:rFonts w:cstheme="minorHAnsi"/>
                <w:sz w:val="24"/>
                <w:szCs w:val="24"/>
              </w:rPr>
            </w:pPr>
          </w:p>
          <w:p w14:paraId="17EC4667"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14" w:type="dxa"/>
          </w:tcPr>
          <w:p w14:paraId="5E55A44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43" w:type="dxa"/>
          </w:tcPr>
          <w:p w14:paraId="168CF15F"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35E4EBA0" w14:textId="77777777" w:rsidTr="003C0F81">
        <w:trPr>
          <w:trHeight w:val="432"/>
          <w:jc w:val="center"/>
        </w:trPr>
        <w:tc>
          <w:tcPr>
            <w:tcW w:w="814" w:type="dxa"/>
          </w:tcPr>
          <w:p w14:paraId="06001C98"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69" w:type="dxa"/>
            <w:vAlign w:val="center"/>
          </w:tcPr>
          <w:p w14:paraId="4D55A139"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916F5C6" w14:textId="77777777" w:rsidR="00FD414D" w:rsidRPr="00636EAA" w:rsidRDefault="00FD414D" w:rsidP="00533D06">
            <w:pPr>
              <w:rPr>
                <w:rFonts w:cstheme="minorHAnsi"/>
                <w:sz w:val="24"/>
                <w:szCs w:val="24"/>
              </w:rPr>
            </w:pPr>
          </w:p>
          <w:p w14:paraId="30DFA69D"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14" w:type="dxa"/>
          </w:tcPr>
          <w:p w14:paraId="0F07AE47"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43" w:type="dxa"/>
          </w:tcPr>
          <w:p w14:paraId="34B59A15"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01755454" w14:textId="77777777" w:rsidTr="003C0F81">
        <w:trPr>
          <w:trHeight w:val="432"/>
          <w:jc w:val="center"/>
        </w:trPr>
        <w:tc>
          <w:tcPr>
            <w:tcW w:w="814" w:type="dxa"/>
          </w:tcPr>
          <w:p w14:paraId="2A30245B"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69" w:type="dxa"/>
          </w:tcPr>
          <w:p w14:paraId="13EF78A0"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4F34320" w14:textId="77777777" w:rsidR="00FD414D" w:rsidRPr="00636EAA" w:rsidRDefault="00FD414D" w:rsidP="00533D06">
            <w:pPr>
              <w:rPr>
                <w:rFonts w:cstheme="minorHAnsi"/>
                <w:sz w:val="24"/>
                <w:szCs w:val="24"/>
              </w:rPr>
            </w:pPr>
          </w:p>
          <w:p w14:paraId="63631AE2"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14" w:type="dxa"/>
          </w:tcPr>
          <w:p w14:paraId="6C0B3E65"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43" w:type="dxa"/>
          </w:tcPr>
          <w:p w14:paraId="066590E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7F330159" w14:textId="77777777" w:rsidTr="003C0F81">
        <w:trPr>
          <w:trHeight w:val="432"/>
          <w:jc w:val="center"/>
        </w:trPr>
        <w:tc>
          <w:tcPr>
            <w:tcW w:w="814" w:type="dxa"/>
          </w:tcPr>
          <w:p w14:paraId="0D30BC89"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69" w:type="dxa"/>
          </w:tcPr>
          <w:p w14:paraId="21BD9915"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1A67A49" w14:textId="77777777" w:rsidR="00FD414D" w:rsidRPr="00636EAA" w:rsidRDefault="00FD414D" w:rsidP="00533D06">
            <w:pPr>
              <w:rPr>
                <w:rFonts w:cstheme="minorHAnsi"/>
                <w:sz w:val="24"/>
                <w:szCs w:val="24"/>
              </w:rPr>
            </w:pPr>
          </w:p>
          <w:p w14:paraId="6AADEE76"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14" w:type="dxa"/>
          </w:tcPr>
          <w:p w14:paraId="2DA2264F"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43" w:type="dxa"/>
          </w:tcPr>
          <w:p w14:paraId="40A46E94"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4EF1965A" w14:textId="77777777" w:rsidTr="003C0F81">
        <w:trPr>
          <w:trHeight w:val="432"/>
          <w:jc w:val="center"/>
        </w:trPr>
        <w:tc>
          <w:tcPr>
            <w:tcW w:w="814" w:type="dxa"/>
          </w:tcPr>
          <w:p w14:paraId="62C7AE83"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69" w:type="dxa"/>
            <w:vAlign w:val="center"/>
          </w:tcPr>
          <w:p w14:paraId="217EC91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7F5F1C5" w14:textId="77777777" w:rsidR="00FD414D" w:rsidRPr="00636EAA" w:rsidRDefault="00FD414D" w:rsidP="00533D06">
            <w:pPr>
              <w:rPr>
                <w:rFonts w:cstheme="minorHAnsi"/>
                <w:sz w:val="24"/>
                <w:szCs w:val="24"/>
              </w:rPr>
            </w:pPr>
          </w:p>
          <w:p w14:paraId="5148C7B1"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14" w:type="dxa"/>
          </w:tcPr>
          <w:p w14:paraId="7021A2D2"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43" w:type="dxa"/>
          </w:tcPr>
          <w:p w14:paraId="5570441B"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52C0B34C" w14:textId="77777777" w:rsidTr="003C0F81">
        <w:trPr>
          <w:trHeight w:val="432"/>
          <w:jc w:val="center"/>
        </w:trPr>
        <w:tc>
          <w:tcPr>
            <w:tcW w:w="814" w:type="dxa"/>
          </w:tcPr>
          <w:p w14:paraId="2521CCAB"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69" w:type="dxa"/>
          </w:tcPr>
          <w:p w14:paraId="1CB58B06"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BA322EB" w14:textId="77777777" w:rsidR="00FD414D" w:rsidRPr="00636EAA" w:rsidRDefault="00FD414D" w:rsidP="00533D06">
            <w:pPr>
              <w:rPr>
                <w:rFonts w:cstheme="minorHAnsi"/>
                <w:sz w:val="24"/>
                <w:szCs w:val="24"/>
              </w:rPr>
            </w:pPr>
          </w:p>
          <w:p w14:paraId="3C7F84F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114" w:type="dxa"/>
          </w:tcPr>
          <w:p w14:paraId="031D9BE1"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43" w:type="dxa"/>
          </w:tcPr>
          <w:p w14:paraId="21F1C289"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bl>
    <w:p w14:paraId="406DF1B2" w14:textId="77777777" w:rsidR="00D13556" w:rsidRPr="00636EAA" w:rsidRDefault="00D13556">
      <w:pPr>
        <w:rPr>
          <w:rFonts w:cstheme="minorHAnsi"/>
        </w:rPr>
      </w:pPr>
      <w:r w:rsidRPr="00636EAA">
        <w:rPr>
          <w:rFonts w:cstheme="minorHAnsi"/>
        </w:rPr>
        <w:br w:type="page"/>
      </w:r>
    </w:p>
    <w:p w14:paraId="54DE0C02" w14:textId="77777777" w:rsidR="002A2955" w:rsidRPr="00636EAA" w:rsidRDefault="002A2955">
      <w:pPr>
        <w:rPr>
          <w:rFonts w:cstheme="minorHAnsi"/>
        </w:rPr>
        <w:sectPr w:rsidR="002A2955" w:rsidRPr="00636EAA" w:rsidSect="00071AFE">
          <w:pgSz w:w="12240" w:h="15840" w:code="1"/>
          <w:pgMar w:top="907" w:right="907" w:bottom="1440" w:left="1440" w:header="720" w:footer="720" w:gutter="0"/>
          <w:cols w:space="720"/>
          <w:titlePg/>
          <w:docGrid w:linePitch="360"/>
        </w:sectPr>
      </w:pPr>
    </w:p>
    <w:p w14:paraId="657F9A77" w14:textId="77777777" w:rsidR="00453972" w:rsidRPr="0033494A" w:rsidRDefault="00453972" w:rsidP="00B0677A">
      <w:pPr>
        <w:spacing w:after="0" w:line="240" w:lineRule="auto"/>
        <w:ind w:left="-270" w:hanging="360"/>
        <w:rPr>
          <w:rFonts w:cstheme="minorHAnsi"/>
          <w:b/>
          <w:sz w:val="24"/>
          <w:szCs w:val="24"/>
        </w:rPr>
      </w:pPr>
      <w:r w:rsidRPr="0033494A">
        <w:rPr>
          <w:rFonts w:cstheme="minorHAnsi"/>
          <w:b/>
          <w:sz w:val="24"/>
          <w:szCs w:val="24"/>
        </w:rPr>
        <w:lastRenderedPageBreak/>
        <w:t>C. Management Practices</w:t>
      </w:r>
      <w:r w:rsidR="00A76284" w:rsidRPr="0033494A">
        <w:rPr>
          <w:rFonts w:cstheme="minorHAnsi"/>
          <w:b/>
          <w:sz w:val="24"/>
          <w:szCs w:val="24"/>
        </w:rPr>
        <w:t xml:space="preserve"> to Reduce Fugitive Emissions</w:t>
      </w:r>
      <w:r w:rsidRPr="0033494A">
        <w:rPr>
          <w:rFonts w:cstheme="minorHAnsi"/>
          <w:b/>
          <w:sz w:val="24"/>
          <w:szCs w:val="24"/>
        </w:rPr>
        <w:t xml:space="preserve"> - FINISHING OPERATIONS</w:t>
      </w:r>
    </w:p>
    <w:p w14:paraId="6B55BD17" w14:textId="77777777" w:rsidR="00453972" w:rsidRPr="0033494A" w:rsidRDefault="00453972" w:rsidP="002A2955">
      <w:pPr>
        <w:spacing w:after="0" w:line="240" w:lineRule="auto"/>
        <w:ind w:left="-270"/>
        <w:rPr>
          <w:rFonts w:cstheme="minorHAnsi"/>
          <w:b/>
          <w:sz w:val="24"/>
          <w:szCs w:val="24"/>
        </w:rPr>
      </w:pPr>
    </w:p>
    <w:p w14:paraId="534410D8" w14:textId="77777777" w:rsidR="002A2955" w:rsidRPr="0033494A" w:rsidRDefault="002A2955" w:rsidP="003C0F81">
      <w:pPr>
        <w:spacing w:after="0" w:line="240" w:lineRule="auto"/>
        <w:ind w:left="-360"/>
        <w:rPr>
          <w:rFonts w:cstheme="minorHAnsi"/>
          <w:bCs/>
          <w:sz w:val="24"/>
          <w:szCs w:val="24"/>
        </w:rPr>
      </w:pPr>
      <w:r w:rsidRPr="0033494A">
        <w:rPr>
          <w:rFonts w:cstheme="minorHAnsi"/>
          <w:bCs/>
          <w:sz w:val="24"/>
          <w:szCs w:val="24"/>
        </w:rPr>
        <w:t>Provide description of other housekeeping measures to abate and/or minimize fugitive emissions of odors and/or particulate matter at sources or source areas.</w:t>
      </w:r>
    </w:p>
    <w:p w14:paraId="7547011D" w14:textId="77777777" w:rsidR="002A2955" w:rsidRPr="00636EAA" w:rsidRDefault="002A2955" w:rsidP="002A2955">
      <w:pPr>
        <w:spacing w:after="0" w:line="240" w:lineRule="auto"/>
        <w:rPr>
          <w:rFonts w:cstheme="minorHAnsi"/>
        </w:rPr>
      </w:pPr>
    </w:p>
    <w:tbl>
      <w:tblPr>
        <w:tblStyle w:val="TableGrid"/>
        <w:tblW w:w="10952" w:type="dxa"/>
        <w:jc w:val="center"/>
        <w:tblLook w:val="04A0" w:firstRow="1" w:lastRow="0" w:firstColumn="1" w:lastColumn="0" w:noHBand="0" w:noVBand="1"/>
      </w:tblPr>
      <w:tblGrid>
        <w:gridCol w:w="816"/>
        <w:gridCol w:w="2899"/>
        <w:gridCol w:w="5046"/>
        <w:gridCol w:w="2191"/>
      </w:tblGrid>
      <w:tr w:rsidR="00903D16" w:rsidRPr="00636EAA" w14:paraId="3EDE4949" w14:textId="77777777" w:rsidTr="00A45D79">
        <w:trPr>
          <w:cantSplit/>
          <w:trHeight w:val="1207"/>
          <w:jc w:val="center"/>
        </w:trPr>
        <w:tc>
          <w:tcPr>
            <w:tcW w:w="816" w:type="dxa"/>
            <w:textDirection w:val="btLr"/>
            <w:vAlign w:val="center"/>
          </w:tcPr>
          <w:p w14:paraId="40029CC9" w14:textId="77777777" w:rsidR="00903D16" w:rsidRPr="00F37033" w:rsidRDefault="00BA771D" w:rsidP="00BA771D">
            <w:pPr>
              <w:ind w:left="113" w:right="113"/>
              <w:jc w:val="center"/>
              <w:rPr>
                <w:rFonts w:cstheme="minorHAnsi"/>
                <w:b/>
                <w:sz w:val="24"/>
                <w:szCs w:val="24"/>
              </w:rPr>
            </w:pPr>
            <w:r w:rsidRPr="00F37033">
              <w:rPr>
                <w:rFonts w:cstheme="minorHAnsi"/>
                <w:b/>
                <w:sz w:val="24"/>
                <w:szCs w:val="24"/>
              </w:rPr>
              <w:t>Section #</w:t>
            </w:r>
          </w:p>
        </w:tc>
        <w:tc>
          <w:tcPr>
            <w:tcW w:w="2899" w:type="dxa"/>
            <w:vAlign w:val="center"/>
          </w:tcPr>
          <w:p w14:paraId="6D45F08D" w14:textId="77777777" w:rsidR="00903D16" w:rsidRPr="00F37033" w:rsidRDefault="00903D16" w:rsidP="00533D06">
            <w:pPr>
              <w:jc w:val="center"/>
              <w:rPr>
                <w:rFonts w:cstheme="minorHAnsi"/>
                <w:b/>
                <w:sz w:val="24"/>
                <w:szCs w:val="24"/>
              </w:rPr>
            </w:pPr>
            <w:r w:rsidRPr="00F37033">
              <w:rPr>
                <w:rFonts w:cstheme="minorHAnsi"/>
                <w:b/>
                <w:sz w:val="24"/>
                <w:szCs w:val="24"/>
              </w:rPr>
              <w:t xml:space="preserve">Description of </w:t>
            </w:r>
          </w:p>
          <w:p w14:paraId="2F2A339B" w14:textId="77777777" w:rsidR="00903D16" w:rsidRPr="00F37033" w:rsidRDefault="00903D16" w:rsidP="00533D06">
            <w:pPr>
              <w:jc w:val="center"/>
              <w:rPr>
                <w:rFonts w:cstheme="minorHAnsi"/>
                <w:b/>
                <w:sz w:val="24"/>
                <w:szCs w:val="24"/>
              </w:rPr>
            </w:pPr>
            <w:r w:rsidRPr="00F37033">
              <w:rPr>
                <w:rFonts w:cstheme="minorHAnsi"/>
                <w:b/>
                <w:sz w:val="24"/>
                <w:szCs w:val="24"/>
              </w:rPr>
              <w:t>Housekeeping Measure</w:t>
            </w:r>
          </w:p>
        </w:tc>
        <w:tc>
          <w:tcPr>
            <w:tcW w:w="5046" w:type="dxa"/>
            <w:vAlign w:val="center"/>
          </w:tcPr>
          <w:p w14:paraId="5816B3EB" w14:textId="77777777" w:rsidR="00903D16" w:rsidRPr="00F37033" w:rsidRDefault="00903D16" w:rsidP="00533D06">
            <w:pPr>
              <w:jc w:val="center"/>
              <w:rPr>
                <w:rFonts w:cstheme="minorHAnsi"/>
                <w:b/>
                <w:sz w:val="24"/>
                <w:szCs w:val="24"/>
              </w:rPr>
            </w:pPr>
            <w:r w:rsidRPr="00F37033">
              <w:rPr>
                <w:rFonts w:cstheme="minorHAnsi"/>
                <w:b/>
                <w:sz w:val="24"/>
                <w:szCs w:val="24"/>
              </w:rPr>
              <w:t>Purpose of Activity</w:t>
            </w:r>
          </w:p>
        </w:tc>
        <w:tc>
          <w:tcPr>
            <w:tcW w:w="2191" w:type="dxa"/>
            <w:vAlign w:val="center"/>
          </w:tcPr>
          <w:p w14:paraId="60191F9A" w14:textId="77777777" w:rsidR="00903D16" w:rsidRPr="00F37033" w:rsidRDefault="00903D16" w:rsidP="00533D06">
            <w:pPr>
              <w:jc w:val="center"/>
              <w:rPr>
                <w:rFonts w:cstheme="minorHAnsi"/>
                <w:b/>
                <w:sz w:val="24"/>
                <w:szCs w:val="24"/>
              </w:rPr>
            </w:pPr>
            <w:r w:rsidRPr="00F37033">
              <w:rPr>
                <w:rFonts w:cstheme="minorHAnsi"/>
                <w:b/>
                <w:sz w:val="24"/>
                <w:szCs w:val="24"/>
              </w:rPr>
              <w:t>Schedule of Activity</w:t>
            </w:r>
          </w:p>
        </w:tc>
      </w:tr>
      <w:tr w:rsidR="00FD414D" w:rsidRPr="00636EAA" w14:paraId="69231170" w14:textId="77777777" w:rsidTr="00D13556">
        <w:trPr>
          <w:trHeight w:val="864"/>
          <w:jc w:val="center"/>
        </w:trPr>
        <w:tc>
          <w:tcPr>
            <w:tcW w:w="816" w:type="dxa"/>
          </w:tcPr>
          <w:p w14:paraId="70AE5666"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99" w:type="dxa"/>
          </w:tcPr>
          <w:p w14:paraId="6B3581EF" w14:textId="77777777" w:rsidR="00FD414D" w:rsidRPr="00636EAA" w:rsidRDefault="00FD414D" w:rsidP="00533D06">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5046" w:type="dxa"/>
          </w:tcPr>
          <w:p w14:paraId="7EC6A9D4"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91" w:type="dxa"/>
          </w:tcPr>
          <w:p w14:paraId="266E1B89"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0C38786F" w14:textId="77777777" w:rsidTr="00D13556">
        <w:trPr>
          <w:trHeight w:val="864"/>
          <w:jc w:val="center"/>
        </w:trPr>
        <w:tc>
          <w:tcPr>
            <w:tcW w:w="816" w:type="dxa"/>
          </w:tcPr>
          <w:p w14:paraId="0160D826"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99" w:type="dxa"/>
          </w:tcPr>
          <w:p w14:paraId="7B50D0D7"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5046" w:type="dxa"/>
          </w:tcPr>
          <w:p w14:paraId="6668BA4C"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91" w:type="dxa"/>
          </w:tcPr>
          <w:p w14:paraId="5ABFD418"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776E17FB" w14:textId="77777777" w:rsidTr="00D13556">
        <w:trPr>
          <w:trHeight w:val="864"/>
          <w:jc w:val="center"/>
        </w:trPr>
        <w:tc>
          <w:tcPr>
            <w:tcW w:w="816" w:type="dxa"/>
          </w:tcPr>
          <w:p w14:paraId="6D70FA63"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99" w:type="dxa"/>
          </w:tcPr>
          <w:p w14:paraId="22428D6B"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5046" w:type="dxa"/>
          </w:tcPr>
          <w:p w14:paraId="6E38199C"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91" w:type="dxa"/>
          </w:tcPr>
          <w:p w14:paraId="793B6A68"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1B1A60E0" w14:textId="77777777" w:rsidTr="00D13556">
        <w:trPr>
          <w:trHeight w:val="864"/>
          <w:jc w:val="center"/>
        </w:trPr>
        <w:tc>
          <w:tcPr>
            <w:tcW w:w="816" w:type="dxa"/>
          </w:tcPr>
          <w:p w14:paraId="559AF04B"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99" w:type="dxa"/>
          </w:tcPr>
          <w:p w14:paraId="34014DAE"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5046" w:type="dxa"/>
          </w:tcPr>
          <w:p w14:paraId="310DDD49"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91" w:type="dxa"/>
          </w:tcPr>
          <w:p w14:paraId="7BEF0186"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77680777" w14:textId="77777777" w:rsidTr="00D13556">
        <w:trPr>
          <w:trHeight w:val="864"/>
          <w:jc w:val="center"/>
        </w:trPr>
        <w:tc>
          <w:tcPr>
            <w:tcW w:w="816" w:type="dxa"/>
          </w:tcPr>
          <w:p w14:paraId="5E033A21" w14:textId="77777777" w:rsidR="00FD414D" w:rsidRPr="00636EAA" w:rsidRDefault="00FD414D" w:rsidP="00FD265A">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899" w:type="dxa"/>
          </w:tcPr>
          <w:p w14:paraId="3CD9EC24"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5046" w:type="dxa"/>
          </w:tcPr>
          <w:p w14:paraId="0F44E6FD"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91" w:type="dxa"/>
          </w:tcPr>
          <w:p w14:paraId="615E3D71" w14:textId="77777777" w:rsidR="00FD414D" w:rsidRPr="00636EAA" w:rsidRDefault="00FD414D" w:rsidP="00533D06">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507B4EF2" w14:textId="77777777" w:rsidR="00D13556" w:rsidRPr="00636EAA" w:rsidRDefault="00D13556" w:rsidP="002A2955">
      <w:pPr>
        <w:rPr>
          <w:rFonts w:cstheme="minorHAnsi"/>
        </w:rPr>
      </w:pPr>
    </w:p>
    <w:p w14:paraId="2590745B" w14:textId="77777777" w:rsidR="00D13556" w:rsidRPr="00636EAA" w:rsidRDefault="00D13556">
      <w:pPr>
        <w:rPr>
          <w:rFonts w:cstheme="minorHAnsi"/>
        </w:rPr>
      </w:pPr>
      <w:r w:rsidRPr="00636EAA">
        <w:rPr>
          <w:rFonts w:cstheme="minorHAnsi"/>
        </w:rPr>
        <w:br w:type="page"/>
      </w:r>
    </w:p>
    <w:p w14:paraId="31CC83C0" w14:textId="77777777" w:rsidR="002A2955" w:rsidRPr="00636EAA" w:rsidRDefault="002A2955" w:rsidP="002A2955">
      <w:pPr>
        <w:rPr>
          <w:rFonts w:cstheme="minorHAnsi"/>
        </w:rPr>
      </w:pPr>
    </w:p>
    <w:p w14:paraId="0DE73B8A" w14:textId="77777777" w:rsidR="00F87DE2" w:rsidRPr="00636EAA" w:rsidRDefault="00F87DE2" w:rsidP="00F87DE2">
      <w:pPr>
        <w:pStyle w:val="Heading1"/>
        <w:rPr>
          <w:rFonts w:asciiTheme="minorHAnsi" w:eastAsiaTheme="minorEastAsia" w:hAnsiTheme="minorHAnsi" w:cstheme="minorHAnsi"/>
          <w:b w:val="0"/>
          <w:bCs w:val="0"/>
          <w:color w:val="auto"/>
          <w:sz w:val="22"/>
          <w:szCs w:val="22"/>
        </w:rPr>
      </w:pPr>
    </w:p>
    <w:p w14:paraId="7AE3C7FD" w14:textId="77777777" w:rsidR="00F87DE2" w:rsidRPr="00636EAA" w:rsidRDefault="00F87DE2" w:rsidP="00F87DE2">
      <w:pPr>
        <w:pStyle w:val="Heading1"/>
        <w:rPr>
          <w:rFonts w:asciiTheme="minorHAnsi" w:eastAsiaTheme="minorEastAsia" w:hAnsiTheme="minorHAnsi" w:cstheme="minorHAnsi"/>
          <w:b w:val="0"/>
          <w:bCs w:val="0"/>
          <w:color w:val="auto"/>
          <w:sz w:val="22"/>
          <w:szCs w:val="22"/>
        </w:rPr>
      </w:pPr>
    </w:p>
    <w:p w14:paraId="0F7C3138" w14:textId="77777777" w:rsidR="00F87DE2" w:rsidRPr="00636EAA" w:rsidRDefault="00F87DE2" w:rsidP="00F87DE2">
      <w:pPr>
        <w:pStyle w:val="Heading1"/>
        <w:rPr>
          <w:rFonts w:asciiTheme="minorHAnsi" w:eastAsiaTheme="minorEastAsia" w:hAnsiTheme="minorHAnsi" w:cstheme="minorHAnsi"/>
          <w:b w:val="0"/>
          <w:bCs w:val="0"/>
          <w:color w:val="auto"/>
          <w:sz w:val="22"/>
          <w:szCs w:val="22"/>
        </w:rPr>
      </w:pPr>
    </w:p>
    <w:p w14:paraId="2A78F202" w14:textId="77777777" w:rsidR="00F87DE2" w:rsidRPr="00636EAA" w:rsidRDefault="00F87DE2" w:rsidP="00F87DE2">
      <w:pPr>
        <w:pStyle w:val="Heading1"/>
        <w:rPr>
          <w:rFonts w:asciiTheme="minorHAnsi" w:eastAsiaTheme="minorEastAsia" w:hAnsiTheme="minorHAnsi" w:cstheme="minorHAnsi"/>
          <w:b w:val="0"/>
          <w:bCs w:val="0"/>
          <w:color w:val="auto"/>
          <w:sz w:val="22"/>
          <w:szCs w:val="22"/>
        </w:rPr>
      </w:pPr>
    </w:p>
    <w:p w14:paraId="76FC9DA5" w14:textId="77777777" w:rsidR="00BA2708" w:rsidRDefault="00BA2708" w:rsidP="00F87DE2">
      <w:pPr>
        <w:pStyle w:val="Heading1"/>
        <w:jc w:val="center"/>
        <w:rPr>
          <w:rFonts w:asciiTheme="minorHAnsi" w:hAnsiTheme="minorHAnsi" w:cstheme="minorHAnsi"/>
          <w:sz w:val="40"/>
        </w:rPr>
      </w:pPr>
    </w:p>
    <w:p w14:paraId="7CE90732" w14:textId="4AD20AFE" w:rsidR="00F87DE2" w:rsidRPr="00636EAA" w:rsidRDefault="00F87DE2" w:rsidP="00F87DE2">
      <w:pPr>
        <w:pStyle w:val="Heading1"/>
        <w:jc w:val="center"/>
        <w:rPr>
          <w:rFonts w:asciiTheme="minorHAnsi" w:hAnsiTheme="minorHAnsi" w:cstheme="minorHAnsi"/>
          <w:sz w:val="40"/>
        </w:rPr>
      </w:pPr>
      <w:r w:rsidRPr="00636EAA">
        <w:rPr>
          <w:rFonts w:asciiTheme="minorHAnsi" w:hAnsiTheme="minorHAnsi" w:cstheme="minorHAnsi"/>
          <w:sz w:val="40"/>
        </w:rPr>
        <w:t>402.7 Sand Reclamation</w:t>
      </w:r>
    </w:p>
    <w:p w14:paraId="12C60C84" w14:textId="77777777" w:rsidR="00F87DE2" w:rsidRPr="00636EAA" w:rsidRDefault="00F87DE2" w:rsidP="00F87DE2">
      <w:pPr>
        <w:rPr>
          <w:rFonts w:cstheme="minorHAnsi"/>
        </w:rPr>
      </w:pPr>
    </w:p>
    <w:p w14:paraId="52DAE776" w14:textId="77777777" w:rsidR="00F87DE2" w:rsidRPr="00636EAA" w:rsidRDefault="00F87DE2">
      <w:pPr>
        <w:rPr>
          <w:rFonts w:cstheme="minorHAnsi"/>
        </w:rPr>
      </w:pPr>
    </w:p>
    <w:p w14:paraId="32EE8CF5" w14:textId="77777777" w:rsidR="00F87DE2" w:rsidRPr="00636EAA" w:rsidRDefault="00F87DE2">
      <w:pPr>
        <w:rPr>
          <w:rFonts w:cstheme="minorHAnsi"/>
        </w:rPr>
      </w:pPr>
    </w:p>
    <w:p w14:paraId="04A26CD9" w14:textId="77777777" w:rsidR="00F87DE2" w:rsidRPr="00636EAA" w:rsidRDefault="00F87DE2">
      <w:pPr>
        <w:rPr>
          <w:rFonts w:cstheme="minorHAnsi"/>
        </w:rPr>
      </w:pPr>
    </w:p>
    <w:p w14:paraId="66366C23" w14:textId="77777777" w:rsidR="00F87DE2" w:rsidRPr="00636EAA" w:rsidRDefault="00F87DE2">
      <w:pPr>
        <w:rPr>
          <w:rFonts w:cstheme="minorHAnsi"/>
        </w:rPr>
      </w:pPr>
    </w:p>
    <w:p w14:paraId="50DF7A78" w14:textId="77777777" w:rsidR="00F87DE2" w:rsidRPr="00636EAA" w:rsidRDefault="00F87DE2">
      <w:pPr>
        <w:rPr>
          <w:rFonts w:cstheme="minorHAnsi"/>
        </w:rPr>
      </w:pPr>
    </w:p>
    <w:p w14:paraId="286A1BD2" w14:textId="77777777" w:rsidR="00F87DE2" w:rsidRPr="00636EAA" w:rsidRDefault="00F87DE2">
      <w:pPr>
        <w:rPr>
          <w:rFonts w:cstheme="minorHAnsi"/>
        </w:rPr>
      </w:pPr>
    </w:p>
    <w:p w14:paraId="09BA130C" w14:textId="77777777" w:rsidR="00F87DE2" w:rsidRPr="00636EAA" w:rsidRDefault="00F87DE2">
      <w:pPr>
        <w:rPr>
          <w:rFonts w:cstheme="minorHAnsi"/>
        </w:rPr>
      </w:pPr>
    </w:p>
    <w:p w14:paraId="427958F9" w14:textId="77777777" w:rsidR="00D13556" w:rsidRPr="00636EAA" w:rsidRDefault="00D13556">
      <w:pPr>
        <w:rPr>
          <w:rFonts w:cstheme="minorHAnsi"/>
        </w:rPr>
      </w:pPr>
    </w:p>
    <w:p w14:paraId="44572957" w14:textId="77777777" w:rsidR="00D13556" w:rsidRPr="00636EAA" w:rsidRDefault="00D13556">
      <w:pPr>
        <w:rPr>
          <w:rFonts w:cstheme="minorHAnsi"/>
        </w:rPr>
      </w:pPr>
    </w:p>
    <w:p w14:paraId="5ED9C31F" w14:textId="77777777" w:rsidR="00D13556" w:rsidRPr="00636EAA" w:rsidRDefault="00D13556">
      <w:pPr>
        <w:rPr>
          <w:rFonts w:cstheme="minorHAnsi"/>
        </w:rPr>
      </w:pPr>
    </w:p>
    <w:p w14:paraId="374DB030" w14:textId="77777777" w:rsidR="00D13556" w:rsidRPr="00636EAA" w:rsidRDefault="00D13556">
      <w:pPr>
        <w:rPr>
          <w:rFonts w:cstheme="minorHAnsi"/>
        </w:rPr>
      </w:pPr>
    </w:p>
    <w:p w14:paraId="3A6CF06A" w14:textId="77777777" w:rsidR="00D13556" w:rsidRPr="00636EAA" w:rsidRDefault="00D13556">
      <w:pPr>
        <w:rPr>
          <w:rFonts w:cstheme="minorHAnsi"/>
        </w:rPr>
      </w:pPr>
    </w:p>
    <w:p w14:paraId="004FD739" w14:textId="77777777" w:rsidR="00D13556" w:rsidRPr="00636EAA" w:rsidRDefault="00D13556">
      <w:pPr>
        <w:rPr>
          <w:rFonts w:cstheme="minorHAnsi"/>
        </w:rPr>
      </w:pPr>
      <w:r w:rsidRPr="00636EAA">
        <w:rPr>
          <w:rFonts w:cstheme="minorHAnsi"/>
        </w:rPr>
        <w:br w:type="page"/>
      </w:r>
    </w:p>
    <w:p w14:paraId="1200487A" w14:textId="77777777" w:rsidR="00D13556" w:rsidRPr="00636EAA" w:rsidRDefault="00D13556">
      <w:pPr>
        <w:rPr>
          <w:rFonts w:cstheme="minorHAnsi"/>
        </w:rPr>
        <w:sectPr w:rsidR="00D13556" w:rsidRPr="00636EAA" w:rsidSect="00165D8B">
          <w:type w:val="nextColumn"/>
          <w:pgSz w:w="12240" w:h="15840" w:code="1"/>
          <w:pgMar w:top="907" w:right="907" w:bottom="1440" w:left="1440" w:header="720" w:footer="720" w:gutter="0"/>
          <w:cols w:space="720"/>
          <w:titlePg/>
          <w:docGrid w:linePitch="360"/>
        </w:sectPr>
      </w:pPr>
    </w:p>
    <w:tbl>
      <w:tblPr>
        <w:tblStyle w:val="TableGrid10"/>
        <w:tblW w:w="23035" w:type="dxa"/>
        <w:jc w:val="center"/>
        <w:tblLayout w:type="fixed"/>
        <w:tblLook w:val="04A0" w:firstRow="1" w:lastRow="0" w:firstColumn="1" w:lastColumn="0" w:noHBand="0" w:noVBand="1"/>
      </w:tblPr>
      <w:tblGrid>
        <w:gridCol w:w="469"/>
        <w:gridCol w:w="3150"/>
        <w:gridCol w:w="3240"/>
        <w:gridCol w:w="2823"/>
        <w:gridCol w:w="1170"/>
        <w:gridCol w:w="1170"/>
        <w:gridCol w:w="2132"/>
        <w:gridCol w:w="3730"/>
        <w:gridCol w:w="1575"/>
        <w:gridCol w:w="3576"/>
      </w:tblGrid>
      <w:tr w:rsidR="00903D16" w:rsidRPr="00636EAA" w14:paraId="4E460385" w14:textId="77777777" w:rsidTr="00F37033">
        <w:trPr>
          <w:trHeight w:val="253"/>
          <w:jc w:val="center"/>
        </w:trPr>
        <w:tc>
          <w:tcPr>
            <w:tcW w:w="23035" w:type="dxa"/>
            <w:gridSpan w:val="10"/>
            <w:shd w:val="pct12" w:color="auto" w:fill="auto"/>
          </w:tcPr>
          <w:p w14:paraId="1FAD1687" w14:textId="77777777" w:rsidR="00903D16" w:rsidRPr="00636EAA" w:rsidRDefault="00903D16" w:rsidP="005B5122">
            <w:pPr>
              <w:rPr>
                <w:rFonts w:cstheme="minorHAnsi"/>
                <w:b/>
                <w:sz w:val="24"/>
                <w:szCs w:val="24"/>
              </w:rPr>
            </w:pPr>
            <w:r w:rsidRPr="0033494A">
              <w:rPr>
                <w:rFonts w:cstheme="minorHAnsi"/>
                <w:b/>
                <w:sz w:val="24"/>
                <w:szCs w:val="24"/>
              </w:rPr>
              <w:lastRenderedPageBreak/>
              <w:t>B. Description of Operations - SAND RECLAMATION</w:t>
            </w:r>
          </w:p>
        </w:tc>
      </w:tr>
      <w:tr w:rsidR="00903D16" w:rsidRPr="00636EAA" w14:paraId="07FB4C55" w14:textId="77777777" w:rsidTr="00F37033">
        <w:trPr>
          <w:cantSplit/>
          <w:trHeight w:val="1324"/>
          <w:jc w:val="center"/>
        </w:trPr>
        <w:tc>
          <w:tcPr>
            <w:tcW w:w="469" w:type="dxa"/>
            <w:textDirection w:val="btLr"/>
            <w:vAlign w:val="center"/>
          </w:tcPr>
          <w:p w14:paraId="6F01F448" w14:textId="77777777" w:rsidR="00903D16" w:rsidRPr="00636EAA" w:rsidRDefault="00BA771D" w:rsidP="00BA771D">
            <w:pPr>
              <w:ind w:left="113" w:right="113"/>
              <w:jc w:val="center"/>
              <w:rPr>
                <w:rFonts w:cstheme="minorHAnsi"/>
                <w:b/>
                <w:sz w:val="24"/>
                <w:szCs w:val="24"/>
              </w:rPr>
            </w:pPr>
            <w:r w:rsidRPr="00636EAA">
              <w:rPr>
                <w:rFonts w:cstheme="minorHAnsi"/>
                <w:b/>
                <w:sz w:val="24"/>
                <w:szCs w:val="24"/>
              </w:rPr>
              <w:t>Section #</w:t>
            </w:r>
          </w:p>
        </w:tc>
        <w:tc>
          <w:tcPr>
            <w:tcW w:w="3150" w:type="dxa"/>
            <w:vAlign w:val="center"/>
          </w:tcPr>
          <w:p w14:paraId="39056EBC" w14:textId="750B2742" w:rsidR="00903D16" w:rsidRPr="00636EAA" w:rsidRDefault="00903D16" w:rsidP="00533D06">
            <w:pPr>
              <w:jc w:val="center"/>
              <w:rPr>
                <w:rFonts w:cstheme="minorHAnsi"/>
                <w:b/>
                <w:sz w:val="24"/>
                <w:szCs w:val="24"/>
              </w:rPr>
            </w:pPr>
            <w:r w:rsidRPr="00636EAA">
              <w:rPr>
                <w:rFonts w:cstheme="minorHAnsi"/>
                <w:b/>
                <w:sz w:val="24"/>
                <w:szCs w:val="24"/>
              </w:rPr>
              <w:t xml:space="preserve">Name of Sand Reclamation Equipment and </w:t>
            </w:r>
          </w:p>
          <w:p w14:paraId="2075F073" w14:textId="77777777" w:rsidR="00903D16" w:rsidRPr="00636EAA" w:rsidRDefault="00903D16" w:rsidP="00533D06">
            <w:pPr>
              <w:jc w:val="center"/>
              <w:rPr>
                <w:rFonts w:cstheme="minorHAnsi"/>
                <w:b/>
                <w:sz w:val="24"/>
                <w:szCs w:val="24"/>
              </w:rPr>
            </w:pPr>
            <w:r w:rsidRPr="00636EAA">
              <w:rPr>
                <w:rFonts w:cstheme="minorHAnsi"/>
                <w:b/>
                <w:sz w:val="24"/>
                <w:szCs w:val="24"/>
              </w:rPr>
              <w:t>Manufacturer/Model #</w:t>
            </w:r>
          </w:p>
        </w:tc>
        <w:tc>
          <w:tcPr>
            <w:tcW w:w="3240" w:type="dxa"/>
            <w:vAlign w:val="center"/>
          </w:tcPr>
          <w:p w14:paraId="07D1D46A" w14:textId="77777777" w:rsidR="00903D16" w:rsidRPr="00636EAA" w:rsidRDefault="00903D16" w:rsidP="00533D06">
            <w:pPr>
              <w:jc w:val="center"/>
              <w:rPr>
                <w:rFonts w:cstheme="minorHAnsi"/>
                <w:b/>
                <w:sz w:val="24"/>
                <w:szCs w:val="24"/>
              </w:rPr>
            </w:pPr>
            <w:r w:rsidRPr="00636EAA">
              <w:rPr>
                <w:rFonts w:cstheme="minorHAnsi"/>
                <w:b/>
                <w:sz w:val="24"/>
                <w:szCs w:val="24"/>
              </w:rPr>
              <w:t xml:space="preserve">District S# and Applicable </w:t>
            </w:r>
          </w:p>
          <w:p w14:paraId="17CEA0A8" w14:textId="77777777" w:rsidR="00903D16" w:rsidRPr="00636EAA" w:rsidRDefault="00903D16" w:rsidP="00533D06">
            <w:pPr>
              <w:jc w:val="center"/>
              <w:rPr>
                <w:rFonts w:cstheme="minorHAnsi"/>
                <w:b/>
                <w:sz w:val="24"/>
                <w:szCs w:val="24"/>
              </w:rPr>
            </w:pPr>
            <w:r w:rsidRPr="00636EAA">
              <w:rPr>
                <w:rFonts w:cstheme="minorHAnsi"/>
                <w:b/>
                <w:sz w:val="24"/>
                <w:szCs w:val="24"/>
              </w:rPr>
              <w:t>NESHAPs</w:t>
            </w:r>
          </w:p>
          <w:p w14:paraId="6CF5FEB5" w14:textId="77777777" w:rsidR="00903D16" w:rsidRPr="00636EAA" w:rsidRDefault="00903D16" w:rsidP="00533D06">
            <w:pPr>
              <w:jc w:val="center"/>
              <w:rPr>
                <w:rFonts w:cstheme="minorHAnsi"/>
                <w:b/>
                <w:sz w:val="24"/>
                <w:szCs w:val="24"/>
              </w:rPr>
            </w:pPr>
            <w:r w:rsidRPr="00636EAA">
              <w:rPr>
                <w:rFonts w:cstheme="minorHAnsi"/>
                <w:b/>
                <w:sz w:val="24"/>
                <w:szCs w:val="24"/>
              </w:rPr>
              <w:t>Section</w:t>
            </w:r>
          </w:p>
        </w:tc>
        <w:tc>
          <w:tcPr>
            <w:tcW w:w="2823" w:type="dxa"/>
            <w:vAlign w:val="center"/>
          </w:tcPr>
          <w:p w14:paraId="34395001" w14:textId="77777777" w:rsidR="00903D16" w:rsidRPr="00636EAA" w:rsidRDefault="00903D16" w:rsidP="00533D06">
            <w:pPr>
              <w:jc w:val="center"/>
              <w:rPr>
                <w:rFonts w:cstheme="minorHAnsi"/>
                <w:b/>
                <w:sz w:val="24"/>
                <w:szCs w:val="24"/>
              </w:rPr>
            </w:pPr>
            <w:r w:rsidRPr="00636EAA">
              <w:rPr>
                <w:rFonts w:cstheme="minorHAnsi"/>
                <w:b/>
                <w:sz w:val="24"/>
                <w:szCs w:val="24"/>
              </w:rPr>
              <w:t>Describe Type of Sand Reclamation</w:t>
            </w:r>
          </w:p>
          <w:p w14:paraId="15BEFFB9" w14:textId="77777777" w:rsidR="00903D16" w:rsidRPr="00636EAA" w:rsidRDefault="00903D16" w:rsidP="00533D06">
            <w:pPr>
              <w:jc w:val="center"/>
              <w:rPr>
                <w:rFonts w:cstheme="minorHAnsi"/>
                <w:b/>
                <w:sz w:val="24"/>
                <w:szCs w:val="24"/>
              </w:rPr>
            </w:pPr>
            <w:r w:rsidRPr="00636EAA">
              <w:rPr>
                <w:rFonts w:cstheme="minorHAnsi"/>
                <w:b/>
                <w:sz w:val="24"/>
                <w:szCs w:val="24"/>
              </w:rPr>
              <w:t>Equipment</w:t>
            </w:r>
          </w:p>
        </w:tc>
        <w:tc>
          <w:tcPr>
            <w:tcW w:w="1170" w:type="dxa"/>
            <w:vAlign w:val="center"/>
          </w:tcPr>
          <w:p w14:paraId="5B650903" w14:textId="77777777" w:rsidR="00903D16" w:rsidRPr="00636EAA" w:rsidRDefault="00903D16" w:rsidP="005B5122">
            <w:pPr>
              <w:jc w:val="center"/>
              <w:rPr>
                <w:rFonts w:cstheme="minorHAnsi"/>
                <w:b/>
                <w:sz w:val="24"/>
                <w:szCs w:val="24"/>
              </w:rPr>
            </w:pPr>
            <w:r w:rsidRPr="00636EAA">
              <w:rPr>
                <w:rFonts w:cstheme="minorHAnsi"/>
                <w:b/>
                <w:sz w:val="24"/>
                <w:szCs w:val="24"/>
              </w:rPr>
              <w:t>Abated Source</w:t>
            </w:r>
          </w:p>
        </w:tc>
        <w:tc>
          <w:tcPr>
            <w:tcW w:w="1170" w:type="dxa"/>
            <w:vAlign w:val="center"/>
          </w:tcPr>
          <w:p w14:paraId="4E17A9C1" w14:textId="77777777" w:rsidR="00903D16" w:rsidRPr="00636EAA" w:rsidRDefault="00903D16" w:rsidP="005B5122">
            <w:pPr>
              <w:jc w:val="center"/>
              <w:rPr>
                <w:rFonts w:cstheme="minorHAnsi"/>
                <w:b/>
                <w:sz w:val="24"/>
                <w:szCs w:val="24"/>
              </w:rPr>
            </w:pPr>
            <w:r w:rsidRPr="00636EAA">
              <w:rPr>
                <w:rFonts w:cstheme="minorHAnsi"/>
                <w:b/>
                <w:sz w:val="24"/>
                <w:szCs w:val="24"/>
              </w:rPr>
              <w:t>A#</w:t>
            </w:r>
          </w:p>
        </w:tc>
        <w:tc>
          <w:tcPr>
            <w:tcW w:w="2132" w:type="dxa"/>
            <w:vAlign w:val="center"/>
          </w:tcPr>
          <w:p w14:paraId="7CD84001" w14:textId="77777777" w:rsidR="00903D16" w:rsidRPr="00636EAA" w:rsidRDefault="00903D16" w:rsidP="005B5122">
            <w:pPr>
              <w:jc w:val="center"/>
              <w:rPr>
                <w:rFonts w:cstheme="minorHAnsi"/>
                <w:b/>
                <w:sz w:val="24"/>
                <w:szCs w:val="24"/>
              </w:rPr>
            </w:pPr>
            <w:r w:rsidRPr="00636EAA">
              <w:rPr>
                <w:rFonts w:cstheme="minorHAnsi"/>
                <w:b/>
                <w:sz w:val="24"/>
                <w:szCs w:val="24"/>
              </w:rPr>
              <w:t xml:space="preserve">Type of </w:t>
            </w:r>
          </w:p>
          <w:p w14:paraId="0F1C5FFA" w14:textId="77777777" w:rsidR="00903D16" w:rsidRPr="00636EAA" w:rsidRDefault="00903D16" w:rsidP="005B5122">
            <w:pPr>
              <w:jc w:val="center"/>
              <w:rPr>
                <w:rFonts w:cstheme="minorHAnsi"/>
                <w:b/>
                <w:sz w:val="24"/>
                <w:szCs w:val="24"/>
              </w:rPr>
            </w:pPr>
            <w:r w:rsidRPr="00636EAA">
              <w:rPr>
                <w:rFonts w:cstheme="minorHAnsi"/>
                <w:b/>
                <w:sz w:val="24"/>
                <w:szCs w:val="24"/>
              </w:rPr>
              <w:t>Abatement Device</w:t>
            </w:r>
          </w:p>
        </w:tc>
        <w:tc>
          <w:tcPr>
            <w:tcW w:w="3730" w:type="dxa"/>
            <w:vAlign w:val="center"/>
          </w:tcPr>
          <w:p w14:paraId="4E9AA5CD" w14:textId="77777777" w:rsidR="00903D16" w:rsidRPr="00636EAA" w:rsidRDefault="00903D16" w:rsidP="005B5122">
            <w:pPr>
              <w:jc w:val="center"/>
              <w:rPr>
                <w:rFonts w:cstheme="minorHAnsi"/>
                <w:b/>
                <w:sz w:val="24"/>
                <w:szCs w:val="24"/>
              </w:rPr>
            </w:pPr>
            <w:r w:rsidRPr="00636EAA">
              <w:rPr>
                <w:rFonts w:cstheme="minorHAnsi"/>
                <w:b/>
                <w:sz w:val="24"/>
                <w:szCs w:val="24"/>
              </w:rPr>
              <w:t>Purpose of Abatement</w:t>
            </w:r>
          </w:p>
        </w:tc>
        <w:tc>
          <w:tcPr>
            <w:tcW w:w="1575" w:type="dxa"/>
            <w:vAlign w:val="center"/>
          </w:tcPr>
          <w:p w14:paraId="1DD79B37" w14:textId="77777777" w:rsidR="00903D16" w:rsidRPr="00636EAA" w:rsidRDefault="00903D16" w:rsidP="005B5122">
            <w:pPr>
              <w:jc w:val="center"/>
              <w:rPr>
                <w:rFonts w:cstheme="minorHAnsi"/>
                <w:b/>
                <w:sz w:val="24"/>
                <w:szCs w:val="24"/>
              </w:rPr>
            </w:pPr>
          </w:p>
          <w:p w14:paraId="736A5C7A" w14:textId="77777777" w:rsidR="00903D16" w:rsidRPr="00636EAA" w:rsidRDefault="00903D16" w:rsidP="005B5122">
            <w:pPr>
              <w:jc w:val="center"/>
              <w:rPr>
                <w:rFonts w:cstheme="minorHAnsi"/>
                <w:b/>
                <w:sz w:val="24"/>
                <w:szCs w:val="24"/>
              </w:rPr>
            </w:pPr>
            <w:r w:rsidRPr="00636EAA">
              <w:rPr>
                <w:rFonts w:cstheme="minorHAnsi"/>
                <w:b/>
                <w:sz w:val="24"/>
                <w:szCs w:val="24"/>
              </w:rPr>
              <w:t>Abatement Monitored</w:t>
            </w:r>
          </w:p>
        </w:tc>
        <w:tc>
          <w:tcPr>
            <w:tcW w:w="3576" w:type="dxa"/>
          </w:tcPr>
          <w:p w14:paraId="526AA9CF" w14:textId="77777777" w:rsidR="00903D16" w:rsidRPr="00636EAA" w:rsidRDefault="00903D16" w:rsidP="005B5122">
            <w:pPr>
              <w:rPr>
                <w:rFonts w:cstheme="minorHAnsi"/>
                <w:b/>
                <w:sz w:val="24"/>
                <w:szCs w:val="24"/>
              </w:rPr>
            </w:pPr>
          </w:p>
          <w:p w14:paraId="61013CD8" w14:textId="77777777" w:rsidR="00903D16" w:rsidRPr="00636EAA" w:rsidRDefault="00903D16" w:rsidP="005B5122">
            <w:pPr>
              <w:rPr>
                <w:rFonts w:cstheme="minorHAnsi"/>
                <w:b/>
                <w:sz w:val="24"/>
                <w:szCs w:val="24"/>
              </w:rPr>
            </w:pPr>
          </w:p>
          <w:p w14:paraId="078811B9" w14:textId="77777777" w:rsidR="00903D16" w:rsidRPr="00636EAA" w:rsidRDefault="00903D16" w:rsidP="005B5122">
            <w:pPr>
              <w:jc w:val="center"/>
              <w:rPr>
                <w:rFonts w:cstheme="minorHAnsi"/>
                <w:b/>
                <w:sz w:val="24"/>
                <w:szCs w:val="24"/>
              </w:rPr>
            </w:pPr>
            <w:r w:rsidRPr="00636EAA">
              <w:rPr>
                <w:rFonts w:cstheme="minorHAnsi"/>
                <w:b/>
                <w:sz w:val="24"/>
                <w:szCs w:val="24"/>
              </w:rPr>
              <w:t>Monitoring Parameters</w:t>
            </w:r>
          </w:p>
          <w:p w14:paraId="0A1CA53A" w14:textId="77777777" w:rsidR="00903D16" w:rsidRPr="00636EAA" w:rsidRDefault="00903D16" w:rsidP="005B5122">
            <w:pPr>
              <w:jc w:val="center"/>
              <w:rPr>
                <w:rFonts w:cstheme="minorHAnsi"/>
                <w:b/>
                <w:sz w:val="24"/>
                <w:szCs w:val="24"/>
              </w:rPr>
            </w:pPr>
          </w:p>
        </w:tc>
      </w:tr>
      <w:tr w:rsidR="00FD414D" w:rsidRPr="00636EAA" w14:paraId="3B3D5853" w14:textId="77777777" w:rsidTr="00F37033">
        <w:trPr>
          <w:trHeight w:val="576"/>
          <w:jc w:val="center"/>
        </w:trPr>
        <w:tc>
          <w:tcPr>
            <w:tcW w:w="469" w:type="dxa"/>
          </w:tcPr>
          <w:p w14:paraId="4EAC1D70"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0" w:type="dxa"/>
          </w:tcPr>
          <w:p w14:paraId="3BF2333F"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5A4BE65" w14:textId="77777777" w:rsidR="00FD414D" w:rsidRPr="00636EAA" w:rsidRDefault="00FD414D" w:rsidP="00533D06">
            <w:pPr>
              <w:rPr>
                <w:rFonts w:cstheme="minorHAnsi"/>
                <w:sz w:val="24"/>
                <w:szCs w:val="24"/>
              </w:rPr>
            </w:pPr>
          </w:p>
          <w:p w14:paraId="2C28FF9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40" w:type="dxa"/>
          </w:tcPr>
          <w:p w14:paraId="3BE2D21F"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7A3CFEC" w14:textId="77777777" w:rsidR="00FD414D" w:rsidRPr="00636EAA" w:rsidRDefault="00FD414D" w:rsidP="00533D06">
            <w:pPr>
              <w:rPr>
                <w:rFonts w:cstheme="minorHAnsi"/>
                <w:sz w:val="24"/>
                <w:szCs w:val="24"/>
              </w:rPr>
            </w:pPr>
          </w:p>
          <w:p w14:paraId="326C505A"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23" w:type="dxa"/>
          </w:tcPr>
          <w:p w14:paraId="00534858"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170" w:type="dxa"/>
            <w:vAlign w:val="center"/>
          </w:tcPr>
          <w:p w14:paraId="160AFB90" w14:textId="59ED2AA2" w:rsidR="00FD414D" w:rsidRPr="00636EAA" w:rsidRDefault="00C2129C" w:rsidP="005B5122">
            <w:pPr>
              <w:rPr>
                <w:rFonts w:cstheme="minorHAnsi"/>
              </w:rPr>
            </w:pPr>
            <w:sdt>
              <w:sdtPr>
                <w:rPr>
                  <w:rFonts w:cstheme="minorHAnsi"/>
                </w:rPr>
                <w:id w:val="-2119835251"/>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3E618181" w14:textId="7027164F" w:rsidR="00FD414D" w:rsidRPr="00636EAA" w:rsidRDefault="00C2129C" w:rsidP="005B5122">
            <w:pPr>
              <w:rPr>
                <w:rFonts w:cstheme="minorHAnsi"/>
              </w:rPr>
            </w:pPr>
            <w:sdt>
              <w:sdtPr>
                <w:rPr>
                  <w:rFonts w:cstheme="minorHAnsi"/>
                </w:rPr>
                <w:id w:val="949292327"/>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1170" w:type="dxa"/>
            <w:vAlign w:val="center"/>
          </w:tcPr>
          <w:p w14:paraId="3DB210EE"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32" w:type="dxa"/>
            <w:vAlign w:val="center"/>
          </w:tcPr>
          <w:p w14:paraId="7340490F"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30" w:type="dxa"/>
          </w:tcPr>
          <w:p w14:paraId="043FB30C"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75" w:type="dxa"/>
            <w:vAlign w:val="center"/>
          </w:tcPr>
          <w:p w14:paraId="1AC48ABC" w14:textId="241DD11C" w:rsidR="00FD414D" w:rsidRPr="00636EAA" w:rsidRDefault="00C2129C" w:rsidP="00E530DC">
            <w:pPr>
              <w:ind w:left="336"/>
              <w:rPr>
                <w:rFonts w:cstheme="minorHAnsi"/>
              </w:rPr>
            </w:pPr>
            <w:sdt>
              <w:sdtPr>
                <w:rPr>
                  <w:rFonts w:cstheme="minorHAnsi"/>
                </w:rPr>
                <w:id w:val="-40083847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010B0AB1" w14:textId="316F0D33" w:rsidR="00FD414D" w:rsidRPr="00636EAA" w:rsidRDefault="00C2129C" w:rsidP="00E530DC">
            <w:pPr>
              <w:ind w:left="336"/>
              <w:rPr>
                <w:rFonts w:cstheme="minorHAnsi"/>
              </w:rPr>
            </w:pPr>
            <w:sdt>
              <w:sdtPr>
                <w:rPr>
                  <w:rFonts w:cstheme="minorHAnsi"/>
                </w:rPr>
                <w:id w:val="-218440204"/>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76" w:type="dxa"/>
          </w:tcPr>
          <w:p w14:paraId="1FA5EB37"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77685190" w14:textId="77777777" w:rsidTr="00F37033">
        <w:trPr>
          <w:trHeight w:val="576"/>
          <w:jc w:val="center"/>
        </w:trPr>
        <w:tc>
          <w:tcPr>
            <w:tcW w:w="469" w:type="dxa"/>
          </w:tcPr>
          <w:p w14:paraId="3B724819"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0" w:type="dxa"/>
          </w:tcPr>
          <w:p w14:paraId="2A44C472"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B310954" w14:textId="77777777" w:rsidR="00FD414D" w:rsidRPr="00636EAA" w:rsidRDefault="00FD414D" w:rsidP="00533D06">
            <w:pPr>
              <w:rPr>
                <w:rFonts w:cstheme="minorHAnsi"/>
                <w:sz w:val="24"/>
                <w:szCs w:val="24"/>
              </w:rPr>
            </w:pPr>
          </w:p>
          <w:p w14:paraId="133FB309"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40" w:type="dxa"/>
          </w:tcPr>
          <w:p w14:paraId="0DC419BE"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71C4DB7" w14:textId="77777777" w:rsidR="00FD414D" w:rsidRPr="00636EAA" w:rsidRDefault="00FD414D" w:rsidP="00533D06">
            <w:pPr>
              <w:rPr>
                <w:rFonts w:cstheme="minorHAnsi"/>
                <w:sz w:val="24"/>
                <w:szCs w:val="24"/>
              </w:rPr>
            </w:pPr>
          </w:p>
          <w:p w14:paraId="53DE2817"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23" w:type="dxa"/>
          </w:tcPr>
          <w:p w14:paraId="0CB4E68E"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170" w:type="dxa"/>
            <w:vAlign w:val="center"/>
          </w:tcPr>
          <w:p w14:paraId="12FD9427" w14:textId="318D7EA5" w:rsidR="00FD414D" w:rsidRPr="00636EAA" w:rsidRDefault="00C2129C" w:rsidP="005B5122">
            <w:pPr>
              <w:rPr>
                <w:rFonts w:cstheme="minorHAnsi"/>
              </w:rPr>
            </w:pPr>
            <w:sdt>
              <w:sdtPr>
                <w:rPr>
                  <w:rFonts w:cstheme="minorHAnsi"/>
                </w:rPr>
                <w:id w:val="-49973930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25296959" w14:textId="6A005D61" w:rsidR="00FD414D" w:rsidRPr="00636EAA" w:rsidRDefault="00C2129C" w:rsidP="005B5122">
            <w:pPr>
              <w:rPr>
                <w:rFonts w:cstheme="minorHAnsi"/>
              </w:rPr>
            </w:pPr>
            <w:sdt>
              <w:sdtPr>
                <w:rPr>
                  <w:rFonts w:cstheme="minorHAnsi"/>
                </w:rPr>
                <w:id w:val="-1771312778"/>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1170" w:type="dxa"/>
            <w:vAlign w:val="center"/>
          </w:tcPr>
          <w:p w14:paraId="40BB3241"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32" w:type="dxa"/>
            <w:vAlign w:val="center"/>
          </w:tcPr>
          <w:p w14:paraId="6883C6EB"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30" w:type="dxa"/>
          </w:tcPr>
          <w:p w14:paraId="22732760"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75" w:type="dxa"/>
            <w:vAlign w:val="center"/>
          </w:tcPr>
          <w:p w14:paraId="36BA46F9" w14:textId="24992570" w:rsidR="00FD414D" w:rsidRPr="00636EAA" w:rsidRDefault="00C2129C" w:rsidP="00E530DC">
            <w:pPr>
              <w:ind w:left="336"/>
              <w:rPr>
                <w:rFonts w:cstheme="minorHAnsi"/>
              </w:rPr>
            </w:pPr>
            <w:sdt>
              <w:sdtPr>
                <w:rPr>
                  <w:rFonts w:cstheme="minorHAnsi"/>
                </w:rPr>
                <w:id w:val="-115105208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234181AB" w14:textId="405A3C81" w:rsidR="00FD414D" w:rsidRPr="00636EAA" w:rsidRDefault="00C2129C" w:rsidP="00E530DC">
            <w:pPr>
              <w:ind w:left="336"/>
              <w:rPr>
                <w:rFonts w:cstheme="minorHAnsi"/>
              </w:rPr>
            </w:pPr>
            <w:sdt>
              <w:sdtPr>
                <w:rPr>
                  <w:rFonts w:cstheme="minorHAnsi"/>
                </w:rPr>
                <w:id w:val="1733896597"/>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76" w:type="dxa"/>
          </w:tcPr>
          <w:p w14:paraId="23185457"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54B988B4" w14:textId="77777777" w:rsidTr="00F37033">
        <w:trPr>
          <w:trHeight w:val="576"/>
          <w:jc w:val="center"/>
        </w:trPr>
        <w:tc>
          <w:tcPr>
            <w:tcW w:w="469" w:type="dxa"/>
          </w:tcPr>
          <w:p w14:paraId="780DF7D9"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0" w:type="dxa"/>
          </w:tcPr>
          <w:p w14:paraId="4AEA2775"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3F89570" w14:textId="77777777" w:rsidR="00FD414D" w:rsidRPr="00636EAA" w:rsidRDefault="00FD414D" w:rsidP="00533D06">
            <w:pPr>
              <w:rPr>
                <w:rFonts w:cstheme="minorHAnsi"/>
                <w:sz w:val="24"/>
                <w:szCs w:val="24"/>
              </w:rPr>
            </w:pPr>
          </w:p>
          <w:p w14:paraId="4289ACA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40" w:type="dxa"/>
          </w:tcPr>
          <w:p w14:paraId="36B22B29"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C2E9437" w14:textId="77777777" w:rsidR="00FD414D" w:rsidRPr="00636EAA" w:rsidRDefault="00FD414D" w:rsidP="00533D06">
            <w:pPr>
              <w:rPr>
                <w:rFonts w:cstheme="minorHAnsi"/>
                <w:sz w:val="24"/>
                <w:szCs w:val="24"/>
              </w:rPr>
            </w:pPr>
          </w:p>
          <w:p w14:paraId="51F8F764"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23" w:type="dxa"/>
          </w:tcPr>
          <w:p w14:paraId="5737A971"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170" w:type="dxa"/>
            <w:vAlign w:val="center"/>
          </w:tcPr>
          <w:p w14:paraId="0D6C4665" w14:textId="7ED19BB1" w:rsidR="00FD414D" w:rsidRPr="00636EAA" w:rsidRDefault="00C2129C" w:rsidP="005B5122">
            <w:pPr>
              <w:rPr>
                <w:rFonts w:cstheme="minorHAnsi"/>
              </w:rPr>
            </w:pPr>
            <w:sdt>
              <w:sdtPr>
                <w:rPr>
                  <w:rFonts w:cstheme="minorHAnsi"/>
                </w:rPr>
                <w:id w:val="194749660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0DD54B37" w14:textId="652049C0" w:rsidR="00FD414D" w:rsidRPr="00636EAA" w:rsidRDefault="00C2129C" w:rsidP="005B5122">
            <w:pPr>
              <w:rPr>
                <w:rFonts w:cstheme="minorHAnsi"/>
              </w:rPr>
            </w:pPr>
            <w:sdt>
              <w:sdtPr>
                <w:rPr>
                  <w:rFonts w:cstheme="minorHAnsi"/>
                </w:rPr>
                <w:id w:val="340599730"/>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1170" w:type="dxa"/>
            <w:vAlign w:val="center"/>
          </w:tcPr>
          <w:p w14:paraId="4AB32B23"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32" w:type="dxa"/>
            <w:vAlign w:val="center"/>
          </w:tcPr>
          <w:p w14:paraId="568AB35B"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30" w:type="dxa"/>
          </w:tcPr>
          <w:p w14:paraId="220F9B81"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75" w:type="dxa"/>
            <w:vAlign w:val="center"/>
          </w:tcPr>
          <w:p w14:paraId="4BCD577D" w14:textId="21D49FFD" w:rsidR="00FD414D" w:rsidRPr="00636EAA" w:rsidRDefault="00C2129C" w:rsidP="00E530DC">
            <w:pPr>
              <w:ind w:left="336"/>
              <w:rPr>
                <w:rFonts w:cstheme="minorHAnsi"/>
              </w:rPr>
            </w:pPr>
            <w:sdt>
              <w:sdtPr>
                <w:rPr>
                  <w:rFonts w:cstheme="minorHAnsi"/>
                </w:rPr>
                <w:id w:val="-1304306021"/>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1FA23605" w14:textId="0017AA3E" w:rsidR="00FD414D" w:rsidRPr="00636EAA" w:rsidRDefault="00C2129C" w:rsidP="00E530DC">
            <w:pPr>
              <w:ind w:left="336"/>
              <w:rPr>
                <w:rFonts w:cstheme="minorHAnsi"/>
              </w:rPr>
            </w:pPr>
            <w:sdt>
              <w:sdtPr>
                <w:rPr>
                  <w:rFonts w:cstheme="minorHAnsi"/>
                </w:rPr>
                <w:id w:val="152891228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76" w:type="dxa"/>
          </w:tcPr>
          <w:p w14:paraId="2CFF2EF7"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608AFF67" w14:textId="77777777" w:rsidTr="00F37033">
        <w:trPr>
          <w:trHeight w:val="576"/>
          <w:jc w:val="center"/>
        </w:trPr>
        <w:tc>
          <w:tcPr>
            <w:tcW w:w="469" w:type="dxa"/>
          </w:tcPr>
          <w:p w14:paraId="6CBE4C76"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0" w:type="dxa"/>
          </w:tcPr>
          <w:p w14:paraId="5B883A5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433C00E" w14:textId="77777777" w:rsidR="00FD414D" w:rsidRPr="00636EAA" w:rsidRDefault="00FD414D" w:rsidP="00533D06">
            <w:pPr>
              <w:rPr>
                <w:rFonts w:cstheme="minorHAnsi"/>
                <w:sz w:val="24"/>
                <w:szCs w:val="24"/>
              </w:rPr>
            </w:pPr>
          </w:p>
          <w:p w14:paraId="205B8A64"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40" w:type="dxa"/>
          </w:tcPr>
          <w:p w14:paraId="72D8E5BB"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5F23B1C" w14:textId="77777777" w:rsidR="00FD414D" w:rsidRPr="00636EAA" w:rsidRDefault="00FD414D" w:rsidP="00533D06">
            <w:pPr>
              <w:rPr>
                <w:rFonts w:cstheme="minorHAnsi"/>
                <w:sz w:val="24"/>
                <w:szCs w:val="24"/>
              </w:rPr>
            </w:pPr>
          </w:p>
          <w:p w14:paraId="38D26488"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23" w:type="dxa"/>
          </w:tcPr>
          <w:p w14:paraId="7A679A8E"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170" w:type="dxa"/>
            <w:vAlign w:val="center"/>
          </w:tcPr>
          <w:p w14:paraId="73A14207" w14:textId="0A17F5E8" w:rsidR="00FD414D" w:rsidRPr="00636EAA" w:rsidRDefault="00C2129C" w:rsidP="005B5122">
            <w:pPr>
              <w:rPr>
                <w:rFonts w:cstheme="minorHAnsi"/>
              </w:rPr>
            </w:pPr>
            <w:sdt>
              <w:sdtPr>
                <w:rPr>
                  <w:rFonts w:cstheme="minorHAnsi"/>
                </w:rPr>
                <w:id w:val="-1491017748"/>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0C6EFDE8" w14:textId="3479895D" w:rsidR="00FD414D" w:rsidRPr="00636EAA" w:rsidRDefault="00C2129C" w:rsidP="005B5122">
            <w:pPr>
              <w:rPr>
                <w:rFonts w:cstheme="minorHAnsi"/>
              </w:rPr>
            </w:pPr>
            <w:sdt>
              <w:sdtPr>
                <w:rPr>
                  <w:rFonts w:cstheme="minorHAnsi"/>
                </w:rPr>
                <w:id w:val="-834305210"/>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1170" w:type="dxa"/>
            <w:vAlign w:val="center"/>
          </w:tcPr>
          <w:p w14:paraId="190F6E66"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32" w:type="dxa"/>
            <w:vAlign w:val="center"/>
          </w:tcPr>
          <w:p w14:paraId="000AEC9E"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30" w:type="dxa"/>
          </w:tcPr>
          <w:p w14:paraId="3E24074C"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75" w:type="dxa"/>
            <w:vAlign w:val="center"/>
          </w:tcPr>
          <w:p w14:paraId="0738B44C" w14:textId="1CBE82FC" w:rsidR="00FD414D" w:rsidRPr="00636EAA" w:rsidRDefault="00C2129C" w:rsidP="00E530DC">
            <w:pPr>
              <w:ind w:left="336"/>
              <w:rPr>
                <w:rFonts w:cstheme="minorHAnsi"/>
              </w:rPr>
            </w:pPr>
            <w:sdt>
              <w:sdtPr>
                <w:rPr>
                  <w:rFonts w:cstheme="minorHAnsi"/>
                </w:rPr>
                <w:id w:val="-212321219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256985E0" w14:textId="3B3B0F67" w:rsidR="00FD414D" w:rsidRPr="00636EAA" w:rsidRDefault="00C2129C" w:rsidP="00E530DC">
            <w:pPr>
              <w:ind w:left="336"/>
              <w:rPr>
                <w:rFonts w:cstheme="minorHAnsi"/>
              </w:rPr>
            </w:pPr>
            <w:sdt>
              <w:sdtPr>
                <w:rPr>
                  <w:rFonts w:cstheme="minorHAnsi"/>
                </w:rPr>
                <w:id w:val="-228455076"/>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76" w:type="dxa"/>
          </w:tcPr>
          <w:p w14:paraId="5C41BA0A"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78F95AA0" w14:textId="77777777" w:rsidTr="00F37033">
        <w:trPr>
          <w:trHeight w:val="576"/>
          <w:jc w:val="center"/>
        </w:trPr>
        <w:tc>
          <w:tcPr>
            <w:tcW w:w="469" w:type="dxa"/>
          </w:tcPr>
          <w:p w14:paraId="4F74F03A"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0" w:type="dxa"/>
          </w:tcPr>
          <w:p w14:paraId="5430CACB"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EE0B2E6" w14:textId="77777777" w:rsidR="00FD414D" w:rsidRPr="00636EAA" w:rsidRDefault="00FD414D" w:rsidP="00533D06">
            <w:pPr>
              <w:rPr>
                <w:rFonts w:cstheme="minorHAnsi"/>
                <w:sz w:val="24"/>
                <w:szCs w:val="24"/>
              </w:rPr>
            </w:pPr>
          </w:p>
          <w:p w14:paraId="3D3C03A3"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40" w:type="dxa"/>
          </w:tcPr>
          <w:p w14:paraId="42645536"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E25E005" w14:textId="77777777" w:rsidR="00FD414D" w:rsidRPr="00636EAA" w:rsidRDefault="00FD414D" w:rsidP="00533D06">
            <w:pPr>
              <w:rPr>
                <w:rFonts w:cstheme="minorHAnsi"/>
                <w:sz w:val="24"/>
                <w:szCs w:val="24"/>
              </w:rPr>
            </w:pPr>
          </w:p>
          <w:p w14:paraId="2E0FECC5"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23" w:type="dxa"/>
          </w:tcPr>
          <w:p w14:paraId="33FB09F3"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170" w:type="dxa"/>
            <w:vAlign w:val="center"/>
          </w:tcPr>
          <w:p w14:paraId="40B97496" w14:textId="40BEE288" w:rsidR="00FD414D" w:rsidRPr="00636EAA" w:rsidRDefault="00C2129C" w:rsidP="005B5122">
            <w:pPr>
              <w:rPr>
                <w:rFonts w:cstheme="minorHAnsi"/>
              </w:rPr>
            </w:pPr>
            <w:sdt>
              <w:sdtPr>
                <w:rPr>
                  <w:rFonts w:cstheme="minorHAnsi"/>
                </w:rPr>
                <w:id w:val="-174648403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25BA7902" w14:textId="1548E403" w:rsidR="00FD414D" w:rsidRPr="00636EAA" w:rsidRDefault="00C2129C" w:rsidP="005B5122">
            <w:pPr>
              <w:rPr>
                <w:rFonts w:cstheme="minorHAnsi"/>
              </w:rPr>
            </w:pPr>
            <w:sdt>
              <w:sdtPr>
                <w:rPr>
                  <w:rFonts w:cstheme="minorHAnsi"/>
                </w:rPr>
                <w:id w:val="-604121401"/>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1170" w:type="dxa"/>
            <w:vAlign w:val="center"/>
          </w:tcPr>
          <w:p w14:paraId="7DC10562"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32" w:type="dxa"/>
            <w:vAlign w:val="center"/>
          </w:tcPr>
          <w:p w14:paraId="70F881A0"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30" w:type="dxa"/>
          </w:tcPr>
          <w:p w14:paraId="0891CF3D"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75" w:type="dxa"/>
            <w:vAlign w:val="center"/>
          </w:tcPr>
          <w:p w14:paraId="5CC8113A" w14:textId="04B4F72C" w:rsidR="00FD414D" w:rsidRPr="00636EAA" w:rsidRDefault="00C2129C" w:rsidP="00E530DC">
            <w:pPr>
              <w:ind w:left="336"/>
              <w:rPr>
                <w:rFonts w:cstheme="minorHAnsi"/>
              </w:rPr>
            </w:pPr>
            <w:sdt>
              <w:sdtPr>
                <w:rPr>
                  <w:rFonts w:cstheme="minorHAnsi"/>
                </w:rPr>
                <w:id w:val="21124230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0249D583" w14:textId="17098877" w:rsidR="00FD414D" w:rsidRPr="00636EAA" w:rsidRDefault="00C2129C" w:rsidP="00E530DC">
            <w:pPr>
              <w:ind w:left="336"/>
              <w:rPr>
                <w:rFonts w:cstheme="minorHAnsi"/>
              </w:rPr>
            </w:pPr>
            <w:sdt>
              <w:sdtPr>
                <w:rPr>
                  <w:rFonts w:cstheme="minorHAnsi"/>
                </w:rPr>
                <w:id w:val="-1991937836"/>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76" w:type="dxa"/>
          </w:tcPr>
          <w:p w14:paraId="6590A43B"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0AB32D9D" w14:textId="77777777" w:rsidTr="00F37033">
        <w:trPr>
          <w:trHeight w:val="576"/>
          <w:jc w:val="center"/>
        </w:trPr>
        <w:tc>
          <w:tcPr>
            <w:tcW w:w="469" w:type="dxa"/>
          </w:tcPr>
          <w:p w14:paraId="1116B240"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0" w:type="dxa"/>
          </w:tcPr>
          <w:p w14:paraId="2EC0FA1F"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C484BEE" w14:textId="77777777" w:rsidR="00FD414D" w:rsidRPr="00636EAA" w:rsidRDefault="00FD414D" w:rsidP="00533D06">
            <w:pPr>
              <w:rPr>
                <w:rFonts w:cstheme="minorHAnsi"/>
                <w:sz w:val="24"/>
                <w:szCs w:val="24"/>
              </w:rPr>
            </w:pPr>
          </w:p>
          <w:p w14:paraId="3C95CD0B"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40" w:type="dxa"/>
          </w:tcPr>
          <w:p w14:paraId="59E7E1D5"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FCF831E" w14:textId="77777777" w:rsidR="00FD414D" w:rsidRPr="00636EAA" w:rsidRDefault="00FD414D" w:rsidP="00533D06">
            <w:pPr>
              <w:rPr>
                <w:rFonts w:cstheme="minorHAnsi"/>
                <w:sz w:val="24"/>
                <w:szCs w:val="24"/>
              </w:rPr>
            </w:pPr>
          </w:p>
          <w:p w14:paraId="46E5EE77"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23" w:type="dxa"/>
          </w:tcPr>
          <w:p w14:paraId="7DFA1987"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170" w:type="dxa"/>
            <w:vAlign w:val="center"/>
          </w:tcPr>
          <w:p w14:paraId="7EB24920" w14:textId="60C868D5" w:rsidR="00FD414D" w:rsidRPr="00636EAA" w:rsidRDefault="00C2129C" w:rsidP="005B5122">
            <w:pPr>
              <w:rPr>
                <w:rFonts w:cstheme="minorHAnsi"/>
              </w:rPr>
            </w:pPr>
            <w:sdt>
              <w:sdtPr>
                <w:rPr>
                  <w:rFonts w:cstheme="minorHAnsi"/>
                </w:rPr>
                <w:id w:val="-128166173"/>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18AC3ED9" w14:textId="7187E3D8" w:rsidR="00FD414D" w:rsidRPr="00636EAA" w:rsidRDefault="00C2129C" w:rsidP="005B5122">
            <w:pPr>
              <w:rPr>
                <w:rFonts w:cstheme="minorHAnsi"/>
              </w:rPr>
            </w:pPr>
            <w:sdt>
              <w:sdtPr>
                <w:rPr>
                  <w:rFonts w:cstheme="minorHAnsi"/>
                </w:rPr>
                <w:id w:val="-1916769620"/>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1170" w:type="dxa"/>
            <w:vAlign w:val="center"/>
          </w:tcPr>
          <w:p w14:paraId="22F3C5CD"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32" w:type="dxa"/>
            <w:vAlign w:val="center"/>
          </w:tcPr>
          <w:p w14:paraId="7CF8216F"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30" w:type="dxa"/>
          </w:tcPr>
          <w:p w14:paraId="5627A8F7"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75" w:type="dxa"/>
            <w:vAlign w:val="center"/>
          </w:tcPr>
          <w:p w14:paraId="4A89FF7F" w14:textId="43147D55" w:rsidR="00FD414D" w:rsidRPr="00636EAA" w:rsidRDefault="00C2129C" w:rsidP="00E530DC">
            <w:pPr>
              <w:ind w:left="336"/>
              <w:rPr>
                <w:rFonts w:cstheme="minorHAnsi"/>
              </w:rPr>
            </w:pPr>
            <w:sdt>
              <w:sdtPr>
                <w:rPr>
                  <w:rFonts w:cstheme="minorHAnsi"/>
                </w:rPr>
                <w:id w:val="-1378550323"/>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2B1B76F7" w14:textId="6913039E" w:rsidR="00FD414D" w:rsidRPr="00636EAA" w:rsidRDefault="00C2129C" w:rsidP="00E530DC">
            <w:pPr>
              <w:ind w:left="336"/>
              <w:rPr>
                <w:rFonts w:cstheme="minorHAnsi"/>
              </w:rPr>
            </w:pPr>
            <w:sdt>
              <w:sdtPr>
                <w:rPr>
                  <w:rFonts w:cstheme="minorHAnsi"/>
                </w:rPr>
                <w:id w:val="70239096"/>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76" w:type="dxa"/>
          </w:tcPr>
          <w:p w14:paraId="57AFB4AD"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45CF5649" w14:textId="77777777" w:rsidTr="00F37033">
        <w:trPr>
          <w:trHeight w:val="576"/>
          <w:jc w:val="center"/>
        </w:trPr>
        <w:tc>
          <w:tcPr>
            <w:tcW w:w="469" w:type="dxa"/>
          </w:tcPr>
          <w:p w14:paraId="16E98E92"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0" w:type="dxa"/>
          </w:tcPr>
          <w:p w14:paraId="190F22CD"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4B6C8F1" w14:textId="77777777" w:rsidR="00FD414D" w:rsidRPr="00636EAA" w:rsidRDefault="00FD414D" w:rsidP="00533D06">
            <w:pPr>
              <w:rPr>
                <w:rFonts w:cstheme="minorHAnsi"/>
                <w:sz w:val="24"/>
                <w:szCs w:val="24"/>
              </w:rPr>
            </w:pPr>
          </w:p>
          <w:p w14:paraId="2347C7C7"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40" w:type="dxa"/>
          </w:tcPr>
          <w:p w14:paraId="13C7EB72"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7A03932" w14:textId="77777777" w:rsidR="00FD414D" w:rsidRPr="00636EAA" w:rsidRDefault="00FD414D" w:rsidP="00533D06">
            <w:pPr>
              <w:rPr>
                <w:rFonts w:cstheme="minorHAnsi"/>
                <w:sz w:val="24"/>
                <w:szCs w:val="24"/>
              </w:rPr>
            </w:pPr>
          </w:p>
          <w:p w14:paraId="58BF29A0"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23" w:type="dxa"/>
          </w:tcPr>
          <w:p w14:paraId="38ACBFB5"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170" w:type="dxa"/>
            <w:vAlign w:val="center"/>
          </w:tcPr>
          <w:p w14:paraId="564361C3" w14:textId="257EB1C2" w:rsidR="00FD414D" w:rsidRPr="00636EAA" w:rsidRDefault="00C2129C" w:rsidP="005B5122">
            <w:pPr>
              <w:rPr>
                <w:rFonts w:cstheme="minorHAnsi"/>
              </w:rPr>
            </w:pPr>
            <w:sdt>
              <w:sdtPr>
                <w:rPr>
                  <w:rFonts w:cstheme="minorHAnsi"/>
                </w:rPr>
                <w:id w:val="425544548"/>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720A5BF7" w14:textId="0FED1EDF" w:rsidR="00FD414D" w:rsidRPr="00636EAA" w:rsidRDefault="00C2129C" w:rsidP="005B5122">
            <w:pPr>
              <w:rPr>
                <w:rFonts w:cstheme="minorHAnsi"/>
              </w:rPr>
            </w:pPr>
            <w:sdt>
              <w:sdtPr>
                <w:rPr>
                  <w:rFonts w:cstheme="minorHAnsi"/>
                </w:rPr>
                <w:id w:val="2106994830"/>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1170" w:type="dxa"/>
            <w:vAlign w:val="center"/>
          </w:tcPr>
          <w:p w14:paraId="127702AD"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32" w:type="dxa"/>
            <w:vAlign w:val="center"/>
          </w:tcPr>
          <w:p w14:paraId="7AAE68B5"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30" w:type="dxa"/>
          </w:tcPr>
          <w:p w14:paraId="0FF3DAFF"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75" w:type="dxa"/>
            <w:vAlign w:val="center"/>
          </w:tcPr>
          <w:p w14:paraId="19252A34" w14:textId="29304563" w:rsidR="00FD414D" w:rsidRPr="00636EAA" w:rsidRDefault="00C2129C" w:rsidP="00E530DC">
            <w:pPr>
              <w:ind w:left="336"/>
              <w:rPr>
                <w:rFonts w:cstheme="minorHAnsi"/>
              </w:rPr>
            </w:pPr>
            <w:sdt>
              <w:sdtPr>
                <w:rPr>
                  <w:rFonts w:cstheme="minorHAnsi"/>
                </w:rPr>
                <w:id w:val="-52926159"/>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41D0BDE5" w14:textId="23237BFD" w:rsidR="00FD414D" w:rsidRPr="00636EAA" w:rsidRDefault="00C2129C" w:rsidP="00E530DC">
            <w:pPr>
              <w:ind w:left="336"/>
              <w:rPr>
                <w:rFonts w:cstheme="minorHAnsi"/>
              </w:rPr>
            </w:pPr>
            <w:sdt>
              <w:sdtPr>
                <w:rPr>
                  <w:rFonts w:cstheme="minorHAnsi"/>
                </w:rPr>
                <w:id w:val="-587842301"/>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76" w:type="dxa"/>
          </w:tcPr>
          <w:p w14:paraId="0011CC18"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7CF47C91" w14:textId="77777777" w:rsidTr="00F37033">
        <w:trPr>
          <w:trHeight w:val="576"/>
          <w:jc w:val="center"/>
        </w:trPr>
        <w:tc>
          <w:tcPr>
            <w:tcW w:w="469" w:type="dxa"/>
          </w:tcPr>
          <w:p w14:paraId="3E2E16BF"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0" w:type="dxa"/>
          </w:tcPr>
          <w:p w14:paraId="092B77E7"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3A39C94" w14:textId="77777777" w:rsidR="00FD414D" w:rsidRPr="00636EAA" w:rsidRDefault="00FD414D" w:rsidP="00533D06">
            <w:pPr>
              <w:rPr>
                <w:rFonts w:cstheme="minorHAnsi"/>
                <w:sz w:val="24"/>
                <w:szCs w:val="24"/>
              </w:rPr>
            </w:pPr>
          </w:p>
          <w:p w14:paraId="16BAB46F"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40" w:type="dxa"/>
          </w:tcPr>
          <w:p w14:paraId="13A8B190"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9B08D5F" w14:textId="77777777" w:rsidR="00FD414D" w:rsidRPr="00636EAA" w:rsidRDefault="00FD414D" w:rsidP="00533D06">
            <w:pPr>
              <w:rPr>
                <w:rFonts w:cstheme="minorHAnsi"/>
                <w:sz w:val="24"/>
                <w:szCs w:val="24"/>
              </w:rPr>
            </w:pPr>
          </w:p>
          <w:p w14:paraId="152C47D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23" w:type="dxa"/>
          </w:tcPr>
          <w:p w14:paraId="5ECD8E4C"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170" w:type="dxa"/>
            <w:vAlign w:val="center"/>
          </w:tcPr>
          <w:p w14:paraId="0ED8EF7A" w14:textId="3E6E0535" w:rsidR="00FD414D" w:rsidRPr="00636EAA" w:rsidRDefault="00C2129C" w:rsidP="005B5122">
            <w:pPr>
              <w:rPr>
                <w:rFonts w:cstheme="minorHAnsi"/>
              </w:rPr>
            </w:pPr>
            <w:sdt>
              <w:sdtPr>
                <w:rPr>
                  <w:rFonts w:cstheme="minorHAnsi"/>
                </w:rPr>
                <w:id w:val="105940787"/>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3367C415" w14:textId="4A76CADB" w:rsidR="00FD414D" w:rsidRPr="00636EAA" w:rsidRDefault="00C2129C" w:rsidP="005B5122">
            <w:pPr>
              <w:rPr>
                <w:rFonts w:cstheme="minorHAnsi"/>
              </w:rPr>
            </w:pPr>
            <w:sdt>
              <w:sdtPr>
                <w:rPr>
                  <w:rFonts w:cstheme="minorHAnsi"/>
                </w:rPr>
                <w:id w:val="101160721"/>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1170" w:type="dxa"/>
            <w:vAlign w:val="center"/>
          </w:tcPr>
          <w:p w14:paraId="2EDA2C47"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32" w:type="dxa"/>
            <w:vAlign w:val="center"/>
          </w:tcPr>
          <w:p w14:paraId="02E160AF"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30" w:type="dxa"/>
          </w:tcPr>
          <w:p w14:paraId="1B46D897"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75" w:type="dxa"/>
            <w:vAlign w:val="center"/>
          </w:tcPr>
          <w:p w14:paraId="07EFE97C" w14:textId="64C56181" w:rsidR="00FD414D" w:rsidRPr="00636EAA" w:rsidRDefault="00C2129C" w:rsidP="00E530DC">
            <w:pPr>
              <w:ind w:left="336"/>
              <w:rPr>
                <w:rFonts w:cstheme="minorHAnsi"/>
              </w:rPr>
            </w:pPr>
            <w:sdt>
              <w:sdtPr>
                <w:rPr>
                  <w:rFonts w:cstheme="minorHAnsi"/>
                </w:rPr>
                <w:id w:val="-1159692290"/>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19DCEF40" w14:textId="4527CBB1" w:rsidR="00FD414D" w:rsidRPr="00636EAA" w:rsidRDefault="00C2129C" w:rsidP="00E530DC">
            <w:pPr>
              <w:ind w:left="336"/>
              <w:rPr>
                <w:rFonts w:cstheme="minorHAnsi"/>
              </w:rPr>
            </w:pPr>
            <w:sdt>
              <w:sdtPr>
                <w:rPr>
                  <w:rFonts w:cstheme="minorHAnsi"/>
                </w:rPr>
                <w:id w:val="-1847402138"/>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76" w:type="dxa"/>
          </w:tcPr>
          <w:p w14:paraId="4BD31C60"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72D32A34" w14:textId="77777777" w:rsidTr="00F37033">
        <w:trPr>
          <w:trHeight w:val="576"/>
          <w:jc w:val="center"/>
        </w:trPr>
        <w:tc>
          <w:tcPr>
            <w:tcW w:w="469" w:type="dxa"/>
          </w:tcPr>
          <w:p w14:paraId="4A5BC3E1"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0" w:type="dxa"/>
          </w:tcPr>
          <w:p w14:paraId="3D767CA9"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59924C8" w14:textId="77777777" w:rsidR="00FD414D" w:rsidRPr="00636EAA" w:rsidRDefault="00FD414D" w:rsidP="00533D06">
            <w:pPr>
              <w:rPr>
                <w:rFonts w:cstheme="minorHAnsi"/>
                <w:sz w:val="24"/>
                <w:szCs w:val="24"/>
              </w:rPr>
            </w:pPr>
          </w:p>
          <w:p w14:paraId="5F24C7C6"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40" w:type="dxa"/>
          </w:tcPr>
          <w:p w14:paraId="2110DCD6"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EF4B26B" w14:textId="77777777" w:rsidR="00FD414D" w:rsidRPr="00636EAA" w:rsidRDefault="00FD414D" w:rsidP="00533D06">
            <w:pPr>
              <w:rPr>
                <w:rFonts w:cstheme="minorHAnsi"/>
                <w:sz w:val="24"/>
                <w:szCs w:val="24"/>
              </w:rPr>
            </w:pPr>
          </w:p>
          <w:p w14:paraId="2C6D80F3"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23" w:type="dxa"/>
          </w:tcPr>
          <w:p w14:paraId="7FF8A817"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170" w:type="dxa"/>
            <w:vAlign w:val="center"/>
          </w:tcPr>
          <w:p w14:paraId="015574F1" w14:textId="62FA0380" w:rsidR="00FD414D" w:rsidRPr="00636EAA" w:rsidRDefault="00C2129C" w:rsidP="005B5122">
            <w:pPr>
              <w:rPr>
                <w:rFonts w:cstheme="minorHAnsi"/>
              </w:rPr>
            </w:pPr>
            <w:sdt>
              <w:sdtPr>
                <w:rPr>
                  <w:rFonts w:cstheme="minorHAnsi"/>
                </w:rPr>
                <w:id w:val="-304078751"/>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4673FB52" w14:textId="0DD877BA" w:rsidR="00FD414D" w:rsidRPr="00636EAA" w:rsidRDefault="00C2129C" w:rsidP="005B5122">
            <w:pPr>
              <w:rPr>
                <w:rFonts w:cstheme="minorHAnsi"/>
              </w:rPr>
            </w:pPr>
            <w:sdt>
              <w:sdtPr>
                <w:rPr>
                  <w:rFonts w:cstheme="minorHAnsi"/>
                </w:rPr>
                <w:id w:val="180527122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1170" w:type="dxa"/>
            <w:vAlign w:val="center"/>
          </w:tcPr>
          <w:p w14:paraId="6A7D545A" w14:textId="77777777" w:rsidR="00FD414D" w:rsidRPr="00636EAA" w:rsidRDefault="00FD414D"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32" w:type="dxa"/>
            <w:vAlign w:val="center"/>
          </w:tcPr>
          <w:p w14:paraId="6519E4A6" w14:textId="77777777" w:rsidR="00FD414D" w:rsidRPr="00636EAA" w:rsidRDefault="00FD414D"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30" w:type="dxa"/>
          </w:tcPr>
          <w:p w14:paraId="2D6599FC"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75" w:type="dxa"/>
            <w:vAlign w:val="center"/>
          </w:tcPr>
          <w:p w14:paraId="2DD11EAE" w14:textId="41FFF1DC" w:rsidR="00FD414D" w:rsidRPr="00636EAA" w:rsidRDefault="00C2129C" w:rsidP="00E530DC">
            <w:pPr>
              <w:ind w:left="336"/>
              <w:rPr>
                <w:rFonts w:cstheme="minorHAnsi"/>
              </w:rPr>
            </w:pPr>
            <w:sdt>
              <w:sdtPr>
                <w:rPr>
                  <w:rFonts w:cstheme="minorHAnsi"/>
                </w:rPr>
                <w:id w:val="1283611863"/>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4A92D3A6" w14:textId="65781914" w:rsidR="00FD414D" w:rsidRPr="00636EAA" w:rsidRDefault="00C2129C" w:rsidP="00E530DC">
            <w:pPr>
              <w:ind w:left="336"/>
              <w:rPr>
                <w:rFonts w:cstheme="minorHAnsi"/>
              </w:rPr>
            </w:pPr>
            <w:sdt>
              <w:sdtPr>
                <w:rPr>
                  <w:rFonts w:cstheme="minorHAnsi"/>
                </w:rPr>
                <w:id w:val="-175348602"/>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76" w:type="dxa"/>
          </w:tcPr>
          <w:p w14:paraId="7DCE6A5B"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r w:rsidR="00FD414D" w:rsidRPr="00636EAA" w14:paraId="4253E3A8" w14:textId="77777777" w:rsidTr="00F37033">
        <w:trPr>
          <w:trHeight w:val="576"/>
          <w:jc w:val="center"/>
        </w:trPr>
        <w:tc>
          <w:tcPr>
            <w:tcW w:w="469" w:type="dxa"/>
          </w:tcPr>
          <w:p w14:paraId="2A07048E"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0" w:type="dxa"/>
          </w:tcPr>
          <w:p w14:paraId="6A467235"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B98450E" w14:textId="77777777" w:rsidR="00FD414D" w:rsidRPr="00636EAA" w:rsidRDefault="00FD414D" w:rsidP="00533D06">
            <w:pPr>
              <w:rPr>
                <w:rFonts w:cstheme="minorHAnsi"/>
                <w:sz w:val="24"/>
                <w:szCs w:val="24"/>
              </w:rPr>
            </w:pPr>
          </w:p>
          <w:p w14:paraId="0B9DEFD9"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40" w:type="dxa"/>
          </w:tcPr>
          <w:p w14:paraId="45070F6E"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AE7C042" w14:textId="77777777" w:rsidR="00FD414D" w:rsidRPr="00636EAA" w:rsidRDefault="00FD414D" w:rsidP="00533D06">
            <w:pPr>
              <w:rPr>
                <w:rFonts w:cstheme="minorHAnsi"/>
                <w:sz w:val="24"/>
                <w:szCs w:val="24"/>
              </w:rPr>
            </w:pPr>
          </w:p>
          <w:p w14:paraId="67C780E3"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823" w:type="dxa"/>
          </w:tcPr>
          <w:p w14:paraId="6BA8674B" w14:textId="77777777" w:rsidR="00FD414D" w:rsidRPr="00636EAA" w:rsidRDefault="00FD414D" w:rsidP="00533D06">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1170" w:type="dxa"/>
            <w:vAlign w:val="center"/>
          </w:tcPr>
          <w:p w14:paraId="368F987D" w14:textId="08473A3F" w:rsidR="00FD414D" w:rsidRPr="00636EAA" w:rsidRDefault="00C2129C" w:rsidP="00384938">
            <w:pPr>
              <w:rPr>
                <w:rFonts w:cstheme="minorHAnsi"/>
              </w:rPr>
            </w:pPr>
            <w:sdt>
              <w:sdtPr>
                <w:rPr>
                  <w:rFonts w:cstheme="minorHAnsi"/>
                </w:rPr>
                <w:id w:val="-1413237176"/>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3DD9D125" w14:textId="58A19F40" w:rsidR="00FD414D" w:rsidRPr="00636EAA" w:rsidRDefault="00C2129C" w:rsidP="00384938">
            <w:pPr>
              <w:rPr>
                <w:rFonts w:cstheme="minorHAnsi"/>
              </w:rPr>
            </w:pPr>
            <w:sdt>
              <w:sdtPr>
                <w:rPr>
                  <w:rFonts w:cstheme="minorHAnsi"/>
                </w:rPr>
                <w:id w:val="139670258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1170" w:type="dxa"/>
            <w:vAlign w:val="center"/>
          </w:tcPr>
          <w:p w14:paraId="68395B32" w14:textId="77777777" w:rsidR="00FD414D" w:rsidRPr="00636EAA" w:rsidRDefault="00FD414D" w:rsidP="005B5122">
            <w:pPr>
              <w:jc w:val="cente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132" w:type="dxa"/>
            <w:vAlign w:val="center"/>
          </w:tcPr>
          <w:p w14:paraId="7B6C766F" w14:textId="77777777" w:rsidR="00FD414D" w:rsidRPr="00636EAA" w:rsidRDefault="00FD414D" w:rsidP="005B5122">
            <w:pPr>
              <w:rPr>
                <w:rFonts w:cstheme="minorHAnsi"/>
                <w:sz w:val="24"/>
                <w:szCs w:val="28"/>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730" w:type="dxa"/>
          </w:tcPr>
          <w:p w14:paraId="0B088866"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575" w:type="dxa"/>
            <w:vAlign w:val="center"/>
          </w:tcPr>
          <w:p w14:paraId="61655F22" w14:textId="32A874FA" w:rsidR="00FD414D" w:rsidRPr="00636EAA" w:rsidRDefault="00C2129C" w:rsidP="00E530DC">
            <w:pPr>
              <w:ind w:left="336"/>
              <w:rPr>
                <w:rFonts w:cstheme="minorHAnsi"/>
              </w:rPr>
            </w:pPr>
            <w:sdt>
              <w:sdtPr>
                <w:rPr>
                  <w:rFonts w:cstheme="minorHAnsi"/>
                </w:rPr>
                <w:id w:val="-1006441955"/>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Yes</w:t>
            </w:r>
          </w:p>
          <w:p w14:paraId="08FF9065" w14:textId="611F8F84" w:rsidR="00FD414D" w:rsidRPr="00636EAA" w:rsidRDefault="00C2129C" w:rsidP="00E530DC">
            <w:pPr>
              <w:ind w:left="336"/>
              <w:rPr>
                <w:rFonts w:eastAsia="MS Gothic" w:cstheme="minorHAnsi"/>
              </w:rPr>
            </w:pPr>
            <w:sdt>
              <w:sdtPr>
                <w:rPr>
                  <w:rFonts w:cstheme="minorHAnsi"/>
                </w:rPr>
                <w:id w:val="-1064171983"/>
                <w14:checkbox>
                  <w14:checked w14:val="0"/>
                  <w14:checkedState w14:val="2612" w14:font="MS Gothic"/>
                  <w14:uncheckedState w14:val="2610" w14:font="MS Gothic"/>
                </w14:checkbox>
              </w:sdtPr>
              <w:sdtEndPr/>
              <w:sdtContent>
                <w:r w:rsidR="00FD414D" w:rsidRPr="00636EAA">
                  <w:rPr>
                    <w:rFonts w:ascii="Segoe UI Symbol" w:eastAsia="MS Gothic" w:hAnsi="Segoe UI Symbol" w:cs="Segoe UI Symbol"/>
                  </w:rPr>
                  <w:t>☐</w:t>
                </w:r>
              </w:sdtContent>
            </w:sdt>
            <w:r w:rsidR="00FD414D" w:rsidRPr="00636EAA">
              <w:rPr>
                <w:rFonts w:cstheme="minorHAnsi"/>
              </w:rPr>
              <w:t xml:space="preserve">  No</w:t>
            </w:r>
          </w:p>
        </w:tc>
        <w:tc>
          <w:tcPr>
            <w:tcW w:w="3576" w:type="dxa"/>
          </w:tcPr>
          <w:p w14:paraId="4F531B87" w14:textId="77777777" w:rsidR="00FD414D" w:rsidRPr="00636EAA" w:rsidRDefault="00FD414D"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r>
    </w:tbl>
    <w:p w14:paraId="574E0881" w14:textId="77777777" w:rsidR="00D13556" w:rsidRPr="00636EAA" w:rsidRDefault="00D13556">
      <w:pPr>
        <w:rPr>
          <w:rFonts w:cstheme="minorHAnsi"/>
        </w:rPr>
      </w:pPr>
    </w:p>
    <w:p w14:paraId="67A91FD7" w14:textId="77777777" w:rsidR="00D13556" w:rsidRPr="00636EAA" w:rsidRDefault="00D13556">
      <w:pPr>
        <w:rPr>
          <w:rFonts w:cstheme="minorHAnsi"/>
        </w:rPr>
      </w:pPr>
      <w:r w:rsidRPr="00636EAA">
        <w:rPr>
          <w:rFonts w:cstheme="minorHAnsi"/>
        </w:rPr>
        <w:br w:type="page"/>
      </w:r>
    </w:p>
    <w:p w14:paraId="5E377948" w14:textId="77777777" w:rsidR="00D13556" w:rsidRPr="00636EAA" w:rsidRDefault="00D13556">
      <w:pPr>
        <w:rPr>
          <w:rFonts w:cstheme="minorHAnsi"/>
        </w:rPr>
        <w:sectPr w:rsidR="00D13556" w:rsidRPr="00636EAA" w:rsidSect="00165D8B">
          <w:type w:val="nextColumn"/>
          <w:pgSz w:w="24480" w:h="15840" w:orient="landscape" w:code="17"/>
          <w:pgMar w:top="1267" w:right="907" w:bottom="1080" w:left="1440" w:header="720" w:footer="720" w:gutter="0"/>
          <w:cols w:space="720"/>
          <w:titlePg/>
          <w:docGrid w:linePitch="360"/>
        </w:sectPr>
      </w:pPr>
    </w:p>
    <w:p w14:paraId="1134BADE" w14:textId="77777777" w:rsidR="00453972" w:rsidRPr="0033494A" w:rsidRDefault="00453972" w:rsidP="00D92FAE">
      <w:pPr>
        <w:spacing w:after="0" w:line="240" w:lineRule="auto"/>
        <w:ind w:left="-540"/>
        <w:rPr>
          <w:rFonts w:cstheme="minorHAnsi"/>
          <w:b/>
          <w:sz w:val="24"/>
          <w:szCs w:val="24"/>
        </w:rPr>
      </w:pPr>
      <w:r w:rsidRPr="0033494A">
        <w:rPr>
          <w:rFonts w:cstheme="minorHAnsi"/>
          <w:b/>
          <w:sz w:val="24"/>
          <w:szCs w:val="24"/>
        </w:rPr>
        <w:lastRenderedPageBreak/>
        <w:t xml:space="preserve">C. Management </w:t>
      </w:r>
      <w:r w:rsidR="00A76284" w:rsidRPr="0033494A">
        <w:rPr>
          <w:rFonts w:cstheme="minorHAnsi"/>
          <w:b/>
          <w:sz w:val="24"/>
          <w:szCs w:val="24"/>
        </w:rPr>
        <w:t>Practices to Reduce Fugitive Emissions</w:t>
      </w:r>
      <w:r w:rsidRPr="0033494A">
        <w:rPr>
          <w:rFonts w:cstheme="minorHAnsi"/>
          <w:b/>
          <w:sz w:val="24"/>
          <w:szCs w:val="24"/>
        </w:rPr>
        <w:t xml:space="preserve"> - SAND RECLAMATION</w:t>
      </w:r>
    </w:p>
    <w:p w14:paraId="2EF185DB" w14:textId="77777777" w:rsidR="00453972" w:rsidRPr="0033494A" w:rsidRDefault="00453972" w:rsidP="00D92FAE">
      <w:pPr>
        <w:spacing w:after="0" w:line="240" w:lineRule="auto"/>
        <w:ind w:left="-540"/>
        <w:rPr>
          <w:rFonts w:cstheme="minorHAnsi"/>
          <w:b/>
          <w:sz w:val="24"/>
          <w:szCs w:val="24"/>
        </w:rPr>
      </w:pPr>
    </w:p>
    <w:p w14:paraId="02A8E6AC" w14:textId="5B50F814" w:rsidR="002A2955" w:rsidRPr="0033494A" w:rsidRDefault="00EA07AC" w:rsidP="0033494A">
      <w:pPr>
        <w:spacing w:after="0" w:line="240" w:lineRule="auto"/>
        <w:ind w:left="-270"/>
        <w:rPr>
          <w:rFonts w:cstheme="minorHAnsi"/>
          <w:bCs/>
          <w:sz w:val="24"/>
          <w:szCs w:val="24"/>
        </w:rPr>
      </w:pPr>
      <w:r w:rsidRPr="0033494A">
        <w:rPr>
          <w:rFonts w:cstheme="minorHAnsi"/>
          <w:bCs/>
          <w:sz w:val="24"/>
          <w:szCs w:val="24"/>
        </w:rPr>
        <w:t>Provide description of preventative maintenance (PM) activities including PM schedules and work practice standards for each abatement device for sand reclamation operations.</w:t>
      </w:r>
    </w:p>
    <w:p w14:paraId="24A60C3C" w14:textId="77777777" w:rsidR="00EA07AC" w:rsidRPr="00636EAA" w:rsidRDefault="00EA07AC" w:rsidP="00B0677A">
      <w:pPr>
        <w:spacing w:after="0" w:line="240" w:lineRule="auto"/>
        <w:ind w:left="-180"/>
        <w:rPr>
          <w:rFonts w:eastAsiaTheme="minorHAnsi" w:cstheme="minorHAnsi"/>
        </w:rPr>
      </w:pPr>
    </w:p>
    <w:tbl>
      <w:tblPr>
        <w:tblStyle w:val="TableGrid"/>
        <w:tblW w:w="10802" w:type="dxa"/>
        <w:jc w:val="center"/>
        <w:tblLook w:val="04A0" w:firstRow="1" w:lastRow="0" w:firstColumn="1" w:lastColumn="0" w:noHBand="0" w:noVBand="1"/>
      </w:tblPr>
      <w:tblGrid>
        <w:gridCol w:w="814"/>
        <w:gridCol w:w="3159"/>
        <w:gridCol w:w="4405"/>
        <w:gridCol w:w="2424"/>
      </w:tblGrid>
      <w:tr w:rsidR="00D4642E" w:rsidRPr="00636EAA" w14:paraId="099628A2" w14:textId="77777777" w:rsidTr="00A45D79">
        <w:trPr>
          <w:cantSplit/>
          <w:trHeight w:val="1358"/>
          <w:jc w:val="center"/>
        </w:trPr>
        <w:tc>
          <w:tcPr>
            <w:tcW w:w="814" w:type="dxa"/>
            <w:textDirection w:val="btLr"/>
            <w:vAlign w:val="center"/>
          </w:tcPr>
          <w:p w14:paraId="7C4915CA" w14:textId="77777777" w:rsidR="00D4642E" w:rsidRPr="00F37033" w:rsidRDefault="00BA771D">
            <w:pPr>
              <w:ind w:left="113" w:right="113"/>
              <w:jc w:val="center"/>
              <w:rPr>
                <w:rFonts w:cstheme="minorHAnsi"/>
                <w:b/>
                <w:sz w:val="24"/>
                <w:szCs w:val="24"/>
              </w:rPr>
            </w:pPr>
            <w:r w:rsidRPr="00F37033">
              <w:rPr>
                <w:rFonts w:cstheme="minorHAnsi"/>
                <w:b/>
                <w:sz w:val="24"/>
                <w:szCs w:val="24"/>
              </w:rPr>
              <w:t>Section #</w:t>
            </w:r>
          </w:p>
        </w:tc>
        <w:tc>
          <w:tcPr>
            <w:tcW w:w="3159" w:type="dxa"/>
            <w:vAlign w:val="center"/>
          </w:tcPr>
          <w:p w14:paraId="2B670FAA" w14:textId="77777777" w:rsidR="00D4642E" w:rsidRPr="00F37033" w:rsidRDefault="00D4642E" w:rsidP="005B5122">
            <w:pPr>
              <w:jc w:val="center"/>
              <w:rPr>
                <w:rFonts w:cstheme="minorHAnsi"/>
                <w:b/>
                <w:sz w:val="24"/>
                <w:szCs w:val="24"/>
              </w:rPr>
            </w:pPr>
            <w:r w:rsidRPr="00F37033">
              <w:rPr>
                <w:rFonts w:cstheme="minorHAnsi"/>
                <w:b/>
                <w:sz w:val="24"/>
                <w:szCs w:val="24"/>
              </w:rPr>
              <w:t>Abatement Device and Manufacturer/Model #</w:t>
            </w:r>
          </w:p>
        </w:tc>
        <w:tc>
          <w:tcPr>
            <w:tcW w:w="4405" w:type="dxa"/>
            <w:vAlign w:val="center"/>
          </w:tcPr>
          <w:p w14:paraId="02237B7C" w14:textId="77777777" w:rsidR="00D4642E" w:rsidRPr="00F37033" w:rsidRDefault="00D4642E" w:rsidP="005B5122">
            <w:pPr>
              <w:jc w:val="center"/>
              <w:rPr>
                <w:rFonts w:cstheme="minorHAnsi"/>
                <w:b/>
                <w:sz w:val="24"/>
                <w:szCs w:val="24"/>
              </w:rPr>
            </w:pPr>
            <w:r w:rsidRPr="00F37033">
              <w:rPr>
                <w:rFonts w:cstheme="minorHAnsi"/>
                <w:b/>
                <w:sz w:val="24"/>
                <w:szCs w:val="24"/>
              </w:rPr>
              <w:t xml:space="preserve">Description of </w:t>
            </w:r>
          </w:p>
          <w:p w14:paraId="2644F008" w14:textId="77777777" w:rsidR="00D4642E" w:rsidRPr="00F37033" w:rsidRDefault="00D4642E" w:rsidP="005B5122">
            <w:pPr>
              <w:jc w:val="center"/>
              <w:rPr>
                <w:rFonts w:cstheme="minorHAnsi"/>
                <w:b/>
                <w:sz w:val="24"/>
                <w:szCs w:val="24"/>
              </w:rPr>
            </w:pPr>
            <w:r w:rsidRPr="00F37033">
              <w:rPr>
                <w:rFonts w:cstheme="minorHAnsi"/>
                <w:b/>
                <w:sz w:val="24"/>
                <w:szCs w:val="24"/>
              </w:rPr>
              <w:t>Preventative Maintenance Activity and Work Practice Standards</w:t>
            </w:r>
          </w:p>
        </w:tc>
        <w:tc>
          <w:tcPr>
            <w:tcW w:w="2424" w:type="dxa"/>
            <w:vAlign w:val="center"/>
          </w:tcPr>
          <w:p w14:paraId="7BFBE53C" w14:textId="77777777" w:rsidR="00D4642E" w:rsidRPr="00F37033" w:rsidRDefault="00D4642E" w:rsidP="005B5122">
            <w:pPr>
              <w:jc w:val="center"/>
              <w:rPr>
                <w:rFonts w:cstheme="minorHAnsi"/>
                <w:b/>
                <w:sz w:val="24"/>
                <w:szCs w:val="24"/>
              </w:rPr>
            </w:pPr>
            <w:r w:rsidRPr="00F37033">
              <w:rPr>
                <w:rFonts w:cstheme="minorHAnsi"/>
                <w:b/>
                <w:sz w:val="24"/>
                <w:szCs w:val="24"/>
              </w:rPr>
              <w:t>Schedule of PM</w:t>
            </w:r>
          </w:p>
        </w:tc>
      </w:tr>
      <w:tr w:rsidR="00FD414D" w:rsidRPr="00636EAA" w14:paraId="05B81E68" w14:textId="77777777" w:rsidTr="003C0F81">
        <w:trPr>
          <w:trHeight w:val="432"/>
          <w:jc w:val="center"/>
        </w:trPr>
        <w:tc>
          <w:tcPr>
            <w:tcW w:w="814" w:type="dxa"/>
          </w:tcPr>
          <w:p w14:paraId="60A18FD0"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9" w:type="dxa"/>
          </w:tcPr>
          <w:p w14:paraId="31170AE9"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5C0A5925" w14:textId="77777777" w:rsidR="00FD414D" w:rsidRPr="00636EAA" w:rsidRDefault="00FD414D" w:rsidP="00D10D54">
            <w:pPr>
              <w:rPr>
                <w:rFonts w:cstheme="minorHAnsi"/>
                <w:sz w:val="24"/>
                <w:szCs w:val="24"/>
              </w:rPr>
            </w:pPr>
          </w:p>
          <w:p w14:paraId="140ACBBE"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05" w:type="dxa"/>
          </w:tcPr>
          <w:p w14:paraId="7D36EFB1"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24" w:type="dxa"/>
          </w:tcPr>
          <w:p w14:paraId="3F9657EE"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1A7766A6" w14:textId="77777777" w:rsidTr="003C0F81">
        <w:trPr>
          <w:trHeight w:val="432"/>
          <w:jc w:val="center"/>
        </w:trPr>
        <w:tc>
          <w:tcPr>
            <w:tcW w:w="814" w:type="dxa"/>
          </w:tcPr>
          <w:p w14:paraId="03732033"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9" w:type="dxa"/>
          </w:tcPr>
          <w:p w14:paraId="72A702A4"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C1D3DAD" w14:textId="77777777" w:rsidR="00FD414D" w:rsidRPr="00636EAA" w:rsidRDefault="00FD414D" w:rsidP="00D10D54">
            <w:pPr>
              <w:rPr>
                <w:rFonts w:cstheme="minorHAnsi"/>
                <w:sz w:val="24"/>
                <w:szCs w:val="24"/>
              </w:rPr>
            </w:pPr>
          </w:p>
          <w:p w14:paraId="58D3BF22"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05" w:type="dxa"/>
          </w:tcPr>
          <w:p w14:paraId="4E585869"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24" w:type="dxa"/>
          </w:tcPr>
          <w:p w14:paraId="2E44A4EA"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6BDD0CC8" w14:textId="77777777" w:rsidTr="003C0F81">
        <w:trPr>
          <w:trHeight w:val="432"/>
          <w:jc w:val="center"/>
        </w:trPr>
        <w:tc>
          <w:tcPr>
            <w:tcW w:w="814" w:type="dxa"/>
          </w:tcPr>
          <w:p w14:paraId="71A9A646"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9" w:type="dxa"/>
          </w:tcPr>
          <w:p w14:paraId="145CBF92"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52E0C7F" w14:textId="77777777" w:rsidR="00FD414D" w:rsidRPr="00636EAA" w:rsidRDefault="00FD414D" w:rsidP="00D10D54">
            <w:pPr>
              <w:rPr>
                <w:rFonts w:cstheme="minorHAnsi"/>
                <w:sz w:val="24"/>
                <w:szCs w:val="24"/>
              </w:rPr>
            </w:pPr>
          </w:p>
          <w:p w14:paraId="12A2306B"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05" w:type="dxa"/>
          </w:tcPr>
          <w:p w14:paraId="732828E6"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24" w:type="dxa"/>
          </w:tcPr>
          <w:p w14:paraId="66B5E9F3"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5DF19C13" w14:textId="77777777" w:rsidTr="003C0F81">
        <w:trPr>
          <w:trHeight w:val="432"/>
          <w:jc w:val="center"/>
        </w:trPr>
        <w:tc>
          <w:tcPr>
            <w:tcW w:w="814" w:type="dxa"/>
          </w:tcPr>
          <w:p w14:paraId="1A403804"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9" w:type="dxa"/>
          </w:tcPr>
          <w:p w14:paraId="2CB19F89"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5421972" w14:textId="77777777" w:rsidR="00FD414D" w:rsidRPr="00636EAA" w:rsidRDefault="00FD414D" w:rsidP="00D10D54">
            <w:pPr>
              <w:rPr>
                <w:rFonts w:cstheme="minorHAnsi"/>
                <w:sz w:val="24"/>
                <w:szCs w:val="24"/>
              </w:rPr>
            </w:pPr>
          </w:p>
          <w:p w14:paraId="43D6F99D"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05" w:type="dxa"/>
          </w:tcPr>
          <w:p w14:paraId="2932D5A7"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24" w:type="dxa"/>
          </w:tcPr>
          <w:p w14:paraId="1E3B2470"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07FA5DA1" w14:textId="77777777" w:rsidTr="003C0F81">
        <w:trPr>
          <w:trHeight w:val="432"/>
          <w:jc w:val="center"/>
        </w:trPr>
        <w:tc>
          <w:tcPr>
            <w:tcW w:w="814" w:type="dxa"/>
          </w:tcPr>
          <w:p w14:paraId="18FD785F"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59" w:type="dxa"/>
          </w:tcPr>
          <w:p w14:paraId="4EFF8477"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B89ACA9" w14:textId="77777777" w:rsidR="00FD414D" w:rsidRPr="00636EAA" w:rsidRDefault="00FD414D" w:rsidP="00D10D54">
            <w:pPr>
              <w:rPr>
                <w:rFonts w:cstheme="minorHAnsi"/>
                <w:sz w:val="24"/>
                <w:szCs w:val="24"/>
              </w:rPr>
            </w:pPr>
          </w:p>
          <w:p w14:paraId="2BB1AAA9"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405" w:type="dxa"/>
          </w:tcPr>
          <w:p w14:paraId="59ECD203"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24" w:type="dxa"/>
          </w:tcPr>
          <w:p w14:paraId="6D4194E7"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bl>
    <w:p w14:paraId="68EEA9BE" w14:textId="77777777" w:rsidR="00D92FAE" w:rsidRPr="00636EAA" w:rsidRDefault="00D13556" w:rsidP="00D13556">
      <w:pPr>
        <w:rPr>
          <w:rFonts w:cstheme="minorHAnsi"/>
          <w:b/>
          <w:sz w:val="26"/>
          <w:szCs w:val="26"/>
        </w:rPr>
      </w:pPr>
      <w:r w:rsidRPr="00636EAA">
        <w:rPr>
          <w:rFonts w:cstheme="minorHAnsi"/>
          <w:b/>
          <w:sz w:val="26"/>
          <w:szCs w:val="26"/>
        </w:rPr>
        <w:br w:type="page"/>
      </w:r>
    </w:p>
    <w:p w14:paraId="26F2BEFC" w14:textId="77777777" w:rsidR="00453972" w:rsidRPr="0033494A" w:rsidRDefault="00453972" w:rsidP="00B0677A">
      <w:pPr>
        <w:spacing w:after="0" w:line="240" w:lineRule="auto"/>
        <w:ind w:left="-540"/>
        <w:rPr>
          <w:rFonts w:cstheme="minorHAnsi"/>
          <w:b/>
          <w:sz w:val="24"/>
          <w:szCs w:val="24"/>
        </w:rPr>
      </w:pPr>
      <w:r w:rsidRPr="0033494A">
        <w:rPr>
          <w:rFonts w:cstheme="minorHAnsi"/>
          <w:b/>
          <w:sz w:val="24"/>
          <w:szCs w:val="24"/>
        </w:rPr>
        <w:lastRenderedPageBreak/>
        <w:t xml:space="preserve">C. Management </w:t>
      </w:r>
      <w:r w:rsidR="00A76284" w:rsidRPr="0033494A">
        <w:rPr>
          <w:rFonts w:cstheme="minorHAnsi"/>
          <w:b/>
          <w:sz w:val="24"/>
          <w:szCs w:val="24"/>
        </w:rPr>
        <w:t>Practices to Reduce Fugitive Emissions</w:t>
      </w:r>
      <w:r w:rsidRPr="0033494A">
        <w:rPr>
          <w:rFonts w:cstheme="minorHAnsi"/>
          <w:b/>
          <w:sz w:val="24"/>
          <w:szCs w:val="24"/>
        </w:rPr>
        <w:t xml:space="preserve"> - SAND RECLAMATION</w:t>
      </w:r>
    </w:p>
    <w:p w14:paraId="49957EAC" w14:textId="77777777" w:rsidR="002A2955" w:rsidRPr="0033494A" w:rsidRDefault="002A2955" w:rsidP="002A2955">
      <w:pPr>
        <w:spacing w:after="0" w:line="240" w:lineRule="auto"/>
        <w:ind w:left="-270"/>
        <w:rPr>
          <w:rFonts w:cstheme="minorHAnsi"/>
          <w:b/>
          <w:sz w:val="24"/>
          <w:szCs w:val="24"/>
        </w:rPr>
      </w:pPr>
    </w:p>
    <w:p w14:paraId="07295E03" w14:textId="77777777" w:rsidR="002A2955" w:rsidRPr="0033494A" w:rsidRDefault="002A2955" w:rsidP="002A2955">
      <w:pPr>
        <w:spacing w:after="0" w:line="240" w:lineRule="auto"/>
        <w:ind w:left="-270"/>
        <w:rPr>
          <w:rFonts w:cstheme="minorHAnsi"/>
          <w:bCs/>
          <w:sz w:val="24"/>
          <w:szCs w:val="24"/>
        </w:rPr>
      </w:pPr>
      <w:r w:rsidRPr="0033494A">
        <w:rPr>
          <w:rFonts w:cstheme="minorHAnsi"/>
          <w:bCs/>
          <w:sz w:val="24"/>
          <w:szCs w:val="24"/>
        </w:rPr>
        <w:t>Provide description of other housekeeping measures to abate and/or minimize fugitive emissions of odors and/or particulate matter at sources or source areas.</w:t>
      </w:r>
    </w:p>
    <w:p w14:paraId="59083E2E" w14:textId="77777777" w:rsidR="002A2955" w:rsidRPr="003C0F81" w:rsidRDefault="002A2955" w:rsidP="002A2955">
      <w:pPr>
        <w:spacing w:after="0" w:line="240" w:lineRule="auto"/>
        <w:rPr>
          <w:rFonts w:cstheme="minorHAnsi"/>
          <w:bCs/>
          <w:sz w:val="24"/>
          <w:szCs w:val="24"/>
        </w:rPr>
      </w:pPr>
    </w:p>
    <w:tbl>
      <w:tblPr>
        <w:tblStyle w:val="TableGrid"/>
        <w:tblW w:w="10905" w:type="dxa"/>
        <w:jc w:val="center"/>
        <w:tblLook w:val="04A0" w:firstRow="1" w:lastRow="0" w:firstColumn="1" w:lastColumn="0" w:noHBand="0" w:noVBand="1"/>
      </w:tblPr>
      <w:tblGrid>
        <w:gridCol w:w="816"/>
        <w:gridCol w:w="3265"/>
        <w:gridCol w:w="4205"/>
        <w:gridCol w:w="2619"/>
      </w:tblGrid>
      <w:tr w:rsidR="00D4642E" w:rsidRPr="00636EAA" w14:paraId="19640A31" w14:textId="77777777" w:rsidTr="00A45D79">
        <w:trPr>
          <w:cantSplit/>
          <w:trHeight w:val="1286"/>
          <w:jc w:val="center"/>
        </w:trPr>
        <w:tc>
          <w:tcPr>
            <w:tcW w:w="816" w:type="dxa"/>
            <w:textDirection w:val="btLr"/>
            <w:vAlign w:val="center"/>
          </w:tcPr>
          <w:p w14:paraId="1E3F4CB7" w14:textId="77777777" w:rsidR="00D4642E" w:rsidRPr="00F37033" w:rsidRDefault="00BA771D" w:rsidP="00BA771D">
            <w:pPr>
              <w:ind w:left="113" w:right="113"/>
              <w:jc w:val="center"/>
              <w:rPr>
                <w:rFonts w:cstheme="minorHAnsi"/>
                <w:b/>
                <w:sz w:val="24"/>
                <w:szCs w:val="24"/>
              </w:rPr>
            </w:pPr>
            <w:r w:rsidRPr="00F37033">
              <w:rPr>
                <w:rFonts w:cstheme="minorHAnsi"/>
                <w:b/>
                <w:sz w:val="24"/>
                <w:szCs w:val="24"/>
              </w:rPr>
              <w:t>Section #</w:t>
            </w:r>
          </w:p>
        </w:tc>
        <w:tc>
          <w:tcPr>
            <w:tcW w:w="3265" w:type="dxa"/>
            <w:vAlign w:val="center"/>
          </w:tcPr>
          <w:p w14:paraId="20E7A13B" w14:textId="77777777" w:rsidR="00D4642E" w:rsidRPr="00F37033" w:rsidRDefault="00D4642E" w:rsidP="00D10D54">
            <w:pPr>
              <w:jc w:val="center"/>
              <w:rPr>
                <w:rFonts w:cstheme="minorHAnsi"/>
                <w:b/>
                <w:sz w:val="24"/>
                <w:szCs w:val="24"/>
              </w:rPr>
            </w:pPr>
            <w:r w:rsidRPr="00F37033">
              <w:rPr>
                <w:rFonts w:cstheme="minorHAnsi"/>
                <w:b/>
                <w:sz w:val="24"/>
                <w:szCs w:val="24"/>
              </w:rPr>
              <w:t xml:space="preserve">Description of </w:t>
            </w:r>
          </w:p>
          <w:p w14:paraId="71212547" w14:textId="77777777" w:rsidR="00D4642E" w:rsidRPr="00F37033" w:rsidRDefault="00D4642E" w:rsidP="00D10D54">
            <w:pPr>
              <w:jc w:val="center"/>
              <w:rPr>
                <w:rFonts w:cstheme="minorHAnsi"/>
                <w:b/>
                <w:sz w:val="24"/>
                <w:szCs w:val="24"/>
              </w:rPr>
            </w:pPr>
            <w:r w:rsidRPr="00F37033">
              <w:rPr>
                <w:rFonts w:cstheme="minorHAnsi"/>
                <w:b/>
                <w:sz w:val="24"/>
                <w:szCs w:val="24"/>
              </w:rPr>
              <w:t>Housekeeping Measure</w:t>
            </w:r>
          </w:p>
        </w:tc>
        <w:tc>
          <w:tcPr>
            <w:tcW w:w="4205" w:type="dxa"/>
            <w:vAlign w:val="center"/>
          </w:tcPr>
          <w:p w14:paraId="57EBFA60" w14:textId="77777777" w:rsidR="00D4642E" w:rsidRPr="00F37033" w:rsidRDefault="00D4642E" w:rsidP="00D10D54">
            <w:pPr>
              <w:jc w:val="center"/>
              <w:rPr>
                <w:rFonts w:cstheme="minorHAnsi"/>
                <w:b/>
                <w:sz w:val="24"/>
                <w:szCs w:val="24"/>
              </w:rPr>
            </w:pPr>
            <w:r w:rsidRPr="00F37033">
              <w:rPr>
                <w:rFonts w:cstheme="minorHAnsi"/>
                <w:b/>
                <w:sz w:val="24"/>
                <w:szCs w:val="24"/>
              </w:rPr>
              <w:t>Purpose of Activity</w:t>
            </w:r>
          </w:p>
        </w:tc>
        <w:tc>
          <w:tcPr>
            <w:tcW w:w="2619" w:type="dxa"/>
            <w:vAlign w:val="center"/>
          </w:tcPr>
          <w:p w14:paraId="5B8F0949" w14:textId="77777777" w:rsidR="00D4642E" w:rsidRPr="00F37033" w:rsidRDefault="00D4642E" w:rsidP="00D10D54">
            <w:pPr>
              <w:jc w:val="center"/>
              <w:rPr>
                <w:rFonts w:cstheme="minorHAnsi"/>
                <w:b/>
                <w:sz w:val="24"/>
                <w:szCs w:val="24"/>
              </w:rPr>
            </w:pPr>
            <w:r w:rsidRPr="00F37033">
              <w:rPr>
                <w:rFonts w:cstheme="minorHAnsi"/>
                <w:b/>
                <w:sz w:val="24"/>
                <w:szCs w:val="24"/>
              </w:rPr>
              <w:t>Schedule of Activity</w:t>
            </w:r>
          </w:p>
        </w:tc>
      </w:tr>
      <w:tr w:rsidR="00FD414D" w:rsidRPr="00636EAA" w14:paraId="7EA93841" w14:textId="77777777" w:rsidTr="00AA5791">
        <w:trPr>
          <w:trHeight w:val="432"/>
          <w:jc w:val="center"/>
        </w:trPr>
        <w:tc>
          <w:tcPr>
            <w:tcW w:w="816" w:type="dxa"/>
          </w:tcPr>
          <w:p w14:paraId="2DE7B705"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65" w:type="dxa"/>
          </w:tcPr>
          <w:p w14:paraId="2D64FDA7"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663CA69" w14:textId="77777777" w:rsidR="00FD414D" w:rsidRPr="00636EAA" w:rsidRDefault="00FD414D" w:rsidP="00D10D54">
            <w:pPr>
              <w:rPr>
                <w:rFonts w:cstheme="minorHAnsi"/>
                <w:sz w:val="24"/>
                <w:szCs w:val="24"/>
              </w:rPr>
            </w:pPr>
          </w:p>
          <w:p w14:paraId="0D58D05A" w14:textId="77777777" w:rsidR="00FD414D" w:rsidRPr="00636EAA" w:rsidRDefault="00FD414D" w:rsidP="00D10D54">
            <w:pPr>
              <w:rPr>
                <w:rFonts w:cstheme="minorHAnsi"/>
                <w:sz w:val="24"/>
                <w:szCs w:val="24"/>
              </w:rPr>
            </w:pPr>
          </w:p>
        </w:tc>
        <w:tc>
          <w:tcPr>
            <w:tcW w:w="4205" w:type="dxa"/>
          </w:tcPr>
          <w:p w14:paraId="233DB4A2"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19" w:type="dxa"/>
          </w:tcPr>
          <w:p w14:paraId="11477D93"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416F862B" w14:textId="77777777" w:rsidTr="00AA5791">
        <w:trPr>
          <w:trHeight w:val="432"/>
          <w:jc w:val="center"/>
        </w:trPr>
        <w:tc>
          <w:tcPr>
            <w:tcW w:w="816" w:type="dxa"/>
          </w:tcPr>
          <w:p w14:paraId="3CE01D3C"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65" w:type="dxa"/>
          </w:tcPr>
          <w:p w14:paraId="7CCE57F1"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310ADE4" w14:textId="77777777" w:rsidR="00FD414D" w:rsidRPr="00636EAA" w:rsidRDefault="00FD414D" w:rsidP="00D10D54">
            <w:pPr>
              <w:rPr>
                <w:rFonts w:cstheme="minorHAnsi"/>
                <w:sz w:val="24"/>
                <w:szCs w:val="24"/>
              </w:rPr>
            </w:pPr>
          </w:p>
          <w:p w14:paraId="01EBC8B1" w14:textId="77777777" w:rsidR="00FD414D" w:rsidRPr="00636EAA" w:rsidRDefault="00FD414D" w:rsidP="00D10D54">
            <w:pPr>
              <w:rPr>
                <w:rFonts w:cstheme="minorHAnsi"/>
                <w:sz w:val="24"/>
                <w:szCs w:val="24"/>
              </w:rPr>
            </w:pPr>
          </w:p>
        </w:tc>
        <w:tc>
          <w:tcPr>
            <w:tcW w:w="4205" w:type="dxa"/>
          </w:tcPr>
          <w:p w14:paraId="4D7EDF01"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19" w:type="dxa"/>
          </w:tcPr>
          <w:p w14:paraId="173E05C1"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11E2B439" w14:textId="77777777" w:rsidTr="00AA5791">
        <w:trPr>
          <w:trHeight w:val="432"/>
          <w:jc w:val="center"/>
        </w:trPr>
        <w:tc>
          <w:tcPr>
            <w:tcW w:w="816" w:type="dxa"/>
          </w:tcPr>
          <w:p w14:paraId="6E7AFD47"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65" w:type="dxa"/>
          </w:tcPr>
          <w:p w14:paraId="7F538EF1"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39FA105" w14:textId="77777777" w:rsidR="00FD414D" w:rsidRPr="00636EAA" w:rsidRDefault="00FD414D" w:rsidP="00D10D54">
            <w:pPr>
              <w:rPr>
                <w:rFonts w:cstheme="minorHAnsi"/>
                <w:sz w:val="24"/>
                <w:szCs w:val="24"/>
              </w:rPr>
            </w:pPr>
          </w:p>
          <w:p w14:paraId="5DF12531" w14:textId="77777777" w:rsidR="00FD414D" w:rsidRPr="00636EAA" w:rsidRDefault="00FD414D" w:rsidP="00D10D54">
            <w:pPr>
              <w:rPr>
                <w:rFonts w:cstheme="minorHAnsi"/>
                <w:sz w:val="24"/>
                <w:szCs w:val="24"/>
              </w:rPr>
            </w:pPr>
          </w:p>
        </w:tc>
        <w:tc>
          <w:tcPr>
            <w:tcW w:w="4205" w:type="dxa"/>
          </w:tcPr>
          <w:p w14:paraId="072CA39E"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19" w:type="dxa"/>
          </w:tcPr>
          <w:p w14:paraId="568D9D91"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7DB080EE" w14:textId="77777777" w:rsidTr="00AA5791">
        <w:trPr>
          <w:trHeight w:val="432"/>
          <w:jc w:val="center"/>
        </w:trPr>
        <w:tc>
          <w:tcPr>
            <w:tcW w:w="816" w:type="dxa"/>
          </w:tcPr>
          <w:p w14:paraId="41289B71"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65" w:type="dxa"/>
          </w:tcPr>
          <w:p w14:paraId="4DE00263"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5C85C9E" w14:textId="77777777" w:rsidR="00FD414D" w:rsidRPr="00636EAA" w:rsidRDefault="00FD414D" w:rsidP="00D10D54">
            <w:pPr>
              <w:rPr>
                <w:rFonts w:cstheme="minorHAnsi"/>
                <w:sz w:val="24"/>
                <w:szCs w:val="24"/>
              </w:rPr>
            </w:pPr>
          </w:p>
          <w:p w14:paraId="1295EC46" w14:textId="77777777" w:rsidR="00FD414D" w:rsidRPr="00636EAA" w:rsidRDefault="00FD414D" w:rsidP="00D10D54">
            <w:pPr>
              <w:rPr>
                <w:rFonts w:cstheme="minorHAnsi"/>
                <w:sz w:val="24"/>
                <w:szCs w:val="24"/>
              </w:rPr>
            </w:pPr>
          </w:p>
        </w:tc>
        <w:tc>
          <w:tcPr>
            <w:tcW w:w="4205" w:type="dxa"/>
          </w:tcPr>
          <w:p w14:paraId="1C95E8DD"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19" w:type="dxa"/>
          </w:tcPr>
          <w:p w14:paraId="3E1318F0"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3304FD78" w14:textId="77777777" w:rsidTr="00AA5791">
        <w:trPr>
          <w:trHeight w:val="432"/>
          <w:jc w:val="center"/>
        </w:trPr>
        <w:tc>
          <w:tcPr>
            <w:tcW w:w="816" w:type="dxa"/>
          </w:tcPr>
          <w:p w14:paraId="774F312E"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65" w:type="dxa"/>
          </w:tcPr>
          <w:p w14:paraId="341EA254"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16464AA8" w14:textId="77777777" w:rsidR="00FD414D" w:rsidRPr="00636EAA" w:rsidRDefault="00FD414D" w:rsidP="00D10D54">
            <w:pPr>
              <w:rPr>
                <w:rFonts w:cstheme="minorHAnsi"/>
                <w:sz w:val="24"/>
                <w:szCs w:val="24"/>
              </w:rPr>
            </w:pPr>
          </w:p>
          <w:p w14:paraId="21AAD637" w14:textId="77777777" w:rsidR="00FD414D" w:rsidRPr="00636EAA" w:rsidRDefault="00FD414D" w:rsidP="00D10D54">
            <w:pPr>
              <w:rPr>
                <w:rFonts w:cstheme="minorHAnsi"/>
                <w:sz w:val="24"/>
                <w:szCs w:val="24"/>
              </w:rPr>
            </w:pPr>
          </w:p>
        </w:tc>
        <w:tc>
          <w:tcPr>
            <w:tcW w:w="4205" w:type="dxa"/>
          </w:tcPr>
          <w:p w14:paraId="31E8C4E3"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619" w:type="dxa"/>
          </w:tcPr>
          <w:p w14:paraId="49D60830"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bl>
    <w:p w14:paraId="376072EF" w14:textId="77777777" w:rsidR="002A2955" w:rsidRPr="00636EAA" w:rsidRDefault="002A2955" w:rsidP="002A2955">
      <w:pPr>
        <w:rPr>
          <w:rFonts w:cstheme="minorHAnsi"/>
        </w:rPr>
      </w:pPr>
    </w:p>
    <w:p w14:paraId="0A25F9D8" w14:textId="77777777" w:rsidR="00AA5791" w:rsidRPr="00636EAA" w:rsidRDefault="00AA5791" w:rsidP="002A2955">
      <w:pPr>
        <w:rPr>
          <w:rFonts w:cstheme="minorHAnsi"/>
        </w:rPr>
      </w:pPr>
    </w:p>
    <w:p w14:paraId="6DEE7DBA" w14:textId="77777777" w:rsidR="00D13556" w:rsidRPr="00636EAA" w:rsidRDefault="00D13556">
      <w:pPr>
        <w:rPr>
          <w:rFonts w:cstheme="minorHAnsi"/>
        </w:rPr>
      </w:pPr>
      <w:r w:rsidRPr="00636EAA">
        <w:rPr>
          <w:rFonts w:cstheme="minorHAnsi"/>
        </w:rPr>
        <w:br w:type="page"/>
      </w:r>
    </w:p>
    <w:p w14:paraId="715A337E" w14:textId="77777777" w:rsidR="00F87DE2" w:rsidRPr="00636EAA" w:rsidRDefault="00F87DE2" w:rsidP="00F87DE2">
      <w:pPr>
        <w:pStyle w:val="Heading1"/>
        <w:rPr>
          <w:rFonts w:asciiTheme="minorHAnsi" w:hAnsiTheme="minorHAnsi" w:cstheme="minorHAnsi"/>
          <w:sz w:val="40"/>
        </w:rPr>
      </w:pPr>
    </w:p>
    <w:p w14:paraId="2C764A68" w14:textId="77777777" w:rsidR="00F87DE2" w:rsidRPr="00636EAA" w:rsidRDefault="00F87DE2" w:rsidP="00F87DE2">
      <w:pPr>
        <w:pStyle w:val="Heading1"/>
        <w:rPr>
          <w:rFonts w:asciiTheme="minorHAnsi" w:hAnsiTheme="minorHAnsi" w:cstheme="minorHAnsi"/>
          <w:sz w:val="40"/>
        </w:rPr>
      </w:pPr>
    </w:p>
    <w:p w14:paraId="51114555" w14:textId="41831B4C" w:rsidR="00F87DE2" w:rsidRDefault="00F87DE2" w:rsidP="00F87DE2">
      <w:pPr>
        <w:pStyle w:val="Heading1"/>
        <w:rPr>
          <w:rFonts w:asciiTheme="minorHAnsi" w:hAnsiTheme="minorHAnsi" w:cstheme="minorHAnsi"/>
          <w:sz w:val="40"/>
        </w:rPr>
      </w:pPr>
    </w:p>
    <w:p w14:paraId="5DBAFCDD" w14:textId="69838459" w:rsidR="009C34E8" w:rsidRDefault="009C34E8" w:rsidP="009C34E8"/>
    <w:p w14:paraId="757930E8" w14:textId="455627AC" w:rsidR="009C34E8" w:rsidRDefault="009C34E8" w:rsidP="009C34E8"/>
    <w:p w14:paraId="153CC0D6" w14:textId="56BE92EE" w:rsidR="009C34E8" w:rsidRDefault="009C34E8" w:rsidP="009C34E8"/>
    <w:p w14:paraId="68178F59" w14:textId="77777777" w:rsidR="009C34E8" w:rsidRPr="00A45D79" w:rsidRDefault="009C34E8" w:rsidP="00A45D79"/>
    <w:p w14:paraId="46FB424C" w14:textId="2817C2DA" w:rsidR="00BA2708" w:rsidRDefault="00BA2708" w:rsidP="00BA2708"/>
    <w:p w14:paraId="329AEBB4" w14:textId="77777777" w:rsidR="00BA2708" w:rsidRPr="003C0F81" w:rsidRDefault="00BA2708" w:rsidP="003C0F81"/>
    <w:p w14:paraId="21352FA6" w14:textId="77777777" w:rsidR="00F87DE2" w:rsidRPr="00636EAA" w:rsidRDefault="00F87DE2" w:rsidP="00F87DE2">
      <w:pPr>
        <w:pStyle w:val="Heading1"/>
        <w:jc w:val="center"/>
        <w:rPr>
          <w:rFonts w:asciiTheme="minorHAnsi" w:hAnsiTheme="minorHAnsi" w:cstheme="minorHAnsi"/>
          <w:sz w:val="40"/>
        </w:rPr>
      </w:pPr>
      <w:r w:rsidRPr="00636EAA">
        <w:rPr>
          <w:rFonts w:asciiTheme="minorHAnsi" w:hAnsiTheme="minorHAnsi" w:cstheme="minorHAnsi"/>
          <w:sz w:val="40"/>
        </w:rPr>
        <w:t>402.9 Dross and Slag Management</w:t>
      </w:r>
    </w:p>
    <w:p w14:paraId="1071AA75" w14:textId="77777777" w:rsidR="00F87DE2" w:rsidRPr="00636EAA" w:rsidRDefault="00F87DE2" w:rsidP="00F87DE2">
      <w:pPr>
        <w:rPr>
          <w:rFonts w:cstheme="minorHAnsi"/>
        </w:rPr>
      </w:pPr>
    </w:p>
    <w:p w14:paraId="73A4F1FD" w14:textId="77777777" w:rsidR="00F87DE2" w:rsidRPr="00636EAA" w:rsidRDefault="00F87DE2" w:rsidP="00F87DE2">
      <w:pPr>
        <w:rPr>
          <w:rFonts w:cstheme="minorHAnsi"/>
        </w:rPr>
      </w:pPr>
    </w:p>
    <w:p w14:paraId="19E46C8D" w14:textId="77777777" w:rsidR="00F87DE2" w:rsidRPr="00636EAA" w:rsidRDefault="00F87DE2" w:rsidP="00F87DE2">
      <w:pPr>
        <w:rPr>
          <w:rFonts w:cstheme="minorHAnsi"/>
        </w:rPr>
      </w:pPr>
    </w:p>
    <w:p w14:paraId="6B251797" w14:textId="77777777" w:rsidR="00F87DE2" w:rsidRPr="00636EAA" w:rsidRDefault="00F87DE2" w:rsidP="00F87DE2">
      <w:pPr>
        <w:rPr>
          <w:rFonts w:cstheme="minorHAnsi"/>
        </w:rPr>
      </w:pPr>
    </w:p>
    <w:p w14:paraId="0906E8CE" w14:textId="77777777" w:rsidR="00F87DE2" w:rsidRPr="00636EAA" w:rsidRDefault="00F87DE2" w:rsidP="002A2955">
      <w:pPr>
        <w:rPr>
          <w:rFonts w:cstheme="minorHAnsi"/>
        </w:rPr>
      </w:pPr>
    </w:p>
    <w:p w14:paraId="691DDE81" w14:textId="77777777" w:rsidR="00681C28" w:rsidRPr="00636EAA" w:rsidRDefault="00681C28">
      <w:pPr>
        <w:rPr>
          <w:rFonts w:cstheme="minorHAnsi"/>
        </w:rPr>
      </w:pPr>
    </w:p>
    <w:p w14:paraId="39EDF97E" w14:textId="77777777" w:rsidR="002B5992" w:rsidRPr="00636EAA" w:rsidRDefault="002B5992">
      <w:pPr>
        <w:rPr>
          <w:rFonts w:cstheme="minorHAnsi"/>
        </w:rPr>
      </w:pPr>
    </w:p>
    <w:p w14:paraId="79892F8F" w14:textId="77777777" w:rsidR="00D13556" w:rsidRPr="00636EAA" w:rsidRDefault="00D13556">
      <w:pPr>
        <w:rPr>
          <w:rFonts w:cstheme="minorHAnsi"/>
        </w:rPr>
      </w:pPr>
    </w:p>
    <w:p w14:paraId="1EF28A85" w14:textId="77777777" w:rsidR="00D13556" w:rsidRPr="00636EAA" w:rsidRDefault="00D13556">
      <w:pPr>
        <w:rPr>
          <w:rFonts w:cstheme="minorHAnsi"/>
        </w:rPr>
      </w:pPr>
    </w:p>
    <w:p w14:paraId="231073D4" w14:textId="77777777" w:rsidR="00D13556" w:rsidRPr="00636EAA" w:rsidRDefault="00D13556">
      <w:pPr>
        <w:rPr>
          <w:rFonts w:cstheme="minorHAnsi"/>
        </w:rPr>
        <w:sectPr w:rsidR="00D13556" w:rsidRPr="00636EAA" w:rsidSect="00165D8B">
          <w:type w:val="nextColumn"/>
          <w:pgSz w:w="12240" w:h="15840" w:code="1"/>
          <w:pgMar w:top="900" w:right="907" w:bottom="1440" w:left="1440" w:header="720" w:footer="720" w:gutter="0"/>
          <w:cols w:space="720"/>
          <w:titlePg/>
          <w:docGrid w:linePitch="360"/>
        </w:sectPr>
      </w:pPr>
    </w:p>
    <w:tbl>
      <w:tblPr>
        <w:tblStyle w:val="TableGrid10"/>
        <w:tblW w:w="22905" w:type="dxa"/>
        <w:jc w:val="center"/>
        <w:tblLayout w:type="fixed"/>
        <w:tblLook w:val="04A0" w:firstRow="1" w:lastRow="0" w:firstColumn="1" w:lastColumn="0" w:noHBand="0" w:noVBand="1"/>
      </w:tblPr>
      <w:tblGrid>
        <w:gridCol w:w="608"/>
        <w:gridCol w:w="1350"/>
        <w:gridCol w:w="4471"/>
        <w:gridCol w:w="1260"/>
        <w:gridCol w:w="1080"/>
        <w:gridCol w:w="2430"/>
        <w:gridCol w:w="3420"/>
        <w:gridCol w:w="1469"/>
        <w:gridCol w:w="3873"/>
        <w:gridCol w:w="2944"/>
      </w:tblGrid>
      <w:tr w:rsidR="00D4642E" w:rsidRPr="00636EAA" w14:paraId="2426D56B" w14:textId="77777777" w:rsidTr="0033494A">
        <w:trPr>
          <w:trHeight w:val="343"/>
          <w:jc w:val="center"/>
        </w:trPr>
        <w:tc>
          <w:tcPr>
            <w:tcW w:w="22905" w:type="dxa"/>
            <w:gridSpan w:val="10"/>
            <w:shd w:val="pct12" w:color="auto" w:fill="auto"/>
          </w:tcPr>
          <w:p w14:paraId="132F99AA" w14:textId="77777777" w:rsidR="00D4642E" w:rsidRPr="00636EAA" w:rsidRDefault="00D4642E" w:rsidP="005F1B7E">
            <w:pPr>
              <w:rPr>
                <w:rFonts w:cstheme="minorHAnsi"/>
                <w:b/>
                <w:sz w:val="26"/>
                <w:szCs w:val="26"/>
              </w:rPr>
            </w:pPr>
            <w:r w:rsidRPr="0033494A">
              <w:rPr>
                <w:rFonts w:cstheme="minorHAnsi"/>
                <w:b/>
                <w:sz w:val="24"/>
                <w:szCs w:val="24"/>
              </w:rPr>
              <w:lastRenderedPageBreak/>
              <w:t>B. Description of Operations - DROSS AND SLAG MANAGEMENT</w:t>
            </w:r>
          </w:p>
        </w:tc>
      </w:tr>
      <w:tr w:rsidR="00D4642E" w:rsidRPr="00636EAA" w14:paraId="67019E6F" w14:textId="77777777" w:rsidTr="00BA771D">
        <w:trPr>
          <w:cantSplit/>
          <w:trHeight w:val="1414"/>
          <w:jc w:val="center"/>
        </w:trPr>
        <w:tc>
          <w:tcPr>
            <w:tcW w:w="608" w:type="dxa"/>
            <w:textDirection w:val="btLr"/>
            <w:vAlign w:val="center"/>
          </w:tcPr>
          <w:p w14:paraId="00D6285E" w14:textId="77777777" w:rsidR="00D4642E" w:rsidRPr="00636EAA" w:rsidRDefault="00BA771D" w:rsidP="00BA771D">
            <w:pPr>
              <w:ind w:left="113" w:right="113"/>
              <w:jc w:val="center"/>
              <w:rPr>
                <w:rFonts w:cstheme="minorHAnsi"/>
                <w:b/>
                <w:sz w:val="24"/>
                <w:szCs w:val="24"/>
              </w:rPr>
            </w:pPr>
            <w:r w:rsidRPr="00636EAA">
              <w:rPr>
                <w:rFonts w:cstheme="minorHAnsi"/>
                <w:b/>
                <w:sz w:val="24"/>
                <w:szCs w:val="24"/>
              </w:rPr>
              <w:t>Section #</w:t>
            </w:r>
          </w:p>
        </w:tc>
        <w:tc>
          <w:tcPr>
            <w:tcW w:w="1350" w:type="dxa"/>
            <w:vAlign w:val="center"/>
          </w:tcPr>
          <w:p w14:paraId="32D73DFE" w14:textId="77777777" w:rsidR="00D4642E" w:rsidRPr="00636EAA" w:rsidRDefault="00D4642E" w:rsidP="00D10D54">
            <w:pPr>
              <w:jc w:val="center"/>
              <w:rPr>
                <w:rFonts w:cstheme="minorHAnsi"/>
                <w:b/>
                <w:sz w:val="24"/>
                <w:szCs w:val="24"/>
              </w:rPr>
            </w:pPr>
            <w:r w:rsidRPr="00636EAA">
              <w:rPr>
                <w:rFonts w:cstheme="minorHAnsi"/>
                <w:b/>
                <w:sz w:val="24"/>
                <w:szCs w:val="24"/>
              </w:rPr>
              <w:t>Material</w:t>
            </w:r>
          </w:p>
        </w:tc>
        <w:tc>
          <w:tcPr>
            <w:tcW w:w="4471" w:type="dxa"/>
          </w:tcPr>
          <w:p w14:paraId="06721AAF" w14:textId="77777777" w:rsidR="00D4642E" w:rsidRPr="00636EAA" w:rsidRDefault="00D4642E" w:rsidP="00D10D54">
            <w:pPr>
              <w:jc w:val="center"/>
              <w:rPr>
                <w:rFonts w:cstheme="minorHAnsi"/>
                <w:b/>
                <w:sz w:val="24"/>
                <w:szCs w:val="24"/>
              </w:rPr>
            </w:pPr>
          </w:p>
          <w:p w14:paraId="62766FA5" w14:textId="77777777" w:rsidR="00D4642E" w:rsidRPr="00636EAA" w:rsidRDefault="00D4642E" w:rsidP="00D10D54">
            <w:pPr>
              <w:jc w:val="center"/>
              <w:rPr>
                <w:rFonts w:cstheme="minorHAnsi"/>
                <w:b/>
                <w:sz w:val="24"/>
                <w:szCs w:val="24"/>
              </w:rPr>
            </w:pPr>
            <w:r w:rsidRPr="00636EAA">
              <w:rPr>
                <w:rFonts w:cstheme="minorHAnsi"/>
                <w:b/>
                <w:sz w:val="24"/>
                <w:szCs w:val="24"/>
              </w:rPr>
              <w:t>Describe</w:t>
            </w:r>
          </w:p>
          <w:p w14:paraId="74A5FABF" w14:textId="77777777" w:rsidR="00D4642E" w:rsidRPr="00636EAA" w:rsidRDefault="00D4642E" w:rsidP="00D10D54">
            <w:pPr>
              <w:jc w:val="center"/>
              <w:rPr>
                <w:rFonts w:cstheme="minorHAnsi"/>
                <w:b/>
                <w:sz w:val="24"/>
                <w:szCs w:val="24"/>
              </w:rPr>
            </w:pPr>
            <w:r w:rsidRPr="00636EAA">
              <w:rPr>
                <w:rFonts w:cstheme="minorHAnsi"/>
                <w:b/>
                <w:sz w:val="24"/>
                <w:szCs w:val="24"/>
              </w:rPr>
              <w:t>Location for Cooling of Material</w:t>
            </w:r>
          </w:p>
        </w:tc>
        <w:tc>
          <w:tcPr>
            <w:tcW w:w="1260" w:type="dxa"/>
            <w:vAlign w:val="center"/>
          </w:tcPr>
          <w:p w14:paraId="1E9165D4" w14:textId="77777777" w:rsidR="00D4642E" w:rsidRPr="00636EAA" w:rsidRDefault="00D4642E" w:rsidP="005B5122">
            <w:pPr>
              <w:jc w:val="center"/>
              <w:rPr>
                <w:rFonts w:cstheme="minorHAnsi"/>
                <w:b/>
                <w:sz w:val="24"/>
                <w:szCs w:val="24"/>
              </w:rPr>
            </w:pPr>
            <w:r w:rsidRPr="00636EAA">
              <w:rPr>
                <w:rFonts w:cstheme="minorHAnsi"/>
                <w:b/>
                <w:sz w:val="24"/>
                <w:szCs w:val="24"/>
              </w:rPr>
              <w:t>Abated Source</w:t>
            </w:r>
          </w:p>
        </w:tc>
        <w:tc>
          <w:tcPr>
            <w:tcW w:w="1080" w:type="dxa"/>
            <w:vAlign w:val="center"/>
          </w:tcPr>
          <w:p w14:paraId="4AFC33FB" w14:textId="77777777" w:rsidR="00D4642E" w:rsidRPr="00636EAA" w:rsidRDefault="00D4642E" w:rsidP="005B5122">
            <w:pPr>
              <w:jc w:val="center"/>
              <w:rPr>
                <w:rFonts w:cstheme="minorHAnsi"/>
                <w:b/>
                <w:sz w:val="24"/>
                <w:szCs w:val="24"/>
              </w:rPr>
            </w:pPr>
            <w:r w:rsidRPr="00636EAA">
              <w:rPr>
                <w:rFonts w:cstheme="minorHAnsi"/>
                <w:b/>
                <w:sz w:val="24"/>
                <w:szCs w:val="24"/>
              </w:rPr>
              <w:t>A#</w:t>
            </w:r>
          </w:p>
        </w:tc>
        <w:tc>
          <w:tcPr>
            <w:tcW w:w="2430" w:type="dxa"/>
            <w:vAlign w:val="center"/>
          </w:tcPr>
          <w:p w14:paraId="48630657" w14:textId="77777777" w:rsidR="00D4642E" w:rsidRPr="00636EAA" w:rsidRDefault="00D4642E" w:rsidP="005B5122">
            <w:pPr>
              <w:jc w:val="center"/>
              <w:rPr>
                <w:rFonts w:cstheme="minorHAnsi"/>
                <w:b/>
                <w:sz w:val="24"/>
                <w:szCs w:val="24"/>
              </w:rPr>
            </w:pPr>
            <w:r w:rsidRPr="00636EAA">
              <w:rPr>
                <w:rFonts w:cstheme="minorHAnsi"/>
                <w:b/>
                <w:sz w:val="24"/>
                <w:szCs w:val="24"/>
              </w:rPr>
              <w:t xml:space="preserve">Type of </w:t>
            </w:r>
          </w:p>
          <w:p w14:paraId="19F70F80" w14:textId="77777777" w:rsidR="00D4642E" w:rsidRPr="00636EAA" w:rsidRDefault="00D4642E" w:rsidP="005B5122">
            <w:pPr>
              <w:jc w:val="center"/>
              <w:rPr>
                <w:rFonts w:cstheme="minorHAnsi"/>
                <w:b/>
                <w:sz w:val="24"/>
                <w:szCs w:val="24"/>
              </w:rPr>
            </w:pPr>
            <w:r w:rsidRPr="00636EAA">
              <w:rPr>
                <w:rFonts w:cstheme="minorHAnsi"/>
                <w:b/>
                <w:sz w:val="24"/>
                <w:szCs w:val="24"/>
              </w:rPr>
              <w:t>Abatement Device</w:t>
            </w:r>
          </w:p>
        </w:tc>
        <w:tc>
          <w:tcPr>
            <w:tcW w:w="3420" w:type="dxa"/>
            <w:vAlign w:val="center"/>
          </w:tcPr>
          <w:p w14:paraId="361A5773" w14:textId="77777777" w:rsidR="00D4642E" w:rsidRPr="00636EAA" w:rsidRDefault="00D4642E" w:rsidP="005B5122">
            <w:pPr>
              <w:jc w:val="center"/>
              <w:rPr>
                <w:rFonts w:cstheme="minorHAnsi"/>
                <w:b/>
                <w:sz w:val="24"/>
                <w:szCs w:val="24"/>
              </w:rPr>
            </w:pPr>
            <w:r w:rsidRPr="00636EAA">
              <w:rPr>
                <w:rFonts w:cstheme="minorHAnsi"/>
                <w:b/>
                <w:sz w:val="24"/>
                <w:szCs w:val="24"/>
              </w:rPr>
              <w:t>Purpose of Abatement</w:t>
            </w:r>
          </w:p>
        </w:tc>
        <w:tc>
          <w:tcPr>
            <w:tcW w:w="1469" w:type="dxa"/>
            <w:vAlign w:val="center"/>
          </w:tcPr>
          <w:p w14:paraId="40D77D8E" w14:textId="77777777" w:rsidR="00D4642E" w:rsidRPr="00636EAA" w:rsidRDefault="00D4642E" w:rsidP="005B5122">
            <w:pPr>
              <w:jc w:val="center"/>
              <w:rPr>
                <w:rFonts w:cstheme="minorHAnsi"/>
                <w:b/>
                <w:sz w:val="24"/>
                <w:szCs w:val="24"/>
              </w:rPr>
            </w:pPr>
            <w:r w:rsidRPr="00636EAA">
              <w:rPr>
                <w:rFonts w:cstheme="minorHAnsi"/>
                <w:b/>
                <w:sz w:val="24"/>
                <w:szCs w:val="24"/>
              </w:rPr>
              <w:t>Abatement Monitored</w:t>
            </w:r>
          </w:p>
        </w:tc>
        <w:tc>
          <w:tcPr>
            <w:tcW w:w="3873" w:type="dxa"/>
          </w:tcPr>
          <w:p w14:paraId="25F88B2D" w14:textId="77777777" w:rsidR="00D4642E" w:rsidRPr="00636EAA" w:rsidRDefault="00D4642E" w:rsidP="005B5122">
            <w:pPr>
              <w:rPr>
                <w:rFonts w:cstheme="minorHAnsi"/>
                <w:b/>
                <w:sz w:val="24"/>
                <w:szCs w:val="24"/>
              </w:rPr>
            </w:pPr>
          </w:p>
          <w:p w14:paraId="4B0007FA" w14:textId="77777777" w:rsidR="00D4642E" w:rsidRPr="00636EAA" w:rsidRDefault="00D4642E" w:rsidP="005B5122">
            <w:pPr>
              <w:rPr>
                <w:rFonts w:cstheme="minorHAnsi"/>
                <w:b/>
                <w:sz w:val="24"/>
                <w:szCs w:val="24"/>
              </w:rPr>
            </w:pPr>
            <w:r w:rsidRPr="00636EAA">
              <w:rPr>
                <w:rFonts w:cstheme="minorHAnsi"/>
                <w:b/>
                <w:sz w:val="24"/>
                <w:szCs w:val="24"/>
              </w:rPr>
              <w:t xml:space="preserve">  </w:t>
            </w:r>
          </w:p>
          <w:p w14:paraId="5B3ED85C" w14:textId="77777777" w:rsidR="00D4642E" w:rsidRPr="00636EAA" w:rsidRDefault="00D4642E" w:rsidP="005B5122">
            <w:pPr>
              <w:jc w:val="center"/>
              <w:rPr>
                <w:rFonts w:cstheme="minorHAnsi"/>
                <w:b/>
                <w:sz w:val="24"/>
                <w:szCs w:val="24"/>
              </w:rPr>
            </w:pPr>
            <w:r w:rsidRPr="00636EAA">
              <w:rPr>
                <w:rFonts w:cstheme="minorHAnsi"/>
                <w:b/>
                <w:sz w:val="24"/>
                <w:szCs w:val="24"/>
              </w:rPr>
              <w:t>Monitoring Parameters</w:t>
            </w:r>
          </w:p>
          <w:p w14:paraId="14FF39C2" w14:textId="77777777" w:rsidR="00D4642E" w:rsidRPr="00636EAA" w:rsidRDefault="00D4642E" w:rsidP="005B5122">
            <w:pPr>
              <w:jc w:val="center"/>
              <w:rPr>
                <w:rFonts w:cstheme="minorHAnsi"/>
                <w:b/>
                <w:sz w:val="24"/>
                <w:szCs w:val="24"/>
              </w:rPr>
            </w:pPr>
          </w:p>
        </w:tc>
        <w:tc>
          <w:tcPr>
            <w:tcW w:w="2944" w:type="dxa"/>
            <w:vAlign w:val="center"/>
          </w:tcPr>
          <w:p w14:paraId="1E579661" w14:textId="77777777" w:rsidR="00D4642E" w:rsidRPr="00636EAA" w:rsidRDefault="00D4642E" w:rsidP="005B5122">
            <w:pPr>
              <w:jc w:val="center"/>
              <w:rPr>
                <w:rFonts w:cstheme="minorHAnsi"/>
                <w:b/>
                <w:sz w:val="24"/>
                <w:szCs w:val="24"/>
              </w:rPr>
            </w:pPr>
          </w:p>
          <w:p w14:paraId="2130C4FB" w14:textId="77777777" w:rsidR="00D4642E" w:rsidRPr="00636EAA" w:rsidRDefault="00D4642E" w:rsidP="00B94967">
            <w:pPr>
              <w:jc w:val="center"/>
              <w:rPr>
                <w:rFonts w:cstheme="minorHAnsi"/>
                <w:b/>
                <w:sz w:val="24"/>
                <w:szCs w:val="24"/>
              </w:rPr>
            </w:pPr>
            <w:r w:rsidRPr="00636EAA">
              <w:rPr>
                <w:rFonts w:cstheme="minorHAnsi"/>
                <w:b/>
                <w:sz w:val="24"/>
                <w:szCs w:val="24"/>
              </w:rPr>
              <w:t>Material Disposition</w:t>
            </w:r>
          </w:p>
        </w:tc>
      </w:tr>
      <w:tr w:rsidR="00D4642E" w:rsidRPr="00636EAA" w14:paraId="6180A8D4" w14:textId="77777777" w:rsidTr="003C0F81">
        <w:trPr>
          <w:trHeight w:val="1872"/>
          <w:jc w:val="center"/>
        </w:trPr>
        <w:tc>
          <w:tcPr>
            <w:tcW w:w="608" w:type="dxa"/>
            <w:vAlign w:val="center"/>
          </w:tcPr>
          <w:p w14:paraId="4427EC94" w14:textId="77777777" w:rsidR="00D4642E" w:rsidRPr="00636EAA" w:rsidRDefault="00D4642E" w:rsidP="003C0F81">
            <w:pPr>
              <w:jc w:val="center"/>
              <w:rPr>
                <w:rFonts w:cstheme="minorHAnsi"/>
                <w:sz w:val="24"/>
                <w:szCs w:val="28"/>
              </w:rPr>
            </w:pPr>
            <w:r w:rsidRPr="00636EAA">
              <w:rPr>
                <w:rFonts w:cstheme="minorHAnsi"/>
                <w:sz w:val="24"/>
                <w:szCs w:val="28"/>
              </w:rPr>
              <w:t>1</w:t>
            </w:r>
          </w:p>
        </w:tc>
        <w:tc>
          <w:tcPr>
            <w:tcW w:w="1350" w:type="dxa"/>
            <w:vAlign w:val="center"/>
          </w:tcPr>
          <w:p w14:paraId="4AABC4F4" w14:textId="77777777" w:rsidR="00D4642E" w:rsidRPr="00636EAA" w:rsidRDefault="00D4642E" w:rsidP="00D10D54">
            <w:pPr>
              <w:jc w:val="center"/>
              <w:rPr>
                <w:rFonts w:cstheme="minorHAnsi"/>
              </w:rPr>
            </w:pPr>
            <w:r w:rsidRPr="00636EAA">
              <w:rPr>
                <w:rFonts w:cstheme="minorHAnsi"/>
                <w:sz w:val="24"/>
                <w:szCs w:val="24"/>
              </w:rPr>
              <w:t>Dross</w:t>
            </w:r>
          </w:p>
        </w:tc>
        <w:tc>
          <w:tcPr>
            <w:tcW w:w="4471" w:type="dxa"/>
          </w:tcPr>
          <w:p w14:paraId="3AAFA0A7" w14:textId="77777777" w:rsidR="00D4642E" w:rsidRPr="00636EAA" w:rsidRDefault="00D4642E" w:rsidP="00D10D5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60" w:type="dxa"/>
            <w:vAlign w:val="center"/>
          </w:tcPr>
          <w:p w14:paraId="7EB3029A" w14:textId="77777777" w:rsidR="00D4642E" w:rsidRPr="00636EAA" w:rsidRDefault="00C2129C" w:rsidP="003C0F81">
            <w:pPr>
              <w:ind w:left="206"/>
              <w:rPr>
                <w:rFonts w:cstheme="minorHAnsi"/>
              </w:rPr>
            </w:pPr>
            <w:sdt>
              <w:sdtPr>
                <w:rPr>
                  <w:rFonts w:cstheme="minorHAnsi"/>
                </w:rPr>
                <w:id w:val="-999272022"/>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Yes</w:t>
            </w:r>
          </w:p>
          <w:p w14:paraId="3477C947" w14:textId="77777777" w:rsidR="00D4642E" w:rsidRPr="00636EAA" w:rsidRDefault="00C2129C" w:rsidP="003C0F81">
            <w:pPr>
              <w:ind w:left="206"/>
              <w:rPr>
                <w:rFonts w:cstheme="minorHAnsi"/>
              </w:rPr>
            </w:pPr>
            <w:sdt>
              <w:sdtPr>
                <w:rPr>
                  <w:rFonts w:cstheme="minorHAnsi"/>
                </w:rPr>
                <w:id w:val="1062207355"/>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No</w:t>
            </w:r>
          </w:p>
        </w:tc>
        <w:tc>
          <w:tcPr>
            <w:tcW w:w="1080" w:type="dxa"/>
            <w:vAlign w:val="center"/>
          </w:tcPr>
          <w:p w14:paraId="72718208" w14:textId="77777777" w:rsidR="00D4642E" w:rsidRPr="00636EAA" w:rsidRDefault="00D4642E"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30" w:type="dxa"/>
            <w:vAlign w:val="center"/>
          </w:tcPr>
          <w:p w14:paraId="07965390" w14:textId="77777777" w:rsidR="00D4642E" w:rsidRPr="00636EAA" w:rsidRDefault="00D4642E"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20" w:type="dxa"/>
          </w:tcPr>
          <w:p w14:paraId="2D106918" w14:textId="77777777" w:rsidR="00D4642E" w:rsidRPr="00636EAA" w:rsidRDefault="00D4642E"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469" w:type="dxa"/>
            <w:vAlign w:val="center"/>
          </w:tcPr>
          <w:p w14:paraId="699C96E2" w14:textId="77777777" w:rsidR="00D4642E" w:rsidRPr="00636EAA" w:rsidRDefault="00C2129C" w:rsidP="003C0F81">
            <w:pPr>
              <w:ind w:left="295"/>
              <w:rPr>
                <w:rFonts w:cstheme="minorHAnsi"/>
              </w:rPr>
            </w:pPr>
            <w:sdt>
              <w:sdtPr>
                <w:rPr>
                  <w:rFonts w:cstheme="minorHAnsi"/>
                </w:rPr>
                <w:id w:val="1987961317"/>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Yes</w:t>
            </w:r>
          </w:p>
          <w:p w14:paraId="37553BC9" w14:textId="77777777" w:rsidR="00D4642E" w:rsidRPr="00636EAA" w:rsidRDefault="00C2129C" w:rsidP="003C0F81">
            <w:pPr>
              <w:ind w:left="295"/>
              <w:rPr>
                <w:rFonts w:cstheme="minorHAnsi"/>
              </w:rPr>
            </w:pPr>
            <w:sdt>
              <w:sdtPr>
                <w:rPr>
                  <w:rFonts w:cstheme="minorHAnsi"/>
                </w:rPr>
                <w:id w:val="1884978691"/>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No</w:t>
            </w:r>
          </w:p>
        </w:tc>
        <w:tc>
          <w:tcPr>
            <w:tcW w:w="3873" w:type="dxa"/>
          </w:tcPr>
          <w:p w14:paraId="5BE36622" w14:textId="77777777" w:rsidR="00D4642E" w:rsidRPr="00636EAA" w:rsidRDefault="00D4642E"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944" w:type="dxa"/>
            <w:vAlign w:val="center"/>
          </w:tcPr>
          <w:p w14:paraId="3DD21792" w14:textId="77777777" w:rsidR="00D4642E" w:rsidRPr="00636EAA" w:rsidRDefault="00C2129C" w:rsidP="005B5122">
            <w:pPr>
              <w:rPr>
                <w:rFonts w:cstheme="minorHAnsi"/>
              </w:rPr>
            </w:pPr>
            <w:sdt>
              <w:sdtPr>
                <w:rPr>
                  <w:rFonts w:cstheme="minorHAnsi"/>
                </w:rPr>
                <w:id w:val="84506610"/>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Offsite Recycling</w:t>
            </w:r>
          </w:p>
          <w:p w14:paraId="3FDF0120" w14:textId="77777777" w:rsidR="00D4642E" w:rsidRPr="00636EAA" w:rsidRDefault="00C2129C" w:rsidP="005B5122">
            <w:pPr>
              <w:rPr>
                <w:rFonts w:cstheme="minorHAnsi"/>
              </w:rPr>
            </w:pPr>
            <w:sdt>
              <w:sdtPr>
                <w:rPr>
                  <w:rFonts w:cstheme="minorHAnsi"/>
                </w:rPr>
                <w:id w:val="-363983682"/>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Offsite Disposal</w:t>
            </w:r>
          </w:p>
          <w:p w14:paraId="693AEE3B" w14:textId="77777777" w:rsidR="00D4642E" w:rsidRPr="00636EAA" w:rsidRDefault="00C2129C" w:rsidP="005B5122">
            <w:pPr>
              <w:rPr>
                <w:rFonts w:cstheme="minorHAnsi"/>
              </w:rPr>
            </w:pPr>
            <w:sdt>
              <w:sdtPr>
                <w:rPr>
                  <w:rFonts w:cstheme="minorHAnsi"/>
                </w:rPr>
                <w:id w:val="1437564325"/>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Onsite Reprocessing</w:t>
            </w:r>
          </w:p>
          <w:p w14:paraId="14D243D3" w14:textId="77777777" w:rsidR="00D4642E" w:rsidRPr="00636EAA" w:rsidRDefault="00D4642E" w:rsidP="005B5122">
            <w:pPr>
              <w:rPr>
                <w:rFonts w:cstheme="minorHAnsi"/>
              </w:rPr>
            </w:pPr>
          </w:p>
        </w:tc>
      </w:tr>
      <w:tr w:rsidR="00D4642E" w:rsidRPr="00636EAA" w14:paraId="7B8D0753" w14:textId="77777777" w:rsidTr="003C0F81">
        <w:trPr>
          <w:trHeight w:val="1872"/>
          <w:jc w:val="center"/>
        </w:trPr>
        <w:tc>
          <w:tcPr>
            <w:tcW w:w="608" w:type="dxa"/>
            <w:vAlign w:val="center"/>
          </w:tcPr>
          <w:p w14:paraId="1FD9A92E" w14:textId="77777777" w:rsidR="00D4642E" w:rsidRPr="00636EAA" w:rsidRDefault="00D4642E" w:rsidP="003C0F81">
            <w:pPr>
              <w:jc w:val="center"/>
              <w:rPr>
                <w:rFonts w:cstheme="minorHAnsi"/>
                <w:sz w:val="24"/>
                <w:szCs w:val="28"/>
              </w:rPr>
            </w:pPr>
            <w:r w:rsidRPr="00636EAA">
              <w:rPr>
                <w:rFonts w:cstheme="minorHAnsi"/>
                <w:sz w:val="24"/>
                <w:szCs w:val="28"/>
              </w:rPr>
              <w:t>2</w:t>
            </w:r>
          </w:p>
        </w:tc>
        <w:tc>
          <w:tcPr>
            <w:tcW w:w="1350" w:type="dxa"/>
            <w:vAlign w:val="center"/>
          </w:tcPr>
          <w:p w14:paraId="7C3C0D38" w14:textId="77777777" w:rsidR="00D4642E" w:rsidRPr="00636EAA" w:rsidRDefault="00D4642E" w:rsidP="00D10D54">
            <w:pPr>
              <w:jc w:val="center"/>
              <w:rPr>
                <w:rFonts w:cstheme="minorHAnsi"/>
              </w:rPr>
            </w:pPr>
            <w:r w:rsidRPr="00636EAA">
              <w:rPr>
                <w:rFonts w:cstheme="minorHAnsi"/>
                <w:sz w:val="24"/>
                <w:szCs w:val="24"/>
              </w:rPr>
              <w:t>Slag</w:t>
            </w:r>
          </w:p>
        </w:tc>
        <w:tc>
          <w:tcPr>
            <w:tcW w:w="4471" w:type="dxa"/>
          </w:tcPr>
          <w:p w14:paraId="26D4106F" w14:textId="77777777" w:rsidR="00D4642E" w:rsidRPr="00636EAA" w:rsidRDefault="00D4642E" w:rsidP="00D10D54">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260" w:type="dxa"/>
            <w:vAlign w:val="center"/>
          </w:tcPr>
          <w:p w14:paraId="30874C2A" w14:textId="77777777" w:rsidR="00D4642E" w:rsidRPr="00636EAA" w:rsidRDefault="00C2129C" w:rsidP="003C0F81">
            <w:pPr>
              <w:ind w:left="206"/>
              <w:rPr>
                <w:rFonts w:cstheme="minorHAnsi"/>
              </w:rPr>
            </w:pPr>
            <w:sdt>
              <w:sdtPr>
                <w:rPr>
                  <w:rFonts w:cstheme="minorHAnsi"/>
                </w:rPr>
                <w:id w:val="-1946760958"/>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Yes</w:t>
            </w:r>
          </w:p>
          <w:p w14:paraId="5181B8EE" w14:textId="77777777" w:rsidR="00D4642E" w:rsidRPr="00636EAA" w:rsidRDefault="00C2129C" w:rsidP="003C0F81">
            <w:pPr>
              <w:ind w:left="206"/>
              <w:rPr>
                <w:rFonts w:cstheme="minorHAnsi"/>
              </w:rPr>
            </w:pPr>
            <w:sdt>
              <w:sdtPr>
                <w:rPr>
                  <w:rFonts w:cstheme="minorHAnsi"/>
                </w:rPr>
                <w:id w:val="-1008130854"/>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No</w:t>
            </w:r>
          </w:p>
        </w:tc>
        <w:tc>
          <w:tcPr>
            <w:tcW w:w="1080" w:type="dxa"/>
            <w:vAlign w:val="center"/>
          </w:tcPr>
          <w:p w14:paraId="78A05BD9" w14:textId="77777777" w:rsidR="00D4642E" w:rsidRPr="00636EAA" w:rsidRDefault="00D4642E" w:rsidP="005B5122">
            <w:pPr>
              <w:jc w:val="cente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430" w:type="dxa"/>
            <w:vAlign w:val="center"/>
          </w:tcPr>
          <w:p w14:paraId="3AF0886C" w14:textId="77777777" w:rsidR="00D4642E" w:rsidRPr="00636EAA" w:rsidRDefault="00D4642E" w:rsidP="005B5122">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3420" w:type="dxa"/>
          </w:tcPr>
          <w:p w14:paraId="38AE62FD" w14:textId="77777777" w:rsidR="00D4642E" w:rsidRPr="00636EAA" w:rsidRDefault="00D4642E"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1469" w:type="dxa"/>
            <w:vAlign w:val="center"/>
          </w:tcPr>
          <w:p w14:paraId="15184FE4" w14:textId="77777777" w:rsidR="00D4642E" w:rsidRPr="00636EAA" w:rsidRDefault="00C2129C" w:rsidP="003C0F81">
            <w:pPr>
              <w:ind w:left="295"/>
              <w:rPr>
                <w:rFonts w:cstheme="minorHAnsi"/>
              </w:rPr>
            </w:pPr>
            <w:sdt>
              <w:sdtPr>
                <w:rPr>
                  <w:rFonts w:cstheme="minorHAnsi"/>
                </w:rPr>
                <w:id w:val="407590118"/>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Yes</w:t>
            </w:r>
          </w:p>
          <w:p w14:paraId="60BD9858" w14:textId="77777777" w:rsidR="00D4642E" w:rsidRPr="00636EAA" w:rsidRDefault="00C2129C" w:rsidP="003C0F81">
            <w:pPr>
              <w:ind w:left="295"/>
              <w:rPr>
                <w:rFonts w:cstheme="minorHAnsi"/>
              </w:rPr>
            </w:pPr>
            <w:sdt>
              <w:sdtPr>
                <w:rPr>
                  <w:rFonts w:cstheme="minorHAnsi"/>
                </w:rPr>
                <w:id w:val="1421451958"/>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No</w:t>
            </w:r>
          </w:p>
        </w:tc>
        <w:tc>
          <w:tcPr>
            <w:tcW w:w="3873" w:type="dxa"/>
          </w:tcPr>
          <w:p w14:paraId="648A62D9" w14:textId="77777777" w:rsidR="00D4642E" w:rsidRPr="00636EAA" w:rsidRDefault="00D4642E" w:rsidP="00FC3BC9">
            <w:pPr>
              <w:rPr>
                <w:rFonts w:cstheme="minorHAnsi"/>
              </w:rPr>
            </w:pPr>
            <w:r w:rsidRPr="00636EAA">
              <w:rPr>
                <w:rFonts w:cstheme="minorHAnsi"/>
                <w:sz w:val="24"/>
                <w:szCs w:val="28"/>
              </w:rPr>
              <w:fldChar w:fldCharType="begin">
                <w:ffData>
                  <w:name w:val="Text1"/>
                  <w:enabled/>
                  <w:calcOnExit w:val="0"/>
                  <w:textInput/>
                </w:ffData>
              </w:fldChar>
            </w:r>
            <w:r w:rsidRPr="00636EAA">
              <w:rPr>
                <w:rFonts w:cstheme="minorHAnsi"/>
                <w:sz w:val="24"/>
                <w:szCs w:val="28"/>
              </w:rPr>
              <w:instrText xml:space="preserve"> FORMTEXT </w:instrText>
            </w:r>
            <w:r w:rsidRPr="00636EAA">
              <w:rPr>
                <w:rFonts w:cstheme="minorHAnsi"/>
                <w:sz w:val="24"/>
                <w:szCs w:val="28"/>
              </w:rPr>
            </w:r>
            <w:r w:rsidRPr="00636EAA">
              <w:rPr>
                <w:rFonts w:cstheme="minorHAnsi"/>
                <w:sz w:val="24"/>
                <w:szCs w:val="28"/>
              </w:rPr>
              <w:fldChar w:fldCharType="separate"/>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0055441C" w:rsidRPr="00636EAA">
              <w:rPr>
                <w:rFonts w:cstheme="minorHAnsi"/>
                <w:noProof/>
                <w:sz w:val="24"/>
                <w:szCs w:val="28"/>
              </w:rPr>
              <w:t> </w:t>
            </w:r>
            <w:r w:rsidRPr="00636EAA">
              <w:rPr>
                <w:rFonts w:cstheme="minorHAnsi"/>
                <w:sz w:val="24"/>
                <w:szCs w:val="28"/>
              </w:rPr>
              <w:fldChar w:fldCharType="end"/>
            </w:r>
          </w:p>
        </w:tc>
        <w:tc>
          <w:tcPr>
            <w:tcW w:w="2944" w:type="dxa"/>
            <w:vAlign w:val="center"/>
          </w:tcPr>
          <w:p w14:paraId="2BFF1AD7" w14:textId="77777777" w:rsidR="00D4642E" w:rsidRPr="00636EAA" w:rsidRDefault="00C2129C" w:rsidP="00B94967">
            <w:pPr>
              <w:rPr>
                <w:rFonts w:cstheme="minorHAnsi"/>
              </w:rPr>
            </w:pPr>
            <w:sdt>
              <w:sdtPr>
                <w:rPr>
                  <w:rFonts w:cstheme="minorHAnsi"/>
                </w:rPr>
                <w:id w:val="-1624299345"/>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Offsite Recycling</w:t>
            </w:r>
          </w:p>
          <w:p w14:paraId="74B5752E" w14:textId="77777777" w:rsidR="00D4642E" w:rsidRPr="00636EAA" w:rsidRDefault="00C2129C" w:rsidP="00B94967">
            <w:pPr>
              <w:rPr>
                <w:rFonts w:cstheme="minorHAnsi"/>
              </w:rPr>
            </w:pPr>
            <w:sdt>
              <w:sdtPr>
                <w:rPr>
                  <w:rFonts w:cstheme="minorHAnsi"/>
                </w:rPr>
                <w:id w:val="340820505"/>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Offsite Disposal</w:t>
            </w:r>
          </w:p>
          <w:p w14:paraId="705D660F" w14:textId="77777777" w:rsidR="00D4642E" w:rsidRPr="00636EAA" w:rsidRDefault="00C2129C" w:rsidP="00B94967">
            <w:pPr>
              <w:rPr>
                <w:rFonts w:cstheme="minorHAnsi"/>
              </w:rPr>
            </w:pPr>
            <w:sdt>
              <w:sdtPr>
                <w:rPr>
                  <w:rFonts w:cstheme="minorHAnsi"/>
                </w:rPr>
                <w:id w:val="1571624220"/>
                <w14:checkbox>
                  <w14:checked w14:val="0"/>
                  <w14:checkedState w14:val="2612" w14:font="MS Gothic"/>
                  <w14:uncheckedState w14:val="2610" w14:font="MS Gothic"/>
                </w14:checkbox>
              </w:sdtPr>
              <w:sdtEndPr/>
              <w:sdtContent>
                <w:r w:rsidR="00D4642E" w:rsidRPr="00636EAA">
                  <w:rPr>
                    <w:rFonts w:ascii="Segoe UI Symbol" w:eastAsia="MS Gothic" w:hAnsi="Segoe UI Symbol" w:cs="Segoe UI Symbol"/>
                  </w:rPr>
                  <w:t>☐</w:t>
                </w:r>
              </w:sdtContent>
            </w:sdt>
            <w:r w:rsidR="00D4642E" w:rsidRPr="00636EAA">
              <w:rPr>
                <w:rFonts w:cstheme="minorHAnsi"/>
              </w:rPr>
              <w:t xml:space="preserve">  Onsite Reprocessing</w:t>
            </w:r>
          </w:p>
          <w:p w14:paraId="4A21537F" w14:textId="77777777" w:rsidR="00D4642E" w:rsidRPr="00636EAA" w:rsidRDefault="00D4642E" w:rsidP="005B5122">
            <w:pPr>
              <w:rPr>
                <w:rFonts w:cstheme="minorHAnsi"/>
              </w:rPr>
            </w:pPr>
          </w:p>
        </w:tc>
      </w:tr>
    </w:tbl>
    <w:p w14:paraId="6C5EF356" w14:textId="77777777" w:rsidR="002B5992" w:rsidRPr="00636EAA" w:rsidRDefault="002B5992">
      <w:pPr>
        <w:rPr>
          <w:rFonts w:cstheme="minorHAnsi"/>
        </w:rPr>
      </w:pPr>
    </w:p>
    <w:p w14:paraId="11AA1192" w14:textId="77777777" w:rsidR="002B5992" w:rsidRPr="00636EAA" w:rsidRDefault="002B5992">
      <w:pPr>
        <w:rPr>
          <w:rFonts w:cstheme="minorHAnsi"/>
        </w:rPr>
      </w:pPr>
    </w:p>
    <w:p w14:paraId="4470D419" w14:textId="77777777" w:rsidR="002B5992" w:rsidRPr="00636EAA" w:rsidRDefault="002B5992">
      <w:pPr>
        <w:rPr>
          <w:rFonts w:cstheme="minorHAnsi"/>
        </w:rPr>
      </w:pPr>
    </w:p>
    <w:p w14:paraId="3785968E" w14:textId="77777777" w:rsidR="002B5992" w:rsidRPr="00636EAA" w:rsidRDefault="002B5992">
      <w:pPr>
        <w:rPr>
          <w:rFonts w:cstheme="minorHAnsi"/>
        </w:rPr>
      </w:pPr>
    </w:p>
    <w:p w14:paraId="1AED8667" w14:textId="77777777" w:rsidR="002B5992" w:rsidRPr="00636EAA" w:rsidRDefault="002B5992">
      <w:pPr>
        <w:rPr>
          <w:rFonts w:cstheme="minorHAnsi"/>
        </w:rPr>
      </w:pPr>
    </w:p>
    <w:p w14:paraId="2549D577" w14:textId="77777777" w:rsidR="002B5992" w:rsidRPr="00636EAA" w:rsidRDefault="002B5992">
      <w:pPr>
        <w:rPr>
          <w:rFonts w:cstheme="minorHAnsi"/>
        </w:rPr>
      </w:pPr>
    </w:p>
    <w:p w14:paraId="1C8F0AFA" w14:textId="77777777" w:rsidR="0013706F" w:rsidRPr="00636EAA" w:rsidRDefault="0013706F">
      <w:pPr>
        <w:rPr>
          <w:rFonts w:cstheme="minorHAnsi"/>
        </w:rPr>
      </w:pPr>
    </w:p>
    <w:p w14:paraId="36A4DD02" w14:textId="77777777" w:rsidR="0013706F" w:rsidRPr="00636EAA" w:rsidRDefault="0013706F">
      <w:pPr>
        <w:rPr>
          <w:rFonts w:cstheme="minorHAnsi"/>
        </w:rPr>
      </w:pPr>
    </w:p>
    <w:p w14:paraId="6DBF5470" w14:textId="77777777" w:rsidR="0013706F" w:rsidRPr="00636EAA" w:rsidRDefault="0013706F">
      <w:pPr>
        <w:rPr>
          <w:rFonts w:cstheme="minorHAnsi"/>
        </w:rPr>
      </w:pPr>
    </w:p>
    <w:p w14:paraId="60174E29" w14:textId="77777777" w:rsidR="0013706F" w:rsidRPr="00636EAA" w:rsidRDefault="0013706F">
      <w:pPr>
        <w:rPr>
          <w:rFonts w:cstheme="minorHAnsi"/>
        </w:rPr>
      </w:pPr>
    </w:p>
    <w:p w14:paraId="791E764C" w14:textId="77777777" w:rsidR="0013706F" w:rsidRPr="00636EAA" w:rsidRDefault="0013706F">
      <w:pPr>
        <w:rPr>
          <w:rFonts w:cstheme="minorHAnsi"/>
        </w:rPr>
      </w:pPr>
    </w:p>
    <w:p w14:paraId="20AD4808" w14:textId="77777777" w:rsidR="0013706F" w:rsidRPr="00636EAA" w:rsidRDefault="0013706F">
      <w:pPr>
        <w:rPr>
          <w:rFonts w:cstheme="minorHAnsi"/>
        </w:rPr>
      </w:pPr>
    </w:p>
    <w:p w14:paraId="32B12FA7" w14:textId="77777777" w:rsidR="002B5992" w:rsidRPr="00636EAA" w:rsidRDefault="002B5992">
      <w:pPr>
        <w:rPr>
          <w:rFonts w:cstheme="minorHAnsi"/>
        </w:rPr>
      </w:pPr>
    </w:p>
    <w:p w14:paraId="527DDDDA" w14:textId="77777777" w:rsidR="0013706F" w:rsidRPr="00636EAA" w:rsidRDefault="0013706F">
      <w:pPr>
        <w:rPr>
          <w:rFonts w:cstheme="minorHAnsi"/>
        </w:rPr>
      </w:pPr>
      <w:r w:rsidRPr="00636EAA">
        <w:rPr>
          <w:rFonts w:cstheme="minorHAnsi"/>
        </w:rPr>
        <w:br w:type="page"/>
      </w:r>
    </w:p>
    <w:p w14:paraId="41B4D946" w14:textId="77777777" w:rsidR="002B5992" w:rsidRPr="00636EAA" w:rsidRDefault="002B5992">
      <w:pPr>
        <w:rPr>
          <w:rFonts w:cstheme="minorHAnsi"/>
        </w:rPr>
        <w:sectPr w:rsidR="002B5992" w:rsidRPr="00636EAA" w:rsidSect="00165D8B">
          <w:type w:val="nextColumn"/>
          <w:pgSz w:w="24480" w:h="15840" w:orient="landscape" w:code="17"/>
          <w:pgMar w:top="1267" w:right="907" w:bottom="1080" w:left="1440" w:header="720" w:footer="720" w:gutter="0"/>
          <w:cols w:space="720"/>
          <w:titlePg/>
          <w:docGrid w:linePitch="360"/>
        </w:sectPr>
      </w:pPr>
    </w:p>
    <w:p w14:paraId="52002D8B" w14:textId="77777777" w:rsidR="00453972" w:rsidRPr="0033494A" w:rsidRDefault="00453972" w:rsidP="00B0677A">
      <w:pPr>
        <w:spacing w:after="0" w:line="240" w:lineRule="auto"/>
        <w:ind w:left="-90" w:hanging="360"/>
        <w:rPr>
          <w:rFonts w:cstheme="minorHAnsi"/>
          <w:b/>
          <w:sz w:val="24"/>
          <w:szCs w:val="24"/>
        </w:rPr>
      </w:pPr>
      <w:r w:rsidRPr="0033494A">
        <w:rPr>
          <w:rFonts w:cstheme="minorHAnsi"/>
          <w:b/>
          <w:sz w:val="24"/>
          <w:szCs w:val="24"/>
        </w:rPr>
        <w:lastRenderedPageBreak/>
        <w:t>C. Management Practices</w:t>
      </w:r>
      <w:r w:rsidR="00A76284" w:rsidRPr="0033494A">
        <w:rPr>
          <w:rFonts w:cstheme="minorHAnsi"/>
          <w:b/>
          <w:sz w:val="24"/>
          <w:szCs w:val="24"/>
        </w:rPr>
        <w:t xml:space="preserve"> to Reduce Fugitive Emissions</w:t>
      </w:r>
      <w:r w:rsidRPr="0033494A">
        <w:rPr>
          <w:rFonts w:cstheme="minorHAnsi"/>
          <w:b/>
          <w:sz w:val="24"/>
          <w:szCs w:val="24"/>
        </w:rPr>
        <w:t xml:space="preserve"> - DROSS AND SLAG MANAGEMENT</w:t>
      </w:r>
    </w:p>
    <w:p w14:paraId="6BE0028A" w14:textId="77777777" w:rsidR="00453972" w:rsidRPr="0033494A" w:rsidRDefault="00453972" w:rsidP="00F87DE2">
      <w:pPr>
        <w:spacing w:after="0" w:line="240" w:lineRule="auto"/>
        <w:ind w:left="-450"/>
        <w:rPr>
          <w:rFonts w:cstheme="minorHAnsi"/>
          <w:b/>
          <w:sz w:val="24"/>
          <w:szCs w:val="24"/>
        </w:rPr>
      </w:pPr>
    </w:p>
    <w:p w14:paraId="0BCE4832" w14:textId="77777777" w:rsidR="004D3787" w:rsidRPr="0033494A" w:rsidRDefault="00EA07AC" w:rsidP="0033494A">
      <w:pPr>
        <w:spacing w:after="0" w:line="240" w:lineRule="auto"/>
        <w:ind w:left="-180"/>
        <w:rPr>
          <w:rFonts w:cstheme="minorHAnsi"/>
          <w:bCs/>
          <w:sz w:val="24"/>
          <w:szCs w:val="24"/>
        </w:rPr>
      </w:pPr>
      <w:r w:rsidRPr="0033494A">
        <w:rPr>
          <w:rFonts w:cstheme="minorHAnsi"/>
          <w:bCs/>
          <w:sz w:val="24"/>
          <w:szCs w:val="24"/>
        </w:rPr>
        <w:t>Provide description of preventative maintenance (PM) activities including PM schedules and work practice standards for each abatement device for dross and slag operations.</w:t>
      </w:r>
    </w:p>
    <w:p w14:paraId="03B4548C" w14:textId="77777777" w:rsidR="00EA07AC" w:rsidRPr="00636EAA" w:rsidRDefault="00EA07AC" w:rsidP="004D3787">
      <w:pPr>
        <w:spacing w:after="0" w:line="240" w:lineRule="auto"/>
        <w:ind w:left="-270"/>
        <w:rPr>
          <w:rFonts w:eastAsiaTheme="minorHAnsi" w:cstheme="minorHAnsi"/>
        </w:rPr>
      </w:pPr>
    </w:p>
    <w:tbl>
      <w:tblPr>
        <w:tblStyle w:val="TableGrid"/>
        <w:tblW w:w="10854" w:type="dxa"/>
        <w:jc w:val="center"/>
        <w:tblLook w:val="04A0" w:firstRow="1" w:lastRow="0" w:firstColumn="1" w:lastColumn="0" w:noHBand="0" w:noVBand="1"/>
      </w:tblPr>
      <w:tblGrid>
        <w:gridCol w:w="816"/>
        <w:gridCol w:w="2483"/>
        <w:gridCol w:w="4370"/>
        <w:gridCol w:w="3185"/>
      </w:tblGrid>
      <w:tr w:rsidR="00D4642E" w:rsidRPr="00636EAA" w14:paraId="148FCE25" w14:textId="77777777" w:rsidTr="00A45D79">
        <w:trPr>
          <w:cantSplit/>
          <w:trHeight w:val="1241"/>
          <w:jc w:val="center"/>
        </w:trPr>
        <w:tc>
          <w:tcPr>
            <w:tcW w:w="816" w:type="dxa"/>
            <w:textDirection w:val="btLr"/>
            <w:vAlign w:val="center"/>
          </w:tcPr>
          <w:p w14:paraId="381C430C" w14:textId="77777777" w:rsidR="00D4642E" w:rsidRPr="00F37033" w:rsidRDefault="00BA771D" w:rsidP="00BA771D">
            <w:pPr>
              <w:ind w:left="113" w:right="113"/>
              <w:jc w:val="center"/>
              <w:rPr>
                <w:rFonts w:cstheme="minorHAnsi"/>
                <w:b/>
                <w:sz w:val="24"/>
                <w:szCs w:val="24"/>
              </w:rPr>
            </w:pPr>
            <w:r w:rsidRPr="00F37033">
              <w:rPr>
                <w:rFonts w:cstheme="minorHAnsi"/>
                <w:b/>
                <w:sz w:val="24"/>
                <w:szCs w:val="24"/>
              </w:rPr>
              <w:t>Section #</w:t>
            </w:r>
          </w:p>
        </w:tc>
        <w:tc>
          <w:tcPr>
            <w:tcW w:w="2483" w:type="dxa"/>
            <w:vAlign w:val="center"/>
          </w:tcPr>
          <w:p w14:paraId="00A1CE05" w14:textId="77777777" w:rsidR="00D4642E" w:rsidRPr="00F37033" w:rsidRDefault="00D4642E" w:rsidP="00D10D54">
            <w:pPr>
              <w:jc w:val="center"/>
              <w:rPr>
                <w:rFonts w:cstheme="minorHAnsi"/>
                <w:b/>
                <w:sz w:val="24"/>
                <w:szCs w:val="24"/>
              </w:rPr>
            </w:pPr>
            <w:r w:rsidRPr="00F37033">
              <w:rPr>
                <w:rFonts w:cstheme="minorHAnsi"/>
                <w:b/>
                <w:sz w:val="24"/>
                <w:szCs w:val="24"/>
              </w:rPr>
              <w:t>Abatement Device and Manufacturer/ Model #</w:t>
            </w:r>
          </w:p>
        </w:tc>
        <w:tc>
          <w:tcPr>
            <w:tcW w:w="4370" w:type="dxa"/>
            <w:vAlign w:val="center"/>
          </w:tcPr>
          <w:p w14:paraId="13759C33" w14:textId="77777777" w:rsidR="00D4642E" w:rsidRPr="00F37033" w:rsidRDefault="00D4642E" w:rsidP="005B5122">
            <w:pPr>
              <w:jc w:val="center"/>
              <w:rPr>
                <w:rFonts w:cstheme="minorHAnsi"/>
                <w:b/>
                <w:sz w:val="24"/>
                <w:szCs w:val="24"/>
              </w:rPr>
            </w:pPr>
            <w:r w:rsidRPr="00F37033">
              <w:rPr>
                <w:rFonts w:cstheme="minorHAnsi"/>
                <w:b/>
                <w:sz w:val="24"/>
                <w:szCs w:val="24"/>
              </w:rPr>
              <w:t xml:space="preserve">Description of </w:t>
            </w:r>
          </w:p>
          <w:p w14:paraId="21F60A39" w14:textId="77777777" w:rsidR="00D4642E" w:rsidRPr="00F37033" w:rsidRDefault="00D4642E" w:rsidP="005B5122">
            <w:pPr>
              <w:jc w:val="center"/>
              <w:rPr>
                <w:rFonts w:cstheme="minorHAnsi"/>
                <w:b/>
                <w:sz w:val="24"/>
                <w:szCs w:val="24"/>
              </w:rPr>
            </w:pPr>
            <w:r w:rsidRPr="00F37033">
              <w:rPr>
                <w:rFonts w:cstheme="minorHAnsi"/>
                <w:b/>
                <w:sz w:val="24"/>
                <w:szCs w:val="24"/>
              </w:rPr>
              <w:t>Preventative Maintenance Activity and Work Practice Standards</w:t>
            </w:r>
          </w:p>
        </w:tc>
        <w:tc>
          <w:tcPr>
            <w:tcW w:w="3185" w:type="dxa"/>
            <w:vAlign w:val="center"/>
          </w:tcPr>
          <w:p w14:paraId="1DAD1874" w14:textId="77777777" w:rsidR="00D4642E" w:rsidRPr="00F37033" w:rsidRDefault="00D4642E" w:rsidP="005B5122">
            <w:pPr>
              <w:jc w:val="center"/>
              <w:rPr>
                <w:rFonts w:cstheme="minorHAnsi"/>
                <w:b/>
                <w:sz w:val="24"/>
                <w:szCs w:val="24"/>
              </w:rPr>
            </w:pPr>
            <w:r w:rsidRPr="00F37033">
              <w:rPr>
                <w:rFonts w:cstheme="minorHAnsi"/>
                <w:b/>
                <w:sz w:val="24"/>
                <w:szCs w:val="24"/>
              </w:rPr>
              <w:t>Schedule of PM</w:t>
            </w:r>
          </w:p>
        </w:tc>
      </w:tr>
      <w:tr w:rsidR="00FD414D" w:rsidRPr="00636EAA" w14:paraId="149D87D5" w14:textId="77777777" w:rsidTr="0013706F">
        <w:trPr>
          <w:trHeight w:val="432"/>
          <w:jc w:val="center"/>
        </w:trPr>
        <w:tc>
          <w:tcPr>
            <w:tcW w:w="816" w:type="dxa"/>
          </w:tcPr>
          <w:p w14:paraId="6BE4172A"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83" w:type="dxa"/>
          </w:tcPr>
          <w:p w14:paraId="2859892A"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0DEFE11C" w14:textId="77777777" w:rsidR="00FD414D" w:rsidRPr="00636EAA" w:rsidRDefault="00FD414D" w:rsidP="00D10D54">
            <w:pPr>
              <w:rPr>
                <w:rFonts w:cstheme="minorHAnsi"/>
                <w:sz w:val="24"/>
                <w:szCs w:val="24"/>
              </w:rPr>
            </w:pPr>
          </w:p>
          <w:p w14:paraId="469BA246"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70" w:type="dxa"/>
          </w:tcPr>
          <w:p w14:paraId="5BAD2C9F"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85" w:type="dxa"/>
          </w:tcPr>
          <w:p w14:paraId="1D95BDC2"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0D0CAD44" w14:textId="77777777" w:rsidTr="0013706F">
        <w:trPr>
          <w:trHeight w:val="432"/>
          <w:jc w:val="center"/>
        </w:trPr>
        <w:tc>
          <w:tcPr>
            <w:tcW w:w="816" w:type="dxa"/>
          </w:tcPr>
          <w:p w14:paraId="7A70AD5F"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83" w:type="dxa"/>
          </w:tcPr>
          <w:p w14:paraId="4FB82227"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60309C2" w14:textId="77777777" w:rsidR="00FD414D" w:rsidRPr="00636EAA" w:rsidRDefault="00FD414D" w:rsidP="00D10D54">
            <w:pPr>
              <w:rPr>
                <w:rFonts w:cstheme="minorHAnsi"/>
                <w:sz w:val="24"/>
                <w:szCs w:val="24"/>
              </w:rPr>
            </w:pPr>
          </w:p>
          <w:p w14:paraId="1D9A3E48"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70" w:type="dxa"/>
          </w:tcPr>
          <w:p w14:paraId="41540BB9"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85" w:type="dxa"/>
          </w:tcPr>
          <w:p w14:paraId="5052A18E"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0A7C8E20" w14:textId="77777777" w:rsidTr="0013706F">
        <w:trPr>
          <w:trHeight w:val="432"/>
          <w:jc w:val="center"/>
        </w:trPr>
        <w:tc>
          <w:tcPr>
            <w:tcW w:w="816" w:type="dxa"/>
          </w:tcPr>
          <w:p w14:paraId="3A5FB3AA"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83" w:type="dxa"/>
          </w:tcPr>
          <w:p w14:paraId="047C4FD0"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00E83E1" w14:textId="77777777" w:rsidR="00FD414D" w:rsidRPr="00636EAA" w:rsidRDefault="00FD414D" w:rsidP="00D10D54">
            <w:pPr>
              <w:rPr>
                <w:rFonts w:cstheme="minorHAnsi"/>
                <w:sz w:val="24"/>
                <w:szCs w:val="24"/>
              </w:rPr>
            </w:pPr>
          </w:p>
          <w:p w14:paraId="37E613C0"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70" w:type="dxa"/>
          </w:tcPr>
          <w:p w14:paraId="10906B65"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85" w:type="dxa"/>
          </w:tcPr>
          <w:p w14:paraId="0F74AF7A"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713B777B" w14:textId="77777777" w:rsidTr="0013706F">
        <w:trPr>
          <w:trHeight w:val="432"/>
          <w:jc w:val="center"/>
        </w:trPr>
        <w:tc>
          <w:tcPr>
            <w:tcW w:w="816" w:type="dxa"/>
          </w:tcPr>
          <w:p w14:paraId="67651AF1"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83" w:type="dxa"/>
          </w:tcPr>
          <w:p w14:paraId="2CC78E08"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EA093C2" w14:textId="77777777" w:rsidR="00FD414D" w:rsidRPr="00636EAA" w:rsidRDefault="00FD414D" w:rsidP="00D10D54">
            <w:pPr>
              <w:rPr>
                <w:rFonts w:cstheme="minorHAnsi"/>
                <w:sz w:val="24"/>
                <w:szCs w:val="24"/>
              </w:rPr>
            </w:pPr>
          </w:p>
          <w:p w14:paraId="715164EC"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70" w:type="dxa"/>
          </w:tcPr>
          <w:p w14:paraId="5A999DDB"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85" w:type="dxa"/>
          </w:tcPr>
          <w:p w14:paraId="5249B898"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0CCF8FE7" w14:textId="77777777" w:rsidTr="0013706F">
        <w:trPr>
          <w:trHeight w:val="432"/>
          <w:jc w:val="center"/>
        </w:trPr>
        <w:tc>
          <w:tcPr>
            <w:tcW w:w="816" w:type="dxa"/>
          </w:tcPr>
          <w:p w14:paraId="1163A8D7"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83" w:type="dxa"/>
          </w:tcPr>
          <w:p w14:paraId="3750FD06"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9079C82" w14:textId="77777777" w:rsidR="00FD414D" w:rsidRPr="00636EAA" w:rsidRDefault="00FD414D" w:rsidP="00D10D54">
            <w:pPr>
              <w:rPr>
                <w:rFonts w:cstheme="minorHAnsi"/>
                <w:sz w:val="24"/>
                <w:szCs w:val="24"/>
              </w:rPr>
            </w:pPr>
          </w:p>
          <w:p w14:paraId="740BEC15"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70" w:type="dxa"/>
          </w:tcPr>
          <w:p w14:paraId="086CDF10"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85" w:type="dxa"/>
          </w:tcPr>
          <w:p w14:paraId="53B61EFC"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77879FE3" w14:textId="77777777" w:rsidTr="0013706F">
        <w:trPr>
          <w:trHeight w:val="432"/>
          <w:jc w:val="center"/>
        </w:trPr>
        <w:tc>
          <w:tcPr>
            <w:tcW w:w="816" w:type="dxa"/>
          </w:tcPr>
          <w:p w14:paraId="11D0490B"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83" w:type="dxa"/>
          </w:tcPr>
          <w:p w14:paraId="7E8EE057"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A417665" w14:textId="77777777" w:rsidR="00FD414D" w:rsidRPr="00636EAA" w:rsidRDefault="00FD414D" w:rsidP="00D10D54">
            <w:pPr>
              <w:rPr>
                <w:rFonts w:cstheme="minorHAnsi"/>
                <w:sz w:val="24"/>
                <w:szCs w:val="24"/>
              </w:rPr>
            </w:pPr>
          </w:p>
          <w:p w14:paraId="4C67E638"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70" w:type="dxa"/>
          </w:tcPr>
          <w:p w14:paraId="48F7D0E7"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85" w:type="dxa"/>
          </w:tcPr>
          <w:p w14:paraId="66161099"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5A61EE5F" w14:textId="77777777" w:rsidTr="0013706F">
        <w:trPr>
          <w:trHeight w:val="432"/>
          <w:jc w:val="center"/>
        </w:trPr>
        <w:tc>
          <w:tcPr>
            <w:tcW w:w="816" w:type="dxa"/>
          </w:tcPr>
          <w:p w14:paraId="290DAD4B"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83" w:type="dxa"/>
          </w:tcPr>
          <w:p w14:paraId="0CBDEA65"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CD5D77E" w14:textId="77777777" w:rsidR="00FD414D" w:rsidRPr="00636EAA" w:rsidRDefault="00FD414D" w:rsidP="00D10D54">
            <w:pPr>
              <w:rPr>
                <w:rFonts w:cstheme="minorHAnsi"/>
                <w:sz w:val="24"/>
                <w:szCs w:val="24"/>
              </w:rPr>
            </w:pPr>
          </w:p>
          <w:p w14:paraId="62B8DC75"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70" w:type="dxa"/>
          </w:tcPr>
          <w:p w14:paraId="68EE4CB1"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85" w:type="dxa"/>
          </w:tcPr>
          <w:p w14:paraId="19011A7D"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12841A8F" w14:textId="77777777" w:rsidTr="0013706F">
        <w:trPr>
          <w:trHeight w:val="432"/>
          <w:jc w:val="center"/>
        </w:trPr>
        <w:tc>
          <w:tcPr>
            <w:tcW w:w="816" w:type="dxa"/>
          </w:tcPr>
          <w:p w14:paraId="7A029EDB"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483" w:type="dxa"/>
          </w:tcPr>
          <w:p w14:paraId="51952A6C"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2895C9B" w14:textId="77777777" w:rsidR="00FD414D" w:rsidRPr="00636EAA" w:rsidRDefault="00FD414D" w:rsidP="00D10D54">
            <w:pPr>
              <w:rPr>
                <w:rFonts w:cstheme="minorHAnsi"/>
                <w:sz w:val="24"/>
                <w:szCs w:val="24"/>
              </w:rPr>
            </w:pPr>
          </w:p>
          <w:p w14:paraId="4AB28B50"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370" w:type="dxa"/>
          </w:tcPr>
          <w:p w14:paraId="3E975035"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185" w:type="dxa"/>
          </w:tcPr>
          <w:p w14:paraId="4DECDA6B" w14:textId="77777777" w:rsidR="00FD414D" w:rsidRPr="00636EAA" w:rsidRDefault="00FD414D" w:rsidP="005B512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bl>
    <w:p w14:paraId="6AEBC84D" w14:textId="77777777" w:rsidR="0013706F" w:rsidRPr="00636EAA" w:rsidRDefault="0013706F" w:rsidP="00B0677A">
      <w:pPr>
        <w:spacing w:after="0" w:line="240" w:lineRule="auto"/>
        <w:ind w:left="-90" w:hanging="360"/>
        <w:rPr>
          <w:rFonts w:cstheme="minorHAnsi"/>
          <w:b/>
          <w:sz w:val="26"/>
          <w:szCs w:val="26"/>
        </w:rPr>
      </w:pPr>
    </w:p>
    <w:p w14:paraId="727021FD" w14:textId="77777777" w:rsidR="00590B15" w:rsidRPr="00636EAA" w:rsidRDefault="0013706F" w:rsidP="0013706F">
      <w:pPr>
        <w:rPr>
          <w:rFonts w:cstheme="minorHAnsi"/>
          <w:b/>
          <w:sz w:val="26"/>
          <w:szCs w:val="26"/>
        </w:rPr>
      </w:pPr>
      <w:r w:rsidRPr="00636EAA">
        <w:rPr>
          <w:rFonts w:cstheme="minorHAnsi"/>
          <w:b/>
          <w:sz w:val="26"/>
          <w:szCs w:val="26"/>
        </w:rPr>
        <w:br w:type="page"/>
      </w:r>
    </w:p>
    <w:p w14:paraId="52D4D607" w14:textId="77777777" w:rsidR="00453972" w:rsidRPr="0033494A" w:rsidRDefault="00453972" w:rsidP="00B0677A">
      <w:pPr>
        <w:spacing w:after="0" w:line="240" w:lineRule="auto"/>
        <w:ind w:left="-90" w:hanging="360"/>
        <w:rPr>
          <w:rFonts w:cstheme="minorHAnsi"/>
          <w:b/>
          <w:sz w:val="24"/>
          <w:szCs w:val="24"/>
        </w:rPr>
      </w:pPr>
      <w:r w:rsidRPr="0033494A">
        <w:rPr>
          <w:rFonts w:cstheme="minorHAnsi"/>
          <w:b/>
          <w:sz w:val="24"/>
          <w:szCs w:val="24"/>
        </w:rPr>
        <w:lastRenderedPageBreak/>
        <w:t>C. Management Practices</w:t>
      </w:r>
      <w:r w:rsidR="00A76284" w:rsidRPr="0033494A">
        <w:rPr>
          <w:rFonts w:cstheme="minorHAnsi"/>
          <w:b/>
          <w:sz w:val="24"/>
          <w:szCs w:val="24"/>
        </w:rPr>
        <w:t xml:space="preserve"> to Reduce Fugitive Emissions</w:t>
      </w:r>
      <w:r w:rsidRPr="0033494A">
        <w:rPr>
          <w:rFonts w:cstheme="minorHAnsi"/>
          <w:b/>
          <w:sz w:val="24"/>
          <w:szCs w:val="24"/>
        </w:rPr>
        <w:t xml:space="preserve"> - DROSS AND SLAG MANAGEMENT</w:t>
      </w:r>
    </w:p>
    <w:p w14:paraId="4A23B2C5" w14:textId="77777777" w:rsidR="004D3787" w:rsidRPr="0033494A" w:rsidRDefault="004D3787" w:rsidP="009F6FED">
      <w:pPr>
        <w:autoSpaceDE w:val="0"/>
        <w:autoSpaceDN w:val="0"/>
        <w:adjustRightInd w:val="0"/>
        <w:spacing w:after="0" w:line="240" w:lineRule="auto"/>
        <w:ind w:left="-450"/>
        <w:rPr>
          <w:rFonts w:cstheme="minorHAnsi"/>
          <w:b/>
          <w:sz w:val="24"/>
          <w:szCs w:val="24"/>
        </w:rPr>
      </w:pPr>
    </w:p>
    <w:p w14:paraId="568DFC71" w14:textId="77777777" w:rsidR="004D3787" w:rsidRPr="0033494A" w:rsidRDefault="004D3787" w:rsidP="0033494A">
      <w:pPr>
        <w:spacing w:after="0" w:line="240" w:lineRule="auto"/>
        <w:ind w:left="-180"/>
        <w:rPr>
          <w:rFonts w:cstheme="minorHAnsi"/>
          <w:bCs/>
          <w:sz w:val="24"/>
          <w:szCs w:val="24"/>
        </w:rPr>
      </w:pPr>
      <w:r w:rsidRPr="0033494A">
        <w:rPr>
          <w:rFonts w:cstheme="minorHAnsi"/>
          <w:bCs/>
          <w:sz w:val="24"/>
          <w:szCs w:val="24"/>
        </w:rPr>
        <w:t>Provide description of other housekeeping measures to abate and/or minimize fugitive emissions of odors and/or particulate matter at sources or source areas.</w:t>
      </w:r>
    </w:p>
    <w:p w14:paraId="201A62D4" w14:textId="77777777" w:rsidR="004D3787" w:rsidRPr="00636EAA" w:rsidRDefault="004D3787" w:rsidP="004D3787">
      <w:pPr>
        <w:spacing w:after="0" w:line="240" w:lineRule="auto"/>
        <w:rPr>
          <w:rFonts w:cstheme="minorHAnsi"/>
        </w:rPr>
      </w:pPr>
    </w:p>
    <w:tbl>
      <w:tblPr>
        <w:tblStyle w:val="TableGrid"/>
        <w:tblW w:w="10845" w:type="dxa"/>
        <w:jc w:val="center"/>
        <w:tblLook w:val="04A0" w:firstRow="1" w:lastRow="0" w:firstColumn="1" w:lastColumn="0" w:noHBand="0" w:noVBand="1"/>
      </w:tblPr>
      <w:tblGrid>
        <w:gridCol w:w="816"/>
        <w:gridCol w:w="3265"/>
        <w:gridCol w:w="4203"/>
        <w:gridCol w:w="2561"/>
      </w:tblGrid>
      <w:tr w:rsidR="005C2F9C" w:rsidRPr="00636EAA" w14:paraId="5063F9B8" w14:textId="77777777" w:rsidTr="00A45D79">
        <w:trPr>
          <w:cantSplit/>
          <w:trHeight w:val="1241"/>
          <w:jc w:val="center"/>
        </w:trPr>
        <w:tc>
          <w:tcPr>
            <w:tcW w:w="816" w:type="dxa"/>
            <w:textDirection w:val="btLr"/>
            <w:vAlign w:val="center"/>
          </w:tcPr>
          <w:p w14:paraId="2F4E2872" w14:textId="77777777" w:rsidR="005C2F9C" w:rsidRPr="00F37033" w:rsidRDefault="00BA771D" w:rsidP="00BA771D">
            <w:pPr>
              <w:ind w:left="113" w:right="113"/>
              <w:jc w:val="center"/>
              <w:rPr>
                <w:rFonts w:cstheme="minorHAnsi"/>
                <w:b/>
                <w:sz w:val="24"/>
                <w:szCs w:val="24"/>
              </w:rPr>
            </w:pPr>
            <w:r w:rsidRPr="00F37033">
              <w:rPr>
                <w:rFonts w:cstheme="minorHAnsi"/>
                <w:b/>
                <w:sz w:val="24"/>
                <w:szCs w:val="24"/>
              </w:rPr>
              <w:t>Section #</w:t>
            </w:r>
          </w:p>
        </w:tc>
        <w:tc>
          <w:tcPr>
            <w:tcW w:w="3265" w:type="dxa"/>
            <w:vAlign w:val="center"/>
          </w:tcPr>
          <w:p w14:paraId="166149C5" w14:textId="77777777" w:rsidR="005C2F9C" w:rsidRPr="00F37033" w:rsidRDefault="005C2F9C" w:rsidP="00D10D54">
            <w:pPr>
              <w:jc w:val="center"/>
              <w:rPr>
                <w:rFonts w:cstheme="minorHAnsi"/>
                <w:b/>
                <w:sz w:val="24"/>
                <w:szCs w:val="24"/>
              </w:rPr>
            </w:pPr>
            <w:r w:rsidRPr="00F37033">
              <w:rPr>
                <w:rFonts w:cstheme="minorHAnsi"/>
                <w:b/>
                <w:sz w:val="24"/>
                <w:szCs w:val="24"/>
              </w:rPr>
              <w:t xml:space="preserve">Description of </w:t>
            </w:r>
          </w:p>
          <w:p w14:paraId="2D57D379" w14:textId="77777777" w:rsidR="005C2F9C" w:rsidRPr="00F37033" w:rsidRDefault="005C2F9C" w:rsidP="00D10D54">
            <w:pPr>
              <w:jc w:val="center"/>
              <w:rPr>
                <w:rFonts w:cstheme="minorHAnsi"/>
                <w:b/>
                <w:sz w:val="24"/>
                <w:szCs w:val="24"/>
              </w:rPr>
            </w:pPr>
            <w:r w:rsidRPr="00F37033">
              <w:rPr>
                <w:rFonts w:cstheme="minorHAnsi"/>
                <w:b/>
                <w:sz w:val="24"/>
                <w:szCs w:val="24"/>
              </w:rPr>
              <w:t>Housekeeping Measure</w:t>
            </w:r>
          </w:p>
        </w:tc>
        <w:tc>
          <w:tcPr>
            <w:tcW w:w="4203" w:type="dxa"/>
            <w:vAlign w:val="center"/>
          </w:tcPr>
          <w:p w14:paraId="1BAF23CF" w14:textId="77777777" w:rsidR="005C2F9C" w:rsidRPr="00F37033" w:rsidRDefault="005C2F9C" w:rsidP="00D10D54">
            <w:pPr>
              <w:jc w:val="center"/>
              <w:rPr>
                <w:rFonts w:cstheme="minorHAnsi"/>
                <w:b/>
                <w:sz w:val="24"/>
                <w:szCs w:val="24"/>
              </w:rPr>
            </w:pPr>
            <w:r w:rsidRPr="00F37033">
              <w:rPr>
                <w:rFonts w:cstheme="minorHAnsi"/>
                <w:b/>
                <w:sz w:val="24"/>
                <w:szCs w:val="24"/>
              </w:rPr>
              <w:t>Purpose of Activity</w:t>
            </w:r>
          </w:p>
        </w:tc>
        <w:tc>
          <w:tcPr>
            <w:tcW w:w="2561" w:type="dxa"/>
            <w:vAlign w:val="center"/>
          </w:tcPr>
          <w:p w14:paraId="41400747" w14:textId="77777777" w:rsidR="005C2F9C" w:rsidRPr="00F37033" w:rsidRDefault="005C2F9C" w:rsidP="00D10D54">
            <w:pPr>
              <w:jc w:val="center"/>
              <w:rPr>
                <w:rFonts w:cstheme="minorHAnsi"/>
                <w:b/>
                <w:sz w:val="24"/>
                <w:szCs w:val="24"/>
              </w:rPr>
            </w:pPr>
            <w:r w:rsidRPr="00F37033">
              <w:rPr>
                <w:rFonts w:cstheme="minorHAnsi"/>
                <w:b/>
                <w:sz w:val="24"/>
                <w:szCs w:val="24"/>
              </w:rPr>
              <w:t>Schedule of Activity</w:t>
            </w:r>
          </w:p>
        </w:tc>
      </w:tr>
      <w:tr w:rsidR="00FD414D" w:rsidRPr="00636EAA" w14:paraId="3AA254F2" w14:textId="77777777" w:rsidTr="00AA5791">
        <w:trPr>
          <w:trHeight w:val="432"/>
          <w:jc w:val="center"/>
        </w:trPr>
        <w:tc>
          <w:tcPr>
            <w:tcW w:w="816" w:type="dxa"/>
          </w:tcPr>
          <w:p w14:paraId="266FFA43"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65" w:type="dxa"/>
          </w:tcPr>
          <w:p w14:paraId="30E09DD4"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34139E6A" w14:textId="77777777" w:rsidR="00FD414D" w:rsidRPr="00636EAA" w:rsidRDefault="00FD414D" w:rsidP="00D10D54">
            <w:pPr>
              <w:rPr>
                <w:rFonts w:cstheme="minorHAnsi"/>
                <w:sz w:val="24"/>
                <w:szCs w:val="24"/>
              </w:rPr>
            </w:pPr>
          </w:p>
          <w:p w14:paraId="6FB11E86" w14:textId="77777777" w:rsidR="00FD414D" w:rsidRPr="00636EAA" w:rsidRDefault="00FD414D" w:rsidP="00D10D54">
            <w:pPr>
              <w:rPr>
                <w:rFonts w:cstheme="minorHAnsi"/>
                <w:sz w:val="24"/>
                <w:szCs w:val="24"/>
              </w:rPr>
            </w:pPr>
          </w:p>
        </w:tc>
        <w:tc>
          <w:tcPr>
            <w:tcW w:w="4203" w:type="dxa"/>
          </w:tcPr>
          <w:p w14:paraId="78ECE899"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61" w:type="dxa"/>
          </w:tcPr>
          <w:p w14:paraId="33A42168"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608D82A4" w14:textId="77777777" w:rsidTr="00AA5791">
        <w:trPr>
          <w:trHeight w:val="432"/>
          <w:jc w:val="center"/>
        </w:trPr>
        <w:tc>
          <w:tcPr>
            <w:tcW w:w="816" w:type="dxa"/>
          </w:tcPr>
          <w:p w14:paraId="00A18A4E"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65" w:type="dxa"/>
          </w:tcPr>
          <w:p w14:paraId="50438343"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90F92A2" w14:textId="77777777" w:rsidR="00FD414D" w:rsidRPr="00636EAA" w:rsidRDefault="00FD414D" w:rsidP="00D10D54">
            <w:pPr>
              <w:rPr>
                <w:rFonts w:cstheme="minorHAnsi"/>
                <w:sz w:val="24"/>
                <w:szCs w:val="24"/>
              </w:rPr>
            </w:pPr>
          </w:p>
          <w:p w14:paraId="7579285D" w14:textId="77777777" w:rsidR="00FD414D" w:rsidRPr="00636EAA" w:rsidRDefault="00FD414D" w:rsidP="00D10D54">
            <w:pPr>
              <w:rPr>
                <w:rFonts w:cstheme="minorHAnsi"/>
                <w:sz w:val="24"/>
                <w:szCs w:val="24"/>
              </w:rPr>
            </w:pPr>
          </w:p>
        </w:tc>
        <w:tc>
          <w:tcPr>
            <w:tcW w:w="4203" w:type="dxa"/>
          </w:tcPr>
          <w:p w14:paraId="440E7DFB"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61" w:type="dxa"/>
          </w:tcPr>
          <w:p w14:paraId="7B03EC4F"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3E426F5A" w14:textId="77777777" w:rsidTr="00AA5791">
        <w:trPr>
          <w:trHeight w:val="432"/>
          <w:jc w:val="center"/>
        </w:trPr>
        <w:tc>
          <w:tcPr>
            <w:tcW w:w="816" w:type="dxa"/>
          </w:tcPr>
          <w:p w14:paraId="2FD9B5CE"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65" w:type="dxa"/>
          </w:tcPr>
          <w:p w14:paraId="4E206CB6"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CF769E4" w14:textId="77777777" w:rsidR="00FD414D" w:rsidRPr="00636EAA" w:rsidRDefault="00FD414D" w:rsidP="00D10D54">
            <w:pPr>
              <w:rPr>
                <w:rFonts w:cstheme="minorHAnsi"/>
                <w:sz w:val="24"/>
                <w:szCs w:val="24"/>
              </w:rPr>
            </w:pPr>
          </w:p>
          <w:p w14:paraId="4AA63F9F" w14:textId="77777777" w:rsidR="00FD414D" w:rsidRPr="00636EAA" w:rsidRDefault="00FD414D" w:rsidP="00D10D54">
            <w:pPr>
              <w:rPr>
                <w:rFonts w:cstheme="minorHAnsi"/>
                <w:sz w:val="24"/>
                <w:szCs w:val="24"/>
              </w:rPr>
            </w:pPr>
          </w:p>
        </w:tc>
        <w:tc>
          <w:tcPr>
            <w:tcW w:w="4203" w:type="dxa"/>
          </w:tcPr>
          <w:p w14:paraId="66E390E6"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61" w:type="dxa"/>
          </w:tcPr>
          <w:p w14:paraId="433AB51A"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0CA491C7" w14:textId="77777777" w:rsidTr="00AA5791">
        <w:trPr>
          <w:trHeight w:val="432"/>
          <w:jc w:val="center"/>
        </w:trPr>
        <w:tc>
          <w:tcPr>
            <w:tcW w:w="816" w:type="dxa"/>
          </w:tcPr>
          <w:p w14:paraId="15B69F6C"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65" w:type="dxa"/>
          </w:tcPr>
          <w:p w14:paraId="1A0EAFE7"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407EF733" w14:textId="77777777" w:rsidR="00FD414D" w:rsidRPr="00636EAA" w:rsidRDefault="00FD414D" w:rsidP="00D10D54">
            <w:pPr>
              <w:rPr>
                <w:rFonts w:cstheme="minorHAnsi"/>
                <w:sz w:val="24"/>
                <w:szCs w:val="24"/>
              </w:rPr>
            </w:pPr>
          </w:p>
          <w:p w14:paraId="61DE47E7" w14:textId="77777777" w:rsidR="00FD414D" w:rsidRPr="00636EAA" w:rsidRDefault="00FD414D" w:rsidP="00D10D54">
            <w:pPr>
              <w:rPr>
                <w:rFonts w:cstheme="minorHAnsi"/>
                <w:sz w:val="24"/>
                <w:szCs w:val="24"/>
              </w:rPr>
            </w:pPr>
          </w:p>
        </w:tc>
        <w:tc>
          <w:tcPr>
            <w:tcW w:w="4203" w:type="dxa"/>
          </w:tcPr>
          <w:p w14:paraId="277943BC"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61" w:type="dxa"/>
          </w:tcPr>
          <w:p w14:paraId="72283C77"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FD414D" w:rsidRPr="00636EAA" w14:paraId="5E1FFFE4" w14:textId="77777777" w:rsidTr="00AA5791">
        <w:trPr>
          <w:trHeight w:val="432"/>
          <w:jc w:val="center"/>
        </w:trPr>
        <w:tc>
          <w:tcPr>
            <w:tcW w:w="816" w:type="dxa"/>
          </w:tcPr>
          <w:p w14:paraId="20792C2D" w14:textId="77777777" w:rsidR="00FD414D" w:rsidRPr="00636EAA" w:rsidRDefault="00FD414D" w:rsidP="00FD265A">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265" w:type="dxa"/>
          </w:tcPr>
          <w:p w14:paraId="63A08C9E"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213F742C" w14:textId="77777777" w:rsidR="00FD414D" w:rsidRPr="00636EAA" w:rsidRDefault="00FD414D" w:rsidP="00D10D54">
            <w:pPr>
              <w:rPr>
                <w:rFonts w:cstheme="minorHAnsi"/>
                <w:sz w:val="24"/>
                <w:szCs w:val="24"/>
              </w:rPr>
            </w:pPr>
          </w:p>
          <w:p w14:paraId="1A588F9B" w14:textId="77777777" w:rsidR="00FD414D" w:rsidRPr="00636EAA" w:rsidRDefault="00FD414D" w:rsidP="00D10D54">
            <w:pPr>
              <w:rPr>
                <w:rFonts w:cstheme="minorHAnsi"/>
                <w:sz w:val="24"/>
                <w:szCs w:val="24"/>
              </w:rPr>
            </w:pPr>
          </w:p>
        </w:tc>
        <w:tc>
          <w:tcPr>
            <w:tcW w:w="4203" w:type="dxa"/>
          </w:tcPr>
          <w:p w14:paraId="5289FC0F"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561" w:type="dxa"/>
          </w:tcPr>
          <w:p w14:paraId="1297A19F" w14:textId="77777777" w:rsidR="00FD414D" w:rsidRPr="00636EAA" w:rsidRDefault="00FD414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bl>
    <w:p w14:paraId="759F5F0E" w14:textId="77777777" w:rsidR="000353B1" w:rsidRPr="00636EAA" w:rsidRDefault="000353B1" w:rsidP="005E35A3">
      <w:pPr>
        <w:autoSpaceDE w:val="0"/>
        <w:autoSpaceDN w:val="0"/>
        <w:adjustRightInd w:val="0"/>
        <w:spacing w:after="0" w:line="240" w:lineRule="auto"/>
        <w:rPr>
          <w:rFonts w:cstheme="minorHAnsi"/>
          <w:b/>
          <w:sz w:val="24"/>
          <w:szCs w:val="24"/>
        </w:rPr>
      </w:pPr>
    </w:p>
    <w:p w14:paraId="7E0E89B4" w14:textId="77777777" w:rsidR="00AA5791" w:rsidRPr="00636EAA" w:rsidRDefault="00AA5791" w:rsidP="005E35A3">
      <w:pPr>
        <w:autoSpaceDE w:val="0"/>
        <w:autoSpaceDN w:val="0"/>
        <w:adjustRightInd w:val="0"/>
        <w:spacing w:after="0" w:line="240" w:lineRule="auto"/>
        <w:rPr>
          <w:rFonts w:cstheme="minorHAnsi"/>
          <w:b/>
          <w:sz w:val="24"/>
          <w:szCs w:val="24"/>
        </w:rPr>
      </w:pPr>
    </w:p>
    <w:p w14:paraId="0EC5B4B5" w14:textId="77777777" w:rsidR="005C2F9C" w:rsidRPr="00636EAA" w:rsidRDefault="0013706F" w:rsidP="0013706F">
      <w:pPr>
        <w:rPr>
          <w:rFonts w:cstheme="minorHAnsi"/>
          <w:b/>
          <w:sz w:val="24"/>
          <w:szCs w:val="24"/>
        </w:rPr>
      </w:pPr>
      <w:r w:rsidRPr="00636EAA">
        <w:rPr>
          <w:rFonts w:cstheme="minorHAnsi"/>
          <w:b/>
          <w:sz w:val="24"/>
          <w:szCs w:val="24"/>
        </w:rPr>
        <w:br w:type="page"/>
      </w:r>
    </w:p>
    <w:p w14:paraId="51B23009" w14:textId="77777777" w:rsidR="00BF70A2" w:rsidRPr="00636EAA" w:rsidRDefault="00BF70A2" w:rsidP="00782901">
      <w:pPr>
        <w:pStyle w:val="ListParagraph"/>
        <w:numPr>
          <w:ilvl w:val="0"/>
          <w:numId w:val="2"/>
        </w:numPr>
        <w:ind w:left="-270"/>
        <w:rPr>
          <w:rStyle w:val="Emphasis"/>
          <w:rFonts w:cstheme="minorHAnsi"/>
          <w:b/>
          <w:i w:val="0"/>
          <w:color w:val="000000" w:themeColor="text1"/>
          <w:sz w:val="28"/>
        </w:rPr>
        <w:sectPr w:rsidR="00BF70A2" w:rsidRPr="00636EAA" w:rsidSect="0013706F">
          <w:type w:val="nextColumn"/>
          <w:pgSz w:w="12240" w:h="15840" w:code="1"/>
          <w:pgMar w:top="720" w:right="907" w:bottom="1440" w:left="1440" w:header="720" w:footer="720" w:gutter="0"/>
          <w:cols w:space="720"/>
          <w:titlePg/>
          <w:docGrid w:linePitch="360"/>
        </w:sectPr>
      </w:pPr>
    </w:p>
    <w:p w14:paraId="3BE9B085" w14:textId="77777777" w:rsidR="00B72ADF" w:rsidRPr="0033494A" w:rsidRDefault="00B72ADF" w:rsidP="00782901">
      <w:pPr>
        <w:pStyle w:val="ListParagraph"/>
        <w:numPr>
          <w:ilvl w:val="0"/>
          <w:numId w:val="2"/>
        </w:numPr>
        <w:ind w:left="-270"/>
        <w:rPr>
          <w:rFonts w:cstheme="minorHAnsi"/>
          <w:b/>
          <w:iCs/>
          <w:color w:val="000000" w:themeColor="text1"/>
          <w:sz w:val="24"/>
          <w:szCs w:val="24"/>
        </w:rPr>
      </w:pPr>
      <w:r w:rsidRPr="0033494A">
        <w:rPr>
          <w:rStyle w:val="Emphasis"/>
          <w:rFonts w:cstheme="minorHAnsi"/>
          <w:b/>
          <w:i w:val="0"/>
          <w:color w:val="000000" w:themeColor="text1"/>
          <w:sz w:val="24"/>
          <w:szCs w:val="24"/>
        </w:rPr>
        <w:lastRenderedPageBreak/>
        <w:t>Description of Abatement and Control Equipment</w:t>
      </w:r>
    </w:p>
    <w:p w14:paraId="0F25C3B3" w14:textId="77777777" w:rsidR="00B72ADF" w:rsidRPr="0033494A" w:rsidRDefault="00B72ADF" w:rsidP="00782901">
      <w:pPr>
        <w:autoSpaceDE w:val="0"/>
        <w:autoSpaceDN w:val="0"/>
        <w:adjustRightInd w:val="0"/>
        <w:ind w:left="-270"/>
        <w:rPr>
          <w:rFonts w:cstheme="minorHAnsi"/>
          <w:bCs/>
          <w:sz w:val="24"/>
          <w:szCs w:val="24"/>
        </w:rPr>
      </w:pPr>
      <w:r w:rsidRPr="0033494A">
        <w:rPr>
          <w:rFonts w:cstheme="minorHAnsi"/>
          <w:bCs/>
          <w:sz w:val="24"/>
          <w:szCs w:val="24"/>
        </w:rPr>
        <w:t>Provide a comprehensive list of all abatem</w:t>
      </w:r>
      <w:r w:rsidR="00BF70A2" w:rsidRPr="0033494A">
        <w:rPr>
          <w:rFonts w:cstheme="minorHAnsi"/>
          <w:bCs/>
          <w:sz w:val="24"/>
          <w:szCs w:val="24"/>
        </w:rPr>
        <w:t>ent and control equipment for o</w:t>
      </w:r>
      <w:r w:rsidRPr="0033494A">
        <w:rPr>
          <w:rFonts w:cstheme="minorHAnsi"/>
          <w:bCs/>
          <w:sz w:val="24"/>
          <w:szCs w:val="24"/>
        </w:rPr>
        <w:t>p</w:t>
      </w:r>
      <w:r w:rsidR="00BF70A2" w:rsidRPr="0033494A">
        <w:rPr>
          <w:rFonts w:cstheme="minorHAnsi"/>
          <w:bCs/>
          <w:sz w:val="24"/>
          <w:szCs w:val="24"/>
        </w:rPr>
        <w:t>e</w:t>
      </w:r>
      <w:r w:rsidRPr="0033494A">
        <w:rPr>
          <w:rFonts w:cstheme="minorHAnsi"/>
          <w:bCs/>
          <w:sz w:val="24"/>
          <w:szCs w:val="24"/>
        </w:rPr>
        <w:t xml:space="preserve">rations subject to 12-13-402 and identify the source(s) of operation in which it abates. </w:t>
      </w:r>
      <w:r w:rsidR="00BF70A2" w:rsidRPr="0033494A">
        <w:rPr>
          <w:rFonts w:cstheme="minorHAnsi"/>
          <w:bCs/>
          <w:sz w:val="24"/>
          <w:szCs w:val="24"/>
        </w:rPr>
        <w:t xml:space="preserve"> If the abatement equipment abates multiple sources, provide a detailed description of how the a</w:t>
      </w:r>
      <w:r w:rsidR="009A0505" w:rsidRPr="0033494A">
        <w:rPr>
          <w:rFonts w:cstheme="minorHAnsi"/>
          <w:bCs/>
          <w:sz w:val="24"/>
          <w:szCs w:val="24"/>
        </w:rPr>
        <w:t>batement</w:t>
      </w:r>
      <w:r w:rsidR="00BF70A2" w:rsidRPr="0033494A">
        <w:rPr>
          <w:rFonts w:cstheme="minorHAnsi"/>
          <w:bCs/>
          <w:sz w:val="24"/>
          <w:szCs w:val="24"/>
        </w:rPr>
        <w:t xml:space="preserve"> is </w:t>
      </w:r>
      <w:r w:rsidR="009A0505" w:rsidRPr="0033494A">
        <w:rPr>
          <w:rFonts w:cstheme="minorHAnsi"/>
          <w:bCs/>
          <w:sz w:val="24"/>
          <w:szCs w:val="24"/>
        </w:rPr>
        <w:t>designated to those sources</w:t>
      </w:r>
      <w:r w:rsidR="00BF70A2" w:rsidRPr="0033494A">
        <w:rPr>
          <w:rFonts w:cstheme="minorHAnsi"/>
          <w:bCs/>
          <w:sz w:val="24"/>
          <w:szCs w:val="24"/>
        </w:rPr>
        <w:t xml:space="preserve">. </w:t>
      </w:r>
    </w:p>
    <w:tbl>
      <w:tblPr>
        <w:tblStyle w:val="TableGrid"/>
        <w:tblpPr w:leftFromText="180" w:rightFromText="180" w:vertAnchor="text" w:horzAnchor="margin" w:tblpX="-414" w:tblpY="356"/>
        <w:tblW w:w="22878" w:type="dxa"/>
        <w:tblLayout w:type="fixed"/>
        <w:tblLook w:val="04A0" w:firstRow="1" w:lastRow="0" w:firstColumn="1" w:lastColumn="0" w:noHBand="0" w:noVBand="1"/>
      </w:tblPr>
      <w:tblGrid>
        <w:gridCol w:w="918"/>
        <w:gridCol w:w="4410"/>
        <w:gridCol w:w="1080"/>
        <w:gridCol w:w="7200"/>
        <w:gridCol w:w="1080"/>
        <w:gridCol w:w="8190"/>
      </w:tblGrid>
      <w:tr w:rsidR="009A0505" w:rsidRPr="00636EAA" w14:paraId="17E1E83E" w14:textId="77777777" w:rsidTr="00A45D79">
        <w:trPr>
          <w:cantSplit/>
          <w:trHeight w:val="1163"/>
        </w:trPr>
        <w:tc>
          <w:tcPr>
            <w:tcW w:w="918" w:type="dxa"/>
            <w:textDirection w:val="btLr"/>
            <w:vAlign w:val="center"/>
          </w:tcPr>
          <w:p w14:paraId="36D1544A" w14:textId="77777777" w:rsidR="009A0505" w:rsidRPr="00636EAA" w:rsidRDefault="009A0505" w:rsidP="00BF70A2">
            <w:pPr>
              <w:ind w:left="113" w:right="113"/>
              <w:rPr>
                <w:rFonts w:cstheme="minorHAnsi"/>
                <w:b/>
                <w:sz w:val="24"/>
                <w:szCs w:val="24"/>
              </w:rPr>
            </w:pPr>
            <w:r w:rsidRPr="00636EAA">
              <w:rPr>
                <w:rFonts w:cstheme="minorHAnsi"/>
                <w:b/>
                <w:sz w:val="24"/>
                <w:szCs w:val="24"/>
              </w:rPr>
              <w:t>Section #</w:t>
            </w:r>
          </w:p>
        </w:tc>
        <w:tc>
          <w:tcPr>
            <w:tcW w:w="4410" w:type="dxa"/>
            <w:vAlign w:val="center"/>
          </w:tcPr>
          <w:p w14:paraId="00F94E2F" w14:textId="28B6A2DA" w:rsidR="009A0505" w:rsidRPr="00636EAA" w:rsidRDefault="009C34E8" w:rsidP="00A45D79">
            <w:pPr>
              <w:jc w:val="center"/>
              <w:rPr>
                <w:rFonts w:cstheme="minorHAnsi"/>
                <w:b/>
                <w:sz w:val="24"/>
                <w:szCs w:val="24"/>
              </w:rPr>
            </w:pPr>
            <w:r w:rsidRPr="00636EAA">
              <w:rPr>
                <w:rFonts w:cstheme="minorHAnsi"/>
                <w:b/>
                <w:sz w:val="24"/>
                <w:szCs w:val="24"/>
              </w:rPr>
              <w:t>Name of Abatement Equipment</w:t>
            </w:r>
          </w:p>
        </w:tc>
        <w:tc>
          <w:tcPr>
            <w:tcW w:w="1080" w:type="dxa"/>
            <w:vAlign w:val="center"/>
          </w:tcPr>
          <w:p w14:paraId="2EF628E2" w14:textId="77777777" w:rsidR="009C34E8" w:rsidRDefault="009C34E8" w:rsidP="00BF70A2">
            <w:pPr>
              <w:jc w:val="center"/>
              <w:rPr>
                <w:rFonts w:cstheme="minorHAnsi"/>
                <w:b/>
                <w:sz w:val="24"/>
                <w:szCs w:val="24"/>
              </w:rPr>
            </w:pPr>
          </w:p>
          <w:p w14:paraId="63661BF0" w14:textId="0192462A" w:rsidR="009A0505" w:rsidRPr="00636EAA" w:rsidRDefault="009C34E8" w:rsidP="00BF70A2">
            <w:pPr>
              <w:jc w:val="center"/>
              <w:rPr>
                <w:rFonts w:cstheme="minorHAnsi"/>
                <w:b/>
                <w:sz w:val="24"/>
                <w:szCs w:val="24"/>
              </w:rPr>
            </w:pPr>
            <w:r w:rsidRPr="00636EAA">
              <w:rPr>
                <w:rFonts w:cstheme="minorHAnsi"/>
                <w:b/>
                <w:sz w:val="24"/>
                <w:szCs w:val="24"/>
              </w:rPr>
              <w:t>District A#</w:t>
            </w:r>
          </w:p>
          <w:p w14:paraId="5F4AB275" w14:textId="639A58E0" w:rsidR="009A0505" w:rsidRPr="00636EAA" w:rsidRDefault="009A0505" w:rsidP="00BF70A2">
            <w:pPr>
              <w:jc w:val="center"/>
              <w:rPr>
                <w:rFonts w:cstheme="minorHAnsi"/>
                <w:b/>
                <w:sz w:val="24"/>
                <w:szCs w:val="24"/>
              </w:rPr>
            </w:pPr>
          </w:p>
        </w:tc>
        <w:tc>
          <w:tcPr>
            <w:tcW w:w="7200" w:type="dxa"/>
            <w:vAlign w:val="center"/>
          </w:tcPr>
          <w:p w14:paraId="4FAD1E66" w14:textId="77777777" w:rsidR="009A0505" w:rsidRPr="00636EAA" w:rsidRDefault="009A0505" w:rsidP="00BF70A2">
            <w:pPr>
              <w:jc w:val="center"/>
              <w:rPr>
                <w:rFonts w:cstheme="minorHAnsi"/>
                <w:b/>
                <w:sz w:val="24"/>
                <w:szCs w:val="24"/>
              </w:rPr>
            </w:pPr>
          </w:p>
          <w:p w14:paraId="3F741E79" w14:textId="11637721" w:rsidR="009A0505" w:rsidRPr="00636EAA" w:rsidRDefault="009C34E8" w:rsidP="00BF70A2">
            <w:pPr>
              <w:jc w:val="center"/>
              <w:rPr>
                <w:rFonts w:cstheme="minorHAnsi"/>
                <w:b/>
                <w:sz w:val="24"/>
                <w:szCs w:val="24"/>
              </w:rPr>
            </w:pPr>
            <w:r w:rsidRPr="00636EAA">
              <w:rPr>
                <w:rFonts w:cstheme="minorHAnsi"/>
                <w:b/>
                <w:sz w:val="24"/>
                <w:szCs w:val="24"/>
              </w:rPr>
              <w:t>Names of Source(s) Abated</w:t>
            </w:r>
          </w:p>
          <w:p w14:paraId="64C1E59E" w14:textId="33507C3E" w:rsidR="009A0505" w:rsidRPr="00636EAA" w:rsidRDefault="009A0505" w:rsidP="00BF70A2">
            <w:pPr>
              <w:jc w:val="center"/>
              <w:rPr>
                <w:rFonts w:cstheme="minorHAnsi"/>
                <w:b/>
                <w:sz w:val="24"/>
                <w:szCs w:val="24"/>
              </w:rPr>
            </w:pPr>
          </w:p>
        </w:tc>
        <w:tc>
          <w:tcPr>
            <w:tcW w:w="1080" w:type="dxa"/>
            <w:vAlign w:val="center"/>
          </w:tcPr>
          <w:p w14:paraId="7D92BA2F" w14:textId="77777777" w:rsidR="009A0505" w:rsidRPr="00636EAA" w:rsidRDefault="009A0505" w:rsidP="00BF70A2">
            <w:pPr>
              <w:jc w:val="center"/>
              <w:rPr>
                <w:rFonts w:cstheme="minorHAnsi"/>
                <w:b/>
                <w:sz w:val="24"/>
                <w:szCs w:val="24"/>
              </w:rPr>
            </w:pPr>
          </w:p>
          <w:p w14:paraId="00FD8A79" w14:textId="11A0579D" w:rsidR="009A0505" w:rsidRPr="00636EAA" w:rsidRDefault="009C34E8" w:rsidP="00BF70A2">
            <w:pPr>
              <w:jc w:val="center"/>
              <w:rPr>
                <w:rFonts w:cstheme="minorHAnsi"/>
                <w:b/>
                <w:sz w:val="24"/>
                <w:szCs w:val="24"/>
              </w:rPr>
            </w:pPr>
            <w:r w:rsidRPr="00636EAA">
              <w:rPr>
                <w:rFonts w:cstheme="minorHAnsi"/>
                <w:b/>
                <w:sz w:val="24"/>
                <w:szCs w:val="24"/>
              </w:rPr>
              <w:t>District S#</w:t>
            </w:r>
          </w:p>
          <w:p w14:paraId="19B5FEEE" w14:textId="31BB26EC" w:rsidR="009A0505" w:rsidRPr="00636EAA" w:rsidRDefault="009A0505" w:rsidP="005F3273">
            <w:pPr>
              <w:jc w:val="center"/>
              <w:rPr>
                <w:rFonts w:cstheme="minorHAnsi"/>
                <w:b/>
                <w:sz w:val="24"/>
                <w:szCs w:val="24"/>
              </w:rPr>
            </w:pPr>
          </w:p>
        </w:tc>
        <w:tc>
          <w:tcPr>
            <w:tcW w:w="8190" w:type="dxa"/>
            <w:vAlign w:val="center"/>
          </w:tcPr>
          <w:p w14:paraId="47A9E4C4" w14:textId="77777777" w:rsidR="009C34E8" w:rsidRPr="00636EAA" w:rsidRDefault="009C34E8" w:rsidP="009C34E8">
            <w:pPr>
              <w:jc w:val="center"/>
              <w:rPr>
                <w:rFonts w:cstheme="minorHAnsi"/>
                <w:b/>
                <w:sz w:val="24"/>
                <w:szCs w:val="24"/>
              </w:rPr>
            </w:pPr>
          </w:p>
          <w:p w14:paraId="7601A210" w14:textId="5BBA09AC" w:rsidR="009A0505" w:rsidRPr="00636EAA" w:rsidRDefault="009C34E8" w:rsidP="009C34E8">
            <w:pPr>
              <w:jc w:val="center"/>
              <w:rPr>
                <w:rFonts w:cstheme="minorHAnsi"/>
                <w:b/>
                <w:sz w:val="24"/>
                <w:szCs w:val="24"/>
              </w:rPr>
            </w:pPr>
            <w:r w:rsidRPr="00636EAA">
              <w:rPr>
                <w:rFonts w:cstheme="minorHAnsi"/>
                <w:b/>
                <w:sz w:val="24"/>
                <w:szCs w:val="24"/>
              </w:rPr>
              <w:t>Description of Abatement</w:t>
            </w:r>
          </w:p>
          <w:p w14:paraId="700F594E" w14:textId="73D101C0" w:rsidR="009A0505" w:rsidRPr="00636EAA" w:rsidRDefault="009A0505" w:rsidP="00BF70A2">
            <w:pPr>
              <w:jc w:val="center"/>
              <w:rPr>
                <w:rFonts w:cstheme="minorHAnsi"/>
                <w:b/>
                <w:sz w:val="24"/>
                <w:szCs w:val="24"/>
              </w:rPr>
            </w:pPr>
          </w:p>
        </w:tc>
      </w:tr>
      <w:tr w:rsidR="009A0505" w:rsidRPr="00636EAA" w14:paraId="493F1ACB" w14:textId="77777777" w:rsidTr="009A0505">
        <w:trPr>
          <w:trHeight w:val="720"/>
        </w:trPr>
        <w:tc>
          <w:tcPr>
            <w:tcW w:w="918" w:type="dxa"/>
          </w:tcPr>
          <w:p w14:paraId="5097635F"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5ACC0CFA"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611AA803"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56AC6915"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2F483D58"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01663655"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9A0505" w:rsidRPr="00636EAA" w14:paraId="03529942" w14:textId="77777777" w:rsidTr="009A0505">
        <w:trPr>
          <w:trHeight w:val="720"/>
        </w:trPr>
        <w:tc>
          <w:tcPr>
            <w:tcW w:w="918" w:type="dxa"/>
          </w:tcPr>
          <w:p w14:paraId="14F3B544"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647DB6A3"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45D46940"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00D69485"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430C64BE"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4D81B03B"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9A0505" w:rsidRPr="00636EAA" w14:paraId="0BD101BC" w14:textId="77777777" w:rsidTr="009A0505">
        <w:trPr>
          <w:trHeight w:val="720"/>
        </w:trPr>
        <w:tc>
          <w:tcPr>
            <w:tcW w:w="918" w:type="dxa"/>
          </w:tcPr>
          <w:p w14:paraId="12CE39F1"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0C91988A"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4895A346"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2FA596A9"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7E91B040"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362385CE"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9A0505" w:rsidRPr="00636EAA" w14:paraId="51B5991E" w14:textId="77777777" w:rsidTr="009A0505">
        <w:trPr>
          <w:trHeight w:val="720"/>
        </w:trPr>
        <w:tc>
          <w:tcPr>
            <w:tcW w:w="918" w:type="dxa"/>
          </w:tcPr>
          <w:p w14:paraId="6C3C513A"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6105064B"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18CF5E90"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666B82B1"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4581ABF9"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1AAF49F9"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9A0505" w:rsidRPr="00636EAA" w14:paraId="26D5D125" w14:textId="77777777" w:rsidTr="009A0505">
        <w:trPr>
          <w:trHeight w:val="720"/>
        </w:trPr>
        <w:tc>
          <w:tcPr>
            <w:tcW w:w="918" w:type="dxa"/>
          </w:tcPr>
          <w:p w14:paraId="3EBFEE90"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642FDBE8"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1B144C11"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74B6FA85"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2AB5B20F"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177CB91A"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9A0505" w:rsidRPr="00636EAA" w14:paraId="533AAB8D" w14:textId="77777777" w:rsidTr="009A0505">
        <w:trPr>
          <w:trHeight w:val="720"/>
        </w:trPr>
        <w:tc>
          <w:tcPr>
            <w:tcW w:w="918" w:type="dxa"/>
          </w:tcPr>
          <w:p w14:paraId="73C542D8"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71A24077"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789019ED"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4B3F8D50"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601D0569"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546574B2"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9A0505" w:rsidRPr="00636EAA" w14:paraId="4CB96DE9" w14:textId="77777777" w:rsidTr="009A0505">
        <w:trPr>
          <w:trHeight w:val="720"/>
        </w:trPr>
        <w:tc>
          <w:tcPr>
            <w:tcW w:w="918" w:type="dxa"/>
          </w:tcPr>
          <w:p w14:paraId="0CD426BA"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41DE73A1"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0E06BAF6"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333F302E"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1A283320"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133E0102"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9A0505" w:rsidRPr="00636EAA" w14:paraId="2CAE62B4" w14:textId="77777777" w:rsidTr="009A0505">
        <w:trPr>
          <w:trHeight w:val="720"/>
        </w:trPr>
        <w:tc>
          <w:tcPr>
            <w:tcW w:w="918" w:type="dxa"/>
          </w:tcPr>
          <w:p w14:paraId="00BA68BA"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0A505C53"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47F28AD5"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3EC4F8F0"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258EF265"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77F5D30C"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9A0505" w:rsidRPr="00636EAA" w14:paraId="2F4B9CD5" w14:textId="77777777" w:rsidTr="009A0505">
        <w:trPr>
          <w:trHeight w:val="720"/>
        </w:trPr>
        <w:tc>
          <w:tcPr>
            <w:tcW w:w="918" w:type="dxa"/>
          </w:tcPr>
          <w:p w14:paraId="390D6A3C"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52B14747"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76085392"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387AEDA5"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5EFB921B"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7420F45E"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9A0505" w:rsidRPr="00636EAA" w14:paraId="1A21077E" w14:textId="77777777" w:rsidTr="009A0505">
        <w:trPr>
          <w:trHeight w:val="720"/>
        </w:trPr>
        <w:tc>
          <w:tcPr>
            <w:tcW w:w="918" w:type="dxa"/>
          </w:tcPr>
          <w:p w14:paraId="02CC5367"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73A8367C"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173F295D"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6D2297FE"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632DE8DA"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734ADD84"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9A0505" w:rsidRPr="00636EAA" w14:paraId="4B7451B8" w14:textId="77777777" w:rsidTr="009A0505">
        <w:trPr>
          <w:trHeight w:val="720"/>
        </w:trPr>
        <w:tc>
          <w:tcPr>
            <w:tcW w:w="918" w:type="dxa"/>
          </w:tcPr>
          <w:p w14:paraId="00292E0A"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46D7F120"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654A3B01"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6BC6908B"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3BA41603"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20ED5220"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9A0505" w:rsidRPr="00636EAA" w14:paraId="5C13E0B2" w14:textId="77777777" w:rsidTr="009A0505">
        <w:trPr>
          <w:trHeight w:val="720"/>
        </w:trPr>
        <w:tc>
          <w:tcPr>
            <w:tcW w:w="918" w:type="dxa"/>
          </w:tcPr>
          <w:p w14:paraId="486FCD3F"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410" w:type="dxa"/>
          </w:tcPr>
          <w:p w14:paraId="0421B5B8"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1C45006E"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200" w:type="dxa"/>
          </w:tcPr>
          <w:p w14:paraId="1E2E325C"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080" w:type="dxa"/>
          </w:tcPr>
          <w:p w14:paraId="6D4EC850"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8190" w:type="dxa"/>
          </w:tcPr>
          <w:p w14:paraId="02679D8D" w14:textId="77777777" w:rsidR="009A0505" w:rsidRPr="00636EAA" w:rsidRDefault="009A0505" w:rsidP="009A0505">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bl>
    <w:p w14:paraId="6A3201A4" w14:textId="1C120900" w:rsidR="009A0505" w:rsidRPr="00636EAA" w:rsidRDefault="009A0505" w:rsidP="0013706F">
      <w:pPr>
        <w:rPr>
          <w:rFonts w:cstheme="minorHAnsi"/>
          <w:b/>
          <w:sz w:val="24"/>
          <w:szCs w:val="24"/>
        </w:rPr>
        <w:sectPr w:rsidR="009A0505" w:rsidRPr="00636EAA" w:rsidSect="009A0505">
          <w:type w:val="nextColumn"/>
          <w:pgSz w:w="24480" w:h="15840" w:orient="landscape" w:code="17"/>
          <w:pgMar w:top="1080" w:right="720" w:bottom="907" w:left="1440" w:header="720" w:footer="720" w:gutter="0"/>
          <w:cols w:space="720"/>
          <w:titlePg/>
          <w:docGrid w:linePitch="360"/>
        </w:sectPr>
      </w:pPr>
    </w:p>
    <w:p w14:paraId="1B75D62F" w14:textId="77777777" w:rsidR="00C83282" w:rsidRPr="003C0F81" w:rsidRDefault="00C83282" w:rsidP="00F37033">
      <w:pPr>
        <w:pStyle w:val="IntenseQuote"/>
        <w:spacing w:before="0" w:after="0"/>
        <w:ind w:left="-86" w:right="187"/>
        <w:rPr>
          <w:rFonts w:cstheme="minorHAnsi"/>
          <w:b w:val="0"/>
          <w:iCs w:val="0"/>
          <w:color w:val="000000" w:themeColor="text1"/>
          <w:sz w:val="40"/>
          <w:szCs w:val="40"/>
        </w:rPr>
      </w:pPr>
      <w:r w:rsidRPr="003C0F81">
        <w:rPr>
          <w:rStyle w:val="Emphasis"/>
          <w:rFonts w:cstheme="minorHAnsi"/>
          <w:b w:val="0"/>
          <w:color w:val="000000" w:themeColor="text1"/>
          <w:sz w:val="40"/>
          <w:szCs w:val="40"/>
        </w:rPr>
        <w:lastRenderedPageBreak/>
        <w:t>Technical Data</w:t>
      </w:r>
    </w:p>
    <w:p w14:paraId="12A6883E" w14:textId="77777777" w:rsidR="00C83282" w:rsidRPr="003C0F81" w:rsidRDefault="00C83282" w:rsidP="00F37033">
      <w:pPr>
        <w:pStyle w:val="IntenseQuote"/>
        <w:spacing w:before="0" w:after="0"/>
        <w:ind w:left="-86" w:right="187"/>
        <w:rPr>
          <w:rStyle w:val="Emphasis"/>
          <w:rFonts w:cstheme="minorHAnsi"/>
          <w:b w:val="0"/>
          <w:color w:val="000000" w:themeColor="text1"/>
          <w:sz w:val="40"/>
          <w:szCs w:val="40"/>
        </w:rPr>
      </w:pPr>
      <w:r w:rsidRPr="003C0F81">
        <w:rPr>
          <w:rStyle w:val="Emphasis"/>
          <w:rFonts w:cstheme="minorHAnsi"/>
          <w:b w:val="0"/>
          <w:color w:val="000000" w:themeColor="text1"/>
          <w:sz w:val="40"/>
          <w:szCs w:val="40"/>
        </w:rPr>
        <w:t>12-13-403.1</w:t>
      </w:r>
    </w:p>
    <w:p w14:paraId="19C56AB9" w14:textId="77777777" w:rsidR="00C83282" w:rsidRPr="00636EAA" w:rsidRDefault="00C83282" w:rsidP="00A11862">
      <w:pPr>
        <w:jc w:val="both"/>
        <w:rPr>
          <w:rFonts w:cstheme="minorHAnsi"/>
        </w:rPr>
      </w:pPr>
    </w:p>
    <w:p w14:paraId="459BF786" w14:textId="7F6D7F17" w:rsidR="00C83282" w:rsidRPr="003C0F81" w:rsidRDefault="00C83282" w:rsidP="00A45D79">
      <w:pPr>
        <w:pStyle w:val="ListParagraph"/>
        <w:numPr>
          <w:ilvl w:val="0"/>
          <w:numId w:val="3"/>
        </w:numPr>
        <w:autoSpaceDE w:val="0"/>
        <w:autoSpaceDN w:val="0"/>
        <w:adjustRightInd w:val="0"/>
        <w:ind w:right="173"/>
        <w:jc w:val="both"/>
        <w:rPr>
          <w:rStyle w:val="Emphasis"/>
          <w:rFonts w:cstheme="minorHAnsi"/>
          <w:bCs/>
          <w:i w:val="0"/>
          <w:iCs w:val="0"/>
          <w:sz w:val="24"/>
          <w:szCs w:val="24"/>
        </w:rPr>
      </w:pPr>
      <w:r w:rsidRPr="003C0F81">
        <w:rPr>
          <w:rStyle w:val="Emphasis"/>
          <w:rFonts w:cstheme="minorHAnsi"/>
          <w:bCs/>
          <w:iCs w:val="0"/>
          <w:color w:val="000000" w:themeColor="text1"/>
          <w:sz w:val="24"/>
          <w:szCs w:val="24"/>
        </w:rPr>
        <w:t xml:space="preserve">Process Flow Diagram – </w:t>
      </w:r>
      <w:r w:rsidRPr="003C0F81">
        <w:rPr>
          <w:rFonts w:cstheme="minorHAnsi"/>
          <w:bCs/>
          <w:sz w:val="24"/>
          <w:szCs w:val="24"/>
        </w:rPr>
        <w:t xml:space="preserve">Facilities must indicate all operations in Section 12-13-402, the flow of materials used and identify all monitoring of processes, abatement and controls to minimize emissions beginning from material receipt to achievement of final product.  </w:t>
      </w:r>
      <w:r w:rsidR="00C76420" w:rsidRPr="003C0F81">
        <w:rPr>
          <w:rFonts w:cstheme="minorHAnsi"/>
          <w:bCs/>
          <w:sz w:val="24"/>
          <w:szCs w:val="24"/>
        </w:rPr>
        <w:t>Identify all abatement and control devices by District source numbers according to District Permit or as exempt from District Permit.</w:t>
      </w:r>
      <w:r w:rsidR="004A6B5E" w:rsidRPr="003C0F81">
        <w:rPr>
          <w:rFonts w:cstheme="minorHAnsi"/>
          <w:bCs/>
          <w:sz w:val="24"/>
          <w:szCs w:val="24"/>
        </w:rPr>
        <w:t xml:space="preserve"> Label the attachment with the corresponding Attachment #.</w:t>
      </w:r>
    </w:p>
    <w:p w14:paraId="4442FD10" w14:textId="77777777" w:rsidR="00BA2708" w:rsidRPr="003C0F81" w:rsidRDefault="00BA2708" w:rsidP="00A11862">
      <w:pPr>
        <w:pStyle w:val="ListParagraph"/>
        <w:jc w:val="both"/>
        <w:rPr>
          <w:rFonts w:cstheme="minorHAnsi"/>
          <w:iCs/>
          <w:sz w:val="24"/>
          <w:szCs w:val="24"/>
        </w:rPr>
      </w:pPr>
    </w:p>
    <w:p w14:paraId="0B73B1FD" w14:textId="222DBDA5" w:rsidR="00C83282" w:rsidRPr="003C0F81" w:rsidRDefault="00BA2708" w:rsidP="00A11862">
      <w:pPr>
        <w:pStyle w:val="ListParagraph"/>
        <w:jc w:val="both"/>
        <w:rPr>
          <w:rFonts w:cstheme="minorHAnsi"/>
          <w:sz w:val="24"/>
          <w:szCs w:val="24"/>
        </w:rPr>
      </w:pPr>
      <w:r w:rsidRPr="003C0F81">
        <w:rPr>
          <w:rFonts w:cstheme="minorHAnsi"/>
          <w:b/>
          <w:bCs/>
          <w:iCs/>
          <w:sz w:val="24"/>
          <w:szCs w:val="24"/>
        </w:rPr>
        <w:t>Attachment #</w:t>
      </w:r>
      <w:r w:rsidRPr="003C0F81">
        <w:rPr>
          <w:rFonts w:cstheme="minorHAnsi"/>
          <w:iCs/>
          <w:sz w:val="24"/>
          <w:szCs w:val="24"/>
        </w:rPr>
        <w:t xml:space="preserve"> </w:t>
      </w:r>
      <w:r w:rsidRPr="003C0F81">
        <w:rPr>
          <w:rFonts w:cstheme="minorHAnsi"/>
          <w:sz w:val="24"/>
          <w:szCs w:val="24"/>
        </w:rPr>
        <w:fldChar w:fldCharType="begin">
          <w:ffData>
            <w:name w:val="Text1"/>
            <w:enabled/>
            <w:calcOnExit w:val="0"/>
            <w:textInput/>
          </w:ffData>
        </w:fldChar>
      </w:r>
      <w:r w:rsidRPr="003C0F81">
        <w:rPr>
          <w:rFonts w:cstheme="minorHAnsi"/>
          <w:sz w:val="24"/>
          <w:szCs w:val="24"/>
        </w:rPr>
        <w:instrText xml:space="preserve"> FORMTEXT </w:instrText>
      </w:r>
      <w:r w:rsidRPr="003C0F81">
        <w:rPr>
          <w:rFonts w:cstheme="minorHAnsi"/>
          <w:sz w:val="24"/>
          <w:szCs w:val="24"/>
        </w:rPr>
      </w:r>
      <w:r w:rsidRPr="003C0F81">
        <w:rPr>
          <w:rFonts w:cstheme="minorHAnsi"/>
          <w:sz w:val="24"/>
          <w:szCs w:val="24"/>
        </w:rPr>
        <w:fldChar w:fldCharType="separate"/>
      </w:r>
      <w:r w:rsidRPr="003C0F81">
        <w:rPr>
          <w:noProof/>
          <w:sz w:val="24"/>
          <w:szCs w:val="24"/>
        </w:rPr>
        <w:t> </w:t>
      </w:r>
      <w:r w:rsidRPr="003C0F81">
        <w:rPr>
          <w:noProof/>
          <w:sz w:val="24"/>
          <w:szCs w:val="24"/>
        </w:rPr>
        <w:t> </w:t>
      </w:r>
      <w:r w:rsidRPr="003C0F81">
        <w:rPr>
          <w:noProof/>
          <w:sz w:val="24"/>
          <w:szCs w:val="24"/>
        </w:rPr>
        <w:t> </w:t>
      </w:r>
      <w:r w:rsidRPr="003C0F81">
        <w:rPr>
          <w:noProof/>
          <w:sz w:val="24"/>
          <w:szCs w:val="24"/>
        </w:rPr>
        <w:t> </w:t>
      </w:r>
      <w:r w:rsidRPr="003C0F81">
        <w:rPr>
          <w:noProof/>
          <w:sz w:val="24"/>
          <w:szCs w:val="24"/>
        </w:rPr>
        <w:t> </w:t>
      </w:r>
      <w:r w:rsidRPr="003C0F81">
        <w:rPr>
          <w:rFonts w:cstheme="minorHAnsi"/>
          <w:sz w:val="24"/>
          <w:szCs w:val="24"/>
        </w:rPr>
        <w:fldChar w:fldCharType="end"/>
      </w:r>
    </w:p>
    <w:p w14:paraId="4FD11C09" w14:textId="77777777" w:rsidR="00BA2708" w:rsidRPr="003C0F81" w:rsidRDefault="00BA2708" w:rsidP="00A11862">
      <w:pPr>
        <w:pStyle w:val="ListParagraph"/>
        <w:jc w:val="both"/>
        <w:rPr>
          <w:rStyle w:val="Emphasis"/>
          <w:rFonts w:cstheme="minorHAnsi"/>
          <w:bCs/>
          <w:iCs w:val="0"/>
          <w:color w:val="000000" w:themeColor="text1"/>
          <w:sz w:val="24"/>
          <w:szCs w:val="24"/>
        </w:rPr>
      </w:pPr>
    </w:p>
    <w:p w14:paraId="707FF65F" w14:textId="0EB45644" w:rsidR="00C83282" w:rsidRPr="003C0F81" w:rsidRDefault="00C76420" w:rsidP="00A45D79">
      <w:pPr>
        <w:pStyle w:val="ListParagraph"/>
        <w:numPr>
          <w:ilvl w:val="0"/>
          <w:numId w:val="3"/>
        </w:numPr>
        <w:autoSpaceDE w:val="0"/>
        <w:autoSpaceDN w:val="0"/>
        <w:adjustRightInd w:val="0"/>
        <w:ind w:right="173"/>
        <w:jc w:val="both"/>
        <w:rPr>
          <w:rStyle w:val="Emphasis"/>
          <w:rFonts w:cstheme="minorHAnsi"/>
          <w:bCs/>
          <w:i w:val="0"/>
          <w:iCs w:val="0"/>
          <w:sz w:val="24"/>
          <w:szCs w:val="24"/>
        </w:rPr>
      </w:pPr>
      <w:r w:rsidRPr="003C0F81">
        <w:rPr>
          <w:rStyle w:val="Emphasis"/>
          <w:rFonts w:cstheme="minorHAnsi"/>
          <w:bCs/>
          <w:iCs w:val="0"/>
          <w:color w:val="000000" w:themeColor="text1"/>
          <w:sz w:val="24"/>
          <w:szCs w:val="24"/>
        </w:rPr>
        <w:t>Facility Layout / Floor Plan</w:t>
      </w:r>
      <w:r w:rsidR="00C83282" w:rsidRPr="003C0F81">
        <w:rPr>
          <w:rStyle w:val="Emphasis"/>
          <w:rFonts w:cstheme="minorHAnsi"/>
          <w:bCs/>
          <w:iCs w:val="0"/>
          <w:color w:val="000000" w:themeColor="text1"/>
          <w:sz w:val="24"/>
          <w:szCs w:val="24"/>
        </w:rPr>
        <w:t xml:space="preserve"> -</w:t>
      </w:r>
      <w:r w:rsidR="00C83282" w:rsidRPr="003C0F81">
        <w:rPr>
          <w:rFonts w:cstheme="minorHAnsi"/>
          <w:bCs/>
          <w:sz w:val="24"/>
          <w:szCs w:val="24"/>
        </w:rPr>
        <w:t xml:space="preserve"> Facilities </w:t>
      </w:r>
      <w:r w:rsidRPr="003C0F81">
        <w:rPr>
          <w:rFonts w:cstheme="minorHAnsi"/>
          <w:bCs/>
          <w:sz w:val="24"/>
          <w:szCs w:val="24"/>
        </w:rPr>
        <w:t xml:space="preserve">must indicate all relative locations of processing equipment and monitoring and controls, all permitted and exempt sources identified in the process flow diagram per Section 12-13-403.1.1 and any other source(s) that may contribute to particulates and odors. Include all building walls, partitions, doors, windows, vents and openings and indicate all areas that have abatement for particulates and odors. Identify all metal melting and processing equipment by District source numbers according to District Permit or as exempt from District Permit. </w:t>
      </w:r>
      <w:r w:rsidR="004A6B5E" w:rsidRPr="003C0F81">
        <w:rPr>
          <w:rFonts w:cstheme="minorHAnsi"/>
          <w:bCs/>
          <w:sz w:val="24"/>
          <w:szCs w:val="24"/>
        </w:rPr>
        <w:t>Label the attachment with the corresponding Attachment #.</w:t>
      </w:r>
      <w:r w:rsidR="00C83282" w:rsidRPr="003C0F81">
        <w:rPr>
          <w:rFonts w:cstheme="minorHAnsi"/>
          <w:bCs/>
          <w:sz w:val="24"/>
          <w:szCs w:val="24"/>
        </w:rPr>
        <w:t xml:space="preserve">  </w:t>
      </w:r>
    </w:p>
    <w:p w14:paraId="62602345" w14:textId="77777777" w:rsidR="00BA2708" w:rsidRPr="003C0F81" w:rsidRDefault="00BA2708" w:rsidP="00C83282">
      <w:pPr>
        <w:pStyle w:val="ListParagraph"/>
        <w:rPr>
          <w:rFonts w:cstheme="minorHAnsi"/>
          <w:iCs/>
          <w:sz w:val="24"/>
          <w:szCs w:val="24"/>
        </w:rPr>
      </w:pPr>
    </w:p>
    <w:p w14:paraId="781B94F1" w14:textId="4BB10D82" w:rsidR="00C83282" w:rsidRPr="003C0F81" w:rsidRDefault="00BA2708" w:rsidP="00C83282">
      <w:pPr>
        <w:pStyle w:val="ListParagraph"/>
        <w:rPr>
          <w:rStyle w:val="Emphasis"/>
          <w:rFonts w:cstheme="minorHAnsi"/>
          <w:bCs/>
          <w:iCs w:val="0"/>
          <w:color w:val="000000" w:themeColor="text1"/>
          <w:sz w:val="24"/>
          <w:szCs w:val="24"/>
        </w:rPr>
      </w:pPr>
      <w:r w:rsidRPr="003C0F81">
        <w:rPr>
          <w:rFonts w:cstheme="minorHAnsi"/>
          <w:b/>
          <w:bCs/>
          <w:iCs/>
          <w:sz w:val="24"/>
          <w:szCs w:val="24"/>
        </w:rPr>
        <w:t>Attachment #</w:t>
      </w:r>
      <w:r w:rsidRPr="003C0F81">
        <w:rPr>
          <w:rFonts w:cstheme="minorHAnsi"/>
          <w:iCs/>
          <w:sz w:val="24"/>
          <w:szCs w:val="24"/>
        </w:rPr>
        <w:t xml:space="preserve"> </w:t>
      </w:r>
      <w:r w:rsidRPr="003C0F81">
        <w:rPr>
          <w:rFonts w:cstheme="minorHAnsi"/>
          <w:sz w:val="24"/>
          <w:szCs w:val="24"/>
        </w:rPr>
        <w:fldChar w:fldCharType="begin">
          <w:ffData>
            <w:name w:val="Text1"/>
            <w:enabled/>
            <w:calcOnExit w:val="0"/>
            <w:textInput/>
          </w:ffData>
        </w:fldChar>
      </w:r>
      <w:r w:rsidRPr="003C0F81">
        <w:rPr>
          <w:rFonts w:cstheme="minorHAnsi"/>
          <w:sz w:val="24"/>
          <w:szCs w:val="24"/>
        </w:rPr>
        <w:instrText xml:space="preserve"> FORMTEXT </w:instrText>
      </w:r>
      <w:r w:rsidRPr="003C0F81">
        <w:rPr>
          <w:rFonts w:cstheme="minorHAnsi"/>
          <w:sz w:val="24"/>
          <w:szCs w:val="24"/>
        </w:rPr>
      </w:r>
      <w:r w:rsidRPr="003C0F81">
        <w:rPr>
          <w:rFonts w:cstheme="minorHAnsi"/>
          <w:sz w:val="24"/>
          <w:szCs w:val="24"/>
        </w:rPr>
        <w:fldChar w:fldCharType="separate"/>
      </w:r>
      <w:r w:rsidRPr="003C0F81">
        <w:rPr>
          <w:noProof/>
          <w:sz w:val="24"/>
          <w:szCs w:val="24"/>
        </w:rPr>
        <w:t> </w:t>
      </w:r>
      <w:r w:rsidRPr="003C0F81">
        <w:rPr>
          <w:noProof/>
          <w:sz w:val="24"/>
          <w:szCs w:val="24"/>
        </w:rPr>
        <w:t> </w:t>
      </w:r>
      <w:r w:rsidRPr="003C0F81">
        <w:rPr>
          <w:noProof/>
          <w:sz w:val="24"/>
          <w:szCs w:val="24"/>
        </w:rPr>
        <w:t> </w:t>
      </w:r>
      <w:r w:rsidRPr="003C0F81">
        <w:rPr>
          <w:noProof/>
          <w:sz w:val="24"/>
          <w:szCs w:val="24"/>
        </w:rPr>
        <w:t> </w:t>
      </w:r>
      <w:r w:rsidRPr="003C0F81">
        <w:rPr>
          <w:noProof/>
          <w:sz w:val="24"/>
          <w:szCs w:val="24"/>
        </w:rPr>
        <w:t> </w:t>
      </w:r>
      <w:r w:rsidRPr="003C0F81">
        <w:rPr>
          <w:rFonts w:cstheme="minorHAnsi"/>
          <w:sz w:val="24"/>
          <w:szCs w:val="24"/>
        </w:rPr>
        <w:fldChar w:fldCharType="end"/>
      </w:r>
    </w:p>
    <w:p w14:paraId="552DDA42" w14:textId="77777777" w:rsidR="00C83282" w:rsidRPr="00636EAA" w:rsidRDefault="00C83282" w:rsidP="005E35A3">
      <w:pPr>
        <w:autoSpaceDE w:val="0"/>
        <w:autoSpaceDN w:val="0"/>
        <w:adjustRightInd w:val="0"/>
        <w:spacing w:after="0" w:line="240" w:lineRule="auto"/>
        <w:rPr>
          <w:rFonts w:cstheme="minorHAnsi"/>
          <w:b/>
          <w:sz w:val="24"/>
          <w:szCs w:val="24"/>
        </w:rPr>
      </w:pPr>
    </w:p>
    <w:p w14:paraId="5B1B07CB" w14:textId="77777777" w:rsidR="00145F17" w:rsidRPr="00636EAA" w:rsidRDefault="00145F17" w:rsidP="005E35A3">
      <w:pPr>
        <w:autoSpaceDE w:val="0"/>
        <w:autoSpaceDN w:val="0"/>
        <w:adjustRightInd w:val="0"/>
        <w:spacing w:after="0" w:line="240" w:lineRule="auto"/>
        <w:rPr>
          <w:rFonts w:cstheme="minorHAnsi"/>
          <w:b/>
          <w:sz w:val="24"/>
          <w:szCs w:val="24"/>
        </w:rPr>
      </w:pPr>
    </w:p>
    <w:p w14:paraId="3706CD37" w14:textId="77777777" w:rsidR="00145F17" w:rsidRPr="00636EAA" w:rsidRDefault="00145F17" w:rsidP="005E35A3">
      <w:pPr>
        <w:autoSpaceDE w:val="0"/>
        <w:autoSpaceDN w:val="0"/>
        <w:adjustRightInd w:val="0"/>
        <w:spacing w:after="0" w:line="240" w:lineRule="auto"/>
        <w:rPr>
          <w:rFonts w:cstheme="minorHAnsi"/>
          <w:b/>
          <w:sz w:val="24"/>
          <w:szCs w:val="24"/>
        </w:rPr>
      </w:pPr>
    </w:p>
    <w:p w14:paraId="1AFB81FC" w14:textId="77777777" w:rsidR="00145F17" w:rsidRPr="00636EAA" w:rsidRDefault="00145F17" w:rsidP="005E35A3">
      <w:pPr>
        <w:autoSpaceDE w:val="0"/>
        <w:autoSpaceDN w:val="0"/>
        <w:adjustRightInd w:val="0"/>
        <w:spacing w:after="0" w:line="240" w:lineRule="auto"/>
        <w:rPr>
          <w:rFonts w:cstheme="minorHAnsi"/>
          <w:b/>
          <w:sz w:val="24"/>
          <w:szCs w:val="24"/>
        </w:rPr>
      </w:pPr>
    </w:p>
    <w:p w14:paraId="3DB67391" w14:textId="77777777" w:rsidR="00145F17" w:rsidRPr="00636EAA" w:rsidRDefault="00145F17" w:rsidP="005E35A3">
      <w:pPr>
        <w:autoSpaceDE w:val="0"/>
        <w:autoSpaceDN w:val="0"/>
        <w:adjustRightInd w:val="0"/>
        <w:spacing w:after="0" w:line="240" w:lineRule="auto"/>
        <w:rPr>
          <w:rFonts w:cstheme="minorHAnsi"/>
          <w:b/>
          <w:sz w:val="24"/>
          <w:szCs w:val="24"/>
        </w:rPr>
      </w:pPr>
    </w:p>
    <w:p w14:paraId="1B7C6568" w14:textId="77777777" w:rsidR="00145F17" w:rsidRPr="00636EAA" w:rsidRDefault="00145F17" w:rsidP="005E35A3">
      <w:pPr>
        <w:autoSpaceDE w:val="0"/>
        <w:autoSpaceDN w:val="0"/>
        <w:adjustRightInd w:val="0"/>
        <w:spacing w:after="0" w:line="240" w:lineRule="auto"/>
        <w:rPr>
          <w:rFonts w:cstheme="minorHAnsi"/>
          <w:b/>
          <w:sz w:val="24"/>
          <w:szCs w:val="24"/>
        </w:rPr>
      </w:pPr>
    </w:p>
    <w:p w14:paraId="179A4C87" w14:textId="77777777" w:rsidR="00145F17" w:rsidRPr="00636EAA" w:rsidRDefault="00145F17" w:rsidP="005E35A3">
      <w:pPr>
        <w:autoSpaceDE w:val="0"/>
        <w:autoSpaceDN w:val="0"/>
        <w:adjustRightInd w:val="0"/>
        <w:spacing w:after="0" w:line="240" w:lineRule="auto"/>
        <w:rPr>
          <w:rFonts w:cstheme="minorHAnsi"/>
          <w:b/>
          <w:sz w:val="24"/>
          <w:szCs w:val="24"/>
        </w:rPr>
      </w:pPr>
    </w:p>
    <w:p w14:paraId="15769516" w14:textId="77777777" w:rsidR="00145F17" w:rsidRPr="00636EAA" w:rsidRDefault="00145F17" w:rsidP="005E35A3">
      <w:pPr>
        <w:autoSpaceDE w:val="0"/>
        <w:autoSpaceDN w:val="0"/>
        <w:adjustRightInd w:val="0"/>
        <w:spacing w:after="0" w:line="240" w:lineRule="auto"/>
        <w:rPr>
          <w:rFonts w:cstheme="minorHAnsi"/>
          <w:b/>
          <w:sz w:val="24"/>
          <w:szCs w:val="24"/>
        </w:rPr>
      </w:pPr>
    </w:p>
    <w:p w14:paraId="01422FC2" w14:textId="77777777" w:rsidR="00145F17" w:rsidRPr="00636EAA" w:rsidRDefault="00145F17" w:rsidP="005E35A3">
      <w:pPr>
        <w:autoSpaceDE w:val="0"/>
        <w:autoSpaceDN w:val="0"/>
        <w:adjustRightInd w:val="0"/>
        <w:spacing w:after="0" w:line="240" w:lineRule="auto"/>
        <w:rPr>
          <w:rFonts w:cstheme="minorHAnsi"/>
          <w:b/>
          <w:sz w:val="24"/>
          <w:szCs w:val="24"/>
        </w:rPr>
      </w:pPr>
    </w:p>
    <w:p w14:paraId="632ED2E2" w14:textId="77777777" w:rsidR="00145F17" w:rsidRPr="00636EAA" w:rsidRDefault="00145F17" w:rsidP="005E35A3">
      <w:pPr>
        <w:autoSpaceDE w:val="0"/>
        <w:autoSpaceDN w:val="0"/>
        <w:adjustRightInd w:val="0"/>
        <w:spacing w:after="0" w:line="240" w:lineRule="auto"/>
        <w:rPr>
          <w:rFonts w:cstheme="minorHAnsi"/>
          <w:b/>
          <w:sz w:val="24"/>
          <w:szCs w:val="24"/>
        </w:rPr>
      </w:pPr>
    </w:p>
    <w:p w14:paraId="165D04CB" w14:textId="77777777" w:rsidR="00145F17" w:rsidRPr="00636EAA" w:rsidRDefault="00145F17" w:rsidP="005E35A3">
      <w:pPr>
        <w:autoSpaceDE w:val="0"/>
        <w:autoSpaceDN w:val="0"/>
        <w:adjustRightInd w:val="0"/>
        <w:spacing w:after="0" w:line="240" w:lineRule="auto"/>
        <w:rPr>
          <w:rFonts w:cstheme="minorHAnsi"/>
          <w:b/>
          <w:sz w:val="24"/>
          <w:szCs w:val="24"/>
        </w:rPr>
      </w:pPr>
    </w:p>
    <w:p w14:paraId="098D92C7" w14:textId="77777777" w:rsidR="00145F17" w:rsidRPr="00636EAA" w:rsidRDefault="00145F17" w:rsidP="005E35A3">
      <w:pPr>
        <w:autoSpaceDE w:val="0"/>
        <w:autoSpaceDN w:val="0"/>
        <w:adjustRightInd w:val="0"/>
        <w:spacing w:after="0" w:line="240" w:lineRule="auto"/>
        <w:rPr>
          <w:rFonts w:cstheme="minorHAnsi"/>
          <w:b/>
          <w:sz w:val="24"/>
          <w:szCs w:val="24"/>
        </w:rPr>
        <w:sectPr w:rsidR="00145F17" w:rsidRPr="00636EAA" w:rsidSect="00BF70A2">
          <w:pgSz w:w="12240" w:h="15840" w:code="1"/>
          <w:pgMar w:top="720" w:right="907" w:bottom="1440" w:left="1440" w:header="720" w:footer="720" w:gutter="0"/>
          <w:cols w:space="720"/>
          <w:titlePg/>
          <w:docGrid w:linePitch="360"/>
        </w:sectPr>
      </w:pPr>
    </w:p>
    <w:p w14:paraId="45607C28" w14:textId="7C79C8C6" w:rsidR="00CD799A" w:rsidRPr="0024630C" w:rsidRDefault="00890F7D" w:rsidP="00F37033">
      <w:pPr>
        <w:pStyle w:val="IntenseQuote"/>
        <w:spacing w:before="0" w:after="0"/>
        <w:ind w:left="-446" w:right="187"/>
        <w:rPr>
          <w:rStyle w:val="Emphasis"/>
          <w:rFonts w:cstheme="minorHAnsi"/>
          <w:b w:val="0"/>
          <w:color w:val="000000" w:themeColor="text1"/>
          <w:sz w:val="40"/>
          <w:szCs w:val="20"/>
        </w:rPr>
      </w:pPr>
      <w:r>
        <w:rPr>
          <w:rStyle w:val="Emphasis"/>
          <w:rFonts w:cstheme="minorHAnsi"/>
          <w:b w:val="0"/>
          <w:color w:val="000000" w:themeColor="text1"/>
          <w:sz w:val="40"/>
          <w:szCs w:val="20"/>
        </w:rPr>
        <w:lastRenderedPageBreak/>
        <w:t xml:space="preserve">Five-Year Review of the EMP: </w:t>
      </w:r>
      <w:r w:rsidR="00CD799A" w:rsidRPr="0024630C">
        <w:rPr>
          <w:rStyle w:val="Emphasis"/>
          <w:rFonts w:cstheme="minorHAnsi"/>
          <w:b w:val="0"/>
          <w:color w:val="000000" w:themeColor="text1"/>
          <w:sz w:val="40"/>
          <w:szCs w:val="20"/>
        </w:rPr>
        <w:t xml:space="preserve">Schedule for Implementation of the EMP Elements </w:t>
      </w:r>
      <w:r>
        <w:rPr>
          <w:rStyle w:val="Emphasis"/>
          <w:rFonts w:cstheme="minorHAnsi"/>
          <w:b w:val="0"/>
          <w:color w:val="000000" w:themeColor="text1"/>
          <w:sz w:val="40"/>
          <w:szCs w:val="20"/>
        </w:rPr>
        <w:t>and Fugitive Emissions Reductions</w:t>
      </w:r>
    </w:p>
    <w:p w14:paraId="2187E951" w14:textId="67184A50" w:rsidR="00CD799A" w:rsidRPr="0024630C" w:rsidRDefault="00CD799A" w:rsidP="00F37033">
      <w:pPr>
        <w:pStyle w:val="IntenseQuote"/>
        <w:spacing w:before="0" w:after="0"/>
        <w:ind w:left="-446" w:right="187"/>
        <w:rPr>
          <w:rFonts w:cstheme="minorHAnsi"/>
          <w:b w:val="0"/>
          <w:iCs w:val="0"/>
          <w:color w:val="000000" w:themeColor="text1"/>
          <w:sz w:val="40"/>
          <w:szCs w:val="20"/>
        </w:rPr>
      </w:pPr>
      <w:r w:rsidRPr="0024630C">
        <w:rPr>
          <w:rStyle w:val="Emphasis"/>
          <w:rFonts w:cstheme="minorHAnsi"/>
          <w:b w:val="0"/>
          <w:color w:val="000000" w:themeColor="text1"/>
          <w:sz w:val="40"/>
          <w:szCs w:val="20"/>
        </w:rPr>
        <w:t>12-13-</w:t>
      </w:r>
      <w:r w:rsidR="00890F7D">
        <w:rPr>
          <w:rStyle w:val="Emphasis"/>
          <w:rFonts w:cstheme="minorHAnsi"/>
          <w:b w:val="0"/>
          <w:color w:val="000000" w:themeColor="text1"/>
          <w:sz w:val="40"/>
          <w:szCs w:val="20"/>
        </w:rPr>
        <w:t>4</w:t>
      </w:r>
      <w:r w:rsidR="004C6547">
        <w:rPr>
          <w:rStyle w:val="Emphasis"/>
          <w:rFonts w:cstheme="minorHAnsi"/>
          <w:b w:val="0"/>
          <w:color w:val="000000" w:themeColor="text1"/>
          <w:sz w:val="40"/>
          <w:szCs w:val="20"/>
        </w:rPr>
        <w:t>10</w:t>
      </w:r>
    </w:p>
    <w:p w14:paraId="760E99A5" w14:textId="77777777" w:rsidR="0044125B" w:rsidRPr="00636EAA" w:rsidRDefault="00CD799A" w:rsidP="00C92D21">
      <w:pPr>
        <w:pStyle w:val="ListParagraph"/>
        <w:autoSpaceDE w:val="0"/>
        <w:autoSpaceDN w:val="0"/>
        <w:adjustRightInd w:val="0"/>
        <w:jc w:val="both"/>
        <w:rPr>
          <w:rFonts w:cstheme="minorHAnsi"/>
          <w:bCs/>
          <w:sz w:val="26"/>
          <w:szCs w:val="26"/>
        </w:rPr>
      </w:pPr>
      <w:r w:rsidRPr="00636EAA">
        <w:rPr>
          <w:rFonts w:cstheme="minorHAnsi"/>
          <w:bCs/>
          <w:sz w:val="26"/>
          <w:szCs w:val="26"/>
        </w:rPr>
        <w:t xml:space="preserve"> </w:t>
      </w:r>
    </w:p>
    <w:p w14:paraId="4EB83389" w14:textId="1B5A65B4" w:rsidR="00BE5A2E" w:rsidRPr="0024630C" w:rsidRDefault="00890F7D" w:rsidP="00A45D79">
      <w:pPr>
        <w:pStyle w:val="ListParagraph"/>
        <w:numPr>
          <w:ilvl w:val="0"/>
          <w:numId w:val="18"/>
        </w:numPr>
        <w:autoSpaceDE w:val="0"/>
        <w:autoSpaceDN w:val="0"/>
        <w:adjustRightInd w:val="0"/>
        <w:ind w:right="173"/>
        <w:jc w:val="both"/>
        <w:rPr>
          <w:rFonts w:cstheme="minorHAnsi"/>
          <w:bCs/>
          <w:sz w:val="24"/>
          <w:szCs w:val="24"/>
        </w:rPr>
      </w:pPr>
      <w:r w:rsidRPr="00BE5A2E">
        <w:rPr>
          <w:rFonts w:cstheme="minorHAnsi"/>
          <w:sz w:val="24"/>
          <w:szCs w:val="24"/>
        </w:rPr>
        <w:t xml:space="preserve">Provide a list of existing or current EMP elements in place during the 5-year review period (March 1, 2016 – February 28, 2021). Include a list of equipment, processes and procedures installed or implemented to reduce fugitive emissions and indicate the permit status if applicable. Specify the purpose for implementation and detail any employee training that was conducted. </w:t>
      </w:r>
      <w:r w:rsidR="00BE5A2E">
        <w:rPr>
          <w:rFonts w:cstheme="minorHAnsi"/>
          <w:sz w:val="24"/>
          <w:szCs w:val="24"/>
        </w:rPr>
        <w:t>Any associated training materials shall be made available for Air District review upon request.</w:t>
      </w:r>
    </w:p>
    <w:p w14:paraId="303896EA" w14:textId="77777777" w:rsidR="00C92D21" w:rsidRPr="0024630C" w:rsidRDefault="00C92D21">
      <w:pPr>
        <w:pStyle w:val="ListParagraph"/>
        <w:autoSpaceDE w:val="0"/>
        <w:autoSpaceDN w:val="0"/>
        <w:adjustRightInd w:val="0"/>
        <w:ind w:left="90"/>
        <w:jc w:val="both"/>
        <w:rPr>
          <w:rFonts w:cstheme="minorHAnsi"/>
          <w:bCs/>
          <w:sz w:val="24"/>
          <w:szCs w:val="24"/>
        </w:rPr>
      </w:pPr>
    </w:p>
    <w:p w14:paraId="06025F7C" w14:textId="77777777" w:rsidR="0044125B" w:rsidRPr="0024630C" w:rsidRDefault="0044125B" w:rsidP="00A45D79">
      <w:pPr>
        <w:pStyle w:val="ListParagraph"/>
        <w:numPr>
          <w:ilvl w:val="0"/>
          <w:numId w:val="18"/>
        </w:numPr>
        <w:autoSpaceDE w:val="0"/>
        <w:autoSpaceDN w:val="0"/>
        <w:adjustRightInd w:val="0"/>
        <w:ind w:right="173"/>
        <w:jc w:val="both"/>
        <w:rPr>
          <w:rStyle w:val="Emphasis"/>
          <w:rFonts w:cstheme="minorHAnsi"/>
          <w:bCs/>
          <w:iCs w:val="0"/>
          <w:sz w:val="24"/>
          <w:szCs w:val="24"/>
        </w:rPr>
      </w:pPr>
      <w:r w:rsidRPr="0024630C">
        <w:rPr>
          <w:rFonts w:cstheme="minorHAnsi"/>
          <w:bCs/>
          <w:sz w:val="24"/>
          <w:szCs w:val="24"/>
        </w:rPr>
        <w:t xml:space="preserve">Provide a list of new or future EMP elements to be implemented following APCO approval of the EMP. Include </w:t>
      </w:r>
      <w:r w:rsidR="00102C67" w:rsidRPr="0024630C">
        <w:rPr>
          <w:rFonts w:cstheme="minorHAnsi"/>
          <w:bCs/>
          <w:sz w:val="24"/>
          <w:szCs w:val="24"/>
        </w:rPr>
        <w:t>a descriptio</w:t>
      </w:r>
      <w:r w:rsidRPr="0024630C">
        <w:rPr>
          <w:rFonts w:cstheme="minorHAnsi"/>
          <w:bCs/>
          <w:sz w:val="24"/>
          <w:szCs w:val="24"/>
        </w:rPr>
        <w:t>n, the purpose and schedule of the element(s) to be impl</w:t>
      </w:r>
      <w:r w:rsidR="00102C67" w:rsidRPr="0024630C">
        <w:rPr>
          <w:rFonts w:cstheme="minorHAnsi"/>
          <w:bCs/>
          <w:sz w:val="24"/>
          <w:szCs w:val="24"/>
        </w:rPr>
        <w:t>emen</w:t>
      </w:r>
      <w:r w:rsidRPr="0024630C">
        <w:rPr>
          <w:rFonts w:cstheme="minorHAnsi"/>
          <w:bCs/>
          <w:sz w:val="24"/>
          <w:szCs w:val="24"/>
        </w:rPr>
        <w:t xml:space="preserve">ted. </w:t>
      </w:r>
    </w:p>
    <w:p w14:paraId="2415CEAC" w14:textId="77777777" w:rsidR="0044125B" w:rsidRPr="00636EAA" w:rsidRDefault="0044125B" w:rsidP="00A11862">
      <w:pPr>
        <w:autoSpaceDE w:val="0"/>
        <w:autoSpaceDN w:val="0"/>
        <w:adjustRightInd w:val="0"/>
        <w:ind w:left="-270"/>
        <w:jc w:val="both"/>
        <w:rPr>
          <w:rStyle w:val="Emphasis"/>
          <w:rFonts w:cstheme="minorHAnsi"/>
          <w:bCs/>
          <w:i w:val="0"/>
          <w:iCs w:val="0"/>
          <w:sz w:val="26"/>
          <w:szCs w:val="26"/>
        </w:rPr>
      </w:pPr>
    </w:p>
    <w:p w14:paraId="50BAA67E" w14:textId="37192070" w:rsidR="00CD799A" w:rsidRPr="008E62E6" w:rsidRDefault="00CD799A" w:rsidP="008E62E6">
      <w:pPr>
        <w:rPr>
          <w:rFonts w:cstheme="minorHAnsi"/>
          <w:bCs/>
          <w:i/>
          <w:color w:val="000000" w:themeColor="text1"/>
          <w:sz w:val="32"/>
        </w:rPr>
        <w:sectPr w:rsidR="00CD799A" w:rsidRPr="008E62E6" w:rsidSect="00165D8B">
          <w:type w:val="nextColumn"/>
          <w:pgSz w:w="12240" w:h="15840" w:code="1"/>
          <w:pgMar w:top="907" w:right="907" w:bottom="1440" w:left="1440" w:header="720" w:footer="720" w:gutter="0"/>
          <w:cols w:space="720"/>
          <w:titlePg/>
          <w:docGrid w:linePitch="360"/>
        </w:sectPr>
      </w:pPr>
    </w:p>
    <w:tbl>
      <w:tblPr>
        <w:tblStyle w:val="TableGrid10"/>
        <w:tblW w:w="22675" w:type="dxa"/>
        <w:jc w:val="center"/>
        <w:tblLayout w:type="fixed"/>
        <w:tblLook w:val="04A0" w:firstRow="1" w:lastRow="0" w:firstColumn="1" w:lastColumn="0" w:noHBand="0" w:noVBand="1"/>
      </w:tblPr>
      <w:tblGrid>
        <w:gridCol w:w="715"/>
        <w:gridCol w:w="2790"/>
        <w:gridCol w:w="5400"/>
        <w:gridCol w:w="1350"/>
        <w:gridCol w:w="2160"/>
        <w:gridCol w:w="1980"/>
        <w:gridCol w:w="4050"/>
        <w:gridCol w:w="4230"/>
      </w:tblGrid>
      <w:tr w:rsidR="004C6547" w:rsidRPr="00636EAA" w14:paraId="20A29F06" w14:textId="77777777" w:rsidTr="00885EE7">
        <w:trPr>
          <w:trHeight w:val="619"/>
          <w:jc w:val="center"/>
        </w:trPr>
        <w:tc>
          <w:tcPr>
            <w:tcW w:w="22675" w:type="dxa"/>
            <w:gridSpan w:val="8"/>
            <w:shd w:val="pct12" w:color="auto" w:fill="auto"/>
            <w:vAlign w:val="center"/>
          </w:tcPr>
          <w:p w14:paraId="71212C05" w14:textId="6AE2F536" w:rsidR="004C6547" w:rsidRPr="0033494A" w:rsidRDefault="004C6547" w:rsidP="0033494A">
            <w:pPr>
              <w:pStyle w:val="ListParagraph"/>
              <w:numPr>
                <w:ilvl w:val="0"/>
                <w:numId w:val="25"/>
              </w:numPr>
              <w:ind w:left="430"/>
              <w:rPr>
                <w:rFonts w:cstheme="minorHAnsi"/>
                <w:sz w:val="24"/>
                <w:szCs w:val="24"/>
              </w:rPr>
            </w:pPr>
            <w:r w:rsidRPr="0033494A">
              <w:rPr>
                <w:rFonts w:cstheme="minorHAnsi"/>
                <w:b/>
                <w:sz w:val="24"/>
                <w:szCs w:val="24"/>
              </w:rPr>
              <w:lastRenderedPageBreak/>
              <w:t>12-13-</w:t>
            </w:r>
            <w:r>
              <w:rPr>
                <w:rFonts w:cstheme="minorHAnsi"/>
                <w:b/>
                <w:sz w:val="24"/>
                <w:szCs w:val="24"/>
              </w:rPr>
              <w:t>410</w:t>
            </w:r>
            <w:r w:rsidRPr="0033494A">
              <w:rPr>
                <w:rFonts w:cstheme="minorHAnsi"/>
                <w:b/>
                <w:sz w:val="24"/>
                <w:szCs w:val="24"/>
              </w:rPr>
              <w:t xml:space="preserve">  SCHEDULE FOR IMPLEMENTATION OF THE EMP ELEMENTS</w:t>
            </w:r>
            <w:r>
              <w:rPr>
                <w:rFonts w:cstheme="minorHAnsi"/>
                <w:b/>
                <w:sz w:val="24"/>
                <w:szCs w:val="24"/>
              </w:rPr>
              <w:t xml:space="preserve"> AND FUGITIVE EMISSIONS REDUCTIONS REALIZED WITHIN THE LAST 5 YEARS</w:t>
            </w:r>
            <w:r w:rsidRPr="0033494A">
              <w:rPr>
                <w:rFonts w:cstheme="minorHAnsi"/>
                <w:b/>
                <w:sz w:val="24"/>
                <w:szCs w:val="24"/>
              </w:rPr>
              <w:t xml:space="preserve"> (</w:t>
            </w:r>
            <w:r>
              <w:rPr>
                <w:rFonts w:cstheme="minorHAnsi"/>
                <w:b/>
                <w:sz w:val="24"/>
                <w:szCs w:val="24"/>
              </w:rPr>
              <w:t>MARCH 1, 2016 – FEBRUARY 28, 2021</w:t>
            </w:r>
            <w:r w:rsidRPr="0033494A">
              <w:rPr>
                <w:rFonts w:cstheme="minorHAnsi"/>
                <w:b/>
                <w:sz w:val="24"/>
                <w:szCs w:val="24"/>
              </w:rPr>
              <w:t>)</w:t>
            </w:r>
          </w:p>
        </w:tc>
      </w:tr>
      <w:tr w:rsidR="004C6547" w:rsidRPr="00636EAA" w14:paraId="0FB6DB3B" w14:textId="77777777" w:rsidTr="003F374C">
        <w:trPr>
          <w:cantSplit/>
          <w:trHeight w:val="1530"/>
          <w:jc w:val="center"/>
        </w:trPr>
        <w:tc>
          <w:tcPr>
            <w:tcW w:w="715" w:type="dxa"/>
            <w:textDirection w:val="btLr"/>
            <w:vAlign w:val="center"/>
          </w:tcPr>
          <w:p w14:paraId="19BB6F8A" w14:textId="77777777" w:rsidR="00890F7D" w:rsidRPr="00636EAA" w:rsidRDefault="00890F7D" w:rsidP="00BA771D">
            <w:pPr>
              <w:ind w:left="113" w:right="113"/>
              <w:jc w:val="center"/>
              <w:rPr>
                <w:rFonts w:cstheme="minorHAnsi"/>
                <w:b/>
                <w:sz w:val="24"/>
                <w:szCs w:val="24"/>
              </w:rPr>
            </w:pPr>
            <w:r w:rsidRPr="00636EAA">
              <w:rPr>
                <w:rFonts w:cstheme="minorHAnsi"/>
                <w:b/>
                <w:sz w:val="24"/>
                <w:szCs w:val="24"/>
              </w:rPr>
              <w:t>Section #</w:t>
            </w:r>
          </w:p>
        </w:tc>
        <w:tc>
          <w:tcPr>
            <w:tcW w:w="2790" w:type="dxa"/>
            <w:vAlign w:val="center"/>
          </w:tcPr>
          <w:p w14:paraId="5400913A" w14:textId="77777777" w:rsidR="00890F7D" w:rsidRPr="00636EAA" w:rsidRDefault="00890F7D" w:rsidP="00D10D54">
            <w:pPr>
              <w:jc w:val="center"/>
              <w:rPr>
                <w:rFonts w:cstheme="minorHAnsi"/>
                <w:b/>
                <w:sz w:val="24"/>
                <w:szCs w:val="24"/>
              </w:rPr>
            </w:pPr>
            <w:r w:rsidRPr="00636EAA">
              <w:rPr>
                <w:rFonts w:cstheme="minorHAnsi"/>
                <w:b/>
                <w:sz w:val="24"/>
                <w:szCs w:val="24"/>
              </w:rPr>
              <w:t xml:space="preserve">Identify Type of Operation </w:t>
            </w:r>
          </w:p>
          <w:p w14:paraId="34D03DFB" w14:textId="77777777" w:rsidR="00890F7D" w:rsidRPr="00636EAA" w:rsidRDefault="00890F7D" w:rsidP="00D10D54">
            <w:pPr>
              <w:jc w:val="center"/>
              <w:rPr>
                <w:rFonts w:cstheme="minorHAnsi"/>
                <w:b/>
                <w:sz w:val="24"/>
                <w:szCs w:val="24"/>
              </w:rPr>
            </w:pPr>
            <w:r w:rsidRPr="00636EAA">
              <w:rPr>
                <w:rFonts w:cstheme="minorHAnsi"/>
                <w:b/>
                <w:sz w:val="24"/>
                <w:szCs w:val="24"/>
              </w:rPr>
              <w:t>per Section 12-13-402</w:t>
            </w:r>
          </w:p>
        </w:tc>
        <w:tc>
          <w:tcPr>
            <w:tcW w:w="5400" w:type="dxa"/>
            <w:vAlign w:val="center"/>
          </w:tcPr>
          <w:p w14:paraId="6754D7CF" w14:textId="60D1F3C2" w:rsidR="00890F7D" w:rsidRPr="00636EAA" w:rsidRDefault="00890F7D" w:rsidP="00D10D54">
            <w:pPr>
              <w:jc w:val="center"/>
              <w:rPr>
                <w:rFonts w:cstheme="minorHAnsi"/>
                <w:sz w:val="24"/>
                <w:szCs w:val="24"/>
              </w:rPr>
            </w:pPr>
            <w:r w:rsidRPr="00890F7D">
              <w:rPr>
                <w:rFonts w:cstheme="minorHAnsi"/>
                <w:b/>
                <w:sz w:val="24"/>
                <w:szCs w:val="24"/>
              </w:rPr>
              <w:t>Description of Equipment, Processes or Procedures Implemented Between March 1, 2016 and February 28, 2021</w:t>
            </w:r>
          </w:p>
        </w:tc>
        <w:tc>
          <w:tcPr>
            <w:tcW w:w="3510" w:type="dxa"/>
            <w:gridSpan w:val="2"/>
            <w:vAlign w:val="center"/>
          </w:tcPr>
          <w:p w14:paraId="4C9300DA" w14:textId="2799EAB4" w:rsidR="00890F7D" w:rsidRPr="00F37033" w:rsidRDefault="00890F7D" w:rsidP="00D10D54">
            <w:pPr>
              <w:jc w:val="center"/>
              <w:rPr>
                <w:rFonts w:cstheme="minorHAnsi"/>
                <w:b/>
                <w:bCs/>
                <w:sz w:val="24"/>
                <w:szCs w:val="24"/>
              </w:rPr>
            </w:pPr>
            <w:r w:rsidRPr="00F37033">
              <w:rPr>
                <w:rFonts w:cstheme="minorHAnsi"/>
                <w:b/>
                <w:bCs/>
                <w:sz w:val="24"/>
                <w:szCs w:val="24"/>
              </w:rPr>
              <w:t>Permit Status</w:t>
            </w:r>
          </w:p>
        </w:tc>
        <w:tc>
          <w:tcPr>
            <w:tcW w:w="1980" w:type="dxa"/>
            <w:vAlign w:val="center"/>
          </w:tcPr>
          <w:p w14:paraId="75BB614A" w14:textId="77777777" w:rsidR="00890F7D" w:rsidRPr="00636EAA" w:rsidRDefault="00890F7D" w:rsidP="00D10D54">
            <w:pPr>
              <w:jc w:val="center"/>
              <w:rPr>
                <w:rFonts w:cstheme="minorHAnsi"/>
                <w:b/>
                <w:sz w:val="24"/>
                <w:szCs w:val="24"/>
              </w:rPr>
            </w:pPr>
            <w:r w:rsidRPr="00636EAA">
              <w:rPr>
                <w:rFonts w:cstheme="minorHAnsi"/>
                <w:b/>
                <w:sz w:val="24"/>
                <w:szCs w:val="24"/>
              </w:rPr>
              <w:t>Implementation Date</w:t>
            </w:r>
          </w:p>
        </w:tc>
        <w:tc>
          <w:tcPr>
            <w:tcW w:w="4050" w:type="dxa"/>
            <w:vAlign w:val="center"/>
          </w:tcPr>
          <w:p w14:paraId="53B38DE6" w14:textId="71814273" w:rsidR="00890F7D" w:rsidRPr="00636EAA" w:rsidRDefault="004C6547" w:rsidP="00D10D54">
            <w:pPr>
              <w:jc w:val="center"/>
              <w:rPr>
                <w:rFonts w:cstheme="minorHAnsi"/>
                <w:b/>
                <w:sz w:val="24"/>
                <w:szCs w:val="24"/>
              </w:rPr>
            </w:pPr>
            <w:r>
              <w:rPr>
                <w:rFonts w:cstheme="minorHAnsi"/>
                <w:b/>
                <w:sz w:val="24"/>
                <w:szCs w:val="24"/>
              </w:rPr>
              <w:t>Purpose of Implementation</w:t>
            </w:r>
          </w:p>
        </w:tc>
        <w:tc>
          <w:tcPr>
            <w:tcW w:w="4230" w:type="dxa"/>
            <w:vAlign w:val="center"/>
          </w:tcPr>
          <w:p w14:paraId="2E29ABF6" w14:textId="202AAD66" w:rsidR="00890F7D" w:rsidRPr="00F37033" w:rsidRDefault="004C6547" w:rsidP="00F37033">
            <w:pPr>
              <w:tabs>
                <w:tab w:val="left" w:pos="1050"/>
              </w:tabs>
              <w:jc w:val="center"/>
              <w:rPr>
                <w:rFonts w:cstheme="minorHAnsi"/>
                <w:b/>
                <w:sz w:val="24"/>
                <w:szCs w:val="24"/>
              </w:rPr>
            </w:pPr>
            <w:r w:rsidRPr="00F37033">
              <w:rPr>
                <w:rFonts w:cstheme="minorHAnsi"/>
                <w:b/>
                <w:sz w:val="24"/>
                <w:szCs w:val="24"/>
              </w:rPr>
              <w:t>Description of Employee Training</w:t>
            </w:r>
          </w:p>
        </w:tc>
      </w:tr>
      <w:tr w:rsidR="004C6547" w:rsidRPr="00636EAA" w14:paraId="58815849" w14:textId="77777777" w:rsidTr="003F374C">
        <w:trPr>
          <w:trHeight w:val="1095"/>
          <w:jc w:val="center"/>
        </w:trPr>
        <w:tc>
          <w:tcPr>
            <w:tcW w:w="715" w:type="dxa"/>
          </w:tcPr>
          <w:p w14:paraId="75051842" w14:textId="77777777" w:rsidR="00890F7D" w:rsidRPr="00636EAA" w:rsidRDefault="00890F7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790" w:type="dxa"/>
          </w:tcPr>
          <w:p w14:paraId="5F809429"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5400" w:type="dxa"/>
          </w:tcPr>
          <w:p w14:paraId="62C0D038"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350" w:type="dxa"/>
          </w:tcPr>
          <w:p w14:paraId="36DA54BA" w14:textId="77777777" w:rsidR="00890F7D" w:rsidRPr="000835A5" w:rsidRDefault="00C2129C" w:rsidP="00890F7D">
            <w:pPr>
              <w:jc w:val="center"/>
              <w:rPr>
                <w:rFonts w:cstheme="minorHAnsi"/>
                <w:sz w:val="24"/>
                <w:szCs w:val="24"/>
              </w:rPr>
            </w:pPr>
            <w:sdt>
              <w:sdtPr>
                <w:rPr>
                  <w:rFonts w:cstheme="minorHAnsi"/>
                  <w:sz w:val="24"/>
                  <w:szCs w:val="24"/>
                </w:rPr>
                <w:id w:val="-1940358295"/>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A/C</w:t>
            </w:r>
          </w:p>
          <w:p w14:paraId="70F122BB" w14:textId="1F59D92C" w:rsidR="00890F7D" w:rsidRDefault="00C2129C" w:rsidP="00890F7D">
            <w:pPr>
              <w:jc w:val="center"/>
              <w:rPr>
                <w:rFonts w:cstheme="minorHAnsi"/>
                <w:sz w:val="24"/>
                <w:szCs w:val="24"/>
              </w:rPr>
            </w:pPr>
            <w:sdt>
              <w:sdtPr>
                <w:rPr>
                  <w:rFonts w:cstheme="minorHAnsi"/>
                  <w:sz w:val="24"/>
                  <w:szCs w:val="24"/>
                </w:rPr>
                <w:id w:val="-920800717"/>
                <w14:checkbox>
                  <w14:checked w14:val="0"/>
                  <w14:checkedState w14:val="2612" w14:font="MS Gothic"/>
                  <w14:uncheckedState w14:val="2610" w14:font="MS Gothic"/>
                </w14:checkbox>
              </w:sdtPr>
              <w:sdtEndPr/>
              <w:sdtContent>
                <w:r w:rsidR="00A1269A">
                  <w:rPr>
                    <w:rFonts w:ascii="MS Gothic" w:eastAsia="MS Gothic" w:hAnsi="MS Gothic" w:cstheme="minorHAnsi" w:hint="eastAsia"/>
                    <w:sz w:val="24"/>
                    <w:szCs w:val="24"/>
                  </w:rPr>
                  <w:t>☐</w:t>
                </w:r>
              </w:sdtContent>
            </w:sdt>
            <w:r w:rsidR="00890F7D" w:rsidRPr="000835A5">
              <w:rPr>
                <w:rFonts w:cstheme="minorHAnsi"/>
                <w:sz w:val="24"/>
                <w:szCs w:val="24"/>
              </w:rPr>
              <w:t xml:space="preserve">  </w:t>
            </w:r>
            <w:r w:rsidR="00890F7D">
              <w:rPr>
                <w:rFonts w:cstheme="minorHAnsi"/>
                <w:sz w:val="24"/>
                <w:szCs w:val="24"/>
              </w:rPr>
              <w:t>P/O</w:t>
            </w:r>
          </w:p>
          <w:p w14:paraId="0EF7EFE1" w14:textId="6DCE64DB" w:rsidR="00890F7D" w:rsidRPr="00636EAA" w:rsidRDefault="00C2129C" w:rsidP="00890F7D">
            <w:pPr>
              <w:jc w:val="center"/>
              <w:rPr>
                <w:rFonts w:cstheme="minorHAnsi"/>
                <w:sz w:val="24"/>
                <w:szCs w:val="24"/>
              </w:rPr>
            </w:pPr>
            <w:sdt>
              <w:sdtPr>
                <w:rPr>
                  <w:rFonts w:cstheme="minorHAnsi"/>
                  <w:sz w:val="24"/>
                  <w:szCs w:val="24"/>
                </w:rPr>
                <w:id w:val="1762798522"/>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N/A</w:t>
            </w:r>
          </w:p>
        </w:tc>
        <w:tc>
          <w:tcPr>
            <w:tcW w:w="2160" w:type="dxa"/>
          </w:tcPr>
          <w:p w14:paraId="75E1A969" w14:textId="77777777" w:rsidR="00A45D79" w:rsidRDefault="004C6547" w:rsidP="004C6547">
            <w:pPr>
              <w:jc w:val="center"/>
              <w:rPr>
                <w:rFonts w:cstheme="minorHAnsi"/>
                <w:sz w:val="24"/>
                <w:szCs w:val="24"/>
              </w:rPr>
            </w:pPr>
            <w:r>
              <w:rPr>
                <w:rFonts w:cstheme="minorHAnsi"/>
                <w:sz w:val="24"/>
                <w:szCs w:val="24"/>
              </w:rPr>
              <w:t xml:space="preserve">Application # </w:t>
            </w:r>
          </w:p>
          <w:p w14:paraId="2C9BA62C" w14:textId="424F439D" w:rsidR="004C6547" w:rsidRDefault="004C6547" w:rsidP="004C6547">
            <w:pPr>
              <w:jc w:val="center"/>
              <w:rPr>
                <w:rFonts w:cstheme="minorHAnsi"/>
                <w:sz w:val="24"/>
                <w:szCs w:val="24"/>
              </w:rPr>
            </w:pPr>
            <w:r>
              <w:rPr>
                <w:rFonts w:cstheme="minorHAnsi"/>
                <w:sz w:val="24"/>
                <w:szCs w:val="24"/>
              </w:rPr>
              <w:t>(if applicable):</w:t>
            </w:r>
          </w:p>
          <w:p w14:paraId="60EED0E4" w14:textId="6A42A047" w:rsidR="00890F7D" w:rsidRPr="00636EAA" w:rsidRDefault="004C6547" w:rsidP="004C6547">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1980" w:type="dxa"/>
          </w:tcPr>
          <w:p w14:paraId="1A00E0B1" w14:textId="3E9478E5" w:rsidR="00890F7D" w:rsidRPr="00636EAA" w:rsidRDefault="00890F7D" w:rsidP="00D10D54">
            <w:pPr>
              <w:jc w:val="center"/>
              <w:rPr>
                <w:rFonts w:cstheme="minorHAnsi"/>
                <w:sz w:val="24"/>
                <w:szCs w:val="24"/>
              </w:rPr>
            </w:pPr>
          </w:p>
          <w:p w14:paraId="2EB8B2CE" w14:textId="638C8D09" w:rsidR="00890F7D" w:rsidRPr="00636EAA" w:rsidRDefault="00A1269A" w:rsidP="00D10D54">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sidRPr="00636EAA">
              <w:rPr>
                <w:rFonts w:cstheme="minorHAnsi"/>
                <w:sz w:val="24"/>
                <w:szCs w:val="24"/>
              </w:rPr>
              <w:fldChar w:fldCharType="end"/>
            </w:r>
          </w:p>
        </w:tc>
        <w:tc>
          <w:tcPr>
            <w:tcW w:w="4050" w:type="dxa"/>
          </w:tcPr>
          <w:p w14:paraId="7EB04DC4"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230" w:type="dxa"/>
          </w:tcPr>
          <w:p w14:paraId="4CA45C9A" w14:textId="12F78402" w:rsidR="00890F7D" w:rsidRPr="00636EAA" w:rsidRDefault="004C6547" w:rsidP="004C6547">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C6547" w:rsidRPr="00636EAA" w14:paraId="2A2B22C9" w14:textId="77777777" w:rsidTr="003F374C">
        <w:trPr>
          <w:trHeight w:val="1095"/>
          <w:jc w:val="center"/>
        </w:trPr>
        <w:tc>
          <w:tcPr>
            <w:tcW w:w="715" w:type="dxa"/>
          </w:tcPr>
          <w:p w14:paraId="7524C846" w14:textId="77777777" w:rsidR="00890F7D" w:rsidRPr="00636EAA" w:rsidRDefault="00890F7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790" w:type="dxa"/>
          </w:tcPr>
          <w:p w14:paraId="1F242AE1"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5400" w:type="dxa"/>
          </w:tcPr>
          <w:p w14:paraId="498DC08C"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350" w:type="dxa"/>
          </w:tcPr>
          <w:p w14:paraId="1631B86F" w14:textId="77777777" w:rsidR="00890F7D" w:rsidRPr="000835A5" w:rsidRDefault="00C2129C" w:rsidP="00890F7D">
            <w:pPr>
              <w:jc w:val="center"/>
              <w:rPr>
                <w:rFonts w:cstheme="minorHAnsi"/>
                <w:sz w:val="24"/>
                <w:szCs w:val="24"/>
              </w:rPr>
            </w:pPr>
            <w:sdt>
              <w:sdtPr>
                <w:rPr>
                  <w:rFonts w:cstheme="minorHAnsi"/>
                  <w:sz w:val="24"/>
                  <w:szCs w:val="24"/>
                </w:rPr>
                <w:id w:val="1384050872"/>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A/C</w:t>
            </w:r>
          </w:p>
          <w:p w14:paraId="0C7D3512" w14:textId="77777777" w:rsidR="00890F7D" w:rsidRDefault="00C2129C" w:rsidP="00890F7D">
            <w:pPr>
              <w:jc w:val="center"/>
              <w:rPr>
                <w:rFonts w:cstheme="minorHAnsi"/>
                <w:sz w:val="24"/>
                <w:szCs w:val="24"/>
              </w:rPr>
            </w:pPr>
            <w:sdt>
              <w:sdtPr>
                <w:rPr>
                  <w:rFonts w:cstheme="minorHAnsi"/>
                  <w:sz w:val="24"/>
                  <w:szCs w:val="24"/>
                </w:rPr>
                <w:id w:val="994925930"/>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P/O</w:t>
            </w:r>
          </w:p>
          <w:p w14:paraId="7CB7ECBA" w14:textId="3A69B69A" w:rsidR="00890F7D" w:rsidRPr="00636EAA" w:rsidRDefault="00C2129C" w:rsidP="00890F7D">
            <w:pPr>
              <w:jc w:val="center"/>
              <w:rPr>
                <w:rFonts w:cstheme="minorHAnsi"/>
                <w:sz w:val="24"/>
                <w:szCs w:val="24"/>
              </w:rPr>
            </w:pPr>
            <w:sdt>
              <w:sdtPr>
                <w:rPr>
                  <w:rFonts w:cstheme="minorHAnsi"/>
                  <w:sz w:val="24"/>
                  <w:szCs w:val="24"/>
                </w:rPr>
                <w:id w:val="-85842992"/>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N/A</w:t>
            </w:r>
          </w:p>
        </w:tc>
        <w:tc>
          <w:tcPr>
            <w:tcW w:w="2160" w:type="dxa"/>
          </w:tcPr>
          <w:p w14:paraId="75D876EC" w14:textId="77777777" w:rsidR="00A45D79" w:rsidRDefault="004C6547" w:rsidP="004C6547">
            <w:pPr>
              <w:jc w:val="center"/>
              <w:rPr>
                <w:rFonts w:cstheme="minorHAnsi"/>
                <w:sz w:val="24"/>
                <w:szCs w:val="24"/>
              </w:rPr>
            </w:pPr>
            <w:r>
              <w:rPr>
                <w:rFonts w:cstheme="minorHAnsi"/>
                <w:sz w:val="24"/>
                <w:szCs w:val="24"/>
              </w:rPr>
              <w:t xml:space="preserve">Application # </w:t>
            </w:r>
          </w:p>
          <w:p w14:paraId="21C0ED5C" w14:textId="6D2D1701" w:rsidR="004C6547" w:rsidRDefault="004C6547" w:rsidP="004C6547">
            <w:pPr>
              <w:jc w:val="center"/>
              <w:rPr>
                <w:rFonts w:cstheme="minorHAnsi"/>
                <w:sz w:val="24"/>
                <w:szCs w:val="24"/>
              </w:rPr>
            </w:pPr>
            <w:r>
              <w:rPr>
                <w:rFonts w:cstheme="minorHAnsi"/>
                <w:sz w:val="24"/>
                <w:szCs w:val="24"/>
              </w:rPr>
              <w:t>(if applicable):</w:t>
            </w:r>
          </w:p>
          <w:p w14:paraId="13231BEE" w14:textId="015EA0B1" w:rsidR="00890F7D" w:rsidRPr="00636EAA" w:rsidRDefault="004C6547" w:rsidP="004C6547">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1980" w:type="dxa"/>
          </w:tcPr>
          <w:p w14:paraId="5E208749" w14:textId="44D0A3A7" w:rsidR="00890F7D" w:rsidRPr="00636EAA" w:rsidRDefault="00890F7D" w:rsidP="00D10D54">
            <w:pPr>
              <w:jc w:val="center"/>
              <w:rPr>
                <w:rFonts w:cstheme="minorHAnsi"/>
                <w:sz w:val="24"/>
                <w:szCs w:val="24"/>
              </w:rPr>
            </w:pPr>
          </w:p>
          <w:p w14:paraId="20F2DFDA" w14:textId="77777777" w:rsidR="00890F7D" w:rsidRPr="00636EAA" w:rsidRDefault="00890F7D" w:rsidP="00D10D54">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050" w:type="dxa"/>
          </w:tcPr>
          <w:p w14:paraId="208269FE"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230" w:type="dxa"/>
          </w:tcPr>
          <w:p w14:paraId="4628E6CD" w14:textId="26DAE0F8" w:rsidR="00890F7D" w:rsidRPr="00636EAA" w:rsidRDefault="00BE5A2E" w:rsidP="004C6547">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C6547" w:rsidRPr="00636EAA" w14:paraId="0BBECC39" w14:textId="77777777" w:rsidTr="003F374C">
        <w:trPr>
          <w:trHeight w:val="1095"/>
          <w:jc w:val="center"/>
        </w:trPr>
        <w:tc>
          <w:tcPr>
            <w:tcW w:w="715" w:type="dxa"/>
          </w:tcPr>
          <w:p w14:paraId="53E24A77" w14:textId="77777777" w:rsidR="00890F7D" w:rsidRPr="00636EAA" w:rsidRDefault="00890F7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790" w:type="dxa"/>
          </w:tcPr>
          <w:p w14:paraId="2B4FA214"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5400" w:type="dxa"/>
          </w:tcPr>
          <w:p w14:paraId="2909B3DB"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350" w:type="dxa"/>
          </w:tcPr>
          <w:p w14:paraId="6C3A04EB" w14:textId="77777777" w:rsidR="00890F7D" w:rsidRPr="000835A5" w:rsidRDefault="00C2129C" w:rsidP="00890F7D">
            <w:pPr>
              <w:jc w:val="center"/>
              <w:rPr>
                <w:rFonts w:cstheme="minorHAnsi"/>
                <w:sz w:val="24"/>
                <w:szCs w:val="24"/>
              </w:rPr>
            </w:pPr>
            <w:sdt>
              <w:sdtPr>
                <w:rPr>
                  <w:rFonts w:cstheme="minorHAnsi"/>
                  <w:sz w:val="24"/>
                  <w:szCs w:val="24"/>
                </w:rPr>
                <w:id w:val="369881069"/>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A/C</w:t>
            </w:r>
          </w:p>
          <w:p w14:paraId="08DB977F" w14:textId="77777777" w:rsidR="00890F7D" w:rsidRDefault="00C2129C" w:rsidP="00890F7D">
            <w:pPr>
              <w:jc w:val="center"/>
              <w:rPr>
                <w:rFonts w:cstheme="minorHAnsi"/>
                <w:sz w:val="24"/>
                <w:szCs w:val="24"/>
              </w:rPr>
            </w:pPr>
            <w:sdt>
              <w:sdtPr>
                <w:rPr>
                  <w:rFonts w:cstheme="minorHAnsi"/>
                  <w:sz w:val="24"/>
                  <w:szCs w:val="24"/>
                </w:rPr>
                <w:id w:val="-952083569"/>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P/O</w:t>
            </w:r>
          </w:p>
          <w:p w14:paraId="515208D0" w14:textId="6B4F9ACE" w:rsidR="00890F7D" w:rsidRPr="00636EAA" w:rsidRDefault="00C2129C" w:rsidP="00890F7D">
            <w:pPr>
              <w:jc w:val="center"/>
              <w:rPr>
                <w:rFonts w:cstheme="minorHAnsi"/>
                <w:sz w:val="24"/>
                <w:szCs w:val="24"/>
              </w:rPr>
            </w:pPr>
            <w:sdt>
              <w:sdtPr>
                <w:rPr>
                  <w:rFonts w:cstheme="minorHAnsi"/>
                  <w:sz w:val="24"/>
                  <w:szCs w:val="24"/>
                </w:rPr>
                <w:id w:val="-1009973337"/>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N/A</w:t>
            </w:r>
          </w:p>
        </w:tc>
        <w:tc>
          <w:tcPr>
            <w:tcW w:w="2160" w:type="dxa"/>
          </w:tcPr>
          <w:p w14:paraId="099D7832" w14:textId="77777777" w:rsidR="00A45D79" w:rsidRDefault="004C6547" w:rsidP="004C6547">
            <w:pPr>
              <w:jc w:val="center"/>
              <w:rPr>
                <w:rFonts w:cstheme="minorHAnsi"/>
                <w:sz w:val="24"/>
                <w:szCs w:val="24"/>
              </w:rPr>
            </w:pPr>
            <w:r>
              <w:rPr>
                <w:rFonts w:cstheme="minorHAnsi"/>
                <w:sz w:val="24"/>
                <w:szCs w:val="24"/>
              </w:rPr>
              <w:t xml:space="preserve">Application # </w:t>
            </w:r>
          </w:p>
          <w:p w14:paraId="71A101CA" w14:textId="0C573BCA" w:rsidR="004C6547" w:rsidRDefault="004C6547" w:rsidP="004C6547">
            <w:pPr>
              <w:jc w:val="center"/>
              <w:rPr>
                <w:rFonts w:cstheme="minorHAnsi"/>
                <w:sz w:val="24"/>
                <w:szCs w:val="24"/>
              </w:rPr>
            </w:pPr>
            <w:r>
              <w:rPr>
                <w:rFonts w:cstheme="minorHAnsi"/>
                <w:sz w:val="24"/>
                <w:szCs w:val="24"/>
              </w:rPr>
              <w:t>(if applicable):</w:t>
            </w:r>
          </w:p>
          <w:p w14:paraId="42F5637E" w14:textId="48CE9AC1" w:rsidR="00890F7D" w:rsidRPr="00636EAA" w:rsidRDefault="004C6547" w:rsidP="004C6547">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1980" w:type="dxa"/>
          </w:tcPr>
          <w:p w14:paraId="7445A32F" w14:textId="44F34045" w:rsidR="00890F7D" w:rsidRPr="00636EAA" w:rsidRDefault="00890F7D" w:rsidP="00D10D54">
            <w:pPr>
              <w:jc w:val="center"/>
              <w:rPr>
                <w:rFonts w:cstheme="minorHAnsi"/>
                <w:sz w:val="24"/>
                <w:szCs w:val="24"/>
              </w:rPr>
            </w:pPr>
          </w:p>
          <w:p w14:paraId="2E923EFB" w14:textId="77777777" w:rsidR="00890F7D" w:rsidRPr="00636EAA" w:rsidRDefault="00890F7D" w:rsidP="00D10D54">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050" w:type="dxa"/>
          </w:tcPr>
          <w:p w14:paraId="3B86F53B"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p w14:paraId="437AAE4D" w14:textId="77777777" w:rsidR="00890F7D" w:rsidRPr="00636EAA" w:rsidRDefault="00890F7D" w:rsidP="00D10D54">
            <w:pPr>
              <w:rPr>
                <w:rFonts w:cstheme="minorHAnsi"/>
                <w:sz w:val="24"/>
                <w:szCs w:val="24"/>
              </w:rPr>
            </w:pPr>
          </w:p>
        </w:tc>
        <w:tc>
          <w:tcPr>
            <w:tcW w:w="4230" w:type="dxa"/>
          </w:tcPr>
          <w:p w14:paraId="726E47A0" w14:textId="4D6C3E72" w:rsidR="00890F7D" w:rsidRPr="00636EAA" w:rsidRDefault="00BE5A2E" w:rsidP="00D10D54">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C6547" w:rsidRPr="00636EAA" w14:paraId="1A2A0094" w14:textId="77777777" w:rsidTr="003F374C">
        <w:trPr>
          <w:trHeight w:val="1095"/>
          <w:jc w:val="center"/>
        </w:trPr>
        <w:tc>
          <w:tcPr>
            <w:tcW w:w="715" w:type="dxa"/>
          </w:tcPr>
          <w:p w14:paraId="31AD6D5E" w14:textId="77777777" w:rsidR="00890F7D" w:rsidRPr="00636EAA" w:rsidRDefault="00890F7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790" w:type="dxa"/>
          </w:tcPr>
          <w:p w14:paraId="65496DA3"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5400" w:type="dxa"/>
          </w:tcPr>
          <w:p w14:paraId="4CFFF2C9"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350" w:type="dxa"/>
          </w:tcPr>
          <w:p w14:paraId="271B2BCF" w14:textId="77777777" w:rsidR="00890F7D" w:rsidRPr="000835A5" w:rsidRDefault="00C2129C" w:rsidP="00890F7D">
            <w:pPr>
              <w:jc w:val="center"/>
              <w:rPr>
                <w:rFonts w:cstheme="minorHAnsi"/>
                <w:sz w:val="24"/>
                <w:szCs w:val="24"/>
              </w:rPr>
            </w:pPr>
            <w:sdt>
              <w:sdtPr>
                <w:rPr>
                  <w:rFonts w:cstheme="minorHAnsi"/>
                  <w:sz w:val="24"/>
                  <w:szCs w:val="24"/>
                </w:rPr>
                <w:id w:val="-1459103867"/>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A/C</w:t>
            </w:r>
          </w:p>
          <w:p w14:paraId="586C5C2B" w14:textId="77777777" w:rsidR="00890F7D" w:rsidRDefault="00C2129C" w:rsidP="00890F7D">
            <w:pPr>
              <w:jc w:val="center"/>
              <w:rPr>
                <w:rFonts w:cstheme="minorHAnsi"/>
                <w:sz w:val="24"/>
                <w:szCs w:val="24"/>
              </w:rPr>
            </w:pPr>
            <w:sdt>
              <w:sdtPr>
                <w:rPr>
                  <w:rFonts w:cstheme="minorHAnsi"/>
                  <w:sz w:val="24"/>
                  <w:szCs w:val="24"/>
                </w:rPr>
                <w:id w:val="-2103096151"/>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P/O</w:t>
            </w:r>
          </w:p>
          <w:p w14:paraId="67F6CE3F" w14:textId="5018D1C2" w:rsidR="00890F7D" w:rsidRPr="00636EAA" w:rsidRDefault="00C2129C" w:rsidP="00890F7D">
            <w:pPr>
              <w:jc w:val="center"/>
              <w:rPr>
                <w:rFonts w:cstheme="minorHAnsi"/>
                <w:sz w:val="24"/>
                <w:szCs w:val="24"/>
              </w:rPr>
            </w:pPr>
            <w:sdt>
              <w:sdtPr>
                <w:rPr>
                  <w:rFonts w:cstheme="minorHAnsi"/>
                  <w:sz w:val="24"/>
                  <w:szCs w:val="24"/>
                </w:rPr>
                <w:id w:val="1297643642"/>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N/A</w:t>
            </w:r>
          </w:p>
        </w:tc>
        <w:tc>
          <w:tcPr>
            <w:tcW w:w="2160" w:type="dxa"/>
          </w:tcPr>
          <w:p w14:paraId="4932B0C6" w14:textId="77777777" w:rsidR="00A45D79" w:rsidRDefault="004C6547" w:rsidP="004C6547">
            <w:pPr>
              <w:jc w:val="center"/>
              <w:rPr>
                <w:rFonts w:cstheme="minorHAnsi"/>
                <w:sz w:val="24"/>
                <w:szCs w:val="24"/>
              </w:rPr>
            </w:pPr>
            <w:r>
              <w:rPr>
                <w:rFonts w:cstheme="minorHAnsi"/>
                <w:sz w:val="24"/>
                <w:szCs w:val="24"/>
              </w:rPr>
              <w:t xml:space="preserve">Application # </w:t>
            </w:r>
          </w:p>
          <w:p w14:paraId="47A07A2D" w14:textId="7918D866" w:rsidR="004C6547" w:rsidRDefault="004C6547" w:rsidP="004C6547">
            <w:pPr>
              <w:jc w:val="center"/>
              <w:rPr>
                <w:rFonts w:cstheme="minorHAnsi"/>
                <w:sz w:val="24"/>
                <w:szCs w:val="24"/>
              </w:rPr>
            </w:pPr>
            <w:r>
              <w:rPr>
                <w:rFonts w:cstheme="minorHAnsi"/>
                <w:sz w:val="24"/>
                <w:szCs w:val="24"/>
              </w:rPr>
              <w:t>(if applicable):</w:t>
            </w:r>
          </w:p>
          <w:p w14:paraId="46C1709A" w14:textId="727BF366" w:rsidR="00890F7D" w:rsidRPr="00636EAA" w:rsidRDefault="004C6547" w:rsidP="004C6547">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1980" w:type="dxa"/>
          </w:tcPr>
          <w:p w14:paraId="1211EA6E" w14:textId="5AF6BD1A" w:rsidR="00890F7D" w:rsidRPr="00636EAA" w:rsidRDefault="00890F7D" w:rsidP="00D10D54">
            <w:pPr>
              <w:jc w:val="center"/>
              <w:rPr>
                <w:rFonts w:cstheme="minorHAnsi"/>
                <w:sz w:val="24"/>
                <w:szCs w:val="24"/>
              </w:rPr>
            </w:pPr>
          </w:p>
          <w:p w14:paraId="545B3688" w14:textId="77777777" w:rsidR="00890F7D" w:rsidRPr="00636EAA" w:rsidRDefault="00890F7D" w:rsidP="00D10D54">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050" w:type="dxa"/>
          </w:tcPr>
          <w:p w14:paraId="4A47DE91"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230" w:type="dxa"/>
          </w:tcPr>
          <w:p w14:paraId="42322E60" w14:textId="02AEB472" w:rsidR="00890F7D" w:rsidRPr="00636EAA" w:rsidRDefault="00BE5A2E" w:rsidP="004C6547">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C6547" w:rsidRPr="00636EAA" w14:paraId="706A5A68" w14:textId="77777777" w:rsidTr="003F374C">
        <w:trPr>
          <w:trHeight w:val="1095"/>
          <w:jc w:val="center"/>
        </w:trPr>
        <w:tc>
          <w:tcPr>
            <w:tcW w:w="715" w:type="dxa"/>
          </w:tcPr>
          <w:p w14:paraId="5864F03A" w14:textId="77777777" w:rsidR="00890F7D" w:rsidRPr="00636EAA" w:rsidRDefault="00890F7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790" w:type="dxa"/>
          </w:tcPr>
          <w:p w14:paraId="3360BF55"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5400" w:type="dxa"/>
          </w:tcPr>
          <w:p w14:paraId="2198E6B0"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350" w:type="dxa"/>
          </w:tcPr>
          <w:p w14:paraId="6F4F02E6" w14:textId="77777777" w:rsidR="00890F7D" w:rsidRPr="000835A5" w:rsidRDefault="00C2129C" w:rsidP="00890F7D">
            <w:pPr>
              <w:jc w:val="center"/>
              <w:rPr>
                <w:rFonts w:cstheme="minorHAnsi"/>
                <w:sz w:val="24"/>
                <w:szCs w:val="24"/>
              </w:rPr>
            </w:pPr>
            <w:sdt>
              <w:sdtPr>
                <w:rPr>
                  <w:rFonts w:cstheme="minorHAnsi"/>
                  <w:sz w:val="24"/>
                  <w:szCs w:val="24"/>
                </w:rPr>
                <w:id w:val="-205484749"/>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A/C</w:t>
            </w:r>
          </w:p>
          <w:p w14:paraId="452F1B34" w14:textId="77777777" w:rsidR="00890F7D" w:rsidRDefault="00C2129C" w:rsidP="00890F7D">
            <w:pPr>
              <w:jc w:val="center"/>
              <w:rPr>
                <w:rFonts w:cstheme="minorHAnsi"/>
                <w:sz w:val="24"/>
                <w:szCs w:val="24"/>
              </w:rPr>
            </w:pPr>
            <w:sdt>
              <w:sdtPr>
                <w:rPr>
                  <w:rFonts w:cstheme="minorHAnsi"/>
                  <w:sz w:val="24"/>
                  <w:szCs w:val="24"/>
                </w:rPr>
                <w:id w:val="784620071"/>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P/O</w:t>
            </w:r>
          </w:p>
          <w:p w14:paraId="4D658B59" w14:textId="3B33783A" w:rsidR="00890F7D" w:rsidRPr="00636EAA" w:rsidRDefault="00C2129C" w:rsidP="00890F7D">
            <w:pPr>
              <w:jc w:val="center"/>
              <w:rPr>
                <w:rFonts w:cstheme="minorHAnsi"/>
                <w:sz w:val="24"/>
                <w:szCs w:val="24"/>
              </w:rPr>
            </w:pPr>
            <w:sdt>
              <w:sdtPr>
                <w:rPr>
                  <w:rFonts w:cstheme="minorHAnsi"/>
                  <w:sz w:val="24"/>
                  <w:szCs w:val="24"/>
                </w:rPr>
                <w:id w:val="-381792066"/>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N/A</w:t>
            </w:r>
          </w:p>
        </w:tc>
        <w:tc>
          <w:tcPr>
            <w:tcW w:w="2160" w:type="dxa"/>
          </w:tcPr>
          <w:p w14:paraId="7D19E39E" w14:textId="77777777" w:rsidR="00A45D79" w:rsidRDefault="004C6547" w:rsidP="004C6547">
            <w:pPr>
              <w:jc w:val="center"/>
              <w:rPr>
                <w:rFonts w:cstheme="minorHAnsi"/>
                <w:sz w:val="24"/>
                <w:szCs w:val="24"/>
              </w:rPr>
            </w:pPr>
            <w:r>
              <w:rPr>
                <w:rFonts w:cstheme="minorHAnsi"/>
                <w:sz w:val="24"/>
                <w:szCs w:val="24"/>
              </w:rPr>
              <w:t xml:space="preserve">Application # </w:t>
            </w:r>
          </w:p>
          <w:p w14:paraId="3CCBB759" w14:textId="38B46F2D" w:rsidR="004C6547" w:rsidRDefault="004C6547" w:rsidP="004C6547">
            <w:pPr>
              <w:jc w:val="center"/>
              <w:rPr>
                <w:rFonts w:cstheme="minorHAnsi"/>
                <w:sz w:val="24"/>
                <w:szCs w:val="24"/>
              </w:rPr>
            </w:pPr>
            <w:r>
              <w:rPr>
                <w:rFonts w:cstheme="minorHAnsi"/>
                <w:sz w:val="24"/>
                <w:szCs w:val="24"/>
              </w:rPr>
              <w:t>(if applicable):</w:t>
            </w:r>
          </w:p>
          <w:p w14:paraId="39AC3D0E" w14:textId="6E45B429" w:rsidR="00890F7D" w:rsidRPr="00636EAA" w:rsidRDefault="004C6547" w:rsidP="004C6547">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1980" w:type="dxa"/>
          </w:tcPr>
          <w:p w14:paraId="01D6BA5E" w14:textId="06099BD7" w:rsidR="00890F7D" w:rsidRPr="00636EAA" w:rsidRDefault="00890F7D" w:rsidP="00D10D54">
            <w:pPr>
              <w:jc w:val="center"/>
              <w:rPr>
                <w:rFonts w:cstheme="minorHAnsi"/>
                <w:sz w:val="24"/>
                <w:szCs w:val="24"/>
              </w:rPr>
            </w:pPr>
          </w:p>
          <w:p w14:paraId="25B8661E" w14:textId="77777777" w:rsidR="00890F7D" w:rsidRPr="00636EAA" w:rsidRDefault="00890F7D" w:rsidP="00D10D54">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050" w:type="dxa"/>
          </w:tcPr>
          <w:p w14:paraId="2E3248B2"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230" w:type="dxa"/>
          </w:tcPr>
          <w:p w14:paraId="5A1B9D32" w14:textId="64F0C485" w:rsidR="00890F7D" w:rsidRPr="00636EAA" w:rsidRDefault="00BE5A2E" w:rsidP="004C6547">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C6547" w:rsidRPr="00636EAA" w14:paraId="6D259602" w14:textId="77777777" w:rsidTr="003F374C">
        <w:trPr>
          <w:trHeight w:val="1095"/>
          <w:jc w:val="center"/>
        </w:trPr>
        <w:tc>
          <w:tcPr>
            <w:tcW w:w="715" w:type="dxa"/>
          </w:tcPr>
          <w:p w14:paraId="3B1B406B" w14:textId="77777777" w:rsidR="00890F7D" w:rsidRPr="00636EAA" w:rsidRDefault="00890F7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790" w:type="dxa"/>
          </w:tcPr>
          <w:p w14:paraId="1F830D6F"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5400" w:type="dxa"/>
          </w:tcPr>
          <w:p w14:paraId="01A71686"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350" w:type="dxa"/>
          </w:tcPr>
          <w:p w14:paraId="72C1CB95" w14:textId="77777777" w:rsidR="00890F7D" w:rsidRPr="000835A5" w:rsidRDefault="00C2129C" w:rsidP="00890F7D">
            <w:pPr>
              <w:jc w:val="center"/>
              <w:rPr>
                <w:rFonts w:cstheme="minorHAnsi"/>
                <w:sz w:val="24"/>
                <w:szCs w:val="24"/>
              </w:rPr>
            </w:pPr>
            <w:sdt>
              <w:sdtPr>
                <w:rPr>
                  <w:rFonts w:cstheme="minorHAnsi"/>
                  <w:sz w:val="24"/>
                  <w:szCs w:val="24"/>
                </w:rPr>
                <w:id w:val="993535728"/>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A/C</w:t>
            </w:r>
          </w:p>
          <w:p w14:paraId="0FABFFC7" w14:textId="77777777" w:rsidR="00890F7D" w:rsidRDefault="00C2129C" w:rsidP="00890F7D">
            <w:pPr>
              <w:jc w:val="center"/>
              <w:rPr>
                <w:rFonts w:cstheme="minorHAnsi"/>
                <w:sz w:val="24"/>
                <w:szCs w:val="24"/>
              </w:rPr>
            </w:pPr>
            <w:sdt>
              <w:sdtPr>
                <w:rPr>
                  <w:rFonts w:cstheme="minorHAnsi"/>
                  <w:sz w:val="24"/>
                  <w:szCs w:val="24"/>
                </w:rPr>
                <w:id w:val="572161482"/>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P/O</w:t>
            </w:r>
          </w:p>
          <w:p w14:paraId="4B0411A5" w14:textId="54803774" w:rsidR="00890F7D" w:rsidRPr="00636EAA" w:rsidRDefault="00C2129C" w:rsidP="00890F7D">
            <w:pPr>
              <w:jc w:val="center"/>
              <w:rPr>
                <w:rFonts w:cstheme="minorHAnsi"/>
                <w:sz w:val="24"/>
                <w:szCs w:val="24"/>
              </w:rPr>
            </w:pPr>
            <w:sdt>
              <w:sdtPr>
                <w:rPr>
                  <w:rFonts w:cstheme="minorHAnsi"/>
                  <w:sz w:val="24"/>
                  <w:szCs w:val="24"/>
                </w:rPr>
                <w:id w:val="-65645654"/>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N/A</w:t>
            </w:r>
          </w:p>
        </w:tc>
        <w:tc>
          <w:tcPr>
            <w:tcW w:w="2160" w:type="dxa"/>
          </w:tcPr>
          <w:p w14:paraId="18D8DEAF" w14:textId="77777777" w:rsidR="00A45D79" w:rsidRDefault="004C6547" w:rsidP="004C6547">
            <w:pPr>
              <w:jc w:val="center"/>
              <w:rPr>
                <w:rFonts w:cstheme="minorHAnsi"/>
                <w:sz w:val="24"/>
                <w:szCs w:val="24"/>
              </w:rPr>
            </w:pPr>
            <w:r>
              <w:rPr>
                <w:rFonts w:cstheme="minorHAnsi"/>
                <w:sz w:val="24"/>
                <w:szCs w:val="24"/>
              </w:rPr>
              <w:t xml:space="preserve">Application # </w:t>
            </w:r>
          </w:p>
          <w:p w14:paraId="1C534B8A" w14:textId="653E0F2B" w:rsidR="004C6547" w:rsidRDefault="004C6547" w:rsidP="004C6547">
            <w:pPr>
              <w:jc w:val="center"/>
              <w:rPr>
                <w:rFonts w:cstheme="minorHAnsi"/>
                <w:sz w:val="24"/>
                <w:szCs w:val="24"/>
              </w:rPr>
            </w:pPr>
            <w:r>
              <w:rPr>
                <w:rFonts w:cstheme="minorHAnsi"/>
                <w:sz w:val="24"/>
                <w:szCs w:val="24"/>
              </w:rPr>
              <w:t>(if applicable):</w:t>
            </w:r>
          </w:p>
          <w:p w14:paraId="1A8D3342" w14:textId="4285A0AF" w:rsidR="00890F7D" w:rsidRPr="00636EAA" w:rsidRDefault="004C6547" w:rsidP="004C6547">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1980" w:type="dxa"/>
          </w:tcPr>
          <w:p w14:paraId="0217B2D4" w14:textId="1FAF1389" w:rsidR="00890F7D" w:rsidRPr="00636EAA" w:rsidRDefault="00890F7D" w:rsidP="00D10D54">
            <w:pPr>
              <w:jc w:val="center"/>
              <w:rPr>
                <w:rFonts w:cstheme="minorHAnsi"/>
                <w:sz w:val="24"/>
                <w:szCs w:val="24"/>
              </w:rPr>
            </w:pPr>
          </w:p>
          <w:p w14:paraId="62341F92" w14:textId="77777777" w:rsidR="00890F7D" w:rsidRPr="00636EAA" w:rsidRDefault="00890F7D" w:rsidP="00D10D54">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050" w:type="dxa"/>
          </w:tcPr>
          <w:p w14:paraId="04ABFDFE"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230" w:type="dxa"/>
          </w:tcPr>
          <w:p w14:paraId="553BAB40" w14:textId="03744609" w:rsidR="00890F7D" w:rsidRPr="00636EAA" w:rsidRDefault="00BE5A2E" w:rsidP="004C6547">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C6547" w:rsidRPr="00636EAA" w14:paraId="24FC7513" w14:textId="77777777" w:rsidTr="003F374C">
        <w:trPr>
          <w:trHeight w:val="1095"/>
          <w:jc w:val="center"/>
        </w:trPr>
        <w:tc>
          <w:tcPr>
            <w:tcW w:w="715" w:type="dxa"/>
          </w:tcPr>
          <w:p w14:paraId="55F8A9CF" w14:textId="77777777" w:rsidR="00890F7D" w:rsidRPr="00636EAA" w:rsidRDefault="00890F7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790" w:type="dxa"/>
          </w:tcPr>
          <w:p w14:paraId="3F97575F"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5400" w:type="dxa"/>
          </w:tcPr>
          <w:p w14:paraId="2BFFA3F1"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350" w:type="dxa"/>
          </w:tcPr>
          <w:p w14:paraId="350A794A" w14:textId="77777777" w:rsidR="00890F7D" w:rsidRPr="000835A5" w:rsidRDefault="00C2129C" w:rsidP="00890F7D">
            <w:pPr>
              <w:jc w:val="center"/>
              <w:rPr>
                <w:rFonts w:cstheme="minorHAnsi"/>
                <w:sz w:val="24"/>
                <w:szCs w:val="24"/>
              </w:rPr>
            </w:pPr>
            <w:sdt>
              <w:sdtPr>
                <w:rPr>
                  <w:rFonts w:cstheme="minorHAnsi"/>
                  <w:sz w:val="24"/>
                  <w:szCs w:val="24"/>
                </w:rPr>
                <w:id w:val="-223910077"/>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A/C</w:t>
            </w:r>
          </w:p>
          <w:p w14:paraId="6DDBD4A3" w14:textId="77777777" w:rsidR="00890F7D" w:rsidRDefault="00C2129C" w:rsidP="00890F7D">
            <w:pPr>
              <w:jc w:val="center"/>
              <w:rPr>
                <w:rFonts w:cstheme="minorHAnsi"/>
                <w:sz w:val="24"/>
                <w:szCs w:val="24"/>
              </w:rPr>
            </w:pPr>
            <w:sdt>
              <w:sdtPr>
                <w:rPr>
                  <w:rFonts w:cstheme="minorHAnsi"/>
                  <w:sz w:val="24"/>
                  <w:szCs w:val="24"/>
                </w:rPr>
                <w:id w:val="-1102649493"/>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P/O</w:t>
            </w:r>
          </w:p>
          <w:p w14:paraId="24416939" w14:textId="2579595E" w:rsidR="00890F7D" w:rsidRPr="00636EAA" w:rsidRDefault="00C2129C" w:rsidP="00890F7D">
            <w:pPr>
              <w:jc w:val="center"/>
              <w:rPr>
                <w:rFonts w:cstheme="minorHAnsi"/>
                <w:sz w:val="24"/>
                <w:szCs w:val="24"/>
              </w:rPr>
            </w:pPr>
            <w:sdt>
              <w:sdtPr>
                <w:rPr>
                  <w:rFonts w:cstheme="minorHAnsi"/>
                  <w:sz w:val="24"/>
                  <w:szCs w:val="24"/>
                </w:rPr>
                <w:id w:val="1436405222"/>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N/A</w:t>
            </w:r>
          </w:p>
        </w:tc>
        <w:tc>
          <w:tcPr>
            <w:tcW w:w="2160" w:type="dxa"/>
          </w:tcPr>
          <w:p w14:paraId="7EEF1281" w14:textId="77777777" w:rsidR="00A45D79" w:rsidRDefault="004C6547" w:rsidP="004C6547">
            <w:pPr>
              <w:jc w:val="center"/>
              <w:rPr>
                <w:rFonts w:cstheme="minorHAnsi"/>
                <w:sz w:val="24"/>
                <w:szCs w:val="24"/>
              </w:rPr>
            </w:pPr>
            <w:r>
              <w:rPr>
                <w:rFonts w:cstheme="minorHAnsi"/>
                <w:sz w:val="24"/>
                <w:szCs w:val="24"/>
              </w:rPr>
              <w:t>Application #</w:t>
            </w:r>
          </w:p>
          <w:p w14:paraId="3C238EDA" w14:textId="1841F953" w:rsidR="004C6547" w:rsidRDefault="004C6547" w:rsidP="004C6547">
            <w:pPr>
              <w:jc w:val="center"/>
              <w:rPr>
                <w:rFonts w:cstheme="minorHAnsi"/>
                <w:sz w:val="24"/>
                <w:szCs w:val="24"/>
              </w:rPr>
            </w:pPr>
            <w:r>
              <w:rPr>
                <w:rFonts w:cstheme="minorHAnsi"/>
                <w:sz w:val="24"/>
                <w:szCs w:val="24"/>
              </w:rPr>
              <w:t>(if applicable):</w:t>
            </w:r>
          </w:p>
          <w:p w14:paraId="715DD884" w14:textId="3B2C096D" w:rsidR="00890F7D" w:rsidRPr="00636EAA" w:rsidRDefault="004C6547" w:rsidP="004C6547">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1980" w:type="dxa"/>
          </w:tcPr>
          <w:p w14:paraId="09411285" w14:textId="35F41F34" w:rsidR="00890F7D" w:rsidRPr="00636EAA" w:rsidRDefault="00890F7D" w:rsidP="00D10D54">
            <w:pPr>
              <w:jc w:val="center"/>
              <w:rPr>
                <w:rFonts w:cstheme="minorHAnsi"/>
                <w:sz w:val="24"/>
                <w:szCs w:val="24"/>
              </w:rPr>
            </w:pPr>
          </w:p>
          <w:p w14:paraId="2070341D" w14:textId="77777777" w:rsidR="00890F7D" w:rsidRPr="00636EAA" w:rsidRDefault="00890F7D" w:rsidP="00D10D54">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050" w:type="dxa"/>
          </w:tcPr>
          <w:p w14:paraId="0B8BEE11"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230" w:type="dxa"/>
          </w:tcPr>
          <w:p w14:paraId="1238B821" w14:textId="13B8E8AF" w:rsidR="00890F7D" w:rsidRPr="00636EAA" w:rsidRDefault="00BE5A2E" w:rsidP="004C6547">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C6547" w:rsidRPr="00636EAA" w14:paraId="196C8AE9" w14:textId="77777777" w:rsidTr="003F374C">
        <w:trPr>
          <w:trHeight w:val="1095"/>
          <w:jc w:val="center"/>
        </w:trPr>
        <w:tc>
          <w:tcPr>
            <w:tcW w:w="715" w:type="dxa"/>
          </w:tcPr>
          <w:p w14:paraId="04241E64" w14:textId="77777777" w:rsidR="00890F7D" w:rsidRPr="00636EAA" w:rsidRDefault="00890F7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790" w:type="dxa"/>
          </w:tcPr>
          <w:p w14:paraId="78AE968D"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5400" w:type="dxa"/>
          </w:tcPr>
          <w:p w14:paraId="5CD29037"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350" w:type="dxa"/>
          </w:tcPr>
          <w:p w14:paraId="12BC84C9" w14:textId="77777777" w:rsidR="00890F7D" w:rsidRPr="000835A5" w:rsidRDefault="00C2129C" w:rsidP="00890F7D">
            <w:pPr>
              <w:jc w:val="center"/>
              <w:rPr>
                <w:rFonts w:cstheme="minorHAnsi"/>
                <w:sz w:val="24"/>
                <w:szCs w:val="24"/>
              </w:rPr>
            </w:pPr>
            <w:sdt>
              <w:sdtPr>
                <w:rPr>
                  <w:rFonts w:cstheme="minorHAnsi"/>
                  <w:sz w:val="24"/>
                  <w:szCs w:val="24"/>
                </w:rPr>
                <w:id w:val="1449815500"/>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A/C</w:t>
            </w:r>
          </w:p>
          <w:p w14:paraId="653EC897" w14:textId="77777777" w:rsidR="00890F7D" w:rsidRDefault="00C2129C" w:rsidP="00890F7D">
            <w:pPr>
              <w:jc w:val="center"/>
              <w:rPr>
                <w:rFonts w:cstheme="minorHAnsi"/>
                <w:sz w:val="24"/>
                <w:szCs w:val="24"/>
              </w:rPr>
            </w:pPr>
            <w:sdt>
              <w:sdtPr>
                <w:rPr>
                  <w:rFonts w:cstheme="minorHAnsi"/>
                  <w:sz w:val="24"/>
                  <w:szCs w:val="24"/>
                </w:rPr>
                <w:id w:val="-1985160600"/>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P/O</w:t>
            </w:r>
          </w:p>
          <w:p w14:paraId="34B43328" w14:textId="34A24430" w:rsidR="00890F7D" w:rsidRPr="00636EAA" w:rsidRDefault="00C2129C" w:rsidP="00890F7D">
            <w:pPr>
              <w:jc w:val="center"/>
              <w:rPr>
                <w:rFonts w:cstheme="minorHAnsi"/>
                <w:sz w:val="24"/>
                <w:szCs w:val="24"/>
              </w:rPr>
            </w:pPr>
            <w:sdt>
              <w:sdtPr>
                <w:rPr>
                  <w:rFonts w:cstheme="minorHAnsi"/>
                  <w:sz w:val="24"/>
                  <w:szCs w:val="24"/>
                </w:rPr>
                <w:id w:val="768657382"/>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N/A</w:t>
            </w:r>
          </w:p>
        </w:tc>
        <w:tc>
          <w:tcPr>
            <w:tcW w:w="2160" w:type="dxa"/>
          </w:tcPr>
          <w:p w14:paraId="59D307DA" w14:textId="77777777" w:rsidR="00A45D79" w:rsidRDefault="004C6547" w:rsidP="004C6547">
            <w:pPr>
              <w:jc w:val="center"/>
              <w:rPr>
                <w:rFonts w:cstheme="minorHAnsi"/>
                <w:sz w:val="24"/>
                <w:szCs w:val="24"/>
              </w:rPr>
            </w:pPr>
            <w:r>
              <w:rPr>
                <w:rFonts w:cstheme="minorHAnsi"/>
                <w:sz w:val="24"/>
                <w:szCs w:val="24"/>
              </w:rPr>
              <w:t xml:space="preserve">Application # </w:t>
            </w:r>
          </w:p>
          <w:p w14:paraId="20862B21" w14:textId="34A5DB18" w:rsidR="004C6547" w:rsidRDefault="004C6547" w:rsidP="004C6547">
            <w:pPr>
              <w:jc w:val="center"/>
              <w:rPr>
                <w:rFonts w:cstheme="minorHAnsi"/>
                <w:sz w:val="24"/>
                <w:szCs w:val="24"/>
              </w:rPr>
            </w:pPr>
            <w:r>
              <w:rPr>
                <w:rFonts w:cstheme="minorHAnsi"/>
                <w:sz w:val="24"/>
                <w:szCs w:val="24"/>
              </w:rPr>
              <w:t>(if applicable):</w:t>
            </w:r>
          </w:p>
          <w:p w14:paraId="465395F8" w14:textId="56314C68" w:rsidR="00890F7D" w:rsidRPr="00636EAA" w:rsidRDefault="004C6547" w:rsidP="004C6547">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1980" w:type="dxa"/>
          </w:tcPr>
          <w:p w14:paraId="14F36487" w14:textId="38483CDC" w:rsidR="00890F7D" w:rsidRPr="00636EAA" w:rsidRDefault="00890F7D" w:rsidP="00D10D54">
            <w:pPr>
              <w:jc w:val="center"/>
              <w:rPr>
                <w:rFonts w:cstheme="minorHAnsi"/>
                <w:sz w:val="24"/>
                <w:szCs w:val="24"/>
              </w:rPr>
            </w:pPr>
          </w:p>
          <w:p w14:paraId="58643AA6" w14:textId="77777777" w:rsidR="00890F7D" w:rsidRPr="00636EAA" w:rsidRDefault="00890F7D" w:rsidP="00D10D54">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050" w:type="dxa"/>
          </w:tcPr>
          <w:p w14:paraId="182AE792"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230" w:type="dxa"/>
          </w:tcPr>
          <w:p w14:paraId="410289C8" w14:textId="009C5EE1" w:rsidR="00890F7D" w:rsidRPr="00636EAA" w:rsidRDefault="00BE5A2E" w:rsidP="004C6547">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C6547" w:rsidRPr="00636EAA" w14:paraId="62BFA82A" w14:textId="77777777" w:rsidTr="003F374C">
        <w:trPr>
          <w:trHeight w:val="1095"/>
          <w:jc w:val="center"/>
        </w:trPr>
        <w:tc>
          <w:tcPr>
            <w:tcW w:w="715" w:type="dxa"/>
          </w:tcPr>
          <w:p w14:paraId="7419CA88" w14:textId="77777777" w:rsidR="00890F7D" w:rsidRPr="00636EAA" w:rsidRDefault="00890F7D">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2790" w:type="dxa"/>
          </w:tcPr>
          <w:p w14:paraId="1C7BC4F6"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5400" w:type="dxa"/>
          </w:tcPr>
          <w:p w14:paraId="533FC717"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1350" w:type="dxa"/>
          </w:tcPr>
          <w:p w14:paraId="67D2FE19" w14:textId="77777777" w:rsidR="00890F7D" w:rsidRPr="000835A5" w:rsidRDefault="00C2129C" w:rsidP="00890F7D">
            <w:pPr>
              <w:jc w:val="center"/>
              <w:rPr>
                <w:rFonts w:cstheme="minorHAnsi"/>
                <w:sz w:val="24"/>
                <w:szCs w:val="24"/>
              </w:rPr>
            </w:pPr>
            <w:sdt>
              <w:sdtPr>
                <w:rPr>
                  <w:rFonts w:cstheme="minorHAnsi"/>
                  <w:sz w:val="24"/>
                  <w:szCs w:val="24"/>
                </w:rPr>
                <w:id w:val="1993444736"/>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A/C</w:t>
            </w:r>
          </w:p>
          <w:p w14:paraId="246AE5AB" w14:textId="77777777" w:rsidR="00890F7D" w:rsidRDefault="00C2129C" w:rsidP="00890F7D">
            <w:pPr>
              <w:jc w:val="center"/>
              <w:rPr>
                <w:rFonts w:cstheme="minorHAnsi"/>
                <w:sz w:val="24"/>
                <w:szCs w:val="24"/>
              </w:rPr>
            </w:pPr>
            <w:sdt>
              <w:sdtPr>
                <w:rPr>
                  <w:rFonts w:cstheme="minorHAnsi"/>
                  <w:sz w:val="24"/>
                  <w:szCs w:val="24"/>
                </w:rPr>
                <w:id w:val="-1258903780"/>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P/O</w:t>
            </w:r>
          </w:p>
          <w:p w14:paraId="34B3965C" w14:textId="33F989C5" w:rsidR="00890F7D" w:rsidRPr="00636EAA" w:rsidRDefault="00C2129C" w:rsidP="00890F7D">
            <w:pPr>
              <w:jc w:val="center"/>
              <w:rPr>
                <w:rFonts w:cstheme="minorHAnsi"/>
                <w:sz w:val="24"/>
                <w:szCs w:val="24"/>
              </w:rPr>
            </w:pPr>
            <w:sdt>
              <w:sdtPr>
                <w:rPr>
                  <w:rFonts w:cstheme="minorHAnsi"/>
                  <w:sz w:val="24"/>
                  <w:szCs w:val="24"/>
                </w:rPr>
                <w:id w:val="1050802879"/>
                <w14:checkbox>
                  <w14:checked w14:val="0"/>
                  <w14:checkedState w14:val="2612" w14:font="MS Gothic"/>
                  <w14:uncheckedState w14:val="2610" w14:font="MS Gothic"/>
                </w14:checkbox>
              </w:sdtPr>
              <w:sdtEndPr/>
              <w:sdtContent>
                <w:r w:rsidR="00890F7D" w:rsidRPr="000835A5">
                  <w:rPr>
                    <w:rFonts w:ascii="Segoe UI Symbol" w:eastAsia="MS Gothic" w:hAnsi="Segoe UI Symbol" w:cs="Segoe UI Symbol"/>
                    <w:sz w:val="24"/>
                    <w:szCs w:val="24"/>
                  </w:rPr>
                  <w:t>☐</w:t>
                </w:r>
              </w:sdtContent>
            </w:sdt>
            <w:r w:rsidR="00890F7D" w:rsidRPr="000835A5">
              <w:rPr>
                <w:rFonts w:cstheme="minorHAnsi"/>
                <w:sz w:val="24"/>
                <w:szCs w:val="24"/>
              </w:rPr>
              <w:t xml:space="preserve">  </w:t>
            </w:r>
            <w:r w:rsidR="00890F7D">
              <w:rPr>
                <w:rFonts w:cstheme="minorHAnsi"/>
                <w:sz w:val="24"/>
                <w:szCs w:val="24"/>
              </w:rPr>
              <w:t>N/A</w:t>
            </w:r>
          </w:p>
        </w:tc>
        <w:tc>
          <w:tcPr>
            <w:tcW w:w="2160" w:type="dxa"/>
          </w:tcPr>
          <w:p w14:paraId="487317F7" w14:textId="77777777" w:rsidR="00A45D79" w:rsidRDefault="004C6547" w:rsidP="004C6547">
            <w:pPr>
              <w:jc w:val="center"/>
              <w:rPr>
                <w:rFonts w:cstheme="minorHAnsi"/>
                <w:sz w:val="24"/>
                <w:szCs w:val="24"/>
              </w:rPr>
            </w:pPr>
            <w:r>
              <w:rPr>
                <w:rFonts w:cstheme="minorHAnsi"/>
                <w:sz w:val="24"/>
                <w:szCs w:val="24"/>
              </w:rPr>
              <w:t xml:space="preserve">Application # </w:t>
            </w:r>
          </w:p>
          <w:p w14:paraId="624EBF6A" w14:textId="0FE111C3" w:rsidR="004C6547" w:rsidRDefault="004C6547" w:rsidP="004C6547">
            <w:pPr>
              <w:jc w:val="center"/>
              <w:rPr>
                <w:rFonts w:cstheme="minorHAnsi"/>
                <w:sz w:val="24"/>
                <w:szCs w:val="24"/>
              </w:rPr>
            </w:pPr>
            <w:r>
              <w:rPr>
                <w:rFonts w:cstheme="minorHAnsi"/>
                <w:sz w:val="24"/>
                <w:szCs w:val="24"/>
              </w:rPr>
              <w:t>(if applicable):</w:t>
            </w:r>
          </w:p>
          <w:p w14:paraId="7FD65D59" w14:textId="0212421E" w:rsidR="00890F7D" w:rsidRPr="00636EAA" w:rsidRDefault="004C6547" w:rsidP="004C6547">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1980" w:type="dxa"/>
          </w:tcPr>
          <w:p w14:paraId="50C5A043" w14:textId="0FAD20F7" w:rsidR="00890F7D" w:rsidRPr="00636EAA" w:rsidRDefault="00890F7D" w:rsidP="00D10D54">
            <w:pPr>
              <w:jc w:val="center"/>
              <w:rPr>
                <w:rFonts w:cstheme="minorHAnsi"/>
                <w:sz w:val="24"/>
                <w:szCs w:val="24"/>
              </w:rPr>
            </w:pPr>
          </w:p>
          <w:p w14:paraId="48A1FB30" w14:textId="77777777" w:rsidR="00890F7D" w:rsidRPr="00636EAA" w:rsidRDefault="00890F7D" w:rsidP="00D10D54">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050" w:type="dxa"/>
          </w:tcPr>
          <w:p w14:paraId="092E39E8" w14:textId="77777777" w:rsidR="00890F7D" w:rsidRPr="00636EAA" w:rsidRDefault="00890F7D" w:rsidP="00D10D54">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4230" w:type="dxa"/>
          </w:tcPr>
          <w:p w14:paraId="4D70281C" w14:textId="0114D900" w:rsidR="00890F7D" w:rsidRPr="00636EAA" w:rsidRDefault="00BE5A2E" w:rsidP="004C6547">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bl>
    <w:p w14:paraId="6DA345F8" w14:textId="77777777" w:rsidR="00C30563" w:rsidRPr="00636EAA" w:rsidRDefault="00C30563" w:rsidP="005E35A3">
      <w:pPr>
        <w:autoSpaceDE w:val="0"/>
        <w:autoSpaceDN w:val="0"/>
        <w:adjustRightInd w:val="0"/>
        <w:spacing w:after="0" w:line="240" w:lineRule="auto"/>
        <w:rPr>
          <w:rFonts w:cstheme="minorHAnsi"/>
          <w:b/>
          <w:sz w:val="24"/>
          <w:szCs w:val="24"/>
        </w:rPr>
      </w:pPr>
    </w:p>
    <w:p w14:paraId="2BC03ED2" w14:textId="77777777" w:rsidR="0044125B" w:rsidRPr="00636EAA" w:rsidRDefault="0013706F" w:rsidP="0013706F">
      <w:pPr>
        <w:rPr>
          <w:rFonts w:cstheme="minorHAnsi"/>
          <w:b/>
          <w:sz w:val="24"/>
          <w:szCs w:val="24"/>
        </w:rPr>
      </w:pPr>
      <w:r w:rsidRPr="00636EAA">
        <w:rPr>
          <w:rFonts w:cstheme="minorHAnsi"/>
          <w:b/>
          <w:sz w:val="24"/>
          <w:szCs w:val="24"/>
        </w:rPr>
        <w:br w:type="page"/>
      </w:r>
    </w:p>
    <w:tbl>
      <w:tblPr>
        <w:tblStyle w:val="TableGrid10"/>
        <w:tblpPr w:leftFromText="180" w:rightFromText="180" w:vertAnchor="text" w:horzAnchor="margin" w:tblpX="-252" w:tblpY="137"/>
        <w:tblW w:w="22675" w:type="dxa"/>
        <w:tblLayout w:type="fixed"/>
        <w:tblLook w:val="04A0" w:firstRow="1" w:lastRow="0" w:firstColumn="1" w:lastColumn="0" w:noHBand="0" w:noVBand="1"/>
      </w:tblPr>
      <w:tblGrid>
        <w:gridCol w:w="648"/>
        <w:gridCol w:w="3418"/>
        <w:gridCol w:w="5040"/>
        <w:gridCol w:w="2043"/>
        <w:gridCol w:w="6983"/>
        <w:gridCol w:w="4543"/>
      </w:tblGrid>
      <w:tr w:rsidR="00C27FF3" w:rsidRPr="00636EAA" w14:paraId="46755165" w14:textId="77777777" w:rsidTr="00885EE7">
        <w:trPr>
          <w:trHeight w:val="619"/>
        </w:trPr>
        <w:tc>
          <w:tcPr>
            <w:tcW w:w="22675" w:type="dxa"/>
            <w:gridSpan w:val="6"/>
            <w:shd w:val="pct12" w:color="auto" w:fill="auto"/>
            <w:vAlign w:val="center"/>
          </w:tcPr>
          <w:p w14:paraId="14316827" w14:textId="17D591FF" w:rsidR="00C27FF3" w:rsidRPr="00636EAA" w:rsidRDefault="00C27FF3" w:rsidP="0033494A">
            <w:pPr>
              <w:pStyle w:val="ListParagraph"/>
              <w:numPr>
                <w:ilvl w:val="0"/>
                <w:numId w:val="25"/>
              </w:numPr>
              <w:ind w:left="430"/>
              <w:rPr>
                <w:rFonts w:cstheme="minorHAnsi"/>
                <w:sz w:val="24"/>
                <w:szCs w:val="24"/>
              </w:rPr>
            </w:pPr>
            <w:r w:rsidRPr="0033494A">
              <w:rPr>
                <w:rFonts w:cstheme="minorHAnsi"/>
                <w:b/>
                <w:sz w:val="24"/>
                <w:szCs w:val="24"/>
              </w:rPr>
              <w:lastRenderedPageBreak/>
              <w:t>12-13-</w:t>
            </w:r>
            <w:r w:rsidR="004C6547">
              <w:rPr>
                <w:rFonts w:cstheme="minorHAnsi"/>
                <w:b/>
                <w:sz w:val="24"/>
                <w:szCs w:val="24"/>
              </w:rPr>
              <w:t>410</w:t>
            </w:r>
            <w:r w:rsidRPr="0033494A">
              <w:rPr>
                <w:rFonts w:cstheme="minorHAnsi"/>
                <w:b/>
                <w:sz w:val="24"/>
                <w:szCs w:val="24"/>
              </w:rPr>
              <w:t xml:space="preserve">  NEW OR FUTURE EMP ELEMENTS TO BE IMPLEMENTED</w:t>
            </w:r>
          </w:p>
        </w:tc>
      </w:tr>
      <w:tr w:rsidR="00C27FF3" w:rsidRPr="00636EAA" w14:paraId="65C49E82" w14:textId="77777777" w:rsidTr="008E62E6">
        <w:trPr>
          <w:cantSplit/>
          <w:trHeight w:val="1216"/>
        </w:trPr>
        <w:tc>
          <w:tcPr>
            <w:tcW w:w="648" w:type="dxa"/>
            <w:textDirection w:val="btLr"/>
            <w:vAlign w:val="center"/>
          </w:tcPr>
          <w:p w14:paraId="1DC0767F" w14:textId="77777777" w:rsidR="00C27FF3" w:rsidRPr="00636EAA" w:rsidRDefault="00BA771D" w:rsidP="004F5572">
            <w:pPr>
              <w:ind w:left="113" w:right="113"/>
              <w:jc w:val="center"/>
              <w:rPr>
                <w:rFonts w:cstheme="minorHAnsi"/>
                <w:b/>
                <w:sz w:val="24"/>
                <w:szCs w:val="24"/>
              </w:rPr>
            </w:pPr>
            <w:r w:rsidRPr="00636EAA">
              <w:rPr>
                <w:rFonts w:cstheme="minorHAnsi"/>
                <w:b/>
                <w:sz w:val="24"/>
                <w:szCs w:val="24"/>
              </w:rPr>
              <w:t>Section #</w:t>
            </w:r>
          </w:p>
        </w:tc>
        <w:tc>
          <w:tcPr>
            <w:tcW w:w="3418" w:type="dxa"/>
            <w:vAlign w:val="center"/>
          </w:tcPr>
          <w:p w14:paraId="13684D26" w14:textId="77777777" w:rsidR="004C6547" w:rsidRPr="00636EAA" w:rsidRDefault="004C6547" w:rsidP="004C6547">
            <w:pPr>
              <w:jc w:val="center"/>
              <w:rPr>
                <w:rFonts w:cstheme="minorHAnsi"/>
                <w:b/>
                <w:sz w:val="24"/>
                <w:szCs w:val="24"/>
              </w:rPr>
            </w:pPr>
            <w:r w:rsidRPr="00636EAA">
              <w:rPr>
                <w:rFonts w:cstheme="minorHAnsi"/>
                <w:b/>
                <w:sz w:val="24"/>
                <w:szCs w:val="24"/>
              </w:rPr>
              <w:t xml:space="preserve">Identify Type of Operation </w:t>
            </w:r>
          </w:p>
          <w:p w14:paraId="530BBE7C" w14:textId="24D69651" w:rsidR="00C27FF3" w:rsidRPr="00636EAA" w:rsidRDefault="004C6547" w:rsidP="004F5572">
            <w:pPr>
              <w:jc w:val="center"/>
              <w:rPr>
                <w:rFonts w:cstheme="minorHAnsi"/>
                <w:b/>
                <w:sz w:val="24"/>
                <w:szCs w:val="24"/>
              </w:rPr>
            </w:pPr>
            <w:r w:rsidRPr="00636EAA">
              <w:rPr>
                <w:rFonts w:cstheme="minorHAnsi"/>
                <w:b/>
                <w:sz w:val="24"/>
                <w:szCs w:val="24"/>
              </w:rPr>
              <w:t>per Section 12-13-402</w:t>
            </w:r>
          </w:p>
        </w:tc>
        <w:tc>
          <w:tcPr>
            <w:tcW w:w="5040" w:type="dxa"/>
            <w:vAlign w:val="center"/>
          </w:tcPr>
          <w:p w14:paraId="7E2357FE" w14:textId="53E51723" w:rsidR="00C27FF3" w:rsidRPr="00636EAA" w:rsidRDefault="004C6547" w:rsidP="00F37033">
            <w:pPr>
              <w:jc w:val="center"/>
              <w:rPr>
                <w:rFonts w:cstheme="minorHAnsi"/>
                <w:sz w:val="24"/>
                <w:szCs w:val="24"/>
              </w:rPr>
            </w:pPr>
            <w:r w:rsidRPr="00636EAA">
              <w:rPr>
                <w:rFonts w:cstheme="minorHAnsi"/>
                <w:b/>
                <w:sz w:val="24"/>
                <w:szCs w:val="24"/>
              </w:rPr>
              <w:t>List Specific Elements to be Implemented Following APCO Approval of the</w:t>
            </w:r>
            <w:r>
              <w:rPr>
                <w:rFonts w:cstheme="minorHAnsi"/>
                <w:b/>
                <w:sz w:val="24"/>
                <w:szCs w:val="24"/>
              </w:rPr>
              <w:t xml:space="preserve"> Updated</w:t>
            </w:r>
            <w:r w:rsidRPr="00636EAA">
              <w:rPr>
                <w:rFonts w:cstheme="minorHAnsi"/>
                <w:b/>
                <w:sz w:val="24"/>
                <w:szCs w:val="24"/>
              </w:rPr>
              <w:t xml:space="preserve"> EMP</w:t>
            </w:r>
          </w:p>
        </w:tc>
        <w:tc>
          <w:tcPr>
            <w:tcW w:w="2043" w:type="dxa"/>
            <w:vAlign w:val="center"/>
          </w:tcPr>
          <w:p w14:paraId="685AEE96" w14:textId="77777777" w:rsidR="004C6547" w:rsidRPr="00E61743" w:rsidRDefault="004C6547" w:rsidP="004C6547">
            <w:pPr>
              <w:jc w:val="center"/>
              <w:rPr>
                <w:rFonts w:cstheme="minorHAnsi"/>
                <w:b/>
                <w:bCs/>
                <w:sz w:val="24"/>
                <w:szCs w:val="24"/>
              </w:rPr>
            </w:pPr>
            <w:r w:rsidRPr="00E61743">
              <w:rPr>
                <w:rFonts w:cstheme="minorHAnsi"/>
                <w:b/>
                <w:bCs/>
                <w:sz w:val="24"/>
                <w:szCs w:val="24"/>
              </w:rPr>
              <w:t>Projected</w:t>
            </w:r>
          </w:p>
          <w:p w14:paraId="2952EB45" w14:textId="432667DD" w:rsidR="00C27FF3" w:rsidRPr="00636EAA" w:rsidRDefault="004C6547" w:rsidP="004F5572">
            <w:pPr>
              <w:jc w:val="center"/>
              <w:rPr>
                <w:rFonts w:cstheme="minorHAnsi"/>
                <w:b/>
                <w:sz w:val="24"/>
                <w:szCs w:val="24"/>
              </w:rPr>
            </w:pPr>
            <w:r w:rsidRPr="00636EAA">
              <w:rPr>
                <w:rFonts w:cstheme="minorHAnsi"/>
                <w:b/>
                <w:sz w:val="24"/>
                <w:szCs w:val="24"/>
              </w:rPr>
              <w:t>Implementation Date</w:t>
            </w:r>
          </w:p>
        </w:tc>
        <w:tc>
          <w:tcPr>
            <w:tcW w:w="6983" w:type="dxa"/>
            <w:vAlign w:val="center"/>
          </w:tcPr>
          <w:p w14:paraId="6563FE4D" w14:textId="165F2073" w:rsidR="00C27FF3" w:rsidRPr="00636EAA" w:rsidRDefault="004C6547" w:rsidP="004F5572">
            <w:pPr>
              <w:jc w:val="center"/>
              <w:rPr>
                <w:rFonts w:cstheme="minorHAnsi"/>
                <w:b/>
                <w:sz w:val="24"/>
                <w:szCs w:val="24"/>
              </w:rPr>
            </w:pPr>
            <w:r w:rsidRPr="00636EAA">
              <w:rPr>
                <w:rFonts w:cstheme="minorHAnsi"/>
                <w:b/>
                <w:sz w:val="24"/>
                <w:szCs w:val="24"/>
              </w:rPr>
              <w:t>Description of Elements to be Implemented</w:t>
            </w:r>
          </w:p>
        </w:tc>
        <w:tc>
          <w:tcPr>
            <w:tcW w:w="4543" w:type="dxa"/>
            <w:vAlign w:val="center"/>
          </w:tcPr>
          <w:p w14:paraId="481FBE1E" w14:textId="77777777" w:rsidR="00C27FF3" w:rsidRPr="00636EAA" w:rsidRDefault="00C27FF3" w:rsidP="004F5572">
            <w:pPr>
              <w:jc w:val="center"/>
              <w:rPr>
                <w:rFonts w:cstheme="minorHAnsi"/>
                <w:b/>
                <w:sz w:val="24"/>
                <w:szCs w:val="24"/>
              </w:rPr>
            </w:pPr>
          </w:p>
          <w:p w14:paraId="04CD5F31" w14:textId="23EA3E96" w:rsidR="00C27FF3" w:rsidRPr="00636EAA" w:rsidRDefault="002E24B0" w:rsidP="00F37033">
            <w:pPr>
              <w:jc w:val="center"/>
              <w:rPr>
                <w:rFonts w:cstheme="minorHAnsi"/>
                <w:b/>
                <w:sz w:val="24"/>
                <w:szCs w:val="24"/>
              </w:rPr>
            </w:pPr>
            <w:r w:rsidRPr="00636EAA">
              <w:rPr>
                <w:rFonts w:cstheme="minorHAnsi"/>
                <w:b/>
                <w:sz w:val="24"/>
                <w:szCs w:val="24"/>
              </w:rPr>
              <w:t>Purpose of Implementation</w:t>
            </w:r>
          </w:p>
          <w:p w14:paraId="2FAEF39D" w14:textId="149AA170" w:rsidR="00C27FF3" w:rsidRPr="00636EAA" w:rsidRDefault="00C27FF3" w:rsidP="004F5572">
            <w:pPr>
              <w:tabs>
                <w:tab w:val="left" w:pos="1050"/>
              </w:tabs>
              <w:rPr>
                <w:rFonts w:cstheme="minorHAnsi"/>
                <w:sz w:val="24"/>
                <w:szCs w:val="24"/>
              </w:rPr>
            </w:pPr>
          </w:p>
        </w:tc>
      </w:tr>
      <w:tr w:rsidR="00C27FF3" w:rsidRPr="00636EAA" w14:paraId="73E12392" w14:textId="77777777" w:rsidTr="008E62E6">
        <w:trPr>
          <w:trHeight w:val="1008"/>
        </w:trPr>
        <w:tc>
          <w:tcPr>
            <w:tcW w:w="648" w:type="dxa"/>
          </w:tcPr>
          <w:p w14:paraId="4301BE36"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8" w:type="dxa"/>
          </w:tcPr>
          <w:p w14:paraId="34EB076B"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5040" w:type="dxa"/>
          </w:tcPr>
          <w:p w14:paraId="378859A1"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3" w:type="dxa"/>
          </w:tcPr>
          <w:p w14:paraId="04E35374" w14:textId="77777777" w:rsidR="00C27FF3" w:rsidRPr="00636EAA" w:rsidRDefault="00C27FF3" w:rsidP="004F5572">
            <w:pPr>
              <w:jc w:val="center"/>
              <w:rPr>
                <w:rFonts w:cstheme="minorHAnsi"/>
                <w:sz w:val="24"/>
                <w:szCs w:val="24"/>
              </w:rPr>
            </w:pPr>
          </w:p>
          <w:p w14:paraId="20053414" w14:textId="77777777" w:rsidR="00C27FF3" w:rsidRPr="00636EAA" w:rsidRDefault="00C27FF3" w:rsidP="004F5572">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6983" w:type="dxa"/>
          </w:tcPr>
          <w:p w14:paraId="02AB99D1"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543" w:type="dxa"/>
          </w:tcPr>
          <w:p w14:paraId="0C38A365"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C27FF3" w:rsidRPr="00636EAA" w14:paraId="0192BBEC" w14:textId="77777777" w:rsidTr="008E62E6">
        <w:trPr>
          <w:trHeight w:val="1008"/>
        </w:trPr>
        <w:tc>
          <w:tcPr>
            <w:tcW w:w="648" w:type="dxa"/>
          </w:tcPr>
          <w:p w14:paraId="1F1E8C9F"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8" w:type="dxa"/>
          </w:tcPr>
          <w:p w14:paraId="72056C60"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5040" w:type="dxa"/>
          </w:tcPr>
          <w:p w14:paraId="551B9D0E"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3" w:type="dxa"/>
          </w:tcPr>
          <w:p w14:paraId="1F64F76E" w14:textId="77777777" w:rsidR="00C27FF3" w:rsidRPr="00636EAA" w:rsidRDefault="00C27FF3" w:rsidP="004F5572">
            <w:pPr>
              <w:jc w:val="center"/>
              <w:rPr>
                <w:rFonts w:cstheme="minorHAnsi"/>
                <w:sz w:val="24"/>
                <w:szCs w:val="24"/>
              </w:rPr>
            </w:pPr>
          </w:p>
          <w:p w14:paraId="7F750C87" w14:textId="77777777" w:rsidR="00C27FF3" w:rsidRPr="00636EAA" w:rsidRDefault="00C27FF3" w:rsidP="004F5572">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6983" w:type="dxa"/>
          </w:tcPr>
          <w:p w14:paraId="486E8184"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543" w:type="dxa"/>
          </w:tcPr>
          <w:p w14:paraId="526B8323"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C27FF3" w:rsidRPr="00636EAA" w14:paraId="7FB26035" w14:textId="77777777" w:rsidTr="008E62E6">
        <w:trPr>
          <w:trHeight w:val="1008"/>
        </w:trPr>
        <w:tc>
          <w:tcPr>
            <w:tcW w:w="648" w:type="dxa"/>
          </w:tcPr>
          <w:p w14:paraId="753FF6EB"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8" w:type="dxa"/>
          </w:tcPr>
          <w:p w14:paraId="31F07954"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5040" w:type="dxa"/>
          </w:tcPr>
          <w:p w14:paraId="716B565E"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3" w:type="dxa"/>
          </w:tcPr>
          <w:p w14:paraId="3DDD3F99" w14:textId="77777777" w:rsidR="00C27FF3" w:rsidRPr="00636EAA" w:rsidRDefault="00C27FF3" w:rsidP="004F5572">
            <w:pPr>
              <w:jc w:val="center"/>
              <w:rPr>
                <w:rFonts w:cstheme="minorHAnsi"/>
                <w:sz w:val="24"/>
                <w:szCs w:val="24"/>
              </w:rPr>
            </w:pPr>
          </w:p>
          <w:p w14:paraId="6BDD9657" w14:textId="77777777" w:rsidR="00C27FF3" w:rsidRPr="00636EAA" w:rsidRDefault="00C27FF3" w:rsidP="004F5572">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6983" w:type="dxa"/>
          </w:tcPr>
          <w:p w14:paraId="2EDD6591"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7E8E3D1F" w14:textId="77777777" w:rsidR="00C27FF3" w:rsidRPr="00636EAA" w:rsidRDefault="00C27FF3" w:rsidP="004F5572">
            <w:pPr>
              <w:rPr>
                <w:rFonts w:cstheme="minorHAnsi"/>
                <w:sz w:val="24"/>
                <w:szCs w:val="24"/>
              </w:rPr>
            </w:pPr>
          </w:p>
        </w:tc>
        <w:tc>
          <w:tcPr>
            <w:tcW w:w="4543" w:type="dxa"/>
          </w:tcPr>
          <w:p w14:paraId="31CBB91C"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p w14:paraId="6F8941E8" w14:textId="77777777" w:rsidR="00C27FF3" w:rsidRPr="00636EAA" w:rsidRDefault="00C27FF3" w:rsidP="004F5572">
            <w:pPr>
              <w:rPr>
                <w:rFonts w:cstheme="minorHAnsi"/>
                <w:sz w:val="24"/>
                <w:szCs w:val="24"/>
              </w:rPr>
            </w:pPr>
          </w:p>
        </w:tc>
      </w:tr>
      <w:tr w:rsidR="00C27FF3" w:rsidRPr="00636EAA" w14:paraId="699E6E3B" w14:textId="77777777" w:rsidTr="008E62E6">
        <w:trPr>
          <w:trHeight w:val="1008"/>
        </w:trPr>
        <w:tc>
          <w:tcPr>
            <w:tcW w:w="648" w:type="dxa"/>
          </w:tcPr>
          <w:p w14:paraId="7921C610"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8" w:type="dxa"/>
          </w:tcPr>
          <w:p w14:paraId="1FB85AE9"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5040" w:type="dxa"/>
          </w:tcPr>
          <w:p w14:paraId="7E84634C"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3" w:type="dxa"/>
          </w:tcPr>
          <w:p w14:paraId="37E265D4" w14:textId="77777777" w:rsidR="00C27FF3" w:rsidRPr="00636EAA" w:rsidRDefault="00C27FF3" w:rsidP="004F5572">
            <w:pPr>
              <w:jc w:val="center"/>
              <w:rPr>
                <w:rFonts w:cstheme="minorHAnsi"/>
                <w:sz w:val="24"/>
                <w:szCs w:val="24"/>
              </w:rPr>
            </w:pPr>
          </w:p>
          <w:p w14:paraId="03693C61" w14:textId="77777777" w:rsidR="00C27FF3" w:rsidRPr="00636EAA" w:rsidRDefault="00C27FF3" w:rsidP="004F5572">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6983" w:type="dxa"/>
          </w:tcPr>
          <w:p w14:paraId="773DF7DA"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543" w:type="dxa"/>
          </w:tcPr>
          <w:p w14:paraId="1F5A6341"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C27FF3" w:rsidRPr="00636EAA" w14:paraId="7FEAEB1B" w14:textId="77777777" w:rsidTr="008E62E6">
        <w:trPr>
          <w:trHeight w:val="1008"/>
        </w:trPr>
        <w:tc>
          <w:tcPr>
            <w:tcW w:w="648" w:type="dxa"/>
          </w:tcPr>
          <w:p w14:paraId="7DF7C16B"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8" w:type="dxa"/>
          </w:tcPr>
          <w:p w14:paraId="24C42CF8"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5040" w:type="dxa"/>
          </w:tcPr>
          <w:p w14:paraId="14FDECC1"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3" w:type="dxa"/>
          </w:tcPr>
          <w:p w14:paraId="6C70669A" w14:textId="77777777" w:rsidR="00C27FF3" w:rsidRPr="00636EAA" w:rsidRDefault="00C27FF3" w:rsidP="004F5572">
            <w:pPr>
              <w:jc w:val="center"/>
              <w:rPr>
                <w:rFonts w:cstheme="minorHAnsi"/>
                <w:sz w:val="24"/>
                <w:szCs w:val="24"/>
              </w:rPr>
            </w:pPr>
          </w:p>
          <w:p w14:paraId="2F1D0E85" w14:textId="77777777" w:rsidR="00C27FF3" w:rsidRPr="00636EAA" w:rsidRDefault="00C27FF3" w:rsidP="004F5572">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6983" w:type="dxa"/>
          </w:tcPr>
          <w:p w14:paraId="08C2BF70"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543" w:type="dxa"/>
          </w:tcPr>
          <w:p w14:paraId="3236EB3A"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C27FF3" w:rsidRPr="00636EAA" w14:paraId="63839803" w14:textId="77777777" w:rsidTr="008E62E6">
        <w:trPr>
          <w:trHeight w:val="1008"/>
        </w:trPr>
        <w:tc>
          <w:tcPr>
            <w:tcW w:w="648" w:type="dxa"/>
          </w:tcPr>
          <w:p w14:paraId="724A5F3F"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8" w:type="dxa"/>
          </w:tcPr>
          <w:p w14:paraId="2A34D838"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5040" w:type="dxa"/>
          </w:tcPr>
          <w:p w14:paraId="48579836"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3" w:type="dxa"/>
          </w:tcPr>
          <w:p w14:paraId="63772E79" w14:textId="77777777" w:rsidR="00C27FF3" w:rsidRPr="00636EAA" w:rsidRDefault="00C27FF3" w:rsidP="004F5572">
            <w:pPr>
              <w:jc w:val="center"/>
              <w:rPr>
                <w:rFonts w:cstheme="minorHAnsi"/>
                <w:sz w:val="24"/>
                <w:szCs w:val="24"/>
              </w:rPr>
            </w:pPr>
          </w:p>
          <w:p w14:paraId="6E3ED682" w14:textId="77777777" w:rsidR="00C27FF3" w:rsidRPr="00636EAA" w:rsidRDefault="00C27FF3" w:rsidP="004F5572">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6983" w:type="dxa"/>
          </w:tcPr>
          <w:p w14:paraId="7BB83169"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543" w:type="dxa"/>
          </w:tcPr>
          <w:p w14:paraId="644C7078"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C27FF3" w:rsidRPr="00636EAA" w14:paraId="6E5F6D64" w14:textId="77777777" w:rsidTr="008E62E6">
        <w:trPr>
          <w:trHeight w:val="1008"/>
        </w:trPr>
        <w:tc>
          <w:tcPr>
            <w:tcW w:w="648" w:type="dxa"/>
          </w:tcPr>
          <w:p w14:paraId="4A6BA4EC"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8" w:type="dxa"/>
          </w:tcPr>
          <w:p w14:paraId="1EA2D8EA"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5040" w:type="dxa"/>
          </w:tcPr>
          <w:p w14:paraId="6868410D"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3" w:type="dxa"/>
          </w:tcPr>
          <w:p w14:paraId="02948AD5" w14:textId="77777777" w:rsidR="00C27FF3" w:rsidRPr="00636EAA" w:rsidRDefault="00C27FF3" w:rsidP="004F5572">
            <w:pPr>
              <w:jc w:val="center"/>
              <w:rPr>
                <w:rFonts w:cstheme="minorHAnsi"/>
                <w:sz w:val="24"/>
                <w:szCs w:val="24"/>
              </w:rPr>
            </w:pPr>
          </w:p>
          <w:p w14:paraId="179ED191" w14:textId="77777777" w:rsidR="00C27FF3" w:rsidRPr="00636EAA" w:rsidRDefault="00C27FF3" w:rsidP="004F5572">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6983" w:type="dxa"/>
          </w:tcPr>
          <w:p w14:paraId="42DA6665"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543" w:type="dxa"/>
          </w:tcPr>
          <w:p w14:paraId="4F96FC71"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C27FF3" w:rsidRPr="00636EAA" w14:paraId="5D2EA3CA" w14:textId="77777777" w:rsidTr="008E62E6">
        <w:trPr>
          <w:trHeight w:val="1008"/>
        </w:trPr>
        <w:tc>
          <w:tcPr>
            <w:tcW w:w="648" w:type="dxa"/>
          </w:tcPr>
          <w:p w14:paraId="5DF47635"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8" w:type="dxa"/>
          </w:tcPr>
          <w:p w14:paraId="0667CA37"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5040" w:type="dxa"/>
          </w:tcPr>
          <w:p w14:paraId="56C5563A"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3" w:type="dxa"/>
          </w:tcPr>
          <w:p w14:paraId="6B89DC63" w14:textId="77777777" w:rsidR="00C27FF3" w:rsidRPr="00636EAA" w:rsidRDefault="00C27FF3" w:rsidP="004F5572">
            <w:pPr>
              <w:jc w:val="center"/>
              <w:rPr>
                <w:rFonts w:cstheme="minorHAnsi"/>
                <w:sz w:val="24"/>
                <w:szCs w:val="24"/>
              </w:rPr>
            </w:pPr>
          </w:p>
          <w:p w14:paraId="22D8C2B2" w14:textId="77777777" w:rsidR="00C27FF3" w:rsidRPr="00636EAA" w:rsidRDefault="00C27FF3" w:rsidP="004F5572">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6983" w:type="dxa"/>
          </w:tcPr>
          <w:p w14:paraId="70B1DC89"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543" w:type="dxa"/>
          </w:tcPr>
          <w:p w14:paraId="7266649C"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r w:rsidR="00C27FF3" w:rsidRPr="00636EAA" w14:paraId="0B3A8852" w14:textId="77777777" w:rsidTr="008E62E6">
        <w:trPr>
          <w:trHeight w:val="1008"/>
        </w:trPr>
        <w:tc>
          <w:tcPr>
            <w:tcW w:w="648" w:type="dxa"/>
          </w:tcPr>
          <w:p w14:paraId="614E649B"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3418" w:type="dxa"/>
          </w:tcPr>
          <w:p w14:paraId="1776818D"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5040" w:type="dxa"/>
          </w:tcPr>
          <w:p w14:paraId="3854BFA3"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2043" w:type="dxa"/>
          </w:tcPr>
          <w:p w14:paraId="264899A5" w14:textId="77777777" w:rsidR="00C27FF3" w:rsidRPr="00636EAA" w:rsidRDefault="00C27FF3" w:rsidP="004F5572">
            <w:pPr>
              <w:jc w:val="center"/>
              <w:rPr>
                <w:rFonts w:cstheme="minorHAnsi"/>
                <w:sz w:val="24"/>
                <w:szCs w:val="24"/>
              </w:rPr>
            </w:pPr>
          </w:p>
          <w:p w14:paraId="4A3B2914" w14:textId="77777777" w:rsidR="00C27FF3" w:rsidRPr="00636EAA" w:rsidRDefault="00C27FF3" w:rsidP="004F5572">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6983" w:type="dxa"/>
          </w:tcPr>
          <w:p w14:paraId="5AA3D1CF"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c>
          <w:tcPr>
            <w:tcW w:w="4543" w:type="dxa"/>
          </w:tcPr>
          <w:p w14:paraId="59B4E177" w14:textId="77777777" w:rsidR="00C27FF3" w:rsidRPr="00636EAA" w:rsidRDefault="00C27FF3" w:rsidP="004F5572">
            <w:pP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0055441C" w:rsidRPr="00636EAA">
              <w:rPr>
                <w:rFonts w:cstheme="minorHAnsi"/>
                <w:noProof/>
                <w:sz w:val="24"/>
                <w:szCs w:val="24"/>
              </w:rPr>
              <w:t> </w:t>
            </w:r>
            <w:r w:rsidRPr="00636EAA">
              <w:rPr>
                <w:rFonts w:cstheme="minorHAnsi"/>
                <w:sz w:val="24"/>
                <w:szCs w:val="24"/>
              </w:rPr>
              <w:fldChar w:fldCharType="end"/>
            </w:r>
          </w:p>
        </w:tc>
      </w:tr>
    </w:tbl>
    <w:p w14:paraId="5F8C6F74" w14:textId="77777777" w:rsidR="0044125B" w:rsidRPr="00636EAA" w:rsidRDefault="0044125B" w:rsidP="005E35A3">
      <w:pPr>
        <w:autoSpaceDE w:val="0"/>
        <w:autoSpaceDN w:val="0"/>
        <w:adjustRightInd w:val="0"/>
        <w:spacing w:after="0" w:line="240" w:lineRule="auto"/>
        <w:rPr>
          <w:rFonts w:cstheme="minorHAnsi"/>
          <w:b/>
          <w:sz w:val="24"/>
          <w:szCs w:val="24"/>
        </w:rPr>
      </w:pPr>
    </w:p>
    <w:p w14:paraId="299CA1CA" w14:textId="77777777" w:rsidR="0044125B" w:rsidRPr="00636EAA" w:rsidRDefault="0044125B" w:rsidP="005E35A3">
      <w:pPr>
        <w:autoSpaceDE w:val="0"/>
        <w:autoSpaceDN w:val="0"/>
        <w:adjustRightInd w:val="0"/>
        <w:spacing w:after="0" w:line="240" w:lineRule="auto"/>
        <w:rPr>
          <w:rFonts w:cstheme="minorHAnsi"/>
          <w:b/>
          <w:sz w:val="24"/>
          <w:szCs w:val="24"/>
        </w:rPr>
      </w:pPr>
    </w:p>
    <w:p w14:paraId="78F78464" w14:textId="77777777" w:rsidR="0044125B" w:rsidRPr="00636EAA" w:rsidRDefault="0013706F" w:rsidP="0013706F">
      <w:pPr>
        <w:rPr>
          <w:rFonts w:cstheme="minorHAnsi"/>
          <w:sz w:val="24"/>
          <w:szCs w:val="24"/>
        </w:rPr>
      </w:pPr>
      <w:r w:rsidRPr="00636EAA">
        <w:rPr>
          <w:rFonts w:cstheme="minorHAnsi"/>
          <w:sz w:val="24"/>
          <w:szCs w:val="24"/>
        </w:rPr>
        <w:br w:type="page"/>
      </w:r>
    </w:p>
    <w:p w14:paraId="4A9EF181" w14:textId="77777777" w:rsidR="0044125B" w:rsidRPr="00636EAA" w:rsidRDefault="0044125B" w:rsidP="005E35A3">
      <w:pPr>
        <w:autoSpaceDE w:val="0"/>
        <w:autoSpaceDN w:val="0"/>
        <w:adjustRightInd w:val="0"/>
        <w:spacing w:after="0" w:line="240" w:lineRule="auto"/>
        <w:rPr>
          <w:rFonts w:cstheme="minorHAnsi"/>
          <w:b/>
          <w:sz w:val="24"/>
          <w:szCs w:val="24"/>
        </w:rPr>
        <w:sectPr w:rsidR="0044125B" w:rsidRPr="00636EAA" w:rsidSect="00165D8B">
          <w:type w:val="nextColumn"/>
          <w:pgSz w:w="24480" w:h="15840" w:orient="landscape" w:code="17"/>
          <w:pgMar w:top="1267" w:right="907" w:bottom="1080" w:left="1440" w:header="720" w:footer="720" w:gutter="0"/>
          <w:cols w:space="720"/>
          <w:titlePg/>
          <w:docGrid w:linePitch="360"/>
        </w:sectPr>
      </w:pPr>
    </w:p>
    <w:p w14:paraId="68C6D314" w14:textId="78B10103" w:rsidR="00176941" w:rsidRPr="0024630C" w:rsidRDefault="00176941" w:rsidP="002641B8">
      <w:pPr>
        <w:pStyle w:val="IntenseQuote"/>
        <w:ind w:left="-90" w:right="180"/>
        <w:rPr>
          <w:rFonts w:cstheme="minorHAnsi"/>
          <w:b w:val="0"/>
          <w:i w:val="0"/>
          <w:iCs w:val="0"/>
          <w:color w:val="000000" w:themeColor="text1"/>
          <w:sz w:val="40"/>
          <w:szCs w:val="20"/>
        </w:rPr>
      </w:pPr>
      <w:r w:rsidRPr="0024630C">
        <w:rPr>
          <w:rStyle w:val="Emphasis"/>
          <w:rFonts w:cstheme="minorHAnsi"/>
          <w:b w:val="0"/>
          <w:color w:val="000000" w:themeColor="text1"/>
          <w:sz w:val="40"/>
          <w:szCs w:val="20"/>
        </w:rPr>
        <w:lastRenderedPageBreak/>
        <w:t>Appendix</w:t>
      </w:r>
    </w:p>
    <w:p w14:paraId="2E9C84FA" w14:textId="21929698" w:rsidR="00037F02" w:rsidRPr="00636EAA" w:rsidRDefault="00390103" w:rsidP="002641B8">
      <w:pPr>
        <w:ind w:left="-90"/>
        <w:rPr>
          <w:rFonts w:cstheme="minorHAnsi"/>
          <w:sz w:val="24"/>
          <w:szCs w:val="24"/>
        </w:rPr>
      </w:pPr>
      <w:r>
        <w:rPr>
          <w:rFonts w:cstheme="minorHAnsi"/>
          <w:sz w:val="24"/>
          <w:szCs w:val="24"/>
        </w:rPr>
        <w:t xml:space="preserve">Insert any attachments </w:t>
      </w:r>
      <w:r w:rsidR="00F22D74">
        <w:rPr>
          <w:rFonts w:cstheme="minorHAnsi"/>
          <w:sz w:val="24"/>
          <w:szCs w:val="24"/>
        </w:rPr>
        <w:t>and supplemental information within the corresponding sections of the EMP or at the end of this document. Label each attachment with the corresponding Attachment #.</w:t>
      </w:r>
    </w:p>
    <w:p w14:paraId="45A63513" w14:textId="48BDB932" w:rsidR="00E535BC" w:rsidRPr="00636EAA" w:rsidRDefault="00037F02" w:rsidP="002641B8">
      <w:pPr>
        <w:ind w:left="-90"/>
        <w:rPr>
          <w:rFonts w:cstheme="minorHAnsi"/>
          <w:sz w:val="24"/>
          <w:szCs w:val="24"/>
        </w:rPr>
      </w:pPr>
      <w:r w:rsidRPr="00636EAA">
        <w:rPr>
          <w:rFonts w:cstheme="minorHAnsi"/>
          <w:sz w:val="24"/>
          <w:szCs w:val="24"/>
        </w:rPr>
        <w:t xml:space="preserve">In the table below, </w:t>
      </w:r>
      <w:r w:rsidR="00F22D74">
        <w:rPr>
          <w:rFonts w:cstheme="minorHAnsi"/>
          <w:sz w:val="24"/>
          <w:szCs w:val="24"/>
        </w:rPr>
        <w:t>list</w:t>
      </w:r>
      <w:r w:rsidR="00F22D74" w:rsidRPr="00636EAA">
        <w:rPr>
          <w:rFonts w:cstheme="minorHAnsi"/>
          <w:sz w:val="24"/>
          <w:szCs w:val="24"/>
        </w:rPr>
        <w:t xml:space="preserve"> </w:t>
      </w:r>
      <w:r w:rsidR="00F22D74">
        <w:rPr>
          <w:rFonts w:cstheme="minorHAnsi"/>
          <w:sz w:val="24"/>
          <w:szCs w:val="24"/>
        </w:rPr>
        <w:t>each</w:t>
      </w:r>
      <w:r w:rsidR="00F22D74" w:rsidRPr="00636EAA">
        <w:rPr>
          <w:rFonts w:cstheme="minorHAnsi"/>
          <w:sz w:val="24"/>
          <w:szCs w:val="24"/>
        </w:rPr>
        <w:t xml:space="preserve"> </w:t>
      </w:r>
      <w:r w:rsidR="00F22D74">
        <w:rPr>
          <w:rFonts w:cstheme="minorHAnsi"/>
          <w:sz w:val="24"/>
          <w:szCs w:val="24"/>
        </w:rPr>
        <w:t>Attachment</w:t>
      </w:r>
      <w:r w:rsidR="00F22D74" w:rsidRPr="00636EAA">
        <w:rPr>
          <w:rFonts w:cstheme="minorHAnsi"/>
          <w:sz w:val="24"/>
          <w:szCs w:val="24"/>
        </w:rPr>
        <w:t xml:space="preserve"> </w:t>
      </w:r>
      <w:r w:rsidR="002641B8" w:rsidRPr="00636EAA">
        <w:rPr>
          <w:rFonts w:cstheme="minorHAnsi"/>
          <w:sz w:val="24"/>
          <w:szCs w:val="24"/>
        </w:rPr>
        <w:t># and provide the Page # and Section #</w:t>
      </w:r>
      <w:r w:rsidR="00F22D74">
        <w:rPr>
          <w:rFonts w:cstheme="minorHAnsi"/>
          <w:sz w:val="24"/>
          <w:szCs w:val="24"/>
        </w:rPr>
        <w:t xml:space="preserve"> (if applicable)</w:t>
      </w:r>
      <w:r w:rsidR="009F7301">
        <w:rPr>
          <w:rFonts w:cstheme="minorHAnsi"/>
          <w:sz w:val="24"/>
          <w:szCs w:val="24"/>
        </w:rPr>
        <w:t xml:space="preserve"> </w:t>
      </w:r>
      <w:r w:rsidR="000502C1" w:rsidRPr="00636EAA">
        <w:rPr>
          <w:rFonts w:cstheme="minorHAnsi"/>
          <w:sz w:val="24"/>
          <w:szCs w:val="24"/>
        </w:rPr>
        <w:t>of</w:t>
      </w:r>
      <w:r w:rsidR="002641B8" w:rsidRPr="00636EAA">
        <w:rPr>
          <w:rFonts w:cstheme="minorHAnsi"/>
          <w:sz w:val="24"/>
          <w:szCs w:val="24"/>
        </w:rPr>
        <w:t xml:space="preserve"> the EMP </w:t>
      </w:r>
      <w:r w:rsidR="009F7301">
        <w:rPr>
          <w:rFonts w:cstheme="minorHAnsi"/>
          <w:sz w:val="24"/>
          <w:szCs w:val="24"/>
        </w:rPr>
        <w:t xml:space="preserve">where </w:t>
      </w:r>
      <w:r w:rsidR="002641B8" w:rsidRPr="00636EAA">
        <w:rPr>
          <w:rFonts w:cstheme="minorHAnsi"/>
          <w:sz w:val="24"/>
          <w:szCs w:val="24"/>
        </w:rPr>
        <w:t xml:space="preserve">the </w:t>
      </w:r>
      <w:r w:rsidR="00765CFA" w:rsidRPr="00636EAA">
        <w:rPr>
          <w:rFonts w:cstheme="minorHAnsi"/>
          <w:sz w:val="24"/>
          <w:szCs w:val="24"/>
        </w:rPr>
        <w:t xml:space="preserve">material </w:t>
      </w:r>
      <w:r w:rsidR="009F7301">
        <w:rPr>
          <w:rFonts w:cstheme="minorHAnsi"/>
          <w:sz w:val="24"/>
          <w:szCs w:val="24"/>
        </w:rPr>
        <w:t xml:space="preserve">is </w:t>
      </w:r>
      <w:r w:rsidR="00765CFA" w:rsidRPr="00636EAA">
        <w:rPr>
          <w:rFonts w:cstheme="minorHAnsi"/>
          <w:sz w:val="24"/>
          <w:szCs w:val="24"/>
        </w:rPr>
        <w:t>reference</w:t>
      </w:r>
      <w:r w:rsidR="009F7301">
        <w:rPr>
          <w:rFonts w:cstheme="minorHAnsi"/>
          <w:sz w:val="24"/>
          <w:szCs w:val="24"/>
        </w:rPr>
        <w:t>d</w:t>
      </w:r>
      <w:r w:rsidR="00765CFA" w:rsidRPr="00636EAA">
        <w:rPr>
          <w:rFonts w:cstheme="minorHAnsi"/>
          <w:sz w:val="24"/>
          <w:szCs w:val="24"/>
        </w:rPr>
        <w:t>.</w:t>
      </w:r>
    </w:p>
    <w:tbl>
      <w:tblPr>
        <w:tblStyle w:val="TableGrid"/>
        <w:tblW w:w="10165" w:type="dxa"/>
        <w:tblLook w:val="04A0" w:firstRow="1" w:lastRow="0" w:firstColumn="1" w:lastColumn="0" w:noHBand="0" w:noVBand="1"/>
      </w:tblPr>
      <w:tblGrid>
        <w:gridCol w:w="2808"/>
        <w:gridCol w:w="7357"/>
      </w:tblGrid>
      <w:tr w:rsidR="00F01B43" w:rsidRPr="00636EAA" w14:paraId="6D5A70B9" w14:textId="77777777" w:rsidTr="008E62E6">
        <w:tc>
          <w:tcPr>
            <w:tcW w:w="2808" w:type="dxa"/>
          </w:tcPr>
          <w:p w14:paraId="144EF3F8" w14:textId="31769B3E" w:rsidR="00F01B43" w:rsidRPr="00636EAA" w:rsidRDefault="00F22D74" w:rsidP="002641B8">
            <w:pPr>
              <w:jc w:val="center"/>
              <w:rPr>
                <w:rFonts w:cstheme="minorHAnsi"/>
                <w:b/>
                <w:sz w:val="24"/>
                <w:szCs w:val="24"/>
              </w:rPr>
            </w:pPr>
            <w:r>
              <w:rPr>
                <w:rFonts w:cstheme="minorHAnsi"/>
                <w:b/>
                <w:sz w:val="24"/>
                <w:szCs w:val="24"/>
              </w:rPr>
              <w:t>Attachment</w:t>
            </w:r>
            <w:r w:rsidRPr="00636EAA">
              <w:rPr>
                <w:rFonts w:cstheme="minorHAnsi"/>
                <w:b/>
                <w:sz w:val="24"/>
                <w:szCs w:val="24"/>
              </w:rPr>
              <w:t xml:space="preserve"> </w:t>
            </w:r>
            <w:r w:rsidR="00F01B43" w:rsidRPr="00636EAA">
              <w:rPr>
                <w:rFonts w:cstheme="minorHAnsi"/>
                <w:b/>
                <w:sz w:val="24"/>
                <w:szCs w:val="24"/>
              </w:rPr>
              <w:t>#</w:t>
            </w:r>
          </w:p>
        </w:tc>
        <w:tc>
          <w:tcPr>
            <w:tcW w:w="7357" w:type="dxa"/>
          </w:tcPr>
          <w:p w14:paraId="33F2314F" w14:textId="77777777" w:rsidR="00F01B43" w:rsidRPr="00636EAA" w:rsidRDefault="002641B8" w:rsidP="002641B8">
            <w:pPr>
              <w:jc w:val="center"/>
              <w:rPr>
                <w:rFonts w:cstheme="minorHAnsi"/>
                <w:b/>
                <w:sz w:val="24"/>
                <w:szCs w:val="24"/>
              </w:rPr>
            </w:pPr>
            <w:r w:rsidRPr="00636EAA">
              <w:rPr>
                <w:rFonts w:cstheme="minorHAnsi"/>
                <w:b/>
                <w:sz w:val="24"/>
                <w:szCs w:val="24"/>
              </w:rPr>
              <w:t>Reference to Page # and Section # of EMP</w:t>
            </w:r>
          </w:p>
        </w:tc>
      </w:tr>
      <w:tr w:rsidR="002641B8" w:rsidRPr="00636EAA" w14:paraId="67CCCC7E" w14:textId="77777777" w:rsidTr="008E62E6">
        <w:tc>
          <w:tcPr>
            <w:tcW w:w="2808" w:type="dxa"/>
          </w:tcPr>
          <w:p w14:paraId="41A35EEB" w14:textId="6B09DFBC" w:rsidR="002641B8" w:rsidRPr="00636EAA" w:rsidRDefault="00A1269A" w:rsidP="00F01B43">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sidRPr="00636EAA">
              <w:rPr>
                <w:rFonts w:cstheme="minorHAnsi"/>
                <w:sz w:val="24"/>
                <w:szCs w:val="24"/>
              </w:rPr>
              <w:fldChar w:fldCharType="end"/>
            </w:r>
          </w:p>
        </w:tc>
        <w:tc>
          <w:tcPr>
            <w:tcW w:w="7357" w:type="dxa"/>
          </w:tcPr>
          <w:p w14:paraId="337D44FF" w14:textId="57950394" w:rsidR="002641B8" w:rsidRPr="00636EAA" w:rsidRDefault="002641B8" w:rsidP="00AA5791">
            <w:pPr>
              <w:ind w:left="342"/>
              <w:rPr>
                <w:rFonts w:cstheme="minorHAnsi"/>
                <w:sz w:val="24"/>
                <w:szCs w:val="24"/>
              </w:rPr>
            </w:pPr>
            <w:r w:rsidRPr="00636EAA">
              <w:rPr>
                <w:rFonts w:cstheme="minorHAnsi"/>
                <w:sz w:val="24"/>
                <w:szCs w:val="24"/>
              </w:rPr>
              <w:t xml:space="preserve">Page </w:t>
            </w:r>
            <w:r w:rsidR="00A1269A" w:rsidRPr="00636EAA">
              <w:rPr>
                <w:rFonts w:cstheme="minorHAnsi"/>
                <w:sz w:val="24"/>
                <w:szCs w:val="24"/>
              </w:rPr>
              <w:t>#</w:t>
            </w:r>
            <w:r w:rsidR="00A1269A" w:rsidRPr="00636EAA">
              <w:rPr>
                <w:rFonts w:cstheme="minorHAnsi"/>
                <w:sz w:val="24"/>
                <w:szCs w:val="24"/>
              </w:rPr>
              <w:fldChar w:fldCharType="begin">
                <w:ffData>
                  <w:name w:val="Text1"/>
                  <w:enabled/>
                  <w:calcOnExit w:val="0"/>
                  <w:textInput/>
                </w:ffData>
              </w:fldChar>
            </w:r>
            <w:r w:rsidR="00A1269A" w:rsidRPr="00636EAA">
              <w:rPr>
                <w:rFonts w:cstheme="minorHAnsi"/>
                <w:sz w:val="24"/>
                <w:szCs w:val="24"/>
              </w:rPr>
              <w:instrText xml:space="preserve"> FORMTEXT </w:instrText>
            </w:r>
            <w:r w:rsidR="00A1269A" w:rsidRPr="00636EAA">
              <w:rPr>
                <w:rFonts w:cstheme="minorHAnsi"/>
                <w:sz w:val="24"/>
                <w:szCs w:val="24"/>
              </w:rPr>
            </w:r>
            <w:r w:rsidR="00A1269A" w:rsidRPr="00636EAA">
              <w:rPr>
                <w:rFonts w:cstheme="minorHAnsi"/>
                <w:sz w:val="24"/>
                <w:szCs w:val="24"/>
              </w:rPr>
              <w:fldChar w:fldCharType="separate"/>
            </w:r>
            <w:r w:rsidR="00A1269A">
              <w:rPr>
                <w:rFonts w:cstheme="minorHAnsi"/>
                <w:sz w:val="24"/>
                <w:szCs w:val="24"/>
              </w:rPr>
              <w:t> </w:t>
            </w:r>
            <w:r w:rsidR="00A1269A">
              <w:rPr>
                <w:rFonts w:cstheme="minorHAnsi"/>
                <w:sz w:val="24"/>
                <w:szCs w:val="24"/>
              </w:rPr>
              <w:t> </w:t>
            </w:r>
            <w:r w:rsidR="00A1269A">
              <w:rPr>
                <w:rFonts w:cstheme="minorHAnsi"/>
                <w:sz w:val="24"/>
                <w:szCs w:val="24"/>
              </w:rPr>
              <w:t> </w:t>
            </w:r>
            <w:r w:rsidR="00A1269A">
              <w:rPr>
                <w:rFonts w:cstheme="minorHAnsi"/>
                <w:sz w:val="24"/>
                <w:szCs w:val="24"/>
              </w:rPr>
              <w:t> </w:t>
            </w:r>
            <w:r w:rsidR="00A1269A">
              <w:rPr>
                <w:rFonts w:cstheme="minorHAnsi"/>
                <w:sz w:val="24"/>
                <w:szCs w:val="24"/>
              </w:rPr>
              <w:t> </w:t>
            </w:r>
            <w:r w:rsidR="00A1269A" w:rsidRPr="00636EAA">
              <w:rPr>
                <w:rFonts w:cstheme="minorHAnsi"/>
                <w:sz w:val="24"/>
                <w:szCs w:val="24"/>
              </w:rPr>
              <w:fldChar w:fldCharType="end"/>
            </w:r>
            <w:r w:rsidR="00A1269A" w:rsidRPr="00636EAA">
              <w:rPr>
                <w:rFonts w:cstheme="minorHAnsi"/>
                <w:sz w:val="24"/>
                <w:szCs w:val="24"/>
              </w:rPr>
              <w:t xml:space="preserve">, </w:t>
            </w:r>
            <w:r w:rsidRPr="00636EAA">
              <w:rPr>
                <w:rFonts w:cstheme="minorHAnsi"/>
                <w:sz w:val="24"/>
                <w:szCs w:val="24"/>
              </w:rPr>
              <w:t xml:space="preserve">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2641B8" w:rsidRPr="00636EAA" w14:paraId="601FE7AD" w14:textId="77777777" w:rsidTr="008E62E6">
        <w:tc>
          <w:tcPr>
            <w:tcW w:w="2808" w:type="dxa"/>
          </w:tcPr>
          <w:p w14:paraId="36CDE028" w14:textId="77777777" w:rsidR="002641B8" w:rsidRPr="00636EAA" w:rsidRDefault="002641B8" w:rsidP="00F01B43">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357" w:type="dxa"/>
          </w:tcPr>
          <w:p w14:paraId="131D24F8" w14:textId="77777777" w:rsidR="002641B8" w:rsidRPr="00636EAA" w:rsidRDefault="002641B8" w:rsidP="00AA5791">
            <w:pPr>
              <w:ind w:left="342"/>
              <w:rPr>
                <w:rFonts w:cstheme="minorHAnsi"/>
                <w:sz w:val="24"/>
                <w:szCs w:val="24"/>
              </w:rPr>
            </w:pPr>
            <w:r w:rsidRPr="00636EAA">
              <w:rPr>
                <w:rFonts w:cstheme="minorHAnsi"/>
                <w:sz w:val="24"/>
                <w:szCs w:val="24"/>
              </w:rPr>
              <w:t>Page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r w:rsidRPr="00636EAA">
              <w:rPr>
                <w:rFonts w:cstheme="minorHAnsi"/>
                <w:sz w:val="24"/>
                <w:szCs w:val="24"/>
              </w:rPr>
              <w:t xml:space="preserve">, 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2641B8" w:rsidRPr="00636EAA" w14:paraId="6B83A8AF" w14:textId="77777777" w:rsidTr="008E62E6">
        <w:tc>
          <w:tcPr>
            <w:tcW w:w="2808" w:type="dxa"/>
          </w:tcPr>
          <w:p w14:paraId="4307D0C8" w14:textId="77777777" w:rsidR="002641B8" w:rsidRPr="00636EAA" w:rsidRDefault="002641B8" w:rsidP="00F01B43">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357" w:type="dxa"/>
          </w:tcPr>
          <w:p w14:paraId="1DE168F1" w14:textId="77777777" w:rsidR="002641B8" w:rsidRPr="00636EAA" w:rsidRDefault="002641B8" w:rsidP="00AA5791">
            <w:pPr>
              <w:ind w:left="342"/>
              <w:rPr>
                <w:rFonts w:cstheme="minorHAnsi"/>
                <w:sz w:val="24"/>
                <w:szCs w:val="24"/>
              </w:rPr>
            </w:pPr>
            <w:r w:rsidRPr="00636EAA">
              <w:rPr>
                <w:rFonts w:cstheme="minorHAnsi"/>
                <w:sz w:val="24"/>
                <w:szCs w:val="24"/>
              </w:rPr>
              <w:t>Page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r w:rsidRPr="00636EAA">
              <w:rPr>
                <w:rFonts w:cstheme="minorHAnsi"/>
                <w:sz w:val="24"/>
                <w:szCs w:val="24"/>
              </w:rPr>
              <w:t xml:space="preserve">, 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2641B8" w:rsidRPr="00636EAA" w14:paraId="65620AFC" w14:textId="77777777" w:rsidTr="008E62E6">
        <w:tc>
          <w:tcPr>
            <w:tcW w:w="2808" w:type="dxa"/>
          </w:tcPr>
          <w:p w14:paraId="34EB3830" w14:textId="77777777" w:rsidR="002641B8" w:rsidRPr="00636EAA" w:rsidRDefault="002641B8" w:rsidP="00F01B43">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357" w:type="dxa"/>
          </w:tcPr>
          <w:p w14:paraId="3ED75198" w14:textId="77777777" w:rsidR="002641B8" w:rsidRPr="00636EAA" w:rsidRDefault="002641B8" w:rsidP="00AA5791">
            <w:pPr>
              <w:ind w:left="342"/>
              <w:rPr>
                <w:rFonts w:cstheme="minorHAnsi"/>
                <w:sz w:val="24"/>
                <w:szCs w:val="24"/>
              </w:rPr>
            </w:pPr>
            <w:r w:rsidRPr="00636EAA">
              <w:rPr>
                <w:rFonts w:cstheme="minorHAnsi"/>
                <w:sz w:val="24"/>
                <w:szCs w:val="24"/>
              </w:rPr>
              <w:t>Page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r w:rsidRPr="00636EAA">
              <w:rPr>
                <w:rFonts w:cstheme="minorHAnsi"/>
                <w:sz w:val="24"/>
                <w:szCs w:val="24"/>
              </w:rPr>
              <w:t xml:space="preserve">, 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2641B8" w:rsidRPr="00636EAA" w14:paraId="2F376195" w14:textId="77777777" w:rsidTr="008E62E6">
        <w:tc>
          <w:tcPr>
            <w:tcW w:w="2808" w:type="dxa"/>
          </w:tcPr>
          <w:p w14:paraId="7D4C4C6C" w14:textId="77777777" w:rsidR="002641B8" w:rsidRPr="00636EAA" w:rsidRDefault="002641B8" w:rsidP="00F01B43">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357" w:type="dxa"/>
          </w:tcPr>
          <w:p w14:paraId="731CB422" w14:textId="77777777" w:rsidR="002641B8" w:rsidRPr="00636EAA" w:rsidRDefault="002641B8" w:rsidP="00AA5791">
            <w:pPr>
              <w:ind w:left="342"/>
              <w:rPr>
                <w:rFonts w:cstheme="minorHAnsi"/>
                <w:sz w:val="24"/>
                <w:szCs w:val="24"/>
              </w:rPr>
            </w:pPr>
            <w:r w:rsidRPr="00636EAA">
              <w:rPr>
                <w:rFonts w:cstheme="minorHAnsi"/>
                <w:sz w:val="24"/>
                <w:szCs w:val="24"/>
              </w:rPr>
              <w:t>Page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r w:rsidRPr="00636EAA">
              <w:rPr>
                <w:rFonts w:cstheme="minorHAnsi"/>
                <w:sz w:val="24"/>
                <w:szCs w:val="24"/>
              </w:rPr>
              <w:t xml:space="preserve">, 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2641B8" w:rsidRPr="00636EAA" w14:paraId="37913B6B" w14:textId="77777777" w:rsidTr="008E62E6">
        <w:tc>
          <w:tcPr>
            <w:tcW w:w="2808" w:type="dxa"/>
          </w:tcPr>
          <w:p w14:paraId="7AA753E3" w14:textId="77777777" w:rsidR="002641B8" w:rsidRPr="00636EAA" w:rsidRDefault="002641B8" w:rsidP="00F01B43">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357" w:type="dxa"/>
          </w:tcPr>
          <w:p w14:paraId="004A259A" w14:textId="77777777" w:rsidR="002641B8" w:rsidRPr="00636EAA" w:rsidRDefault="002641B8" w:rsidP="00AA5791">
            <w:pPr>
              <w:ind w:left="342"/>
              <w:rPr>
                <w:rFonts w:cstheme="minorHAnsi"/>
                <w:sz w:val="24"/>
                <w:szCs w:val="24"/>
              </w:rPr>
            </w:pPr>
            <w:r w:rsidRPr="00636EAA">
              <w:rPr>
                <w:rFonts w:cstheme="minorHAnsi"/>
                <w:sz w:val="24"/>
                <w:szCs w:val="24"/>
              </w:rPr>
              <w:t>Page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r w:rsidRPr="00636EAA">
              <w:rPr>
                <w:rFonts w:cstheme="minorHAnsi"/>
                <w:sz w:val="24"/>
                <w:szCs w:val="24"/>
              </w:rPr>
              <w:t xml:space="preserve">, 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2641B8" w:rsidRPr="00636EAA" w14:paraId="773024FD" w14:textId="77777777" w:rsidTr="008E62E6">
        <w:tc>
          <w:tcPr>
            <w:tcW w:w="2808" w:type="dxa"/>
          </w:tcPr>
          <w:p w14:paraId="59A153BC" w14:textId="77777777" w:rsidR="002641B8" w:rsidRPr="00636EAA" w:rsidRDefault="002641B8" w:rsidP="00F01B43">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357" w:type="dxa"/>
          </w:tcPr>
          <w:p w14:paraId="1D162FB0" w14:textId="77777777" w:rsidR="002641B8" w:rsidRPr="00636EAA" w:rsidRDefault="002641B8" w:rsidP="00AA5791">
            <w:pPr>
              <w:ind w:left="342"/>
              <w:rPr>
                <w:rFonts w:cstheme="minorHAnsi"/>
                <w:sz w:val="24"/>
                <w:szCs w:val="24"/>
              </w:rPr>
            </w:pPr>
            <w:r w:rsidRPr="00636EAA">
              <w:rPr>
                <w:rFonts w:cstheme="minorHAnsi"/>
                <w:sz w:val="24"/>
                <w:szCs w:val="24"/>
              </w:rPr>
              <w:t>Page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r w:rsidRPr="00636EAA">
              <w:rPr>
                <w:rFonts w:cstheme="minorHAnsi"/>
                <w:sz w:val="24"/>
                <w:szCs w:val="24"/>
              </w:rPr>
              <w:t xml:space="preserve">, 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2641B8" w:rsidRPr="00636EAA" w14:paraId="2AD7B7B1" w14:textId="77777777" w:rsidTr="008E62E6">
        <w:tc>
          <w:tcPr>
            <w:tcW w:w="2808" w:type="dxa"/>
          </w:tcPr>
          <w:p w14:paraId="0D07E4A4" w14:textId="77777777" w:rsidR="002641B8" w:rsidRPr="00636EAA" w:rsidRDefault="002641B8" w:rsidP="00F01B43">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357" w:type="dxa"/>
          </w:tcPr>
          <w:p w14:paraId="02DB1C42" w14:textId="77777777" w:rsidR="002641B8" w:rsidRPr="00636EAA" w:rsidRDefault="002641B8" w:rsidP="00AA5791">
            <w:pPr>
              <w:ind w:left="342"/>
              <w:rPr>
                <w:rFonts w:cstheme="minorHAnsi"/>
                <w:sz w:val="24"/>
                <w:szCs w:val="24"/>
              </w:rPr>
            </w:pPr>
            <w:r w:rsidRPr="00636EAA">
              <w:rPr>
                <w:rFonts w:cstheme="minorHAnsi"/>
                <w:sz w:val="24"/>
                <w:szCs w:val="24"/>
              </w:rPr>
              <w:t>Page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r w:rsidRPr="00636EAA">
              <w:rPr>
                <w:rFonts w:cstheme="minorHAnsi"/>
                <w:sz w:val="24"/>
                <w:szCs w:val="24"/>
              </w:rPr>
              <w:t xml:space="preserve">, 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2641B8" w:rsidRPr="00636EAA" w14:paraId="4357F554" w14:textId="77777777" w:rsidTr="008E62E6">
        <w:tc>
          <w:tcPr>
            <w:tcW w:w="2808" w:type="dxa"/>
          </w:tcPr>
          <w:p w14:paraId="30AEBF1F" w14:textId="77777777" w:rsidR="002641B8" w:rsidRPr="00636EAA" w:rsidRDefault="002641B8" w:rsidP="00F01B43">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357" w:type="dxa"/>
          </w:tcPr>
          <w:p w14:paraId="3AE6CD1F" w14:textId="77777777" w:rsidR="002641B8" w:rsidRPr="00636EAA" w:rsidRDefault="002641B8" w:rsidP="00AA5791">
            <w:pPr>
              <w:ind w:left="342"/>
              <w:rPr>
                <w:rFonts w:cstheme="minorHAnsi"/>
                <w:sz w:val="24"/>
                <w:szCs w:val="24"/>
              </w:rPr>
            </w:pPr>
            <w:r w:rsidRPr="00636EAA">
              <w:rPr>
                <w:rFonts w:cstheme="minorHAnsi"/>
                <w:sz w:val="24"/>
                <w:szCs w:val="24"/>
              </w:rPr>
              <w:t>Page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r w:rsidRPr="00636EAA">
              <w:rPr>
                <w:rFonts w:cstheme="minorHAnsi"/>
                <w:sz w:val="24"/>
                <w:szCs w:val="24"/>
              </w:rPr>
              <w:t xml:space="preserve">, 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2641B8" w:rsidRPr="00636EAA" w14:paraId="1C1FCC9C" w14:textId="77777777" w:rsidTr="008E62E6">
        <w:tc>
          <w:tcPr>
            <w:tcW w:w="2808" w:type="dxa"/>
          </w:tcPr>
          <w:p w14:paraId="206B73E8" w14:textId="77777777" w:rsidR="002641B8" w:rsidRPr="00636EAA" w:rsidRDefault="002641B8" w:rsidP="00F01B43">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357" w:type="dxa"/>
          </w:tcPr>
          <w:p w14:paraId="554A3D55" w14:textId="77777777" w:rsidR="002641B8" w:rsidRPr="00636EAA" w:rsidRDefault="002641B8" w:rsidP="00AA5791">
            <w:pPr>
              <w:ind w:left="342"/>
              <w:rPr>
                <w:rFonts w:cstheme="minorHAnsi"/>
                <w:sz w:val="24"/>
                <w:szCs w:val="24"/>
              </w:rPr>
            </w:pPr>
            <w:r w:rsidRPr="00636EAA">
              <w:rPr>
                <w:rFonts w:cstheme="minorHAnsi"/>
                <w:sz w:val="24"/>
                <w:szCs w:val="24"/>
              </w:rPr>
              <w:t>Page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r w:rsidRPr="00636EAA">
              <w:rPr>
                <w:rFonts w:cstheme="minorHAnsi"/>
                <w:sz w:val="24"/>
                <w:szCs w:val="24"/>
              </w:rPr>
              <w:t xml:space="preserve">, 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8E62E6" w:rsidRPr="00636EAA" w14:paraId="088CBB6A" w14:textId="77777777" w:rsidTr="008E62E6">
        <w:tc>
          <w:tcPr>
            <w:tcW w:w="2808" w:type="dxa"/>
          </w:tcPr>
          <w:p w14:paraId="09FA6455" w14:textId="41EEA2D6" w:rsidR="008E62E6" w:rsidRPr="00636EAA" w:rsidRDefault="008E62E6" w:rsidP="008E62E6">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357" w:type="dxa"/>
          </w:tcPr>
          <w:p w14:paraId="65E7CC12" w14:textId="7AE9BED6" w:rsidR="008E62E6" w:rsidRPr="00636EAA" w:rsidRDefault="008E62E6" w:rsidP="008E62E6">
            <w:pPr>
              <w:ind w:left="342"/>
              <w:rPr>
                <w:rFonts w:cstheme="minorHAnsi"/>
                <w:sz w:val="24"/>
                <w:szCs w:val="24"/>
              </w:rPr>
            </w:pPr>
            <w:r w:rsidRPr="00636EAA">
              <w:rPr>
                <w:rFonts w:cstheme="minorHAnsi"/>
                <w:sz w:val="24"/>
                <w:szCs w:val="24"/>
              </w:rPr>
              <w:t>Page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r w:rsidRPr="00636EAA">
              <w:rPr>
                <w:rFonts w:cstheme="minorHAnsi"/>
                <w:sz w:val="24"/>
                <w:szCs w:val="24"/>
              </w:rPr>
              <w:t xml:space="preserve">, 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r w:rsidR="008E62E6" w:rsidRPr="00636EAA" w14:paraId="6F7D1020" w14:textId="77777777" w:rsidTr="008E62E6">
        <w:tc>
          <w:tcPr>
            <w:tcW w:w="2808" w:type="dxa"/>
          </w:tcPr>
          <w:p w14:paraId="0C154D57" w14:textId="2BE08FFD" w:rsidR="008E62E6" w:rsidRPr="00636EAA" w:rsidRDefault="008E62E6" w:rsidP="008E62E6">
            <w:pPr>
              <w:jc w:val="center"/>
              <w:rPr>
                <w:rFonts w:cstheme="minorHAnsi"/>
                <w:sz w:val="24"/>
                <w:szCs w:val="24"/>
              </w:rPr>
            </w:pP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c>
          <w:tcPr>
            <w:tcW w:w="7357" w:type="dxa"/>
          </w:tcPr>
          <w:p w14:paraId="2844B915" w14:textId="6100BA32" w:rsidR="008E62E6" w:rsidRPr="00636EAA" w:rsidRDefault="008E62E6" w:rsidP="008E62E6">
            <w:pPr>
              <w:ind w:left="342"/>
              <w:rPr>
                <w:rFonts w:cstheme="minorHAnsi"/>
                <w:sz w:val="24"/>
                <w:szCs w:val="24"/>
              </w:rPr>
            </w:pPr>
            <w:r w:rsidRPr="00636EAA">
              <w:rPr>
                <w:rFonts w:cstheme="minorHAnsi"/>
                <w:sz w:val="24"/>
                <w:szCs w:val="24"/>
              </w:rPr>
              <w:t>Page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r w:rsidRPr="00636EAA">
              <w:rPr>
                <w:rFonts w:cstheme="minorHAnsi"/>
                <w:sz w:val="24"/>
                <w:szCs w:val="24"/>
              </w:rPr>
              <w:t xml:space="preserve">, Section # </w:t>
            </w:r>
            <w:r w:rsidRPr="00636EAA">
              <w:rPr>
                <w:rFonts w:cstheme="minorHAnsi"/>
                <w:sz w:val="24"/>
                <w:szCs w:val="24"/>
              </w:rPr>
              <w:fldChar w:fldCharType="begin">
                <w:ffData>
                  <w:name w:val="Text1"/>
                  <w:enabled/>
                  <w:calcOnExit w:val="0"/>
                  <w:textInput/>
                </w:ffData>
              </w:fldChar>
            </w:r>
            <w:r w:rsidRPr="00636EAA">
              <w:rPr>
                <w:rFonts w:cstheme="minorHAnsi"/>
                <w:sz w:val="24"/>
                <w:szCs w:val="24"/>
              </w:rPr>
              <w:instrText xml:space="preserve"> FORMTEXT </w:instrText>
            </w:r>
            <w:r w:rsidRPr="00636EAA">
              <w:rPr>
                <w:rFonts w:cstheme="minorHAnsi"/>
                <w:sz w:val="24"/>
                <w:szCs w:val="24"/>
              </w:rPr>
            </w:r>
            <w:r w:rsidRPr="00636EAA">
              <w:rPr>
                <w:rFonts w:cstheme="minorHAnsi"/>
                <w:sz w:val="24"/>
                <w:szCs w:val="24"/>
              </w:rPr>
              <w:fldChar w:fldCharType="separate"/>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noProof/>
                <w:sz w:val="24"/>
                <w:szCs w:val="24"/>
              </w:rPr>
              <w:t> </w:t>
            </w:r>
            <w:r w:rsidRPr="00636EAA">
              <w:rPr>
                <w:rFonts w:cstheme="minorHAnsi"/>
                <w:sz w:val="24"/>
                <w:szCs w:val="24"/>
              </w:rPr>
              <w:fldChar w:fldCharType="end"/>
            </w:r>
          </w:p>
        </w:tc>
      </w:tr>
    </w:tbl>
    <w:p w14:paraId="57C426F2" w14:textId="77777777" w:rsidR="00037F02" w:rsidRPr="00636EAA" w:rsidRDefault="00037F02">
      <w:pPr>
        <w:rPr>
          <w:rFonts w:cstheme="minorHAnsi"/>
          <w:sz w:val="24"/>
          <w:szCs w:val="24"/>
        </w:rPr>
      </w:pPr>
    </w:p>
    <w:p w14:paraId="7F540676" w14:textId="5EA6887E" w:rsidR="00F01B43" w:rsidRPr="00636EAA" w:rsidRDefault="00F01B43">
      <w:pPr>
        <w:rPr>
          <w:rFonts w:cstheme="minorHAnsi"/>
          <w:sz w:val="24"/>
          <w:szCs w:val="24"/>
        </w:rPr>
      </w:pPr>
    </w:p>
    <w:sectPr w:rsidR="00F01B43" w:rsidRPr="00636EAA" w:rsidSect="00176941">
      <w:type w:val="nextColumn"/>
      <w:pgSz w:w="12240" w:h="15840" w:code="1"/>
      <w:pgMar w:top="907" w:right="806" w:bottom="144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33F3D" w14:textId="77777777" w:rsidR="00254CC1" w:rsidRDefault="00254CC1" w:rsidP="006C3BE1">
      <w:pPr>
        <w:spacing w:after="0" w:line="240" w:lineRule="auto"/>
      </w:pPr>
      <w:r>
        <w:separator/>
      </w:r>
    </w:p>
  </w:endnote>
  <w:endnote w:type="continuationSeparator" w:id="0">
    <w:p w14:paraId="10391CD0" w14:textId="77777777" w:rsidR="00254CC1" w:rsidRDefault="00254CC1" w:rsidP="006C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91A8" w14:textId="57895584" w:rsidR="00254CC1" w:rsidRPr="00636EAA" w:rsidRDefault="00254CC1" w:rsidP="0039008F">
    <w:pPr>
      <w:pStyle w:val="Footer"/>
      <w:pBdr>
        <w:top w:val="thinThickSmallGap" w:sz="24" w:space="1" w:color="622423" w:themeColor="accent2" w:themeShade="7F"/>
      </w:pBdr>
      <w:tabs>
        <w:tab w:val="clear" w:pos="9360"/>
        <w:tab w:val="right" w:pos="9893"/>
      </w:tabs>
      <w:rPr>
        <w:rFonts w:eastAsiaTheme="majorEastAsia" w:cstheme="minorHAnsi"/>
      </w:rPr>
    </w:pPr>
    <w:r w:rsidRPr="00636EAA">
      <w:rPr>
        <w:rFonts w:eastAsiaTheme="majorEastAsia" w:cstheme="minorHAnsi"/>
      </w:rPr>
      <w:t>Regulation 12, Rule 13: Foundry and Forging Operations</w:t>
    </w:r>
    <w:r>
      <w:rPr>
        <w:rFonts w:eastAsiaTheme="majorEastAsia" w:cstheme="minorHAnsi"/>
      </w:rPr>
      <w:tab/>
      <w:t>January 2021</w:t>
    </w:r>
  </w:p>
  <w:p w14:paraId="16B38CE9" w14:textId="77777777" w:rsidR="00254CC1" w:rsidRPr="00636EAA" w:rsidRDefault="00254CC1">
    <w:pPr>
      <w:pStyle w:val="Footer"/>
      <w:pBdr>
        <w:top w:val="thinThickSmallGap" w:sz="24" w:space="1" w:color="622423" w:themeColor="accent2" w:themeShade="7F"/>
      </w:pBdr>
      <w:rPr>
        <w:rFonts w:eastAsiaTheme="majorEastAsia" w:cstheme="minorHAnsi"/>
      </w:rPr>
    </w:pPr>
    <w:r w:rsidRPr="00636EAA">
      <w:rPr>
        <w:rFonts w:eastAsiaTheme="majorEastAsia" w:cstheme="minorHAnsi"/>
      </w:rPr>
      <w:t>Emissions Minimization Plan</w:t>
    </w:r>
    <w:r w:rsidRPr="00636EAA">
      <w:rPr>
        <w:rFonts w:eastAsiaTheme="majorEastAsia" w:cstheme="minorHAnsi"/>
      </w:rPr>
      <w:ptab w:relativeTo="margin" w:alignment="right" w:leader="none"/>
    </w:r>
    <w:r w:rsidRPr="00636EAA">
      <w:rPr>
        <w:rFonts w:eastAsiaTheme="majorEastAsia" w:cstheme="minorHAnsi"/>
      </w:rPr>
      <w:fldChar w:fldCharType="begin"/>
    </w:r>
    <w:r w:rsidRPr="00636EAA">
      <w:rPr>
        <w:rFonts w:eastAsiaTheme="majorEastAsia" w:cstheme="minorHAnsi"/>
      </w:rPr>
      <w:instrText xml:space="preserve"> Page </w:instrText>
    </w:r>
    <w:r w:rsidRPr="00636EAA">
      <w:rPr>
        <w:rFonts w:eastAsiaTheme="majorEastAsia" w:cstheme="minorHAnsi"/>
      </w:rPr>
      <w:fldChar w:fldCharType="separate"/>
    </w:r>
    <w:r w:rsidRPr="00636EAA">
      <w:rPr>
        <w:rFonts w:eastAsiaTheme="majorEastAsia" w:cstheme="minorHAnsi"/>
        <w:noProof/>
      </w:rPr>
      <w:t>1</w:t>
    </w:r>
    <w:r w:rsidRPr="00636EAA">
      <w:rPr>
        <w:rFonts w:eastAsiaTheme="majorEastAsia" w:cstheme="minorHAnsi"/>
      </w:rPr>
      <w:fldChar w:fldCharType="end"/>
    </w:r>
  </w:p>
  <w:p w14:paraId="013186F0" w14:textId="6F912D56" w:rsidR="00254CC1" w:rsidRPr="00636EAA" w:rsidRDefault="00254CC1" w:rsidP="00F37033">
    <w:pPr>
      <w:pStyle w:val="Footer"/>
      <w:tabs>
        <w:tab w:val="clear" w:pos="4680"/>
        <w:tab w:val="clear" w:pos="9360"/>
        <w:tab w:val="left" w:pos="7705"/>
      </w:tabs>
      <w:rPr>
        <w:rFonts w:cstheme="minorHAnsi"/>
        <w:sz w:val="20"/>
        <w:szCs w:val="20"/>
      </w:rPr>
    </w:pPr>
    <w:r>
      <w:rPr>
        <w:rFonts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0D85" w14:textId="77777777" w:rsidR="00254CC1" w:rsidRDefault="00254CC1" w:rsidP="00335A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Regulation 12, Rule 13: Foundry and Forging Operations</w:t>
    </w:r>
  </w:p>
  <w:p w14:paraId="53137458" w14:textId="77777777" w:rsidR="00254CC1" w:rsidRDefault="00254CC1" w:rsidP="00335A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Emissions Minimization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Page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2C632352" w14:textId="77777777" w:rsidR="00254CC1" w:rsidRDefault="00254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1757" w14:textId="5DBCAFC8" w:rsidR="00254CC1" w:rsidRPr="00473470" w:rsidRDefault="00254CC1" w:rsidP="0028252D">
    <w:pPr>
      <w:pStyle w:val="Footer"/>
      <w:pBdr>
        <w:top w:val="thinThickSmallGap" w:sz="24" w:space="1" w:color="622423" w:themeColor="accent2" w:themeShade="7F"/>
      </w:pBdr>
      <w:tabs>
        <w:tab w:val="clear" w:pos="9360"/>
        <w:tab w:val="right" w:pos="22133"/>
      </w:tabs>
      <w:rPr>
        <w:rFonts w:eastAsiaTheme="majorEastAsia" w:cstheme="minorHAnsi"/>
      </w:rPr>
    </w:pPr>
    <w:r w:rsidRPr="00473470">
      <w:rPr>
        <w:rFonts w:eastAsiaTheme="majorEastAsia" w:cstheme="minorHAnsi"/>
      </w:rPr>
      <w:t>Regulation 12, Rule 13: Foundry and Forging Operations</w:t>
    </w:r>
    <w:r>
      <w:rPr>
        <w:rFonts w:eastAsiaTheme="majorEastAsia" w:cstheme="minorHAnsi"/>
      </w:rPr>
      <w:tab/>
      <w:t>January 2021</w:t>
    </w:r>
  </w:p>
  <w:p w14:paraId="7AD93B12" w14:textId="77777777" w:rsidR="00254CC1" w:rsidRPr="00473470" w:rsidRDefault="00254CC1">
    <w:pPr>
      <w:pStyle w:val="Footer"/>
      <w:pBdr>
        <w:top w:val="thinThickSmallGap" w:sz="24" w:space="1" w:color="622423" w:themeColor="accent2" w:themeShade="7F"/>
      </w:pBdr>
      <w:rPr>
        <w:rFonts w:eastAsiaTheme="majorEastAsia" w:cstheme="minorHAnsi"/>
      </w:rPr>
    </w:pPr>
    <w:r w:rsidRPr="00473470">
      <w:rPr>
        <w:rFonts w:eastAsiaTheme="majorEastAsia" w:cstheme="minorHAnsi"/>
      </w:rPr>
      <w:t>Emissions Minimization Plan</w:t>
    </w:r>
    <w:r w:rsidRPr="00473470">
      <w:rPr>
        <w:rFonts w:eastAsiaTheme="majorEastAsia" w:cstheme="minorHAnsi"/>
      </w:rPr>
      <w:ptab w:relativeTo="margin" w:alignment="right" w:leader="none"/>
    </w:r>
    <w:r w:rsidRPr="00473470">
      <w:rPr>
        <w:rFonts w:eastAsiaTheme="majorEastAsia" w:cstheme="minorHAnsi"/>
      </w:rPr>
      <w:fldChar w:fldCharType="begin"/>
    </w:r>
    <w:r w:rsidRPr="00473470">
      <w:rPr>
        <w:rFonts w:eastAsiaTheme="majorEastAsia" w:cstheme="minorHAnsi"/>
      </w:rPr>
      <w:instrText xml:space="preserve"> Page </w:instrText>
    </w:r>
    <w:r w:rsidRPr="00473470">
      <w:rPr>
        <w:rFonts w:eastAsiaTheme="majorEastAsia" w:cstheme="minorHAnsi"/>
      </w:rPr>
      <w:fldChar w:fldCharType="separate"/>
    </w:r>
    <w:r w:rsidRPr="00473470">
      <w:rPr>
        <w:rFonts w:eastAsiaTheme="majorEastAsia" w:cstheme="minorHAnsi"/>
        <w:noProof/>
      </w:rPr>
      <w:t>1</w:t>
    </w:r>
    <w:r w:rsidRPr="00473470">
      <w:rPr>
        <w:rFonts w:eastAsiaTheme="majorEastAsia" w:cstheme="minorHAnsi"/>
      </w:rPr>
      <w:fldChar w:fldCharType="end"/>
    </w:r>
  </w:p>
  <w:p w14:paraId="7ABC12E7" w14:textId="77777777" w:rsidR="00254CC1" w:rsidRPr="003B09A2" w:rsidRDefault="00254CC1" w:rsidP="005B412B">
    <w:pPr>
      <w:pStyle w:val="Footer"/>
      <w:tabs>
        <w:tab w:val="clear" w:pos="4680"/>
        <w:tab w:val="clear" w:pos="9360"/>
        <w:tab w:val="left" w:pos="3834"/>
      </w:tabs>
      <w:rPr>
        <w:rFonts w:cstheme="minorHAns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4AA6" w14:textId="6962E0E2" w:rsidR="00254CC1" w:rsidRPr="00F37033" w:rsidRDefault="00254CC1" w:rsidP="00F37033">
    <w:pPr>
      <w:pStyle w:val="Footer"/>
      <w:pBdr>
        <w:top w:val="thinThickSmallGap" w:sz="24" w:space="1" w:color="622423" w:themeColor="accent2" w:themeShade="7F"/>
      </w:pBdr>
      <w:tabs>
        <w:tab w:val="clear" w:pos="9360"/>
        <w:tab w:val="right" w:pos="9893"/>
      </w:tabs>
      <w:rPr>
        <w:rFonts w:ascii="Calibri" w:eastAsiaTheme="majorEastAsia" w:hAnsi="Calibri" w:cstheme="majorBidi"/>
      </w:rPr>
    </w:pPr>
    <w:r w:rsidRPr="00F37033">
      <w:rPr>
        <w:rFonts w:ascii="Calibri" w:eastAsiaTheme="majorEastAsia" w:hAnsi="Calibri" w:cstheme="majorBidi"/>
      </w:rPr>
      <w:t>Regulation 12, Rule 13: Foundry and Forging Operations</w:t>
    </w:r>
    <w:r w:rsidRPr="00F37033">
      <w:rPr>
        <w:rFonts w:ascii="Calibri" w:eastAsiaTheme="majorEastAsia" w:hAnsi="Calibri" w:cstheme="majorBidi"/>
      </w:rPr>
      <w:tab/>
      <w:t xml:space="preserve">   January 2021</w:t>
    </w:r>
  </w:p>
  <w:p w14:paraId="4F1395ED" w14:textId="77777777" w:rsidR="00254CC1" w:rsidRPr="00F37033" w:rsidRDefault="00254CC1" w:rsidP="00335A94">
    <w:pPr>
      <w:pStyle w:val="Footer"/>
      <w:pBdr>
        <w:top w:val="thinThickSmallGap" w:sz="24" w:space="1" w:color="622423" w:themeColor="accent2" w:themeShade="7F"/>
      </w:pBdr>
      <w:rPr>
        <w:rFonts w:ascii="Calibri" w:eastAsiaTheme="majorEastAsia" w:hAnsi="Calibri" w:cstheme="majorBidi"/>
      </w:rPr>
    </w:pPr>
    <w:r w:rsidRPr="00F37033">
      <w:rPr>
        <w:rFonts w:ascii="Calibri" w:eastAsiaTheme="majorEastAsia" w:hAnsi="Calibri" w:cstheme="majorBidi"/>
      </w:rPr>
      <w:t>Emissions Minimization Plan</w:t>
    </w:r>
    <w:r w:rsidRPr="00F37033">
      <w:rPr>
        <w:rFonts w:ascii="Calibri" w:eastAsiaTheme="majorEastAsia" w:hAnsi="Calibri" w:cstheme="majorBidi"/>
      </w:rPr>
      <w:ptab w:relativeTo="margin" w:alignment="right" w:leader="none"/>
    </w:r>
    <w:r w:rsidRPr="00F37033">
      <w:rPr>
        <w:rFonts w:ascii="Calibri" w:eastAsiaTheme="majorEastAsia" w:hAnsi="Calibri" w:cstheme="majorBidi"/>
      </w:rPr>
      <w:fldChar w:fldCharType="begin"/>
    </w:r>
    <w:r w:rsidRPr="00F37033">
      <w:rPr>
        <w:rFonts w:ascii="Calibri" w:eastAsiaTheme="majorEastAsia" w:hAnsi="Calibri" w:cstheme="majorBidi"/>
      </w:rPr>
      <w:instrText xml:space="preserve"> Page </w:instrText>
    </w:r>
    <w:r w:rsidRPr="00F37033">
      <w:rPr>
        <w:rFonts w:ascii="Calibri" w:eastAsiaTheme="majorEastAsia" w:hAnsi="Calibri" w:cstheme="majorBidi"/>
      </w:rPr>
      <w:fldChar w:fldCharType="separate"/>
    </w:r>
    <w:r w:rsidRPr="00F37033">
      <w:rPr>
        <w:rFonts w:ascii="Calibri" w:eastAsiaTheme="majorEastAsia" w:hAnsi="Calibri" w:cstheme="majorBidi"/>
        <w:noProof/>
      </w:rPr>
      <w:t>8</w:t>
    </w:r>
    <w:r w:rsidRPr="00F37033">
      <w:rPr>
        <w:rFonts w:ascii="Calibri" w:eastAsiaTheme="majorEastAsia" w:hAnsi="Calibri" w:cstheme="majorBidi"/>
      </w:rPr>
      <w:fldChar w:fldCharType="end"/>
    </w:r>
  </w:p>
  <w:p w14:paraId="3D6B73D9" w14:textId="77777777" w:rsidR="00254CC1" w:rsidRPr="00F37033" w:rsidRDefault="00254CC1">
    <w:pPr>
      <w:pStyle w:val="Footer"/>
      <w:rPr>
        <w:rFonts w:ascii="Calibri" w:hAnsi="Calibr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D2D1" w14:textId="25F452E3" w:rsidR="00254CC1" w:rsidRPr="00900E8D" w:rsidRDefault="00254CC1" w:rsidP="00900E8D">
    <w:pPr>
      <w:pStyle w:val="Footer"/>
      <w:pBdr>
        <w:top w:val="thinThickSmallGap" w:sz="24" w:space="1" w:color="622423" w:themeColor="accent2" w:themeShade="7F"/>
      </w:pBdr>
      <w:tabs>
        <w:tab w:val="clear" w:pos="9360"/>
        <w:tab w:val="right" w:pos="23040"/>
      </w:tabs>
      <w:rPr>
        <w:rFonts w:eastAsiaTheme="majorEastAsia" w:cstheme="minorHAnsi"/>
      </w:rPr>
    </w:pPr>
    <w:r w:rsidRPr="00900E8D">
      <w:rPr>
        <w:rFonts w:eastAsiaTheme="majorEastAsia" w:cstheme="minorHAnsi"/>
      </w:rPr>
      <w:t>Regulation 12, Rule 13: Foundry and Forging Operations</w:t>
    </w:r>
    <w:r>
      <w:rPr>
        <w:rFonts w:eastAsiaTheme="majorEastAsia" w:cstheme="minorHAnsi"/>
      </w:rPr>
      <w:tab/>
      <w:t>January 2021</w:t>
    </w:r>
  </w:p>
  <w:p w14:paraId="06C4885A" w14:textId="77777777" w:rsidR="00254CC1" w:rsidRPr="00900E8D" w:rsidRDefault="00254CC1" w:rsidP="00335A94">
    <w:pPr>
      <w:pStyle w:val="Footer"/>
      <w:pBdr>
        <w:top w:val="thinThickSmallGap" w:sz="24" w:space="1" w:color="622423" w:themeColor="accent2" w:themeShade="7F"/>
      </w:pBdr>
      <w:rPr>
        <w:rFonts w:eastAsiaTheme="majorEastAsia" w:cstheme="minorHAnsi"/>
      </w:rPr>
    </w:pPr>
    <w:r w:rsidRPr="00900E8D">
      <w:rPr>
        <w:rFonts w:eastAsiaTheme="majorEastAsia" w:cstheme="minorHAnsi"/>
      </w:rPr>
      <w:t>Emissions Minimization Plan</w:t>
    </w:r>
    <w:r w:rsidRPr="00900E8D">
      <w:rPr>
        <w:rFonts w:eastAsiaTheme="majorEastAsia" w:cstheme="minorHAnsi"/>
      </w:rPr>
      <w:ptab w:relativeTo="margin" w:alignment="right" w:leader="none"/>
    </w:r>
    <w:r w:rsidRPr="00900E8D">
      <w:rPr>
        <w:rFonts w:eastAsiaTheme="majorEastAsia" w:cstheme="minorHAnsi"/>
      </w:rPr>
      <w:fldChar w:fldCharType="begin"/>
    </w:r>
    <w:r w:rsidRPr="00900E8D">
      <w:rPr>
        <w:rFonts w:eastAsiaTheme="majorEastAsia" w:cstheme="minorHAnsi"/>
      </w:rPr>
      <w:instrText xml:space="preserve"> Page </w:instrText>
    </w:r>
    <w:r w:rsidRPr="00900E8D">
      <w:rPr>
        <w:rFonts w:eastAsiaTheme="majorEastAsia" w:cstheme="minorHAnsi"/>
      </w:rPr>
      <w:fldChar w:fldCharType="separate"/>
    </w:r>
    <w:r w:rsidRPr="00900E8D">
      <w:rPr>
        <w:rFonts w:eastAsiaTheme="majorEastAsia" w:cstheme="minorHAnsi"/>
        <w:noProof/>
      </w:rPr>
      <w:t>29</w:t>
    </w:r>
    <w:r w:rsidRPr="00900E8D">
      <w:rPr>
        <w:rFonts w:eastAsiaTheme="majorEastAsia" w:cstheme="minorHAnsi"/>
      </w:rPr>
      <w:fldChar w:fldCharType="end"/>
    </w:r>
  </w:p>
  <w:p w14:paraId="3CAF91E1" w14:textId="77777777" w:rsidR="00254CC1" w:rsidRPr="00590B15" w:rsidRDefault="00254CC1" w:rsidP="00590B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3114" w14:textId="291C8B88" w:rsidR="00254CC1" w:rsidRPr="00900E8D" w:rsidRDefault="00254CC1" w:rsidP="00F37033">
    <w:pPr>
      <w:pStyle w:val="Footer"/>
      <w:pBdr>
        <w:top w:val="thinThickSmallGap" w:sz="24" w:space="1" w:color="622423" w:themeColor="accent2" w:themeShade="7F"/>
      </w:pBdr>
      <w:tabs>
        <w:tab w:val="clear" w:pos="9360"/>
        <w:tab w:val="right" w:pos="22666"/>
      </w:tabs>
      <w:rPr>
        <w:rFonts w:eastAsiaTheme="majorEastAsia" w:cstheme="minorHAnsi"/>
      </w:rPr>
    </w:pPr>
    <w:r w:rsidRPr="00900E8D">
      <w:rPr>
        <w:rFonts w:eastAsiaTheme="majorEastAsia" w:cstheme="minorHAnsi"/>
      </w:rPr>
      <w:t>Regulation 12, Rule 13: Foundry and Forging Operations</w:t>
    </w:r>
    <w:r>
      <w:rPr>
        <w:rFonts w:eastAsiaTheme="majorEastAsia" w:cstheme="minorHAnsi"/>
      </w:rPr>
      <w:tab/>
      <w:t xml:space="preserve">      January 2021</w:t>
    </w:r>
  </w:p>
  <w:p w14:paraId="44FAB5B9" w14:textId="77777777" w:rsidR="00254CC1" w:rsidRPr="00900E8D" w:rsidRDefault="00254CC1" w:rsidP="00C27FF3">
    <w:pPr>
      <w:pStyle w:val="Footer"/>
      <w:pBdr>
        <w:top w:val="thinThickSmallGap" w:sz="24" w:space="1" w:color="622423" w:themeColor="accent2" w:themeShade="7F"/>
      </w:pBdr>
      <w:rPr>
        <w:rFonts w:eastAsiaTheme="majorEastAsia" w:cstheme="minorHAnsi"/>
      </w:rPr>
    </w:pPr>
    <w:r w:rsidRPr="00900E8D">
      <w:rPr>
        <w:rFonts w:eastAsiaTheme="majorEastAsia" w:cstheme="minorHAnsi"/>
      </w:rPr>
      <w:t>Emissions Minimization Plan</w:t>
    </w:r>
    <w:r w:rsidRPr="00900E8D">
      <w:rPr>
        <w:rFonts w:eastAsiaTheme="majorEastAsia" w:cstheme="minorHAnsi"/>
      </w:rPr>
      <w:ptab w:relativeTo="margin" w:alignment="right" w:leader="none"/>
    </w:r>
    <w:r w:rsidRPr="00900E8D">
      <w:rPr>
        <w:rFonts w:eastAsiaTheme="majorEastAsia" w:cstheme="minorHAnsi"/>
      </w:rPr>
      <w:fldChar w:fldCharType="begin"/>
    </w:r>
    <w:r w:rsidRPr="00900E8D">
      <w:rPr>
        <w:rFonts w:eastAsiaTheme="majorEastAsia" w:cstheme="minorHAnsi"/>
      </w:rPr>
      <w:instrText xml:space="preserve"> Page </w:instrText>
    </w:r>
    <w:r w:rsidRPr="00900E8D">
      <w:rPr>
        <w:rFonts w:eastAsiaTheme="majorEastAsia" w:cstheme="minorHAnsi"/>
      </w:rPr>
      <w:fldChar w:fldCharType="separate"/>
    </w:r>
    <w:r w:rsidRPr="00900E8D">
      <w:rPr>
        <w:rFonts w:eastAsiaTheme="majorEastAsia" w:cstheme="minorHAnsi"/>
        <w:noProof/>
      </w:rPr>
      <w:t>62</w:t>
    </w:r>
    <w:r w:rsidRPr="00900E8D">
      <w:rPr>
        <w:rFonts w:eastAsiaTheme="majorEastAsia" w:cstheme="minorHAnsi"/>
      </w:rPr>
      <w:fldChar w:fldCharType="end"/>
    </w:r>
  </w:p>
  <w:p w14:paraId="611A528C" w14:textId="77777777" w:rsidR="00254CC1" w:rsidRPr="00900E8D" w:rsidRDefault="00254CC1">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40120" w14:textId="77777777" w:rsidR="00254CC1" w:rsidRDefault="00254CC1" w:rsidP="006C3BE1">
      <w:pPr>
        <w:spacing w:after="0" w:line="240" w:lineRule="auto"/>
      </w:pPr>
      <w:r>
        <w:separator/>
      </w:r>
    </w:p>
  </w:footnote>
  <w:footnote w:type="continuationSeparator" w:id="0">
    <w:p w14:paraId="20B179E8" w14:textId="77777777" w:rsidR="00254CC1" w:rsidRDefault="00254CC1" w:rsidP="006C3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6EB5" w14:textId="77777777" w:rsidR="00254CC1" w:rsidRDefault="00254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15E8" w14:textId="77777777" w:rsidR="00254CC1" w:rsidRDefault="00254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EC0B" w14:textId="77777777" w:rsidR="00254CC1" w:rsidRDefault="00254C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C49B" w14:textId="77777777" w:rsidR="00254CC1" w:rsidRDefault="00254C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939F" w14:textId="77777777" w:rsidR="00254CC1" w:rsidRDefault="00254C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9792" w14:textId="77777777" w:rsidR="00254CC1" w:rsidRDefault="00254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9E9"/>
    <w:multiLevelType w:val="hybridMultilevel"/>
    <w:tmpl w:val="CFE4D934"/>
    <w:lvl w:ilvl="0" w:tplc="53E86FA8">
      <w:start w:val="1"/>
      <w:numFmt w:val="bullet"/>
      <w:lvlText w:val="•"/>
      <w:lvlJc w:val="left"/>
      <w:pPr>
        <w:tabs>
          <w:tab w:val="num" w:pos="900"/>
        </w:tabs>
        <w:ind w:left="900" w:hanging="360"/>
      </w:pPr>
      <w:rPr>
        <w:rFonts w:ascii="Times New Roman" w:hAnsi="Times New Roman" w:hint="default"/>
      </w:rPr>
    </w:lvl>
    <w:lvl w:ilvl="1" w:tplc="0B54DAE6" w:tentative="1">
      <w:start w:val="1"/>
      <w:numFmt w:val="bullet"/>
      <w:lvlText w:val="•"/>
      <w:lvlJc w:val="left"/>
      <w:pPr>
        <w:tabs>
          <w:tab w:val="num" w:pos="1620"/>
        </w:tabs>
        <w:ind w:left="1620" w:hanging="360"/>
      </w:pPr>
      <w:rPr>
        <w:rFonts w:ascii="Times New Roman" w:hAnsi="Times New Roman" w:hint="default"/>
      </w:rPr>
    </w:lvl>
    <w:lvl w:ilvl="2" w:tplc="390A9554" w:tentative="1">
      <w:start w:val="1"/>
      <w:numFmt w:val="bullet"/>
      <w:lvlText w:val="•"/>
      <w:lvlJc w:val="left"/>
      <w:pPr>
        <w:tabs>
          <w:tab w:val="num" w:pos="2340"/>
        </w:tabs>
        <w:ind w:left="2340" w:hanging="360"/>
      </w:pPr>
      <w:rPr>
        <w:rFonts w:ascii="Times New Roman" w:hAnsi="Times New Roman" w:hint="default"/>
      </w:rPr>
    </w:lvl>
    <w:lvl w:ilvl="3" w:tplc="47285D62" w:tentative="1">
      <w:start w:val="1"/>
      <w:numFmt w:val="bullet"/>
      <w:lvlText w:val="•"/>
      <w:lvlJc w:val="left"/>
      <w:pPr>
        <w:tabs>
          <w:tab w:val="num" w:pos="3060"/>
        </w:tabs>
        <w:ind w:left="3060" w:hanging="360"/>
      </w:pPr>
      <w:rPr>
        <w:rFonts w:ascii="Times New Roman" w:hAnsi="Times New Roman" w:hint="default"/>
      </w:rPr>
    </w:lvl>
    <w:lvl w:ilvl="4" w:tplc="0E5430B4" w:tentative="1">
      <w:start w:val="1"/>
      <w:numFmt w:val="bullet"/>
      <w:lvlText w:val="•"/>
      <w:lvlJc w:val="left"/>
      <w:pPr>
        <w:tabs>
          <w:tab w:val="num" w:pos="3780"/>
        </w:tabs>
        <w:ind w:left="3780" w:hanging="360"/>
      </w:pPr>
      <w:rPr>
        <w:rFonts w:ascii="Times New Roman" w:hAnsi="Times New Roman" w:hint="default"/>
      </w:rPr>
    </w:lvl>
    <w:lvl w:ilvl="5" w:tplc="DCC040F6" w:tentative="1">
      <w:start w:val="1"/>
      <w:numFmt w:val="bullet"/>
      <w:lvlText w:val="•"/>
      <w:lvlJc w:val="left"/>
      <w:pPr>
        <w:tabs>
          <w:tab w:val="num" w:pos="4500"/>
        </w:tabs>
        <w:ind w:left="4500" w:hanging="360"/>
      </w:pPr>
      <w:rPr>
        <w:rFonts w:ascii="Times New Roman" w:hAnsi="Times New Roman" w:hint="default"/>
      </w:rPr>
    </w:lvl>
    <w:lvl w:ilvl="6" w:tplc="9CA62366" w:tentative="1">
      <w:start w:val="1"/>
      <w:numFmt w:val="bullet"/>
      <w:lvlText w:val="•"/>
      <w:lvlJc w:val="left"/>
      <w:pPr>
        <w:tabs>
          <w:tab w:val="num" w:pos="5220"/>
        </w:tabs>
        <w:ind w:left="5220" w:hanging="360"/>
      </w:pPr>
      <w:rPr>
        <w:rFonts w:ascii="Times New Roman" w:hAnsi="Times New Roman" w:hint="default"/>
      </w:rPr>
    </w:lvl>
    <w:lvl w:ilvl="7" w:tplc="5F081900" w:tentative="1">
      <w:start w:val="1"/>
      <w:numFmt w:val="bullet"/>
      <w:lvlText w:val="•"/>
      <w:lvlJc w:val="left"/>
      <w:pPr>
        <w:tabs>
          <w:tab w:val="num" w:pos="5940"/>
        </w:tabs>
        <w:ind w:left="5940" w:hanging="360"/>
      </w:pPr>
      <w:rPr>
        <w:rFonts w:ascii="Times New Roman" w:hAnsi="Times New Roman" w:hint="default"/>
      </w:rPr>
    </w:lvl>
    <w:lvl w:ilvl="8" w:tplc="6D1AEB76" w:tentative="1">
      <w:start w:val="1"/>
      <w:numFmt w:val="bullet"/>
      <w:lvlText w:val="•"/>
      <w:lvlJc w:val="left"/>
      <w:pPr>
        <w:tabs>
          <w:tab w:val="num" w:pos="6660"/>
        </w:tabs>
        <w:ind w:left="6660" w:hanging="360"/>
      </w:pPr>
      <w:rPr>
        <w:rFonts w:ascii="Times New Roman" w:hAnsi="Times New Roman" w:hint="default"/>
      </w:rPr>
    </w:lvl>
  </w:abstractNum>
  <w:abstractNum w:abstractNumId="1" w15:restartNumberingAfterBreak="0">
    <w:nsid w:val="09441D29"/>
    <w:multiLevelType w:val="hybridMultilevel"/>
    <w:tmpl w:val="6E96EAD2"/>
    <w:lvl w:ilvl="0" w:tplc="5D06325C">
      <w:start w:val="1"/>
      <w:numFmt w:val="upperLetter"/>
      <w:lvlText w:val="%1."/>
      <w:lvlJc w:val="left"/>
      <w:pPr>
        <w:ind w:left="720" w:hanging="360"/>
      </w:pPr>
      <w:rPr>
        <w:rFonts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518D"/>
    <w:multiLevelType w:val="hybridMultilevel"/>
    <w:tmpl w:val="CD109C74"/>
    <w:lvl w:ilvl="0" w:tplc="EBF4B2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758EB"/>
    <w:multiLevelType w:val="hybridMultilevel"/>
    <w:tmpl w:val="C9044A92"/>
    <w:lvl w:ilvl="0" w:tplc="931C29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B61B4"/>
    <w:multiLevelType w:val="hybridMultilevel"/>
    <w:tmpl w:val="59B84A2C"/>
    <w:lvl w:ilvl="0" w:tplc="692C301E">
      <w:start w:val="1"/>
      <w:numFmt w:val="upp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BBB0635"/>
    <w:multiLevelType w:val="hybridMultilevel"/>
    <w:tmpl w:val="D026B9B0"/>
    <w:lvl w:ilvl="0" w:tplc="3F66A47C">
      <w:start w:val="1"/>
      <w:numFmt w:val="upperLetter"/>
      <w:lvlText w:val="%1."/>
      <w:lvlJc w:val="left"/>
      <w:pPr>
        <w:ind w:left="450" w:hanging="360"/>
      </w:pPr>
      <w:rPr>
        <w:rFonts w:asciiTheme="minorHAnsi" w:hAnsiTheme="minorHAnsi" w:hint="default"/>
        <w:b/>
        <w:bCs w:val="0"/>
        <w:i/>
        <w:color w:val="auto"/>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EA27249"/>
    <w:multiLevelType w:val="hybridMultilevel"/>
    <w:tmpl w:val="80B66196"/>
    <w:lvl w:ilvl="0" w:tplc="8F74CF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32E27"/>
    <w:multiLevelType w:val="hybridMultilevel"/>
    <w:tmpl w:val="82AA3D52"/>
    <w:lvl w:ilvl="0" w:tplc="FA7E50FE">
      <w:start w:val="1"/>
      <w:numFmt w:val="upperLetter"/>
      <w:lvlText w:val="%1."/>
      <w:lvlJc w:val="left"/>
      <w:pPr>
        <w:ind w:left="630" w:hanging="360"/>
      </w:pPr>
      <w:rPr>
        <w:rFonts w:hint="default"/>
        <w:i/>
        <w:sz w:val="32"/>
        <w:szCs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8076199"/>
    <w:multiLevelType w:val="hybridMultilevel"/>
    <w:tmpl w:val="2682A45A"/>
    <w:lvl w:ilvl="0" w:tplc="2ECA82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779F2"/>
    <w:multiLevelType w:val="hybridMultilevel"/>
    <w:tmpl w:val="8FBE06D4"/>
    <w:lvl w:ilvl="0" w:tplc="586824DE">
      <w:start w:val="1"/>
      <w:numFmt w:val="upperLetter"/>
      <w:lvlText w:val="%1."/>
      <w:lvlJc w:val="left"/>
      <w:pPr>
        <w:ind w:left="360" w:hanging="360"/>
      </w:pPr>
      <w:rPr>
        <w:rFonts w:asciiTheme="minorHAnsi" w:hAnsiTheme="minorHAnsi" w:cstheme="minorBidi" w:hint="default"/>
        <w:i/>
        <w:color w:val="000000" w:themeColor="text1"/>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63D7E"/>
    <w:multiLevelType w:val="hybridMultilevel"/>
    <w:tmpl w:val="F842AC78"/>
    <w:lvl w:ilvl="0" w:tplc="F7C293BA">
      <w:start w:val="1"/>
      <w:numFmt w:val="upperLetter"/>
      <w:lvlText w:val="%1."/>
      <w:lvlJc w:val="left"/>
      <w:pPr>
        <w:ind w:left="90" w:hanging="360"/>
      </w:pPr>
      <w:rPr>
        <w:rFonts w:hint="default"/>
        <w:i/>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40F531A1"/>
    <w:multiLevelType w:val="hybridMultilevel"/>
    <w:tmpl w:val="E9C82332"/>
    <w:lvl w:ilvl="0" w:tplc="AECEAF20">
      <w:start w:val="1"/>
      <w:numFmt w:val="upperLetter"/>
      <w:lvlText w:val="%1."/>
      <w:lvlJc w:val="left"/>
      <w:pPr>
        <w:ind w:left="720" w:hanging="360"/>
      </w:pPr>
      <w:rPr>
        <w:rFonts w:asciiTheme="majorHAnsi" w:hAnsiTheme="majorHAnsi" w:cstheme="minorBidi" w:hint="default"/>
        <w:i/>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614B2"/>
    <w:multiLevelType w:val="hybridMultilevel"/>
    <w:tmpl w:val="DC6A6B48"/>
    <w:lvl w:ilvl="0" w:tplc="95B4A378">
      <w:start w:val="1"/>
      <w:numFmt w:val="lowerLetter"/>
      <w:lvlText w:val="%1."/>
      <w:lvlJc w:val="left"/>
      <w:pPr>
        <w:ind w:left="720" w:hanging="360"/>
      </w:pPr>
      <w:rPr>
        <w:rFonts w:asciiTheme="majorHAnsi" w:hAnsiTheme="majorHAnsi" w:cstheme="minorBidi" w:hint="default"/>
        <w:i/>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45D3D"/>
    <w:multiLevelType w:val="hybridMultilevel"/>
    <w:tmpl w:val="9EEA26D8"/>
    <w:lvl w:ilvl="0" w:tplc="9238E442">
      <w:start w:val="1"/>
      <w:numFmt w:val="upperLetter"/>
      <w:lvlText w:val="%1."/>
      <w:lvlJc w:val="left"/>
      <w:pPr>
        <w:ind w:left="720" w:hanging="360"/>
      </w:pPr>
      <w:rPr>
        <w:rFonts w:asciiTheme="minorHAnsi" w:hAnsiTheme="minorHAnsi" w:hint="default"/>
        <w:i/>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07C05"/>
    <w:multiLevelType w:val="hybridMultilevel"/>
    <w:tmpl w:val="0768973E"/>
    <w:lvl w:ilvl="0" w:tplc="4B22D6B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2C7BD9"/>
    <w:multiLevelType w:val="hybridMultilevel"/>
    <w:tmpl w:val="E19CCD52"/>
    <w:lvl w:ilvl="0" w:tplc="9E42EE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775D6"/>
    <w:multiLevelType w:val="hybridMultilevel"/>
    <w:tmpl w:val="E9C82332"/>
    <w:lvl w:ilvl="0" w:tplc="AECEAF20">
      <w:start w:val="1"/>
      <w:numFmt w:val="upperLetter"/>
      <w:lvlText w:val="%1."/>
      <w:lvlJc w:val="left"/>
      <w:pPr>
        <w:ind w:left="720" w:hanging="360"/>
      </w:pPr>
      <w:rPr>
        <w:rFonts w:asciiTheme="majorHAnsi" w:hAnsiTheme="majorHAnsi" w:cstheme="minorBidi" w:hint="default"/>
        <w:i/>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1365B"/>
    <w:multiLevelType w:val="hybridMultilevel"/>
    <w:tmpl w:val="8E5CFAF4"/>
    <w:lvl w:ilvl="0" w:tplc="63EA8B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A5304"/>
    <w:multiLevelType w:val="hybridMultilevel"/>
    <w:tmpl w:val="52249FA2"/>
    <w:lvl w:ilvl="0" w:tplc="FF46BA5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60671268"/>
    <w:multiLevelType w:val="hybridMultilevel"/>
    <w:tmpl w:val="F75E81A0"/>
    <w:lvl w:ilvl="0" w:tplc="BA18BD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42F34"/>
    <w:multiLevelType w:val="hybridMultilevel"/>
    <w:tmpl w:val="8AD2256E"/>
    <w:lvl w:ilvl="0" w:tplc="4A262218">
      <w:start w:val="1"/>
      <w:numFmt w:val="upperLetter"/>
      <w:lvlText w:val="%1."/>
      <w:lvlJc w:val="left"/>
      <w:pPr>
        <w:ind w:left="360" w:hanging="360"/>
      </w:pPr>
      <w:rPr>
        <w:rFonts w:hint="default"/>
        <w:b/>
        <w:sz w:val="24"/>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1C6B4E"/>
    <w:multiLevelType w:val="hybridMultilevel"/>
    <w:tmpl w:val="DEE0B3B2"/>
    <w:lvl w:ilvl="0" w:tplc="5BFE9290">
      <w:start w:val="1"/>
      <w:numFmt w:val="bullet"/>
      <w:lvlText w:val="•"/>
      <w:lvlJc w:val="left"/>
      <w:pPr>
        <w:tabs>
          <w:tab w:val="num" w:pos="720"/>
        </w:tabs>
        <w:ind w:left="720" w:hanging="360"/>
      </w:pPr>
      <w:rPr>
        <w:rFonts w:ascii="Times New Roman" w:hAnsi="Times New Roman" w:hint="default"/>
      </w:rPr>
    </w:lvl>
    <w:lvl w:ilvl="1" w:tplc="1DF83CA6" w:tentative="1">
      <w:start w:val="1"/>
      <w:numFmt w:val="bullet"/>
      <w:lvlText w:val="•"/>
      <w:lvlJc w:val="left"/>
      <w:pPr>
        <w:tabs>
          <w:tab w:val="num" w:pos="1440"/>
        </w:tabs>
        <w:ind w:left="1440" w:hanging="360"/>
      </w:pPr>
      <w:rPr>
        <w:rFonts w:ascii="Times New Roman" w:hAnsi="Times New Roman" w:hint="default"/>
      </w:rPr>
    </w:lvl>
    <w:lvl w:ilvl="2" w:tplc="1B26C0D4" w:tentative="1">
      <w:start w:val="1"/>
      <w:numFmt w:val="bullet"/>
      <w:lvlText w:val="•"/>
      <w:lvlJc w:val="left"/>
      <w:pPr>
        <w:tabs>
          <w:tab w:val="num" w:pos="2160"/>
        </w:tabs>
        <w:ind w:left="2160" w:hanging="360"/>
      </w:pPr>
      <w:rPr>
        <w:rFonts w:ascii="Times New Roman" w:hAnsi="Times New Roman" w:hint="default"/>
      </w:rPr>
    </w:lvl>
    <w:lvl w:ilvl="3" w:tplc="2D160DBA" w:tentative="1">
      <w:start w:val="1"/>
      <w:numFmt w:val="bullet"/>
      <w:lvlText w:val="•"/>
      <w:lvlJc w:val="left"/>
      <w:pPr>
        <w:tabs>
          <w:tab w:val="num" w:pos="2880"/>
        </w:tabs>
        <w:ind w:left="2880" w:hanging="360"/>
      </w:pPr>
      <w:rPr>
        <w:rFonts w:ascii="Times New Roman" w:hAnsi="Times New Roman" w:hint="default"/>
      </w:rPr>
    </w:lvl>
    <w:lvl w:ilvl="4" w:tplc="EDAC6B1C" w:tentative="1">
      <w:start w:val="1"/>
      <w:numFmt w:val="bullet"/>
      <w:lvlText w:val="•"/>
      <w:lvlJc w:val="left"/>
      <w:pPr>
        <w:tabs>
          <w:tab w:val="num" w:pos="3600"/>
        </w:tabs>
        <w:ind w:left="3600" w:hanging="360"/>
      </w:pPr>
      <w:rPr>
        <w:rFonts w:ascii="Times New Roman" w:hAnsi="Times New Roman" w:hint="default"/>
      </w:rPr>
    </w:lvl>
    <w:lvl w:ilvl="5" w:tplc="68FE3564" w:tentative="1">
      <w:start w:val="1"/>
      <w:numFmt w:val="bullet"/>
      <w:lvlText w:val="•"/>
      <w:lvlJc w:val="left"/>
      <w:pPr>
        <w:tabs>
          <w:tab w:val="num" w:pos="4320"/>
        </w:tabs>
        <w:ind w:left="4320" w:hanging="360"/>
      </w:pPr>
      <w:rPr>
        <w:rFonts w:ascii="Times New Roman" w:hAnsi="Times New Roman" w:hint="default"/>
      </w:rPr>
    </w:lvl>
    <w:lvl w:ilvl="6" w:tplc="A0A42AE6" w:tentative="1">
      <w:start w:val="1"/>
      <w:numFmt w:val="bullet"/>
      <w:lvlText w:val="•"/>
      <w:lvlJc w:val="left"/>
      <w:pPr>
        <w:tabs>
          <w:tab w:val="num" w:pos="5040"/>
        </w:tabs>
        <w:ind w:left="5040" w:hanging="360"/>
      </w:pPr>
      <w:rPr>
        <w:rFonts w:ascii="Times New Roman" w:hAnsi="Times New Roman" w:hint="default"/>
      </w:rPr>
    </w:lvl>
    <w:lvl w:ilvl="7" w:tplc="2DDC98A2" w:tentative="1">
      <w:start w:val="1"/>
      <w:numFmt w:val="bullet"/>
      <w:lvlText w:val="•"/>
      <w:lvlJc w:val="left"/>
      <w:pPr>
        <w:tabs>
          <w:tab w:val="num" w:pos="5760"/>
        </w:tabs>
        <w:ind w:left="5760" w:hanging="360"/>
      </w:pPr>
      <w:rPr>
        <w:rFonts w:ascii="Times New Roman" w:hAnsi="Times New Roman" w:hint="default"/>
      </w:rPr>
    </w:lvl>
    <w:lvl w:ilvl="8" w:tplc="2F14895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970486D"/>
    <w:multiLevelType w:val="hybridMultilevel"/>
    <w:tmpl w:val="19A64892"/>
    <w:lvl w:ilvl="0" w:tplc="4FE804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570F5"/>
    <w:multiLevelType w:val="hybridMultilevel"/>
    <w:tmpl w:val="89ECAF3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870F9E"/>
    <w:multiLevelType w:val="hybridMultilevel"/>
    <w:tmpl w:val="6EA673BE"/>
    <w:lvl w:ilvl="0" w:tplc="D230023A">
      <w:start w:val="1"/>
      <w:numFmt w:val="upperLetter"/>
      <w:lvlText w:val="%1."/>
      <w:lvlJc w:val="left"/>
      <w:pPr>
        <w:ind w:left="720" w:hanging="360"/>
      </w:pPr>
      <w:rPr>
        <w:rFonts w:asciiTheme="minorHAnsi" w:hAnsiTheme="minorHAnsi" w:hint="default"/>
        <w:b w:val="0"/>
        <w:i/>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57295"/>
    <w:multiLevelType w:val="hybridMultilevel"/>
    <w:tmpl w:val="E51E4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E2EA6"/>
    <w:multiLevelType w:val="hybridMultilevel"/>
    <w:tmpl w:val="9A0AE3B2"/>
    <w:lvl w:ilvl="0" w:tplc="870A18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B5072"/>
    <w:multiLevelType w:val="hybridMultilevel"/>
    <w:tmpl w:val="40847F46"/>
    <w:lvl w:ilvl="0" w:tplc="60C6F8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4"/>
  </w:num>
  <w:num w:numId="4">
    <w:abstractNumId w:val="25"/>
  </w:num>
  <w:num w:numId="5">
    <w:abstractNumId w:val="21"/>
  </w:num>
  <w:num w:numId="6">
    <w:abstractNumId w:val="0"/>
  </w:num>
  <w:num w:numId="7">
    <w:abstractNumId w:val="12"/>
  </w:num>
  <w:num w:numId="8">
    <w:abstractNumId w:val="11"/>
  </w:num>
  <w:num w:numId="9">
    <w:abstractNumId w:val="17"/>
  </w:num>
  <w:num w:numId="10">
    <w:abstractNumId w:val="8"/>
  </w:num>
  <w:num w:numId="11">
    <w:abstractNumId w:val="9"/>
  </w:num>
  <w:num w:numId="12">
    <w:abstractNumId w:val="22"/>
  </w:num>
  <w:num w:numId="13">
    <w:abstractNumId w:val="16"/>
  </w:num>
  <w:num w:numId="14">
    <w:abstractNumId w:val="23"/>
  </w:num>
  <w:num w:numId="15">
    <w:abstractNumId w:val="14"/>
  </w:num>
  <w:num w:numId="16">
    <w:abstractNumId w:val="18"/>
  </w:num>
  <w:num w:numId="17">
    <w:abstractNumId w:val="7"/>
  </w:num>
  <w:num w:numId="18">
    <w:abstractNumId w:val="10"/>
  </w:num>
  <w:num w:numId="19">
    <w:abstractNumId w:val="3"/>
  </w:num>
  <w:num w:numId="20">
    <w:abstractNumId w:val="6"/>
  </w:num>
  <w:num w:numId="21">
    <w:abstractNumId w:val="4"/>
  </w:num>
  <w:num w:numId="22">
    <w:abstractNumId w:val="27"/>
  </w:num>
  <w:num w:numId="23">
    <w:abstractNumId w:val="2"/>
  </w:num>
  <w:num w:numId="24">
    <w:abstractNumId w:val="15"/>
  </w:num>
  <w:num w:numId="25">
    <w:abstractNumId w:val="19"/>
  </w:num>
  <w:num w:numId="26">
    <w:abstractNumId w:val="26"/>
  </w:num>
  <w:num w:numId="27">
    <w:abstractNumId w:val="1"/>
  </w:num>
  <w:num w:numId="2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l0YbX/+ISuvYeUf37ywxXE53rHjeReao2ZRKptC7v3uQ6o1GG86pMS0hAeiYU4XZRMwRTmX+bmcd/A0LbDup9g==" w:salt="H23AGhGOpNzTVr67vqzyAQ=="/>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89"/>
    <w:rsid w:val="00000AA3"/>
    <w:rsid w:val="00002108"/>
    <w:rsid w:val="00003680"/>
    <w:rsid w:val="00006133"/>
    <w:rsid w:val="00011D91"/>
    <w:rsid w:val="00012970"/>
    <w:rsid w:val="0002155E"/>
    <w:rsid w:val="000259B8"/>
    <w:rsid w:val="00033C7E"/>
    <w:rsid w:val="00034DFF"/>
    <w:rsid w:val="000353B1"/>
    <w:rsid w:val="000379FD"/>
    <w:rsid w:val="00037F02"/>
    <w:rsid w:val="000407C6"/>
    <w:rsid w:val="00042A03"/>
    <w:rsid w:val="000440E6"/>
    <w:rsid w:val="0004463A"/>
    <w:rsid w:val="00046794"/>
    <w:rsid w:val="000502C1"/>
    <w:rsid w:val="00050A3B"/>
    <w:rsid w:val="00052A8A"/>
    <w:rsid w:val="00055170"/>
    <w:rsid w:val="00056173"/>
    <w:rsid w:val="0005663D"/>
    <w:rsid w:val="000629B7"/>
    <w:rsid w:val="00071AFE"/>
    <w:rsid w:val="00077C10"/>
    <w:rsid w:val="00082A03"/>
    <w:rsid w:val="00085D48"/>
    <w:rsid w:val="00087C5D"/>
    <w:rsid w:val="00087EC7"/>
    <w:rsid w:val="00092AE8"/>
    <w:rsid w:val="000948E6"/>
    <w:rsid w:val="000A66DC"/>
    <w:rsid w:val="000B24B0"/>
    <w:rsid w:val="000B2738"/>
    <w:rsid w:val="000B2C93"/>
    <w:rsid w:val="000B51AA"/>
    <w:rsid w:val="000B5CFC"/>
    <w:rsid w:val="000C1D23"/>
    <w:rsid w:val="000C440C"/>
    <w:rsid w:val="000D6E12"/>
    <w:rsid w:val="000E15A8"/>
    <w:rsid w:val="000E4174"/>
    <w:rsid w:val="000E44D8"/>
    <w:rsid w:val="000E4645"/>
    <w:rsid w:val="000E762A"/>
    <w:rsid w:val="000F184A"/>
    <w:rsid w:val="000F302F"/>
    <w:rsid w:val="000F4D18"/>
    <w:rsid w:val="00100B7F"/>
    <w:rsid w:val="00102C67"/>
    <w:rsid w:val="00103BC5"/>
    <w:rsid w:val="001103B1"/>
    <w:rsid w:val="00110A37"/>
    <w:rsid w:val="00112E6F"/>
    <w:rsid w:val="00124E30"/>
    <w:rsid w:val="00127434"/>
    <w:rsid w:val="00127931"/>
    <w:rsid w:val="00135F84"/>
    <w:rsid w:val="0013706F"/>
    <w:rsid w:val="00142240"/>
    <w:rsid w:val="00143B9B"/>
    <w:rsid w:val="00145F17"/>
    <w:rsid w:val="00150984"/>
    <w:rsid w:val="001514D2"/>
    <w:rsid w:val="00151703"/>
    <w:rsid w:val="00153D69"/>
    <w:rsid w:val="00155EE6"/>
    <w:rsid w:val="001561EE"/>
    <w:rsid w:val="00165D8B"/>
    <w:rsid w:val="00167189"/>
    <w:rsid w:val="00173057"/>
    <w:rsid w:val="00176941"/>
    <w:rsid w:val="001823A5"/>
    <w:rsid w:val="00182AA0"/>
    <w:rsid w:val="00195312"/>
    <w:rsid w:val="00196527"/>
    <w:rsid w:val="00196DEE"/>
    <w:rsid w:val="001A030B"/>
    <w:rsid w:val="001A57C4"/>
    <w:rsid w:val="001B20E3"/>
    <w:rsid w:val="001B307E"/>
    <w:rsid w:val="001B3C8F"/>
    <w:rsid w:val="001B4381"/>
    <w:rsid w:val="001B5027"/>
    <w:rsid w:val="001B60E6"/>
    <w:rsid w:val="001B6356"/>
    <w:rsid w:val="001B6633"/>
    <w:rsid w:val="001B66B1"/>
    <w:rsid w:val="001B7DEA"/>
    <w:rsid w:val="001C1A66"/>
    <w:rsid w:val="001C386B"/>
    <w:rsid w:val="001C5C9A"/>
    <w:rsid w:val="001C6C5E"/>
    <w:rsid w:val="001D075D"/>
    <w:rsid w:val="001D35C1"/>
    <w:rsid w:val="001D7DB8"/>
    <w:rsid w:val="001E0F38"/>
    <w:rsid w:val="001E4BE1"/>
    <w:rsid w:val="001E784B"/>
    <w:rsid w:val="001F14FD"/>
    <w:rsid w:val="001F7D14"/>
    <w:rsid w:val="00200A6B"/>
    <w:rsid w:val="00202CDB"/>
    <w:rsid w:val="00204144"/>
    <w:rsid w:val="00204D43"/>
    <w:rsid w:val="002050D1"/>
    <w:rsid w:val="00210BDE"/>
    <w:rsid w:val="0021307F"/>
    <w:rsid w:val="00217E4A"/>
    <w:rsid w:val="00220D8F"/>
    <w:rsid w:val="00220EEC"/>
    <w:rsid w:val="00221103"/>
    <w:rsid w:val="00222147"/>
    <w:rsid w:val="00223228"/>
    <w:rsid w:val="00230F6F"/>
    <w:rsid w:val="00231630"/>
    <w:rsid w:val="00234246"/>
    <w:rsid w:val="00234B3B"/>
    <w:rsid w:val="00235507"/>
    <w:rsid w:val="0023747E"/>
    <w:rsid w:val="002422D0"/>
    <w:rsid w:val="002425FE"/>
    <w:rsid w:val="00243A4B"/>
    <w:rsid w:val="00243DE7"/>
    <w:rsid w:val="0024630C"/>
    <w:rsid w:val="00251554"/>
    <w:rsid w:val="0025327E"/>
    <w:rsid w:val="0025387F"/>
    <w:rsid w:val="00254A9E"/>
    <w:rsid w:val="00254CC1"/>
    <w:rsid w:val="00261B20"/>
    <w:rsid w:val="002641B8"/>
    <w:rsid w:val="00276DDB"/>
    <w:rsid w:val="002806B5"/>
    <w:rsid w:val="0028252D"/>
    <w:rsid w:val="00286970"/>
    <w:rsid w:val="002871BB"/>
    <w:rsid w:val="0028769B"/>
    <w:rsid w:val="00293E86"/>
    <w:rsid w:val="002A1162"/>
    <w:rsid w:val="002A2955"/>
    <w:rsid w:val="002A5204"/>
    <w:rsid w:val="002B27EE"/>
    <w:rsid w:val="002B2E59"/>
    <w:rsid w:val="002B3D45"/>
    <w:rsid w:val="002B5992"/>
    <w:rsid w:val="002C25A3"/>
    <w:rsid w:val="002C753D"/>
    <w:rsid w:val="002C7B76"/>
    <w:rsid w:val="002D19F8"/>
    <w:rsid w:val="002D480A"/>
    <w:rsid w:val="002D5F66"/>
    <w:rsid w:val="002E0404"/>
    <w:rsid w:val="002E24B0"/>
    <w:rsid w:val="002E47D6"/>
    <w:rsid w:val="002E54B2"/>
    <w:rsid w:val="002F1151"/>
    <w:rsid w:val="002F4904"/>
    <w:rsid w:val="002F5B62"/>
    <w:rsid w:val="002F71F7"/>
    <w:rsid w:val="0030224D"/>
    <w:rsid w:val="00306450"/>
    <w:rsid w:val="00310F0D"/>
    <w:rsid w:val="003115A7"/>
    <w:rsid w:val="003215C6"/>
    <w:rsid w:val="003260BB"/>
    <w:rsid w:val="003279D8"/>
    <w:rsid w:val="00331449"/>
    <w:rsid w:val="003327CD"/>
    <w:rsid w:val="003328BA"/>
    <w:rsid w:val="0033494A"/>
    <w:rsid w:val="00335A94"/>
    <w:rsid w:val="00336691"/>
    <w:rsid w:val="00343ADD"/>
    <w:rsid w:val="00346620"/>
    <w:rsid w:val="00354E68"/>
    <w:rsid w:val="003567C4"/>
    <w:rsid w:val="00356AD9"/>
    <w:rsid w:val="0035715F"/>
    <w:rsid w:val="003574B7"/>
    <w:rsid w:val="00357632"/>
    <w:rsid w:val="0036697E"/>
    <w:rsid w:val="00371ED5"/>
    <w:rsid w:val="0037392F"/>
    <w:rsid w:val="00376F20"/>
    <w:rsid w:val="00382D3C"/>
    <w:rsid w:val="00384938"/>
    <w:rsid w:val="00387188"/>
    <w:rsid w:val="0039008F"/>
    <w:rsid w:val="003900E3"/>
    <w:rsid w:val="00390103"/>
    <w:rsid w:val="00393DD4"/>
    <w:rsid w:val="0039758D"/>
    <w:rsid w:val="003A04D0"/>
    <w:rsid w:val="003B024B"/>
    <w:rsid w:val="003B14E2"/>
    <w:rsid w:val="003B17DD"/>
    <w:rsid w:val="003B22C7"/>
    <w:rsid w:val="003B31F5"/>
    <w:rsid w:val="003B40C2"/>
    <w:rsid w:val="003B4143"/>
    <w:rsid w:val="003B4203"/>
    <w:rsid w:val="003B596F"/>
    <w:rsid w:val="003B5A04"/>
    <w:rsid w:val="003C0F81"/>
    <w:rsid w:val="003D0ECE"/>
    <w:rsid w:val="003D55CD"/>
    <w:rsid w:val="003D7DCC"/>
    <w:rsid w:val="003E213A"/>
    <w:rsid w:val="003E2794"/>
    <w:rsid w:val="003E3A61"/>
    <w:rsid w:val="003E51D4"/>
    <w:rsid w:val="003E7F23"/>
    <w:rsid w:val="003F374C"/>
    <w:rsid w:val="004238D9"/>
    <w:rsid w:val="00427696"/>
    <w:rsid w:val="00431081"/>
    <w:rsid w:val="004378D5"/>
    <w:rsid w:val="0044125B"/>
    <w:rsid w:val="0044216E"/>
    <w:rsid w:val="00444216"/>
    <w:rsid w:val="0044498D"/>
    <w:rsid w:val="00444A49"/>
    <w:rsid w:val="00444FD9"/>
    <w:rsid w:val="00453972"/>
    <w:rsid w:val="00456A33"/>
    <w:rsid w:val="0046090A"/>
    <w:rsid w:val="004611D0"/>
    <w:rsid w:val="004624D0"/>
    <w:rsid w:val="0047163A"/>
    <w:rsid w:val="0047528A"/>
    <w:rsid w:val="00482289"/>
    <w:rsid w:val="00482F27"/>
    <w:rsid w:val="004852EE"/>
    <w:rsid w:val="004869F3"/>
    <w:rsid w:val="004878A5"/>
    <w:rsid w:val="00490AE7"/>
    <w:rsid w:val="00494DBA"/>
    <w:rsid w:val="00495A7A"/>
    <w:rsid w:val="004A0673"/>
    <w:rsid w:val="004A189E"/>
    <w:rsid w:val="004A52F0"/>
    <w:rsid w:val="004A5D95"/>
    <w:rsid w:val="004A6B5E"/>
    <w:rsid w:val="004B0238"/>
    <w:rsid w:val="004B57FA"/>
    <w:rsid w:val="004C05DD"/>
    <w:rsid w:val="004C1966"/>
    <w:rsid w:val="004C34E9"/>
    <w:rsid w:val="004C3654"/>
    <w:rsid w:val="004C418D"/>
    <w:rsid w:val="004C6547"/>
    <w:rsid w:val="004D0516"/>
    <w:rsid w:val="004D1E8D"/>
    <w:rsid w:val="004D3787"/>
    <w:rsid w:val="004D674C"/>
    <w:rsid w:val="004E2DAC"/>
    <w:rsid w:val="004E304C"/>
    <w:rsid w:val="004E32F5"/>
    <w:rsid w:val="004F0ACE"/>
    <w:rsid w:val="004F1191"/>
    <w:rsid w:val="004F5572"/>
    <w:rsid w:val="004F5BCD"/>
    <w:rsid w:val="004F69AD"/>
    <w:rsid w:val="004F6D20"/>
    <w:rsid w:val="004F78C5"/>
    <w:rsid w:val="005006EA"/>
    <w:rsid w:val="0050111B"/>
    <w:rsid w:val="00505C9F"/>
    <w:rsid w:val="00505CA8"/>
    <w:rsid w:val="00507B06"/>
    <w:rsid w:val="005113F6"/>
    <w:rsid w:val="00512743"/>
    <w:rsid w:val="00513FFB"/>
    <w:rsid w:val="0052351D"/>
    <w:rsid w:val="00527BD1"/>
    <w:rsid w:val="005331C3"/>
    <w:rsid w:val="00533D06"/>
    <w:rsid w:val="00534483"/>
    <w:rsid w:val="00535CAA"/>
    <w:rsid w:val="0054061C"/>
    <w:rsid w:val="005469B9"/>
    <w:rsid w:val="0055441C"/>
    <w:rsid w:val="005555EA"/>
    <w:rsid w:val="00555F4E"/>
    <w:rsid w:val="00561C24"/>
    <w:rsid w:val="00563B92"/>
    <w:rsid w:val="00565BE5"/>
    <w:rsid w:val="00566C03"/>
    <w:rsid w:val="005676F1"/>
    <w:rsid w:val="00572BC4"/>
    <w:rsid w:val="005809BA"/>
    <w:rsid w:val="00581451"/>
    <w:rsid w:val="0058485D"/>
    <w:rsid w:val="0059056B"/>
    <w:rsid w:val="00590B15"/>
    <w:rsid w:val="0059130F"/>
    <w:rsid w:val="005A05FD"/>
    <w:rsid w:val="005A0FA5"/>
    <w:rsid w:val="005A3ED3"/>
    <w:rsid w:val="005A4594"/>
    <w:rsid w:val="005B412B"/>
    <w:rsid w:val="005B4403"/>
    <w:rsid w:val="005B5122"/>
    <w:rsid w:val="005B688F"/>
    <w:rsid w:val="005C2F9C"/>
    <w:rsid w:val="005C4B73"/>
    <w:rsid w:val="005D1157"/>
    <w:rsid w:val="005D1D81"/>
    <w:rsid w:val="005D54E9"/>
    <w:rsid w:val="005D5600"/>
    <w:rsid w:val="005E0624"/>
    <w:rsid w:val="005E18CD"/>
    <w:rsid w:val="005E35A3"/>
    <w:rsid w:val="005E6FE5"/>
    <w:rsid w:val="005F1B7E"/>
    <w:rsid w:val="005F202E"/>
    <w:rsid w:val="005F3273"/>
    <w:rsid w:val="00600DFC"/>
    <w:rsid w:val="00602752"/>
    <w:rsid w:val="006047F8"/>
    <w:rsid w:val="00606A7A"/>
    <w:rsid w:val="0060750B"/>
    <w:rsid w:val="006106B6"/>
    <w:rsid w:val="006120BF"/>
    <w:rsid w:val="006124F7"/>
    <w:rsid w:val="00614F16"/>
    <w:rsid w:val="00622A65"/>
    <w:rsid w:val="00623C62"/>
    <w:rsid w:val="00623EC2"/>
    <w:rsid w:val="00632154"/>
    <w:rsid w:val="00636EAA"/>
    <w:rsid w:val="0064622F"/>
    <w:rsid w:val="00653869"/>
    <w:rsid w:val="00664BAD"/>
    <w:rsid w:val="00670CE1"/>
    <w:rsid w:val="00672373"/>
    <w:rsid w:val="00673034"/>
    <w:rsid w:val="0067370E"/>
    <w:rsid w:val="006738EE"/>
    <w:rsid w:val="00673B7D"/>
    <w:rsid w:val="006777F7"/>
    <w:rsid w:val="00681C28"/>
    <w:rsid w:val="00682FBE"/>
    <w:rsid w:val="006857A2"/>
    <w:rsid w:val="00685809"/>
    <w:rsid w:val="00686376"/>
    <w:rsid w:val="00690A09"/>
    <w:rsid w:val="00694597"/>
    <w:rsid w:val="00696361"/>
    <w:rsid w:val="00696C7C"/>
    <w:rsid w:val="006B0734"/>
    <w:rsid w:val="006B0E7A"/>
    <w:rsid w:val="006B3C0B"/>
    <w:rsid w:val="006B5561"/>
    <w:rsid w:val="006B56AA"/>
    <w:rsid w:val="006C2641"/>
    <w:rsid w:val="006C3BE1"/>
    <w:rsid w:val="006C479A"/>
    <w:rsid w:val="006C781B"/>
    <w:rsid w:val="006D0D42"/>
    <w:rsid w:val="006E07D8"/>
    <w:rsid w:val="006E1810"/>
    <w:rsid w:val="006F2DB3"/>
    <w:rsid w:val="006F31BD"/>
    <w:rsid w:val="006F3208"/>
    <w:rsid w:val="006F340E"/>
    <w:rsid w:val="006F75AE"/>
    <w:rsid w:val="0070406B"/>
    <w:rsid w:val="00706837"/>
    <w:rsid w:val="00712E90"/>
    <w:rsid w:val="00714A00"/>
    <w:rsid w:val="00717376"/>
    <w:rsid w:val="00724879"/>
    <w:rsid w:val="007340C8"/>
    <w:rsid w:val="00734613"/>
    <w:rsid w:val="00736DDC"/>
    <w:rsid w:val="0073785C"/>
    <w:rsid w:val="0074044A"/>
    <w:rsid w:val="00740C62"/>
    <w:rsid w:val="00743036"/>
    <w:rsid w:val="007444C2"/>
    <w:rsid w:val="00745A88"/>
    <w:rsid w:val="00750360"/>
    <w:rsid w:val="007504D7"/>
    <w:rsid w:val="00753EED"/>
    <w:rsid w:val="007563AE"/>
    <w:rsid w:val="00756EA1"/>
    <w:rsid w:val="00760882"/>
    <w:rsid w:val="00765CFA"/>
    <w:rsid w:val="00773912"/>
    <w:rsid w:val="00774604"/>
    <w:rsid w:val="00782901"/>
    <w:rsid w:val="00783F95"/>
    <w:rsid w:val="0078706C"/>
    <w:rsid w:val="007875C6"/>
    <w:rsid w:val="007911FE"/>
    <w:rsid w:val="00793AB8"/>
    <w:rsid w:val="0079609B"/>
    <w:rsid w:val="00796E95"/>
    <w:rsid w:val="00797B61"/>
    <w:rsid w:val="007A15F4"/>
    <w:rsid w:val="007A7035"/>
    <w:rsid w:val="007A75FA"/>
    <w:rsid w:val="007A7852"/>
    <w:rsid w:val="007B22AB"/>
    <w:rsid w:val="007B6969"/>
    <w:rsid w:val="007B7895"/>
    <w:rsid w:val="007C039B"/>
    <w:rsid w:val="007C3790"/>
    <w:rsid w:val="007C4C5C"/>
    <w:rsid w:val="007D1F23"/>
    <w:rsid w:val="007D3841"/>
    <w:rsid w:val="007D385A"/>
    <w:rsid w:val="007E0A36"/>
    <w:rsid w:val="007E340D"/>
    <w:rsid w:val="007E3EC1"/>
    <w:rsid w:val="007F69BF"/>
    <w:rsid w:val="008017DE"/>
    <w:rsid w:val="00804747"/>
    <w:rsid w:val="00804FF9"/>
    <w:rsid w:val="008078B6"/>
    <w:rsid w:val="00807D99"/>
    <w:rsid w:val="0081106F"/>
    <w:rsid w:val="008119B2"/>
    <w:rsid w:val="00813367"/>
    <w:rsid w:val="008170E7"/>
    <w:rsid w:val="00817215"/>
    <w:rsid w:val="008172FD"/>
    <w:rsid w:val="00817E4E"/>
    <w:rsid w:val="008262AC"/>
    <w:rsid w:val="00827093"/>
    <w:rsid w:val="00831024"/>
    <w:rsid w:val="00831AA5"/>
    <w:rsid w:val="008350B5"/>
    <w:rsid w:val="008461B4"/>
    <w:rsid w:val="00846FBB"/>
    <w:rsid w:val="00852FE6"/>
    <w:rsid w:val="0085584F"/>
    <w:rsid w:val="00870C8B"/>
    <w:rsid w:val="0087133B"/>
    <w:rsid w:val="008742FE"/>
    <w:rsid w:val="00885EE7"/>
    <w:rsid w:val="00890F7D"/>
    <w:rsid w:val="00896899"/>
    <w:rsid w:val="008A112E"/>
    <w:rsid w:val="008A6840"/>
    <w:rsid w:val="008B2988"/>
    <w:rsid w:val="008B3B37"/>
    <w:rsid w:val="008C134F"/>
    <w:rsid w:val="008C29BC"/>
    <w:rsid w:val="008C6526"/>
    <w:rsid w:val="008D461D"/>
    <w:rsid w:val="008D6560"/>
    <w:rsid w:val="008E01F1"/>
    <w:rsid w:val="008E2955"/>
    <w:rsid w:val="008E35DF"/>
    <w:rsid w:val="008E5F7D"/>
    <w:rsid w:val="008E62E6"/>
    <w:rsid w:val="008E688B"/>
    <w:rsid w:val="008F0A2A"/>
    <w:rsid w:val="008F5EDD"/>
    <w:rsid w:val="008F769A"/>
    <w:rsid w:val="008F7CD2"/>
    <w:rsid w:val="00900E8D"/>
    <w:rsid w:val="00903D16"/>
    <w:rsid w:val="00910508"/>
    <w:rsid w:val="009115EC"/>
    <w:rsid w:val="00916F77"/>
    <w:rsid w:val="00923179"/>
    <w:rsid w:val="00923D4F"/>
    <w:rsid w:val="00927E71"/>
    <w:rsid w:val="00930B3E"/>
    <w:rsid w:val="00930D83"/>
    <w:rsid w:val="00934410"/>
    <w:rsid w:val="00934E54"/>
    <w:rsid w:val="009367CB"/>
    <w:rsid w:val="00943199"/>
    <w:rsid w:val="00944CC4"/>
    <w:rsid w:val="009457AF"/>
    <w:rsid w:val="00946A27"/>
    <w:rsid w:val="0095390D"/>
    <w:rsid w:val="009550FC"/>
    <w:rsid w:val="00956366"/>
    <w:rsid w:val="0096521B"/>
    <w:rsid w:val="009654F7"/>
    <w:rsid w:val="00965A2C"/>
    <w:rsid w:val="00966034"/>
    <w:rsid w:val="009661B5"/>
    <w:rsid w:val="0099379C"/>
    <w:rsid w:val="0099422B"/>
    <w:rsid w:val="0099466C"/>
    <w:rsid w:val="009A0505"/>
    <w:rsid w:val="009A3B3E"/>
    <w:rsid w:val="009A51C3"/>
    <w:rsid w:val="009A673F"/>
    <w:rsid w:val="009B18E6"/>
    <w:rsid w:val="009B1F1D"/>
    <w:rsid w:val="009C34E8"/>
    <w:rsid w:val="009C3D96"/>
    <w:rsid w:val="009C62AC"/>
    <w:rsid w:val="009C6947"/>
    <w:rsid w:val="009C76CE"/>
    <w:rsid w:val="009C7B57"/>
    <w:rsid w:val="009D04E0"/>
    <w:rsid w:val="009D1211"/>
    <w:rsid w:val="009D25D0"/>
    <w:rsid w:val="009D2B85"/>
    <w:rsid w:val="009D3214"/>
    <w:rsid w:val="009D338F"/>
    <w:rsid w:val="009D423B"/>
    <w:rsid w:val="009D6679"/>
    <w:rsid w:val="009E0452"/>
    <w:rsid w:val="009E6914"/>
    <w:rsid w:val="009E69D7"/>
    <w:rsid w:val="009F13BB"/>
    <w:rsid w:val="009F38DC"/>
    <w:rsid w:val="009F6FED"/>
    <w:rsid w:val="009F7301"/>
    <w:rsid w:val="00A0117B"/>
    <w:rsid w:val="00A01547"/>
    <w:rsid w:val="00A02D7E"/>
    <w:rsid w:val="00A0432A"/>
    <w:rsid w:val="00A1116E"/>
    <w:rsid w:val="00A11862"/>
    <w:rsid w:val="00A1269A"/>
    <w:rsid w:val="00A12D8D"/>
    <w:rsid w:val="00A13449"/>
    <w:rsid w:val="00A15785"/>
    <w:rsid w:val="00A1727F"/>
    <w:rsid w:val="00A25576"/>
    <w:rsid w:val="00A332C9"/>
    <w:rsid w:val="00A3584A"/>
    <w:rsid w:val="00A37D2B"/>
    <w:rsid w:val="00A41C75"/>
    <w:rsid w:val="00A42653"/>
    <w:rsid w:val="00A44C14"/>
    <w:rsid w:val="00A45D79"/>
    <w:rsid w:val="00A55438"/>
    <w:rsid w:val="00A62246"/>
    <w:rsid w:val="00A673DD"/>
    <w:rsid w:val="00A677CD"/>
    <w:rsid w:val="00A76284"/>
    <w:rsid w:val="00A767FB"/>
    <w:rsid w:val="00A76D01"/>
    <w:rsid w:val="00A83863"/>
    <w:rsid w:val="00A86AE5"/>
    <w:rsid w:val="00A94B2D"/>
    <w:rsid w:val="00A97817"/>
    <w:rsid w:val="00AA5791"/>
    <w:rsid w:val="00AB2EAD"/>
    <w:rsid w:val="00AB5425"/>
    <w:rsid w:val="00AB7898"/>
    <w:rsid w:val="00AC1656"/>
    <w:rsid w:val="00AC2AB0"/>
    <w:rsid w:val="00AC31DD"/>
    <w:rsid w:val="00AC3616"/>
    <w:rsid w:val="00AC3908"/>
    <w:rsid w:val="00AC3D75"/>
    <w:rsid w:val="00AC47CA"/>
    <w:rsid w:val="00AD1C38"/>
    <w:rsid w:val="00AD2883"/>
    <w:rsid w:val="00AE1B32"/>
    <w:rsid w:val="00AE2D92"/>
    <w:rsid w:val="00AE5B05"/>
    <w:rsid w:val="00AE6E8E"/>
    <w:rsid w:val="00AE6F55"/>
    <w:rsid w:val="00AF0368"/>
    <w:rsid w:val="00AF2E1D"/>
    <w:rsid w:val="00AF72CF"/>
    <w:rsid w:val="00B03E8C"/>
    <w:rsid w:val="00B063B9"/>
    <w:rsid w:val="00B0677A"/>
    <w:rsid w:val="00B06D11"/>
    <w:rsid w:val="00B11496"/>
    <w:rsid w:val="00B134E6"/>
    <w:rsid w:val="00B22E7E"/>
    <w:rsid w:val="00B2382B"/>
    <w:rsid w:val="00B30159"/>
    <w:rsid w:val="00B30B7A"/>
    <w:rsid w:val="00B31BA4"/>
    <w:rsid w:val="00B31E5C"/>
    <w:rsid w:val="00B320DE"/>
    <w:rsid w:val="00B321B2"/>
    <w:rsid w:val="00B3350D"/>
    <w:rsid w:val="00B376F1"/>
    <w:rsid w:val="00B40845"/>
    <w:rsid w:val="00B416F2"/>
    <w:rsid w:val="00B463AD"/>
    <w:rsid w:val="00B54233"/>
    <w:rsid w:val="00B55762"/>
    <w:rsid w:val="00B55FBA"/>
    <w:rsid w:val="00B569A8"/>
    <w:rsid w:val="00B56ABA"/>
    <w:rsid w:val="00B6071D"/>
    <w:rsid w:val="00B607C4"/>
    <w:rsid w:val="00B719C3"/>
    <w:rsid w:val="00B71E4A"/>
    <w:rsid w:val="00B72ADF"/>
    <w:rsid w:val="00B73679"/>
    <w:rsid w:val="00B74DD0"/>
    <w:rsid w:val="00B77205"/>
    <w:rsid w:val="00B90C3C"/>
    <w:rsid w:val="00B91239"/>
    <w:rsid w:val="00B92461"/>
    <w:rsid w:val="00B932E2"/>
    <w:rsid w:val="00B94967"/>
    <w:rsid w:val="00B97D22"/>
    <w:rsid w:val="00BA1165"/>
    <w:rsid w:val="00BA2708"/>
    <w:rsid w:val="00BA2CC8"/>
    <w:rsid w:val="00BA59C4"/>
    <w:rsid w:val="00BA684D"/>
    <w:rsid w:val="00BA771D"/>
    <w:rsid w:val="00BD56EB"/>
    <w:rsid w:val="00BD58D7"/>
    <w:rsid w:val="00BD656B"/>
    <w:rsid w:val="00BE0CAA"/>
    <w:rsid w:val="00BE2FDB"/>
    <w:rsid w:val="00BE308E"/>
    <w:rsid w:val="00BE35AB"/>
    <w:rsid w:val="00BE5A2E"/>
    <w:rsid w:val="00BF2975"/>
    <w:rsid w:val="00BF5485"/>
    <w:rsid w:val="00BF6493"/>
    <w:rsid w:val="00BF6E40"/>
    <w:rsid w:val="00BF70A2"/>
    <w:rsid w:val="00C0028F"/>
    <w:rsid w:val="00C02AB0"/>
    <w:rsid w:val="00C033C9"/>
    <w:rsid w:val="00C03FCB"/>
    <w:rsid w:val="00C04DE2"/>
    <w:rsid w:val="00C07B8F"/>
    <w:rsid w:val="00C07D81"/>
    <w:rsid w:val="00C10D42"/>
    <w:rsid w:val="00C15EC1"/>
    <w:rsid w:val="00C2129C"/>
    <w:rsid w:val="00C23AB5"/>
    <w:rsid w:val="00C27FF3"/>
    <w:rsid w:val="00C30563"/>
    <w:rsid w:val="00C40CF6"/>
    <w:rsid w:val="00C41EAC"/>
    <w:rsid w:val="00C4318D"/>
    <w:rsid w:val="00C46570"/>
    <w:rsid w:val="00C50897"/>
    <w:rsid w:val="00C51B9F"/>
    <w:rsid w:val="00C51E8B"/>
    <w:rsid w:val="00C53D65"/>
    <w:rsid w:val="00C55AB4"/>
    <w:rsid w:val="00C61B10"/>
    <w:rsid w:val="00C669F6"/>
    <w:rsid w:val="00C76420"/>
    <w:rsid w:val="00C804A2"/>
    <w:rsid w:val="00C83282"/>
    <w:rsid w:val="00C90B2F"/>
    <w:rsid w:val="00C92D21"/>
    <w:rsid w:val="00C939C6"/>
    <w:rsid w:val="00C948A9"/>
    <w:rsid w:val="00CA020C"/>
    <w:rsid w:val="00CA0DCD"/>
    <w:rsid w:val="00CA2C7C"/>
    <w:rsid w:val="00CA39FF"/>
    <w:rsid w:val="00CA3A4B"/>
    <w:rsid w:val="00CA53B2"/>
    <w:rsid w:val="00CB2032"/>
    <w:rsid w:val="00CB7E3B"/>
    <w:rsid w:val="00CB7F0C"/>
    <w:rsid w:val="00CC2B3D"/>
    <w:rsid w:val="00CD5D5F"/>
    <w:rsid w:val="00CD799A"/>
    <w:rsid w:val="00CE5793"/>
    <w:rsid w:val="00CE5C92"/>
    <w:rsid w:val="00CE6355"/>
    <w:rsid w:val="00CF2ED5"/>
    <w:rsid w:val="00CF36E5"/>
    <w:rsid w:val="00CF50FC"/>
    <w:rsid w:val="00D03E8D"/>
    <w:rsid w:val="00D05F6E"/>
    <w:rsid w:val="00D10D54"/>
    <w:rsid w:val="00D13556"/>
    <w:rsid w:val="00D15535"/>
    <w:rsid w:val="00D201B7"/>
    <w:rsid w:val="00D2264A"/>
    <w:rsid w:val="00D250FB"/>
    <w:rsid w:val="00D303E3"/>
    <w:rsid w:val="00D30FA1"/>
    <w:rsid w:val="00D31A26"/>
    <w:rsid w:val="00D31F65"/>
    <w:rsid w:val="00D32FF3"/>
    <w:rsid w:val="00D42431"/>
    <w:rsid w:val="00D42D17"/>
    <w:rsid w:val="00D43A5B"/>
    <w:rsid w:val="00D43FB8"/>
    <w:rsid w:val="00D4642E"/>
    <w:rsid w:val="00D50DB1"/>
    <w:rsid w:val="00D51A1A"/>
    <w:rsid w:val="00D5441F"/>
    <w:rsid w:val="00D545D5"/>
    <w:rsid w:val="00D54A85"/>
    <w:rsid w:val="00D55982"/>
    <w:rsid w:val="00D56041"/>
    <w:rsid w:val="00D5746E"/>
    <w:rsid w:val="00D60539"/>
    <w:rsid w:val="00D65293"/>
    <w:rsid w:val="00D67BB6"/>
    <w:rsid w:val="00D70FF9"/>
    <w:rsid w:val="00D75134"/>
    <w:rsid w:val="00D7532E"/>
    <w:rsid w:val="00D7628F"/>
    <w:rsid w:val="00D80476"/>
    <w:rsid w:val="00D82DF7"/>
    <w:rsid w:val="00D8560A"/>
    <w:rsid w:val="00D85F0D"/>
    <w:rsid w:val="00D900D7"/>
    <w:rsid w:val="00D92FAE"/>
    <w:rsid w:val="00D978DF"/>
    <w:rsid w:val="00DA08F8"/>
    <w:rsid w:val="00DA118C"/>
    <w:rsid w:val="00DA1AE9"/>
    <w:rsid w:val="00DA266B"/>
    <w:rsid w:val="00DA619A"/>
    <w:rsid w:val="00DA6BD4"/>
    <w:rsid w:val="00DB04F5"/>
    <w:rsid w:val="00DB22B9"/>
    <w:rsid w:val="00DB6996"/>
    <w:rsid w:val="00DC0282"/>
    <w:rsid w:val="00DC4580"/>
    <w:rsid w:val="00DC54CE"/>
    <w:rsid w:val="00DD1955"/>
    <w:rsid w:val="00DD4A10"/>
    <w:rsid w:val="00DD5ED1"/>
    <w:rsid w:val="00DE5086"/>
    <w:rsid w:val="00DE5B6D"/>
    <w:rsid w:val="00DE5C9D"/>
    <w:rsid w:val="00DF00A4"/>
    <w:rsid w:val="00DF302B"/>
    <w:rsid w:val="00DF439B"/>
    <w:rsid w:val="00DF4726"/>
    <w:rsid w:val="00DF5BD6"/>
    <w:rsid w:val="00DF5E7F"/>
    <w:rsid w:val="00DF6020"/>
    <w:rsid w:val="00DF781E"/>
    <w:rsid w:val="00E010D8"/>
    <w:rsid w:val="00E11D69"/>
    <w:rsid w:val="00E238FF"/>
    <w:rsid w:val="00E24716"/>
    <w:rsid w:val="00E27D81"/>
    <w:rsid w:val="00E3041E"/>
    <w:rsid w:val="00E35613"/>
    <w:rsid w:val="00E37812"/>
    <w:rsid w:val="00E37C76"/>
    <w:rsid w:val="00E400EA"/>
    <w:rsid w:val="00E427CF"/>
    <w:rsid w:val="00E449DD"/>
    <w:rsid w:val="00E44A70"/>
    <w:rsid w:val="00E50930"/>
    <w:rsid w:val="00E530DC"/>
    <w:rsid w:val="00E535BC"/>
    <w:rsid w:val="00E547F1"/>
    <w:rsid w:val="00E56426"/>
    <w:rsid w:val="00E61B76"/>
    <w:rsid w:val="00E6302A"/>
    <w:rsid w:val="00E64414"/>
    <w:rsid w:val="00E66CF1"/>
    <w:rsid w:val="00E67819"/>
    <w:rsid w:val="00E815B0"/>
    <w:rsid w:val="00E83329"/>
    <w:rsid w:val="00E83588"/>
    <w:rsid w:val="00E90A86"/>
    <w:rsid w:val="00E90B6B"/>
    <w:rsid w:val="00E9126D"/>
    <w:rsid w:val="00E933BE"/>
    <w:rsid w:val="00E94EC9"/>
    <w:rsid w:val="00EA07AC"/>
    <w:rsid w:val="00EA6B18"/>
    <w:rsid w:val="00EB3A9B"/>
    <w:rsid w:val="00EB4AAE"/>
    <w:rsid w:val="00EB587A"/>
    <w:rsid w:val="00EC1395"/>
    <w:rsid w:val="00EC3223"/>
    <w:rsid w:val="00EC45DB"/>
    <w:rsid w:val="00EC616D"/>
    <w:rsid w:val="00EC74C1"/>
    <w:rsid w:val="00ED7687"/>
    <w:rsid w:val="00EE0404"/>
    <w:rsid w:val="00EE3A33"/>
    <w:rsid w:val="00EE3D8A"/>
    <w:rsid w:val="00EF17CD"/>
    <w:rsid w:val="00EF3D6E"/>
    <w:rsid w:val="00EF71BD"/>
    <w:rsid w:val="00F002E1"/>
    <w:rsid w:val="00F0089B"/>
    <w:rsid w:val="00F01B43"/>
    <w:rsid w:val="00F068AE"/>
    <w:rsid w:val="00F076DD"/>
    <w:rsid w:val="00F11F2B"/>
    <w:rsid w:val="00F22D74"/>
    <w:rsid w:val="00F23771"/>
    <w:rsid w:val="00F23AA4"/>
    <w:rsid w:val="00F23DD3"/>
    <w:rsid w:val="00F2501B"/>
    <w:rsid w:val="00F25113"/>
    <w:rsid w:val="00F251EC"/>
    <w:rsid w:val="00F25B38"/>
    <w:rsid w:val="00F32E74"/>
    <w:rsid w:val="00F343FA"/>
    <w:rsid w:val="00F3580F"/>
    <w:rsid w:val="00F37033"/>
    <w:rsid w:val="00F40B77"/>
    <w:rsid w:val="00F416C9"/>
    <w:rsid w:val="00F4221C"/>
    <w:rsid w:val="00F5470D"/>
    <w:rsid w:val="00F55AF3"/>
    <w:rsid w:val="00F56597"/>
    <w:rsid w:val="00F60031"/>
    <w:rsid w:val="00F613C1"/>
    <w:rsid w:val="00F62C8C"/>
    <w:rsid w:val="00F65169"/>
    <w:rsid w:val="00F673B4"/>
    <w:rsid w:val="00F7199F"/>
    <w:rsid w:val="00F73529"/>
    <w:rsid w:val="00F8066F"/>
    <w:rsid w:val="00F85649"/>
    <w:rsid w:val="00F8755D"/>
    <w:rsid w:val="00F87DE2"/>
    <w:rsid w:val="00F902FE"/>
    <w:rsid w:val="00F91C73"/>
    <w:rsid w:val="00F95A18"/>
    <w:rsid w:val="00F962A2"/>
    <w:rsid w:val="00F97126"/>
    <w:rsid w:val="00F9742B"/>
    <w:rsid w:val="00F97C1A"/>
    <w:rsid w:val="00F97FF7"/>
    <w:rsid w:val="00FA462F"/>
    <w:rsid w:val="00FA629B"/>
    <w:rsid w:val="00FA67C2"/>
    <w:rsid w:val="00FB0D07"/>
    <w:rsid w:val="00FB15ED"/>
    <w:rsid w:val="00FB2264"/>
    <w:rsid w:val="00FB5CC5"/>
    <w:rsid w:val="00FC214D"/>
    <w:rsid w:val="00FC2B65"/>
    <w:rsid w:val="00FC3BC9"/>
    <w:rsid w:val="00FD02E0"/>
    <w:rsid w:val="00FD20BB"/>
    <w:rsid w:val="00FD265A"/>
    <w:rsid w:val="00FD414D"/>
    <w:rsid w:val="00FE1581"/>
    <w:rsid w:val="00FE68BE"/>
    <w:rsid w:val="00FE7364"/>
    <w:rsid w:val="00FE7DE4"/>
    <w:rsid w:val="00FF27F0"/>
    <w:rsid w:val="00FF52FA"/>
    <w:rsid w:val="00FF5B71"/>
    <w:rsid w:val="00FF6A08"/>
    <w:rsid w:val="00FF7C30"/>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92ED1E"/>
  <w15:docId w15:val="{5523F132-871F-40E3-97BC-B8CA5FA3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28F"/>
    <w:rPr>
      <w:color w:val="808080"/>
    </w:rPr>
  </w:style>
  <w:style w:type="paragraph" w:styleId="BalloonText">
    <w:name w:val="Balloon Text"/>
    <w:basedOn w:val="Normal"/>
    <w:link w:val="BalloonTextChar"/>
    <w:uiPriority w:val="99"/>
    <w:semiHidden/>
    <w:unhideWhenUsed/>
    <w:rsid w:val="00D7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28F"/>
    <w:rPr>
      <w:rFonts w:ascii="Tahoma" w:hAnsi="Tahoma" w:cs="Tahoma"/>
      <w:sz w:val="16"/>
      <w:szCs w:val="16"/>
    </w:rPr>
  </w:style>
  <w:style w:type="table" w:styleId="TableGrid">
    <w:name w:val="Table Grid"/>
    <w:basedOn w:val="TableNormal"/>
    <w:uiPriority w:val="59"/>
    <w:rsid w:val="001B5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E1"/>
  </w:style>
  <w:style w:type="paragraph" w:styleId="Footer">
    <w:name w:val="footer"/>
    <w:basedOn w:val="Normal"/>
    <w:link w:val="FooterChar"/>
    <w:uiPriority w:val="99"/>
    <w:unhideWhenUsed/>
    <w:rsid w:val="006C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E1"/>
  </w:style>
  <w:style w:type="paragraph" w:styleId="NoSpacing">
    <w:name w:val="No Spacing"/>
    <w:link w:val="NoSpacingChar"/>
    <w:uiPriority w:val="1"/>
    <w:qFormat/>
    <w:rsid w:val="005D1D81"/>
    <w:pPr>
      <w:spacing w:after="0" w:line="240" w:lineRule="auto"/>
    </w:pPr>
    <w:rPr>
      <w:lang w:eastAsia="ja-JP"/>
    </w:rPr>
  </w:style>
  <w:style w:type="character" w:customStyle="1" w:styleId="NoSpacingChar">
    <w:name w:val="No Spacing Char"/>
    <w:basedOn w:val="DefaultParagraphFont"/>
    <w:link w:val="NoSpacing"/>
    <w:uiPriority w:val="1"/>
    <w:rsid w:val="005D1D81"/>
    <w:rPr>
      <w:lang w:eastAsia="ja-JP"/>
    </w:rPr>
  </w:style>
  <w:style w:type="paragraph" w:styleId="ListParagraph">
    <w:name w:val="List Paragraph"/>
    <w:basedOn w:val="Normal"/>
    <w:uiPriority w:val="34"/>
    <w:qFormat/>
    <w:rsid w:val="009E0452"/>
    <w:pPr>
      <w:ind w:left="720"/>
      <w:contextualSpacing/>
    </w:pPr>
  </w:style>
  <w:style w:type="table" w:styleId="LightShading-Accent3">
    <w:name w:val="Light Shading Accent 3"/>
    <w:basedOn w:val="TableNormal"/>
    <w:uiPriority w:val="60"/>
    <w:rsid w:val="00756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4F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2351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E3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07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07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E07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67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8552DCBB0F4C4BB087ED922D6A6322">
    <w:name w:val="538552DCBB0F4C4BB087ED922D6A6322"/>
    <w:rsid w:val="00C50897"/>
    <w:rPr>
      <w:lang w:eastAsia="ja-JP"/>
    </w:rPr>
  </w:style>
  <w:style w:type="paragraph" w:styleId="Title">
    <w:name w:val="Title"/>
    <w:basedOn w:val="Normal"/>
    <w:next w:val="Normal"/>
    <w:link w:val="TitleChar"/>
    <w:uiPriority w:val="10"/>
    <w:qFormat/>
    <w:rsid w:val="008558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84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58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84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5584F"/>
    <w:rPr>
      <w:i/>
      <w:iCs/>
      <w:color w:val="808080" w:themeColor="text1" w:themeTint="7F"/>
    </w:rPr>
  </w:style>
  <w:style w:type="character" w:styleId="Emphasis">
    <w:name w:val="Emphasis"/>
    <w:basedOn w:val="DefaultParagraphFont"/>
    <w:uiPriority w:val="20"/>
    <w:qFormat/>
    <w:rsid w:val="0085584F"/>
    <w:rPr>
      <w:i/>
      <w:iCs/>
    </w:rPr>
  </w:style>
  <w:style w:type="character" w:customStyle="1" w:styleId="Heading1Char">
    <w:name w:val="Heading 1 Char"/>
    <w:basedOn w:val="DefaultParagraphFont"/>
    <w:link w:val="Heading1"/>
    <w:uiPriority w:val="9"/>
    <w:rsid w:val="007C03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39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3747E"/>
    <w:pPr>
      <w:outlineLvl w:val="9"/>
    </w:pPr>
    <w:rPr>
      <w:lang w:eastAsia="ja-JP"/>
    </w:rPr>
  </w:style>
  <w:style w:type="paragraph" w:styleId="TOC2">
    <w:name w:val="toc 2"/>
    <w:basedOn w:val="Normal"/>
    <w:next w:val="Normal"/>
    <w:autoRedefine/>
    <w:uiPriority w:val="39"/>
    <w:semiHidden/>
    <w:unhideWhenUsed/>
    <w:qFormat/>
    <w:rsid w:val="0023747E"/>
    <w:pPr>
      <w:spacing w:after="100"/>
      <w:ind w:left="220"/>
    </w:pPr>
    <w:rPr>
      <w:lang w:eastAsia="ja-JP"/>
    </w:rPr>
  </w:style>
  <w:style w:type="paragraph" w:styleId="TOC1">
    <w:name w:val="toc 1"/>
    <w:basedOn w:val="Normal"/>
    <w:next w:val="Normal"/>
    <w:autoRedefine/>
    <w:uiPriority w:val="39"/>
    <w:semiHidden/>
    <w:unhideWhenUsed/>
    <w:qFormat/>
    <w:rsid w:val="0023747E"/>
    <w:pPr>
      <w:spacing w:after="100"/>
    </w:pPr>
    <w:rPr>
      <w:lang w:eastAsia="ja-JP"/>
    </w:rPr>
  </w:style>
  <w:style w:type="paragraph" w:styleId="TOC3">
    <w:name w:val="toc 3"/>
    <w:basedOn w:val="Normal"/>
    <w:next w:val="Normal"/>
    <w:autoRedefine/>
    <w:uiPriority w:val="39"/>
    <w:semiHidden/>
    <w:unhideWhenUsed/>
    <w:qFormat/>
    <w:rsid w:val="0023747E"/>
    <w:pPr>
      <w:spacing w:after="100"/>
      <w:ind w:left="440"/>
    </w:pPr>
    <w:rPr>
      <w:lang w:eastAsia="ja-JP"/>
    </w:rPr>
  </w:style>
  <w:style w:type="character" w:styleId="IntenseEmphasis">
    <w:name w:val="Intense Emphasis"/>
    <w:basedOn w:val="DefaultParagraphFont"/>
    <w:uiPriority w:val="21"/>
    <w:qFormat/>
    <w:rsid w:val="00696361"/>
    <w:rPr>
      <w:b/>
      <w:bCs/>
      <w:i/>
      <w:iCs/>
      <w:color w:val="4F81BD" w:themeColor="accent1"/>
    </w:rPr>
  </w:style>
  <w:style w:type="paragraph" w:styleId="Quote">
    <w:name w:val="Quote"/>
    <w:basedOn w:val="Normal"/>
    <w:next w:val="Normal"/>
    <w:link w:val="QuoteChar"/>
    <w:uiPriority w:val="29"/>
    <w:qFormat/>
    <w:rsid w:val="00696361"/>
    <w:rPr>
      <w:i/>
      <w:iCs/>
      <w:color w:val="000000" w:themeColor="text1"/>
    </w:rPr>
  </w:style>
  <w:style w:type="character" w:customStyle="1" w:styleId="QuoteChar">
    <w:name w:val="Quote Char"/>
    <w:basedOn w:val="DefaultParagraphFont"/>
    <w:link w:val="Quote"/>
    <w:uiPriority w:val="29"/>
    <w:rsid w:val="00696361"/>
    <w:rPr>
      <w:i/>
      <w:iCs/>
      <w:color w:val="000000" w:themeColor="text1"/>
    </w:rPr>
  </w:style>
  <w:style w:type="paragraph" w:styleId="IntenseQuote">
    <w:name w:val="Intense Quote"/>
    <w:basedOn w:val="Normal"/>
    <w:next w:val="Normal"/>
    <w:link w:val="IntenseQuoteChar"/>
    <w:uiPriority w:val="30"/>
    <w:qFormat/>
    <w:rsid w:val="006963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6361"/>
    <w:rPr>
      <w:b/>
      <w:bCs/>
      <w:i/>
      <w:iCs/>
      <w:color w:val="4F81BD" w:themeColor="accent1"/>
    </w:rPr>
  </w:style>
  <w:style w:type="character" w:styleId="CommentReference">
    <w:name w:val="annotation reference"/>
    <w:basedOn w:val="DefaultParagraphFont"/>
    <w:uiPriority w:val="99"/>
    <w:semiHidden/>
    <w:unhideWhenUsed/>
    <w:rsid w:val="00636EAA"/>
    <w:rPr>
      <w:sz w:val="16"/>
      <w:szCs w:val="16"/>
    </w:rPr>
  </w:style>
  <w:style w:type="paragraph" w:styleId="CommentText">
    <w:name w:val="annotation text"/>
    <w:basedOn w:val="Normal"/>
    <w:link w:val="CommentTextChar"/>
    <w:uiPriority w:val="99"/>
    <w:semiHidden/>
    <w:unhideWhenUsed/>
    <w:rsid w:val="00636EAA"/>
    <w:pPr>
      <w:spacing w:line="240" w:lineRule="auto"/>
    </w:pPr>
    <w:rPr>
      <w:sz w:val="20"/>
      <w:szCs w:val="20"/>
    </w:rPr>
  </w:style>
  <w:style w:type="character" w:customStyle="1" w:styleId="CommentTextChar">
    <w:name w:val="Comment Text Char"/>
    <w:basedOn w:val="DefaultParagraphFont"/>
    <w:link w:val="CommentText"/>
    <w:uiPriority w:val="99"/>
    <w:semiHidden/>
    <w:rsid w:val="00636EAA"/>
    <w:rPr>
      <w:sz w:val="20"/>
      <w:szCs w:val="20"/>
    </w:rPr>
  </w:style>
  <w:style w:type="paragraph" w:styleId="CommentSubject">
    <w:name w:val="annotation subject"/>
    <w:basedOn w:val="CommentText"/>
    <w:next w:val="CommentText"/>
    <w:link w:val="CommentSubjectChar"/>
    <w:uiPriority w:val="99"/>
    <w:semiHidden/>
    <w:unhideWhenUsed/>
    <w:rsid w:val="00636EAA"/>
    <w:rPr>
      <w:b/>
      <w:bCs/>
    </w:rPr>
  </w:style>
  <w:style w:type="character" w:customStyle="1" w:styleId="CommentSubjectChar">
    <w:name w:val="Comment Subject Char"/>
    <w:basedOn w:val="CommentTextChar"/>
    <w:link w:val="CommentSubject"/>
    <w:uiPriority w:val="99"/>
    <w:semiHidden/>
    <w:rsid w:val="00636EAA"/>
    <w:rPr>
      <w:b/>
      <w:bCs/>
      <w:sz w:val="20"/>
      <w:szCs w:val="20"/>
    </w:rPr>
  </w:style>
  <w:style w:type="paragraph" w:styleId="Revision">
    <w:name w:val="Revision"/>
    <w:hidden/>
    <w:uiPriority w:val="99"/>
    <w:semiHidden/>
    <w:rsid w:val="00494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842650">
      <w:bodyDiv w:val="1"/>
      <w:marLeft w:val="0"/>
      <w:marRight w:val="0"/>
      <w:marTop w:val="0"/>
      <w:marBottom w:val="0"/>
      <w:divBdr>
        <w:top w:val="none" w:sz="0" w:space="0" w:color="auto"/>
        <w:left w:val="none" w:sz="0" w:space="0" w:color="auto"/>
        <w:bottom w:val="none" w:sz="0" w:space="0" w:color="auto"/>
        <w:right w:val="none" w:sz="0" w:space="0" w:color="auto"/>
      </w:divBdr>
    </w:div>
    <w:div w:id="671103842">
      <w:bodyDiv w:val="1"/>
      <w:marLeft w:val="0"/>
      <w:marRight w:val="0"/>
      <w:marTop w:val="0"/>
      <w:marBottom w:val="0"/>
      <w:divBdr>
        <w:top w:val="none" w:sz="0" w:space="0" w:color="auto"/>
        <w:left w:val="none" w:sz="0" w:space="0" w:color="auto"/>
        <w:bottom w:val="none" w:sz="0" w:space="0" w:color="auto"/>
        <w:right w:val="none" w:sz="0" w:space="0" w:color="auto"/>
      </w:divBdr>
      <w:divsChild>
        <w:div w:id="739865078">
          <w:marLeft w:val="547"/>
          <w:marRight w:val="0"/>
          <w:marTop w:val="0"/>
          <w:marBottom w:val="0"/>
          <w:divBdr>
            <w:top w:val="none" w:sz="0" w:space="0" w:color="auto"/>
            <w:left w:val="none" w:sz="0" w:space="0" w:color="auto"/>
            <w:bottom w:val="none" w:sz="0" w:space="0" w:color="auto"/>
            <w:right w:val="none" w:sz="0" w:space="0" w:color="auto"/>
          </w:divBdr>
        </w:div>
        <w:div w:id="1302690027">
          <w:marLeft w:val="547"/>
          <w:marRight w:val="0"/>
          <w:marTop w:val="0"/>
          <w:marBottom w:val="0"/>
          <w:divBdr>
            <w:top w:val="none" w:sz="0" w:space="0" w:color="auto"/>
            <w:left w:val="none" w:sz="0" w:space="0" w:color="auto"/>
            <w:bottom w:val="none" w:sz="0" w:space="0" w:color="auto"/>
            <w:right w:val="none" w:sz="0" w:space="0" w:color="auto"/>
          </w:divBdr>
        </w:div>
        <w:div w:id="525752442">
          <w:marLeft w:val="547"/>
          <w:marRight w:val="0"/>
          <w:marTop w:val="0"/>
          <w:marBottom w:val="0"/>
          <w:divBdr>
            <w:top w:val="none" w:sz="0" w:space="0" w:color="auto"/>
            <w:left w:val="none" w:sz="0" w:space="0" w:color="auto"/>
            <w:bottom w:val="none" w:sz="0" w:space="0" w:color="auto"/>
            <w:right w:val="none" w:sz="0" w:space="0" w:color="auto"/>
          </w:divBdr>
        </w:div>
        <w:div w:id="94517246">
          <w:marLeft w:val="547"/>
          <w:marRight w:val="0"/>
          <w:marTop w:val="0"/>
          <w:marBottom w:val="0"/>
          <w:divBdr>
            <w:top w:val="none" w:sz="0" w:space="0" w:color="auto"/>
            <w:left w:val="none" w:sz="0" w:space="0" w:color="auto"/>
            <w:bottom w:val="none" w:sz="0" w:space="0" w:color="auto"/>
            <w:right w:val="none" w:sz="0" w:space="0" w:color="auto"/>
          </w:divBdr>
        </w:div>
        <w:div w:id="1731535809">
          <w:marLeft w:val="547"/>
          <w:marRight w:val="0"/>
          <w:marTop w:val="0"/>
          <w:marBottom w:val="0"/>
          <w:divBdr>
            <w:top w:val="none" w:sz="0" w:space="0" w:color="auto"/>
            <w:left w:val="none" w:sz="0" w:space="0" w:color="auto"/>
            <w:bottom w:val="none" w:sz="0" w:space="0" w:color="auto"/>
            <w:right w:val="none" w:sz="0" w:space="0" w:color="auto"/>
          </w:divBdr>
        </w:div>
      </w:divsChild>
    </w:div>
    <w:div w:id="996611155">
      <w:bodyDiv w:val="1"/>
      <w:marLeft w:val="0"/>
      <w:marRight w:val="0"/>
      <w:marTop w:val="0"/>
      <w:marBottom w:val="0"/>
      <w:divBdr>
        <w:top w:val="none" w:sz="0" w:space="0" w:color="auto"/>
        <w:left w:val="none" w:sz="0" w:space="0" w:color="auto"/>
        <w:bottom w:val="none" w:sz="0" w:space="0" w:color="auto"/>
        <w:right w:val="none" w:sz="0" w:space="0" w:color="auto"/>
      </w:divBdr>
      <w:divsChild>
        <w:div w:id="1897859419">
          <w:marLeft w:val="547"/>
          <w:marRight w:val="0"/>
          <w:marTop w:val="0"/>
          <w:marBottom w:val="0"/>
          <w:divBdr>
            <w:top w:val="none" w:sz="0" w:space="0" w:color="auto"/>
            <w:left w:val="none" w:sz="0" w:space="0" w:color="auto"/>
            <w:bottom w:val="none" w:sz="0" w:space="0" w:color="auto"/>
            <w:right w:val="none" w:sz="0" w:space="0" w:color="auto"/>
          </w:divBdr>
        </w:div>
        <w:div w:id="487288076">
          <w:marLeft w:val="547"/>
          <w:marRight w:val="0"/>
          <w:marTop w:val="0"/>
          <w:marBottom w:val="0"/>
          <w:divBdr>
            <w:top w:val="none" w:sz="0" w:space="0" w:color="auto"/>
            <w:left w:val="none" w:sz="0" w:space="0" w:color="auto"/>
            <w:bottom w:val="none" w:sz="0" w:space="0" w:color="auto"/>
            <w:right w:val="none" w:sz="0" w:space="0" w:color="auto"/>
          </w:divBdr>
        </w:div>
        <w:div w:id="1400135098">
          <w:marLeft w:val="547"/>
          <w:marRight w:val="0"/>
          <w:marTop w:val="0"/>
          <w:marBottom w:val="0"/>
          <w:divBdr>
            <w:top w:val="none" w:sz="0" w:space="0" w:color="auto"/>
            <w:left w:val="none" w:sz="0" w:space="0" w:color="auto"/>
            <w:bottom w:val="none" w:sz="0" w:space="0" w:color="auto"/>
            <w:right w:val="none" w:sz="0" w:space="0" w:color="auto"/>
          </w:divBdr>
        </w:div>
        <w:div w:id="863641504">
          <w:marLeft w:val="547"/>
          <w:marRight w:val="0"/>
          <w:marTop w:val="0"/>
          <w:marBottom w:val="0"/>
          <w:divBdr>
            <w:top w:val="none" w:sz="0" w:space="0" w:color="auto"/>
            <w:left w:val="none" w:sz="0" w:space="0" w:color="auto"/>
            <w:bottom w:val="none" w:sz="0" w:space="0" w:color="auto"/>
            <w:right w:val="none" w:sz="0" w:space="0" w:color="auto"/>
          </w:divBdr>
        </w:div>
        <w:div w:id="829755691">
          <w:marLeft w:val="547"/>
          <w:marRight w:val="0"/>
          <w:marTop w:val="0"/>
          <w:marBottom w:val="0"/>
          <w:divBdr>
            <w:top w:val="none" w:sz="0" w:space="0" w:color="auto"/>
            <w:left w:val="none" w:sz="0" w:space="0" w:color="auto"/>
            <w:bottom w:val="none" w:sz="0" w:space="0" w:color="auto"/>
            <w:right w:val="none" w:sz="0" w:space="0" w:color="auto"/>
          </w:divBdr>
        </w:div>
      </w:divsChild>
    </w:div>
    <w:div w:id="1045370188">
      <w:bodyDiv w:val="1"/>
      <w:marLeft w:val="0"/>
      <w:marRight w:val="0"/>
      <w:marTop w:val="0"/>
      <w:marBottom w:val="0"/>
      <w:divBdr>
        <w:top w:val="none" w:sz="0" w:space="0" w:color="auto"/>
        <w:left w:val="none" w:sz="0" w:space="0" w:color="auto"/>
        <w:bottom w:val="none" w:sz="0" w:space="0" w:color="auto"/>
        <w:right w:val="none" w:sz="0" w:space="0" w:color="auto"/>
      </w:divBdr>
      <w:divsChild>
        <w:div w:id="799110127">
          <w:marLeft w:val="547"/>
          <w:marRight w:val="0"/>
          <w:marTop w:val="0"/>
          <w:marBottom w:val="0"/>
          <w:divBdr>
            <w:top w:val="none" w:sz="0" w:space="0" w:color="auto"/>
            <w:left w:val="none" w:sz="0" w:space="0" w:color="auto"/>
            <w:bottom w:val="none" w:sz="0" w:space="0" w:color="auto"/>
            <w:right w:val="none" w:sz="0" w:space="0" w:color="auto"/>
          </w:divBdr>
        </w:div>
      </w:divsChild>
    </w:div>
    <w:div w:id="11627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lee\Desktop\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2014-05-01T00:00:00</PublishDate>
  <Abstract>12-13-401 Emissions Minimization Plan Requirements: The owner or operator of any foundry or forge subject to the requirements of this Rule shall develop an Emissions Minimization Plan (EMP) that details management practices, measures, equipment and procedures that are employed or are scheduled to be implemented to minimize fugitive emissions of particulate matter and of odorous substances, as prescribed in Sections 12-13-402 and 403.</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7B981DC2C8B40951CB2A0C0F8BDAF" ma:contentTypeVersion="13" ma:contentTypeDescription="Create a new document." ma:contentTypeScope="" ma:versionID="1facd7c70d677078ff1facc3d085223a">
  <xsd:schema xmlns:xsd="http://www.w3.org/2001/XMLSchema" xmlns:xs="http://www.w3.org/2001/XMLSchema" xmlns:p="http://schemas.microsoft.com/office/2006/metadata/properties" xmlns:ns3="db514d42-9e8f-4f17-a885-d3c870fcd456" xmlns:ns4="3ddd6a4f-a1c7-44fc-b3f9-e046071b125d" targetNamespace="http://schemas.microsoft.com/office/2006/metadata/properties" ma:root="true" ma:fieldsID="bfa4845e83292bf5cad15393556f69f5" ns3:_="" ns4:_="">
    <xsd:import namespace="db514d42-9e8f-4f17-a885-d3c870fcd456"/>
    <xsd:import namespace="3ddd6a4f-a1c7-44fc-b3f9-e046071b12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14d42-9e8f-4f17-a885-d3c870fcd4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d6a4f-a1c7-44fc-b3f9-e046071b12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D1A18E-380B-41A1-879E-F12C683DD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14d42-9e8f-4f17-a885-d3c870fcd456"/>
    <ds:schemaRef ds:uri="3ddd6a4f-a1c7-44fc-b3f9-e046071b1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417F0-5EEC-4A81-8448-8D872528ABCD}">
  <ds:schemaRefs>
    <ds:schemaRef ds:uri="http://schemas.microsoft.com/sharepoint/v3/contenttype/forms"/>
  </ds:schemaRefs>
</ds:datastoreItem>
</file>

<file path=customXml/itemProps4.xml><?xml version="1.0" encoding="utf-8"?>
<ds:datastoreItem xmlns:ds="http://schemas.openxmlformats.org/officeDocument/2006/customXml" ds:itemID="{F6E598CD-3BEA-49AE-9F78-BEC25E415576}">
  <ds:schemaRefs>
    <ds:schemaRef ds:uri="http://schemas.openxmlformats.org/officeDocument/2006/bibliography"/>
  </ds:schemaRefs>
</ds:datastoreItem>
</file>

<file path=customXml/itemProps5.xml><?xml version="1.0" encoding="utf-8"?>
<ds:datastoreItem xmlns:ds="http://schemas.openxmlformats.org/officeDocument/2006/customXml" ds:itemID="{7E1BE8BA-109E-49B5-8BA5-A5ED3740F88E}">
  <ds:schemaRefs>
    <ds:schemaRef ds:uri="http://purl.org/dc/dcmitype/"/>
    <ds:schemaRef ds:uri="http://schemas.microsoft.com/office/2006/documentManagement/types"/>
    <ds:schemaRef ds:uri="http://purl.org/dc/elements/1.1/"/>
    <ds:schemaRef ds:uri="http://schemas.microsoft.com/office/2006/metadata/properties"/>
    <ds:schemaRef ds:uri="3ddd6a4f-a1c7-44fc-b3f9-e046071b125d"/>
    <ds:schemaRef ds:uri="http://purl.org/dc/terms/"/>
    <ds:schemaRef ds:uri="db514d42-9e8f-4f17-a885-d3c870fcd456"/>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form template</Template>
  <TotalTime>5</TotalTime>
  <Pages>52</Pages>
  <Words>7830</Words>
  <Characters>44632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Emissions Minimization Plan</vt:lpstr>
    </vt:vector>
  </TitlesOfParts>
  <Company/>
  <LinksUpToDate>false</LinksUpToDate>
  <CharactersWithSpaces>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Emissions Minimization Plan</dc:title>
  <dc:subject>Regulation 12, Miscellaneous Standards of Performance, Rule 13:                                                                                                        Foundry and Forging Operations</dc:subject>
  <dc:creator>Tracy Lee</dc:creator>
  <cp:lastModifiedBy>Tracy Lee</cp:lastModifiedBy>
  <cp:revision>3</cp:revision>
  <cp:lastPrinted>2014-01-21T15:44:00Z</cp:lastPrinted>
  <dcterms:created xsi:type="dcterms:W3CDTF">2021-01-20T20:20:00Z</dcterms:created>
  <dcterms:modified xsi:type="dcterms:W3CDTF">2021-01-20T20:37:00Z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0x010100FD67B981DC2C8B40951CB2A0C0F8BDAF</vt:lpwstr>
  </property>
</Properties>
</file>